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5521" w14:textId="28699222" w:rsidR="00E93011" w:rsidRPr="00E93011" w:rsidRDefault="00C05E89" w:rsidP="001151EF">
      <w:pPr>
        <w:spacing w:before="720"/>
        <w:rPr>
          <w:color w:val="C00000"/>
        </w:rPr>
      </w:pPr>
      <w:r>
        <w:rPr>
          <w:rFonts w:ascii="Times New Roman" w:hAnsi="Times New Roman"/>
          <w:noProof/>
          <w:sz w:val="24"/>
          <w:szCs w:val="24"/>
          <w:lang w:eastAsia="en-GB"/>
        </w:rPr>
        <mc:AlternateContent>
          <mc:Choice Requires="wps">
            <w:drawing>
              <wp:anchor distT="0" distB="0" distL="114300" distR="114300" simplePos="0" relativeHeight="251658244" behindDoc="0" locked="1" layoutInCell="0" allowOverlap="0" wp14:anchorId="70485646" wp14:editId="1697D74D">
                <wp:simplePos x="0" y="0"/>
                <wp:positionH relativeFrom="margin">
                  <wp:posOffset>0</wp:posOffset>
                </wp:positionH>
                <wp:positionV relativeFrom="page">
                  <wp:posOffset>9475470</wp:posOffset>
                </wp:positionV>
                <wp:extent cx="4767580" cy="804545"/>
                <wp:effectExtent l="0" t="0" r="0" b="0"/>
                <wp:wrapSquare wrapText="bothSides"/>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804545"/>
                        </a:xfrm>
                        <a:prstGeom prst="rect">
                          <a:avLst/>
                        </a:prstGeom>
                        <a:noFill/>
                        <a:ln>
                          <a:noFill/>
                        </a:ln>
                      </wps:spPr>
                      <wps:txbx>
                        <w:txbxContent>
                          <w:p w14:paraId="70485665" w14:textId="58D829D8" w:rsidR="00E93011" w:rsidRPr="000F67DA" w:rsidRDefault="00B5028D" w:rsidP="006258E5">
                            <w:pPr>
                              <w:pStyle w:val="NCFE-document-version-number"/>
                              <w:rPr>
                                <w:sz w:val="20"/>
                                <w:szCs w:val="20"/>
                              </w:rPr>
                            </w:pPr>
                            <w:r w:rsidRPr="000F67DA">
                              <w:rPr>
                                <w:sz w:val="20"/>
                                <w:szCs w:val="20"/>
                              </w:rPr>
                              <w:t>V</w:t>
                            </w:r>
                            <w:r w:rsidR="007B141F" w:rsidRPr="000F67DA">
                              <w:rPr>
                                <w:sz w:val="20"/>
                                <w:szCs w:val="20"/>
                              </w:rPr>
                              <w:t>1</w:t>
                            </w:r>
                            <w:r w:rsidRPr="000F67DA">
                              <w:rPr>
                                <w:sz w:val="20"/>
                                <w:szCs w:val="20"/>
                              </w:rPr>
                              <w:t>.0</w:t>
                            </w:r>
                          </w:p>
                          <w:p w14:paraId="77CA2699" w14:textId="1D1BA6BB" w:rsidR="007B141F" w:rsidRPr="000F67DA" w:rsidRDefault="007B141F" w:rsidP="006258E5">
                            <w:pPr>
                              <w:pStyle w:val="NCFE-document-version-number"/>
                              <w:rPr>
                                <w:sz w:val="20"/>
                                <w:szCs w:val="20"/>
                              </w:rPr>
                            </w:pPr>
                            <w:r w:rsidRPr="000F67DA">
                              <w:rPr>
                                <w:sz w:val="20"/>
                                <w:szCs w:val="20"/>
                              </w:rPr>
                              <w:t>P001964</w:t>
                            </w:r>
                          </w:p>
                          <w:p w14:paraId="70485666" w14:textId="1327D0C7" w:rsidR="00E93011" w:rsidRPr="000F67DA" w:rsidRDefault="000E125C" w:rsidP="006258E5">
                            <w:pPr>
                              <w:pStyle w:val="NCFE-document-version-number-date"/>
                              <w:rPr>
                                <w:sz w:val="18"/>
                                <w:szCs w:val="18"/>
                              </w:rPr>
                            </w:pPr>
                            <w:r w:rsidRPr="000F67DA">
                              <w:rPr>
                                <w:sz w:val="20"/>
                                <w:szCs w:val="18"/>
                              </w:rPr>
                              <w:fldChar w:fldCharType="begin"/>
                            </w:r>
                            <w:r w:rsidRPr="000F67DA">
                              <w:rPr>
                                <w:sz w:val="20"/>
                                <w:szCs w:val="18"/>
                              </w:rPr>
                              <w:instrText xml:space="preserve"> DOCPROPERTY  "NCFE Version Date"  \* MERGEFORMAT </w:instrText>
                            </w:r>
                            <w:r w:rsidRPr="000F67DA">
                              <w:rPr>
                                <w:sz w:val="20"/>
                                <w:szCs w:val="18"/>
                              </w:rPr>
                              <w:fldChar w:fldCharType="separate"/>
                            </w:r>
                            <w:r w:rsidR="00AB3092" w:rsidRPr="000F67DA">
                              <w:rPr>
                                <w:sz w:val="20"/>
                              </w:rPr>
                              <w:t>May 2022</w:t>
                            </w:r>
                            <w:r w:rsidRPr="000F67DA">
                              <w:rPr>
                                <w:sz w:val="20"/>
                              </w:rPr>
                              <w:fldChar w:fldCharType="end"/>
                            </w:r>
                          </w:p>
                          <w:p w14:paraId="70485667" w14:textId="5BCC9D7B" w:rsidR="00E93011" w:rsidRPr="000F67DA" w:rsidRDefault="00C05E89" w:rsidP="006258E5">
                            <w:pPr>
                              <w:pStyle w:val="NCFE-document-version-number-date"/>
                              <w:rPr>
                                <w:sz w:val="18"/>
                                <w:szCs w:val="18"/>
                              </w:rPr>
                            </w:pPr>
                            <w:r w:rsidRPr="000F67DA">
                              <w:rPr>
                                <w:sz w:val="20"/>
                                <w:szCs w:val="18"/>
                              </w:rPr>
                              <w:t>603/7083/X</w:t>
                            </w:r>
                          </w:p>
                          <w:p w14:paraId="70485668" w14:textId="79811A90" w:rsidR="00E93011" w:rsidRPr="001B6603" w:rsidRDefault="00E93011" w:rsidP="006258E5">
                            <w:pPr>
                              <w:pStyle w:val="NCFE-front-cover-footer-01"/>
                              <w:spacing w:before="240"/>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85646" id="_x0000_t202" coordsize="21600,21600" o:spt="202" path="m,l,21600r21600,l21600,xe">
                <v:stroke joinstyle="miter"/>
                <v:path gradientshapeok="t" o:connecttype="rect"/>
              </v:shapetype>
              <v:shape id="Text Box 50" o:spid="_x0000_s1026" type="#_x0000_t202" style="position:absolute;margin-left:0;margin-top:746.1pt;width:375.4pt;height:63.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" o:allowincell="f" o:allowoverlap="f" filled="f" stroked="f">
                <v:textbox inset="0,0,0,0">
                  <w:txbxContent>
                    <w:p w14:paraId="70485665" w14:textId="58D829D8" w:rsidR="00E93011" w:rsidRPr="000F67DA" w:rsidRDefault="00B5028D" w:rsidP="006258E5">
                      <w:pPr>
                        <w:pStyle w:val="NCFE-document-version-number"/>
                        <w:rPr>
                          <w:sz w:val="20"/>
                          <w:szCs w:val="20"/>
                        </w:rPr>
                      </w:pPr>
                      <w:r w:rsidRPr="000F67DA">
                        <w:rPr>
                          <w:sz w:val="20"/>
                          <w:szCs w:val="20"/>
                        </w:rPr>
                        <w:t>V</w:t>
                      </w:r>
                      <w:r w:rsidR="007B141F" w:rsidRPr="000F67DA">
                        <w:rPr>
                          <w:sz w:val="20"/>
                          <w:szCs w:val="20"/>
                        </w:rPr>
                        <w:t>1</w:t>
                      </w:r>
                      <w:r w:rsidRPr="000F67DA">
                        <w:rPr>
                          <w:sz w:val="20"/>
                          <w:szCs w:val="20"/>
                        </w:rPr>
                        <w:t>.0</w:t>
                      </w:r>
                    </w:p>
                    <w:p w14:paraId="77CA2699" w14:textId="1D1BA6BB" w:rsidR="007B141F" w:rsidRPr="000F67DA" w:rsidRDefault="007B141F" w:rsidP="006258E5">
                      <w:pPr>
                        <w:pStyle w:val="NCFE-document-version-number"/>
                        <w:rPr>
                          <w:sz w:val="20"/>
                          <w:szCs w:val="20"/>
                        </w:rPr>
                      </w:pPr>
                      <w:r w:rsidRPr="000F67DA">
                        <w:rPr>
                          <w:sz w:val="20"/>
                          <w:szCs w:val="20"/>
                        </w:rPr>
                        <w:t>P001964</w:t>
                      </w:r>
                    </w:p>
                    <w:p w14:paraId="70485666" w14:textId="1327D0C7" w:rsidR="00E93011" w:rsidRPr="000F67DA" w:rsidRDefault="000E125C" w:rsidP="006258E5">
                      <w:pPr>
                        <w:pStyle w:val="NCFE-document-version-number-date"/>
                        <w:rPr>
                          <w:sz w:val="18"/>
                          <w:szCs w:val="18"/>
                        </w:rPr>
                      </w:pPr>
                      <w:r w:rsidRPr="000F67DA">
                        <w:rPr>
                          <w:sz w:val="20"/>
                          <w:szCs w:val="18"/>
                        </w:rPr>
                        <w:fldChar w:fldCharType="begin"/>
                      </w:r>
                      <w:r w:rsidRPr="000F67DA">
                        <w:rPr>
                          <w:sz w:val="20"/>
                          <w:szCs w:val="18"/>
                        </w:rPr>
                        <w:instrText xml:space="preserve"> DOCPROPERTY  "NCFE Version Date"  \* MERGEFORMAT </w:instrText>
                      </w:r>
                      <w:r w:rsidRPr="000F67DA">
                        <w:rPr>
                          <w:sz w:val="20"/>
                          <w:szCs w:val="18"/>
                        </w:rPr>
                        <w:fldChar w:fldCharType="separate"/>
                      </w:r>
                      <w:r w:rsidR="00AB3092" w:rsidRPr="000F67DA">
                        <w:rPr>
                          <w:sz w:val="20"/>
                        </w:rPr>
                        <w:t>May 2022</w:t>
                      </w:r>
                      <w:r w:rsidRPr="000F67DA">
                        <w:rPr>
                          <w:sz w:val="20"/>
                        </w:rPr>
                        <w:fldChar w:fldCharType="end"/>
                      </w:r>
                    </w:p>
                    <w:p w14:paraId="70485667" w14:textId="5BCC9D7B" w:rsidR="00E93011" w:rsidRPr="000F67DA" w:rsidRDefault="00C05E89" w:rsidP="006258E5">
                      <w:pPr>
                        <w:pStyle w:val="NCFE-document-version-number-date"/>
                        <w:rPr>
                          <w:sz w:val="18"/>
                          <w:szCs w:val="18"/>
                        </w:rPr>
                      </w:pPr>
                      <w:r w:rsidRPr="000F67DA">
                        <w:rPr>
                          <w:sz w:val="20"/>
                          <w:szCs w:val="18"/>
                        </w:rPr>
                        <w:t>603/7083/X</w:t>
                      </w:r>
                    </w:p>
                    <w:p w14:paraId="70485668" w14:textId="79811A90" w:rsidR="00E93011" w:rsidRPr="001B6603" w:rsidRDefault="00E93011" w:rsidP="006258E5">
                      <w:pPr>
                        <w:pStyle w:val="NCFE-front-cover-footer-01"/>
                        <w:spacing w:before="240"/>
                        <w:rPr>
                          <w:sz w:val="16"/>
                          <w:szCs w:val="16"/>
                        </w:rPr>
                      </w:pPr>
                    </w:p>
                  </w:txbxContent>
                </v:textbox>
                <w10:wrap type="square" anchorx="margin" anchory="page"/>
                <w10:anchorlock/>
              </v:shape>
            </w:pict>
          </mc:Fallback>
        </mc:AlternateContent>
      </w:r>
      <w:r>
        <w:rPr>
          <w:rFonts w:ascii="Times New Roman" w:hAnsi="Times New Roman"/>
          <w:noProof/>
          <w:sz w:val="24"/>
          <w:szCs w:val="24"/>
        </w:rPr>
        <mc:AlternateContent>
          <mc:Choice Requires="wps">
            <w:drawing>
              <wp:anchor distT="0" distB="0" distL="114300" distR="114300" simplePos="0" relativeHeight="251658243" behindDoc="0" locked="1" layoutInCell="0" allowOverlap="1" wp14:anchorId="70485647" wp14:editId="2CC06539">
                <wp:simplePos x="0" y="0"/>
                <wp:positionH relativeFrom="page">
                  <wp:posOffset>2653665</wp:posOffset>
                </wp:positionH>
                <wp:positionV relativeFrom="page">
                  <wp:posOffset>2451100</wp:posOffset>
                </wp:positionV>
                <wp:extent cx="4661535" cy="3266440"/>
                <wp:effectExtent l="0" t="317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5669" w14:textId="2D38F2F9" w:rsidR="00E93011" w:rsidRPr="00DF4B94" w:rsidRDefault="00A029ED" w:rsidP="007249FA">
                            <w:pPr>
                              <w:spacing w:line="240" w:lineRule="auto"/>
                              <w:rPr>
                                <w:b/>
                                <w:sz w:val="56"/>
                                <w:szCs w:val="56"/>
                              </w:rPr>
                            </w:pPr>
                            <w:r w:rsidRPr="00DF4B94">
                              <w:rPr>
                                <w:b/>
                                <w:sz w:val="56"/>
                                <w:szCs w:val="56"/>
                              </w:rPr>
                              <w:fldChar w:fldCharType="begin"/>
                            </w:r>
                            <w:r w:rsidR="00E93011" w:rsidRPr="00DF4B94">
                              <w:rPr>
                                <w:b/>
                                <w:sz w:val="56"/>
                                <w:szCs w:val="56"/>
                              </w:rPr>
                              <w:instrText xml:space="preserve"> DOCPROPERTY  "NCFE Qual Title" </w:instrText>
                            </w:r>
                            <w:r w:rsidRPr="00DF4B94">
                              <w:rPr>
                                <w:b/>
                                <w:sz w:val="56"/>
                                <w:szCs w:val="56"/>
                              </w:rPr>
                              <w:fldChar w:fldCharType="separate"/>
                            </w:r>
                            <w:r w:rsidR="00EE7355">
                              <w:rPr>
                                <w:b/>
                                <w:sz w:val="56"/>
                                <w:szCs w:val="56"/>
                              </w:rPr>
                              <w:t xml:space="preserve">T Level Technical Qualification in </w:t>
                            </w:r>
                            <w:r w:rsidR="00C05E89">
                              <w:rPr>
                                <w:b/>
                                <w:sz w:val="56"/>
                                <w:szCs w:val="56"/>
                              </w:rPr>
                              <w:t>Healthcare Science</w:t>
                            </w:r>
                            <w:r w:rsidRPr="00DF4B94">
                              <w:rPr>
                                <w:b/>
                                <w:sz w:val="56"/>
                                <w:szCs w:val="5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85647" id="Text Box 9" o:spid="_x0000_s1027" type="#_x0000_t202" style="position:absolute;margin-left:208.95pt;margin-top:193pt;width:367.05pt;height:257.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" o:allowincell="f" filled="f" stroked="f">
                <v:textbox>
                  <w:txbxContent>
                    <w:p w14:paraId="70485669" w14:textId="2D38F2F9" w:rsidR="00E93011" w:rsidRPr="00DF4B94" w:rsidRDefault="00A029ED" w:rsidP="007249FA">
                      <w:pPr>
                        <w:spacing w:line="240" w:lineRule="auto"/>
                        <w:rPr>
                          <w:b/>
                          <w:sz w:val="56"/>
                          <w:szCs w:val="56"/>
                        </w:rPr>
                      </w:pPr>
                      <w:r w:rsidRPr="00DF4B94">
                        <w:rPr>
                          <w:b/>
                          <w:sz w:val="56"/>
                          <w:szCs w:val="56"/>
                        </w:rPr>
                        <w:fldChar w:fldCharType="begin"/>
                      </w:r>
                      <w:r w:rsidR="00E93011" w:rsidRPr="00DF4B94">
                        <w:rPr>
                          <w:b/>
                          <w:sz w:val="56"/>
                          <w:szCs w:val="56"/>
                        </w:rPr>
                        <w:instrText xml:space="preserve"> DOCPROPERTY  "NCFE Qual Title" </w:instrText>
                      </w:r>
                      <w:r w:rsidRPr="00DF4B94">
                        <w:rPr>
                          <w:b/>
                          <w:sz w:val="56"/>
                          <w:szCs w:val="56"/>
                        </w:rPr>
                        <w:fldChar w:fldCharType="separate"/>
                      </w:r>
                      <w:r w:rsidR="00EE7355">
                        <w:rPr>
                          <w:b/>
                          <w:sz w:val="56"/>
                          <w:szCs w:val="56"/>
                        </w:rPr>
                        <w:t xml:space="preserve">T Level Technical Qualification in </w:t>
                      </w:r>
                      <w:r w:rsidR="00C05E89">
                        <w:rPr>
                          <w:b/>
                          <w:sz w:val="56"/>
                          <w:szCs w:val="56"/>
                        </w:rPr>
                        <w:t>Healthcare Science</w:t>
                      </w:r>
                      <w:r w:rsidRPr="00DF4B94">
                        <w:rPr>
                          <w:b/>
                          <w:sz w:val="56"/>
                          <w:szCs w:val="56"/>
                        </w:rPr>
                        <w:fldChar w:fldCharType="end"/>
                      </w:r>
                    </w:p>
                  </w:txbxContent>
                </v:textbox>
                <w10:wrap anchorx="page" anchory="page"/>
                <w10:anchorlock/>
              </v:shape>
            </w:pict>
          </mc:Fallback>
        </mc:AlternateContent>
      </w:r>
      <w:r w:rsidR="00E93011" w:rsidRPr="00E93011">
        <w:rPr>
          <w:noProof/>
          <w:color w:val="C00000"/>
          <w:lang w:eastAsia="en-GB"/>
        </w:rPr>
        <w:drawing>
          <wp:anchor distT="0" distB="0" distL="114300" distR="114300" simplePos="0" relativeHeight="251658241" behindDoc="1" locked="0" layoutInCell="1" allowOverlap="1" wp14:anchorId="7048564A" wp14:editId="394AF212">
            <wp:simplePos x="0" y="0"/>
            <wp:positionH relativeFrom="page">
              <wp:align>left</wp:align>
            </wp:positionH>
            <wp:positionV relativeFrom="page">
              <wp:posOffset>19409</wp:posOffset>
            </wp:positionV>
            <wp:extent cx="7577455" cy="10708005"/>
            <wp:effectExtent l="0" t="0" r="4445" b="0"/>
            <wp:wrapNone/>
            <wp:docPr id="75" name="Picture 3"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1" cstate="print"/>
                    <a:stretch>
                      <a:fillRect/>
                    </a:stretch>
                  </pic:blipFill>
                  <pic:spPr>
                    <a:xfrm>
                      <a:off x="0" y="0"/>
                      <a:ext cx="7577455" cy="10708005"/>
                    </a:xfrm>
                    <a:prstGeom prst="rect">
                      <a:avLst/>
                    </a:prstGeom>
                  </pic:spPr>
                </pic:pic>
              </a:graphicData>
            </a:graphic>
          </wp:anchor>
        </w:drawing>
      </w:r>
      <w:r w:rsidR="00E93011" w:rsidRPr="00E93011">
        <w:rPr>
          <w:noProof/>
          <w:color w:val="C00000"/>
          <w:lang w:eastAsia="en-GB"/>
        </w:rPr>
        <w:drawing>
          <wp:anchor distT="0" distB="0" distL="114300" distR="114300" simplePos="0" relativeHeight="251658242" behindDoc="0" locked="0" layoutInCell="0" allowOverlap="1" wp14:anchorId="7048564C" wp14:editId="7048564D">
            <wp:simplePos x="0" y="0"/>
            <wp:positionH relativeFrom="page">
              <wp:posOffset>3810000</wp:posOffset>
            </wp:positionH>
            <wp:positionV relativeFrom="page">
              <wp:posOffset>465221</wp:posOffset>
            </wp:positionV>
            <wp:extent cx="3344779" cy="409074"/>
            <wp:effectExtent l="0" t="0" r="0" b="0"/>
            <wp:wrapSquare wrapText="bothSides"/>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70485522" w14:textId="6A2E5710" w:rsidR="00E93011" w:rsidRPr="00E93011" w:rsidRDefault="00C05E89" w:rsidP="001A5A00">
      <w:pPr>
        <w:pStyle w:val="NCFE-assignment-type"/>
        <w:spacing w:before="9000"/>
      </w:pPr>
      <w:r>
        <w:rPr>
          <w:noProof/>
        </w:rPr>
        <mc:AlternateContent>
          <mc:Choice Requires="wps">
            <w:drawing>
              <wp:anchor distT="0" distB="0" distL="114300" distR="114300" simplePos="0" relativeHeight="251658240" behindDoc="0" locked="1" layoutInCell="1" allowOverlap="1" wp14:anchorId="7048564E" wp14:editId="22930D24">
                <wp:simplePos x="0" y="0"/>
                <wp:positionH relativeFrom="page">
                  <wp:posOffset>0</wp:posOffset>
                </wp:positionH>
                <wp:positionV relativeFrom="page">
                  <wp:posOffset>0</wp:posOffset>
                </wp:positionV>
                <wp:extent cx="7473315" cy="8820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315" cy="882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91683" id="Rectangle 1" o:spid="_x0000_s1026" style="position:absolute;margin-left:0;margin-top:0;width:588.45pt;height:6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" fillcolor="white [3212]" strokecolor="white [3212]" strokeweight="2pt">
                <v:path arrowok="t"/>
                <w10:wrap anchorx="page" anchory="page"/>
                <w10:anchorlock/>
              </v:rect>
            </w:pict>
          </mc:Fallback>
        </mc:AlternateContent>
      </w:r>
      <w:r w:rsidR="001978B5">
        <w:fldChar w:fldCharType="begin"/>
      </w:r>
      <w:r w:rsidR="001978B5">
        <w:instrText xml:space="preserve"> DOCPROPERTY  "NCFE Assignment Type Long"  \* MERGEFORMAT </w:instrText>
      </w:r>
      <w:r w:rsidR="001978B5">
        <w:fldChar w:fldCharType="separate"/>
      </w:r>
      <w:r w:rsidR="00EE7355">
        <w:t>Employer-set project (ESP)</w:t>
      </w:r>
      <w:r w:rsidR="001978B5">
        <w:fldChar w:fldCharType="end"/>
      </w:r>
    </w:p>
    <w:p w14:paraId="70485523" w14:textId="7066DEC3" w:rsidR="00E93011" w:rsidRPr="00E93011" w:rsidRDefault="00C05E89" w:rsidP="001151EF">
      <w:pPr>
        <w:pStyle w:val="NCFE-specialism"/>
      </w:pPr>
      <w:r>
        <w:t>Assisting with Healthcare Science</w:t>
      </w:r>
    </w:p>
    <w:p w14:paraId="70485524" w14:textId="7409E717" w:rsidR="00E93011" w:rsidRPr="00E93011" w:rsidRDefault="00E93011" w:rsidP="008130F0">
      <w:pPr>
        <w:pStyle w:val="NCFE-assignment-ordinal"/>
        <w:spacing w:before="240" w:after="120"/>
        <w:outlineLvl w:val="0"/>
      </w:pPr>
    </w:p>
    <w:p w14:paraId="70485525" w14:textId="42174AAD" w:rsidR="00E93011" w:rsidRPr="00E93011" w:rsidRDefault="0033620C" w:rsidP="008130F0">
      <w:pPr>
        <w:pStyle w:val="NCFE-assignment-ordinal"/>
        <w:spacing w:before="240" w:after="120"/>
        <w:outlineLvl w:val="0"/>
      </w:pPr>
      <w:r>
        <w:rPr>
          <w:noProof/>
          <w:sz w:val="28"/>
          <w:lang w:eastAsia="en-GB"/>
        </w:rPr>
        <w:drawing>
          <wp:anchor distT="0" distB="0" distL="114300" distR="114300" simplePos="0" relativeHeight="251658245" behindDoc="0" locked="0" layoutInCell="0" allowOverlap="1" wp14:anchorId="0268897F" wp14:editId="4D49BDB6">
            <wp:simplePos x="0" y="0"/>
            <wp:positionH relativeFrom="margin">
              <wp:posOffset>5261171</wp:posOffset>
            </wp:positionH>
            <wp:positionV relativeFrom="margin">
              <wp:posOffset>8482379</wp:posOffset>
            </wp:positionV>
            <wp:extent cx="1026000" cy="594000"/>
            <wp:effectExtent l="0" t="0" r="3175" b="0"/>
            <wp:wrapTopAndBottom/>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6000" cy="594000"/>
                    </a:xfrm>
                    <a:prstGeom prst="rect">
                      <a:avLst/>
                    </a:prstGeom>
                  </pic:spPr>
                </pic:pic>
              </a:graphicData>
            </a:graphic>
            <wp14:sizeRelH relativeFrom="margin">
              <wp14:pctWidth>0</wp14:pctWidth>
            </wp14:sizeRelH>
            <wp14:sizeRelV relativeFrom="margin">
              <wp14:pctHeight>0</wp14:pctHeight>
            </wp14:sizeRelV>
          </wp:anchor>
        </w:drawing>
      </w:r>
      <w:r w:rsidR="00C05E89" w:rsidDel="0082713B">
        <w:t>Pro-</w:t>
      </w:r>
      <w:proofErr w:type="spellStart"/>
      <w:r w:rsidR="00C05E89" w:rsidDel="0082713B">
        <w:t>forma</w:t>
      </w:r>
      <w:r w:rsidR="00C05E89">
        <w:t>s</w:t>
      </w:r>
      <w:proofErr w:type="spellEnd"/>
    </w:p>
    <w:p w14:paraId="70485526" w14:textId="77777777" w:rsidR="00774C40" w:rsidRPr="00E93011" w:rsidRDefault="00774C40" w:rsidP="00774C40">
      <w:pPr>
        <w:sectPr w:rsidR="00774C40" w:rsidRPr="00E93011" w:rsidSect="004020D3">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567" w:footer="709" w:gutter="0"/>
          <w:cols w:space="708"/>
          <w:titlePg/>
          <w:docGrid w:linePitch="360"/>
        </w:sectPr>
      </w:pPr>
    </w:p>
    <w:p w14:paraId="70485527" w14:textId="22C3B027" w:rsidR="004020D3" w:rsidRPr="00E93011" w:rsidRDefault="0031060A" w:rsidP="00D17F8C">
      <w:pPr>
        <w:pStyle w:val="Subtitle"/>
        <w:rPr>
          <w:lang w:eastAsia="en-GB"/>
        </w:rPr>
      </w:pPr>
      <w:bookmarkStart w:id="0" w:name="_Toc46837325"/>
      <w:r w:rsidRPr="00E93011">
        <w:rPr>
          <w:lang w:eastAsia="en-GB"/>
        </w:rPr>
        <w:lastRenderedPageBreak/>
        <w:t xml:space="preserve">T Level Technical Qualification in </w:t>
      </w:r>
      <w:r w:rsidR="00C05E89">
        <w:rPr>
          <w:lang w:eastAsia="en-GB"/>
        </w:rPr>
        <w:t>Healthcare Science</w:t>
      </w:r>
    </w:p>
    <w:p w14:paraId="70485528" w14:textId="275E3440" w:rsidR="004020D3" w:rsidRPr="00E93011" w:rsidRDefault="0031060A" w:rsidP="00D17F8C">
      <w:pPr>
        <w:pStyle w:val="Subtitle"/>
      </w:pPr>
      <w:r w:rsidRPr="00E93011">
        <w:rPr>
          <w:lang w:eastAsia="en-GB"/>
        </w:rPr>
        <w:t>Employer-set project (ESP</w:t>
      </w:r>
      <w:r w:rsidR="00AE6184">
        <w:rPr>
          <w:lang w:eastAsia="en-GB"/>
        </w:rPr>
        <w:t>)</w:t>
      </w:r>
    </w:p>
    <w:p w14:paraId="70485529" w14:textId="156F8EAA" w:rsidR="004020D3" w:rsidRPr="00E93011" w:rsidRDefault="00C05E89" w:rsidP="00D17F8C">
      <w:pPr>
        <w:pStyle w:val="Title"/>
      </w:pPr>
      <w:r>
        <w:t>Assisting with Healthcare Science</w:t>
      </w:r>
    </w:p>
    <w:p w14:paraId="7048552A" w14:textId="63D4D03F" w:rsidR="004020D3" w:rsidRPr="00E93011" w:rsidRDefault="0031060A" w:rsidP="00D17F8C">
      <w:pPr>
        <w:pStyle w:val="Subtitle"/>
        <w:outlineLvl w:val="0"/>
      </w:pPr>
      <w:r w:rsidRPr="00E93011">
        <w:t>Pro</w:t>
      </w:r>
      <w:r w:rsidR="00C05E89">
        <w:t>-</w:t>
      </w:r>
      <w:proofErr w:type="spellStart"/>
      <w:r w:rsidR="00C05E89">
        <w:t>formas</w:t>
      </w:r>
      <w:proofErr w:type="spellEnd"/>
    </w:p>
    <w:p w14:paraId="7048552B" w14:textId="499F678E" w:rsidR="004020D3" w:rsidRPr="00E93011" w:rsidRDefault="002F5F1F" w:rsidP="002F5F1F">
      <w:pPr>
        <w:tabs>
          <w:tab w:val="left" w:pos="6399"/>
        </w:tabs>
      </w:pPr>
      <w:r>
        <w:tab/>
      </w:r>
    </w:p>
    <w:p w14:paraId="7048552C" w14:textId="77777777" w:rsidR="004020D3" w:rsidRPr="00E93011" w:rsidRDefault="004020D3" w:rsidP="00D17F8C">
      <w:pPr>
        <w:pStyle w:val="NCFE-toc-heading"/>
      </w:pPr>
      <w:r w:rsidRPr="00E93011">
        <w:t>Contents</w:t>
      </w:r>
    </w:p>
    <w:p w14:paraId="5EDF8C01" w14:textId="495EDFBA" w:rsidR="001978B5" w:rsidRDefault="00A029ED">
      <w:pPr>
        <w:pStyle w:val="TOC1"/>
        <w:rPr>
          <w:rFonts w:asciiTheme="minorHAnsi" w:eastAsiaTheme="minorEastAsia" w:hAnsiTheme="minorHAnsi" w:cstheme="minorBidi"/>
          <w:b w:val="0"/>
          <w:noProof/>
          <w:sz w:val="22"/>
          <w:szCs w:val="22"/>
          <w:lang w:eastAsia="en-GB"/>
        </w:rPr>
      </w:pPr>
      <w:r w:rsidRPr="00E93011">
        <w:rPr>
          <w:color w:val="2B579A"/>
          <w:shd w:val="clear" w:color="auto" w:fill="E6E6E6"/>
        </w:rPr>
        <w:fldChar w:fldCharType="begin"/>
      </w:r>
      <w:r w:rsidR="004020D3" w:rsidRPr="00E93011">
        <w:instrText xml:space="preserve"> TOC \o "2-2" \t "Heading 1,1" </w:instrText>
      </w:r>
      <w:r w:rsidRPr="00E93011">
        <w:rPr>
          <w:color w:val="2B579A"/>
          <w:shd w:val="clear" w:color="auto" w:fill="E6E6E6"/>
        </w:rPr>
        <w:fldChar w:fldCharType="separate"/>
      </w:r>
      <w:r w:rsidR="001978B5">
        <w:rPr>
          <w:noProof/>
        </w:rPr>
        <w:t>Task 2: pro-forma</w:t>
      </w:r>
      <w:r w:rsidR="001978B5">
        <w:rPr>
          <w:noProof/>
        </w:rPr>
        <w:tab/>
      </w:r>
      <w:r w:rsidR="001978B5">
        <w:rPr>
          <w:noProof/>
        </w:rPr>
        <w:fldChar w:fldCharType="begin"/>
      </w:r>
      <w:r w:rsidR="001978B5">
        <w:rPr>
          <w:noProof/>
        </w:rPr>
        <w:instrText xml:space="preserve"> PAGEREF _Toc113961531 \h </w:instrText>
      </w:r>
      <w:r w:rsidR="001978B5">
        <w:rPr>
          <w:noProof/>
        </w:rPr>
      </w:r>
      <w:r w:rsidR="001978B5">
        <w:rPr>
          <w:noProof/>
        </w:rPr>
        <w:fldChar w:fldCharType="separate"/>
      </w:r>
      <w:r w:rsidR="001978B5">
        <w:rPr>
          <w:noProof/>
        </w:rPr>
        <w:t>3</w:t>
      </w:r>
      <w:r w:rsidR="001978B5">
        <w:rPr>
          <w:noProof/>
        </w:rPr>
        <w:fldChar w:fldCharType="end"/>
      </w:r>
    </w:p>
    <w:p w14:paraId="410AE86A" w14:textId="79E7C871" w:rsidR="001978B5" w:rsidRDefault="001978B5">
      <w:pPr>
        <w:pStyle w:val="TOC1"/>
        <w:rPr>
          <w:rFonts w:asciiTheme="minorHAnsi" w:eastAsiaTheme="minorEastAsia" w:hAnsiTheme="minorHAnsi" w:cstheme="minorBidi"/>
          <w:b w:val="0"/>
          <w:noProof/>
          <w:sz w:val="22"/>
          <w:szCs w:val="22"/>
          <w:lang w:eastAsia="en-GB"/>
        </w:rPr>
      </w:pPr>
      <w:r w:rsidRPr="00AC5FE2">
        <w:rPr>
          <w:noProof/>
        </w:rPr>
        <w:t>Task 3(a): pro-forma</w:t>
      </w:r>
      <w:r>
        <w:rPr>
          <w:noProof/>
        </w:rPr>
        <w:tab/>
      </w:r>
      <w:r>
        <w:rPr>
          <w:noProof/>
        </w:rPr>
        <w:fldChar w:fldCharType="begin"/>
      </w:r>
      <w:r>
        <w:rPr>
          <w:noProof/>
        </w:rPr>
        <w:instrText xml:space="preserve"> PAGEREF _Toc113961532 \h </w:instrText>
      </w:r>
      <w:r>
        <w:rPr>
          <w:noProof/>
        </w:rPr>
      </w:r>
      <w:r>
        <w:rPr>
          <w:noProof/>
        </w:rPr>
        <w:fldChar w:fldCharType="separate"/>
      </w:r>
      <w:r>
        <w:rPr>
          <w:noProof/>
        </w:rPr>
        <w:t>6</w:t>
      </w:r>
      <w:r>
        <w:rPr>
          <w:noProof/>
        </w:rPr>
        <w:fldChar w:fldCharType="end"/>
      </w:r>
    </w:p>
    <w:p w14:paraId="5A83137B" w14:textId="0FCD4F7B" w:rsidR="001978B5" w:rsidRDefault="001978B5">
      <w:pPr>
        <w:pStyle w:val="TOC1"/>
        <w:rPr>
          <w:rFonts w:asciiTheme="minorHAnsi" w:eastAsiaTheme="minorEastAsia" w:hAnsiTheme="minorHAnsi" w:cstheme="minorBidi"/>
          <w:b w:val="0"/>
          <w:noProof/>
          <w:sz w:val="22"/>
          <w:szCs w:val="22"/>
          <w:lang w:eastAsia="en-GB"/>
        </w:rPr>
      </w:pPr>
      <w:r w:rsidRPr="00AC5FE2">
        <w:rPr>
          <w:noProof/>
        </w:rPr>
        <w:t>Task 4: pro-forma</w:t>
      </w:r>
      <w:r>
        <w:rPr>
          <w:noProof/>
        </w:rPr>
        <w:tab/>
      </w:r>
      <w:r>
        <w:rPr>
          <w:noProof/>
        </w:rPr>
        <w:fldChar w:fldCharType="begin"/>
      </w:r>
      <w:r>
        <w:rPr>
          <w:noProof/>
        </w:rPr>
        <w:instrText xml:space="preserve"> PAGEREF _Toc113961533 \h </w:instrText>
      </w:r>
      <w:r>
        <w:rPr>
          <w:noProof/>
        </w:rPr>
      </w:r>
      <w:r>
        <w:rPr>
          <w:noProof/>
        </w:rPr>
        <w:fldChar w:fldCharType="separate"/>
      </w:r>
      <w:r>
        <w:rPr>
          <w:noProof/>
        </w:rPr>
        <w:t>10</w:t>
      </w:r>
      <w:r>
        <w:rPr>
          <w:noProof/>
        </w:rPr>
        <w:fldChar w:fldCharType="end"/>
      </w:r>
    </w:p>
    <w:p w14:paraId="718F41E1" w14:textId="3F014FAF" w:rsidR="001978B5" w:rsidRDefault="001978B5">
      <w:pPr>
        <w:pStyle w:val="TOC1"/>
        <w:rPr>
          <w:rFonts w:asciiTheme="minorHAnsi" w:eastAsiaTheme="minorEastAsia" w:hAnsiTheme="minorHAnsi" w:cstheme="minorBidi"/>
          <w:b w:val="0"/>
          <w:noProof/>
          <w:sz w:val="22"/>
          <w:szCs w:val="22"/>
          <w:lang w:eastAsia="en-GB"/>
        </w:rPr>
      </w:pPr>
      <w:r w:rsidRPr="00AC5FE2">
        <w:rPr>
          <w:rFonts w:ascii="Arial Bold" w:hAnsi="Arial Bold"/>
          <w:b w:val="0"/>
          <w:noProof/>
        </w:rPr>
        <w:t>Document information</w:t>
      </w:r>
      <w:r>
        <w:rPr>
          <w:noProof/>
        </w:rPr>
        <w:tab/>
      </w:r>
      <w:r>
        <w:rPr>
          <w:noProof/>
        </w:rPr>
        <w:fldChar w:fldCharType="begin"/>
      </w:r>
      <w:r>
        <w:rPr>
          <w:noProof/>
        </w:rPr>
        <w:instrText xml:space="preserve"> PAGEREF _Toc113961534 \h </w:instrText>
      </w:r>
      <w:r>
        <w:rPr>
          <w:noProof/>
        </w:rPr>
      </w:r>
      <w:r>
        <w:rPr>
          <w:noProof/>
        </w:rPr>
        <w:fldChar w:fldCharType="separate"/>
      </w:r>
      <w:r>
        <w:rPr>
          <w:noProof/>
        </w:rPr>
        <w:t>12</w:t>
      </w:r>
      <w:r>
        <w:rPr>
          <w:noProof/>
        </w:rPr>
        <w:fldChar w:fldCharType="end"/>
      </w:r>
    </w:p>
    <w:p w14:paraId="70485537" w14:textId="1FDF39AB" w:rsidR="004020D3" w:rsidRDefault="00A029ED" w:rsidP="009616A7">
      <w:pPr>
        <w:rPr>
          <w:rFonts w:cs="Arial"/>
          <w:color w:val="2B579A"/>
          <w:sz w:val="28"/>
          <w:shd w:val="clear" w:color="auto" w:fill="E6E6E6"/>
        </w:rPr>
      </w:pPr>
      <w:r w:rsidRPr="00E93011">
        <w:rPr>
          <w:rFonts w:cs="Arial"/>
          <w:color w:val="2B579A"/>
          <w:sz w:val="28"/>
          <w:shd w:val="clear" w:color="auto" w:fill="E6E6E6"/>
        </w:rPr>
        <w:fldChar w:fldCharType="end"/>
      </w:r>
    </w:p>
    <w:p w14:paraId="4B3192B6" w14:textId="2E204F1F" w:rsidR="00C05E89" w:rsidRDefault="00C05E89" w:rsidP="009616A7">
      <w:pPr>
        <w:rPr>
          <w:rFonts w:cs="Arial"/>
          <w:color w:val="2B579A"/>
          <w:sz w:val="28"/>
          <w:shd w:val="clear" w:color="auto" w:fill="E6E6E6"/>
        </w:rPr>
      </w:pPr>
    </w:p>
    <w:p w14:paraId="28882ECE" w14:textId="2048A7B1" w:rsidR="00C05E89" w:rsidRDefault="00C05E89" w:rsidP="009616A7">
      <w:pPr>
        <w:rPr>
          <w:rFonts w:cs="Arial"/>
          <w:color w:val="2B579A"/>
          <w:sz w:val="28"/>
          <w:shd w:val="clear" w:color="auto" w:fill="E6E6E6"/>
        </w:rPr>
      </w:pPr>
    </w:p>
    <w:p w14:paraId="1E55EF45" w14:textId="37D5EDD3" w:rsidR="00C05E89" w:rsidRDefault="00C05E89" w:rsidP="009616A7">
      <w:pPr>
        <w:rPr>
          <w:rFonts w:cs="Arial"/>
          <w:color w:val="2B579A"/>
          <w:sz w:val="28"/>
          <w:shd w:val="clear" w:color="auto" w:fill="E6E6E6"/>
        </w:rPr>
      </w:pPr>
    </w:p>
    <w:p w14:paraId="25117C24" w14:textId="52E60467" w:rsidR="00C05E89" w:rsidRDefault="00C05E89" w:rsidP="009616A7">
      <w:pPr>
        <w:rPr>
          <w:rFonts w:cs="Arial"/>
          <w:color w:val="2B579A"/>
          <w:sz w:val="28"/>
          <w:shd w:val="clear" w:color="auto" w:fill="E6E6E6"/>
        </w:rPr>
      </w:pPr>
    </w:p>
    <w:p w14:paraId="5D43B277" w14:textId="448E3A72" w:rsidR="00C05E89" w:rsidRDefault="00C05E89" w:rsidP="009616A7">
      <w:pPr>
        <w:rPr>
          <w:rFonts w:cs="Arial"/>
          <w:color w:val="2B579A"/>
          <w:sz w:val="28"/>
          <w:shd w:val="clear" w:color="auto" w:fill="E6E6E6"/>
        </w:rPr>
      </w:pPr>
    </w:p>
    <w:p w14:paraId="1F650095" w14:textId="0A43F4E9" w:rsidR="00C05E89" w:rsidRDefault="00C05E89" w:rsidP="009616A7">
      <w:pPr>
        <w:rPr>
          <w:rFonts w:cs="Arial"/>
          <w:color w:val="2B579A"/>
          <w:sz w:val="28"/>
          <w:shd w:val="clear" w:color="auto" w:fill="E6E6E6"/>
        </w:rPr>
      </w:pPr>
    </w:p>
    <w:p w14:paraId="6C174C3C" w14:textId="6363BFB6" w:rsidR="00C05E89" w:rsidRDefault="00C05E89" w:rsidP="009616A7">
      <w:pPr>
        <w:rPr>
          <w:rFonts w:cs="Arial"/>
          <w:color w:val="2B579A"/>
          <w:sz w:val="28"/>
          <w:shd w:val="clear" w:color="auto" w:fill="E6E6E6"/>
        </w:rPr>
      </w:pPr>
    </w:p>
    <w:p w14:paraId="04BE8848" w14:textId="4E4986EA" w:rsidR="00C05E89" w:rsidRDefault="00C05E89" w:rsidP="009616A7">
      <w:pPr>
        <w:rPr>
          <w:rFonts w:cs="Arial"/>
          <w:color w:val="2B579A"/>
          <w:sz w:val="28"/>
          <w:shd w:val="clear" w:color="auto" w:fill="E6E6E6"/>
        </w:rPr>
      </w:pPr>
    </w:p>
    <w:p w14:paraId="75C9AC2D" w14:textId="7422740E" w:rsidR="00C05E89" w:rsidRDefault="00C05E89" w:rsidP="009616A7">
      <w:pPr>
        <w:rPr>
          <w:rFonts w:cs="Arial"/>
          <w:color w:val="2B579A"/>
          <w:sz w:val="28"/>
          <w:shd w:val="clear" w:color="auto" w:fill="E6E6E6"/>
        </w:rPr>
      </w:pPr>
    </w:p>
    <w:p w14:paraId="68CB3FC2" w14:textId="0CE5E14B" w:rsidR="00C05E89" w:rsidRDefault="00C05E89" w:rsidP="009616A7">
      <w:pPr>
        <w:rPr>
          <w:rFonts w:cs="Arial"/>
          <w:color w:val="2B579A"/>
          <w:sz w:val="28"/>
          <w:shd w:val="clear" w:color="auto" w:fill="E6E6E6"/>
        </w:rPr>
      </w:pPr>
    </w:p>
    <w:p w14:paraId="6A00AA6C" w14:textId="38C28D7F" w:rsidR="00C05E89" w:rsidRDefault="00C05E89" w:rsidP="009616A7">
      <w:pPr>
        <w:rPr>
          <w:rFonts w:cs="Arial"/>
          <w:color w:val="2B579A"/>
          <w:sz w:val="28"/>
          <w:shd w:val="clear" w:color="auto" w:fill="E6E6E6"/>
        </w:rPr>
      </w:pPr>
    </w:p>
    <w:p w14:paraId="1ABB2565" w14:textId="2084DB18" w:rsidR="00C05E89" w:rsidRDefault="00C05E89" w:rsidP="009616A7">
      <w:pPr>
        <w:rPr>
          <w:rFonts w:cs="Arial"/>
          <w:color w:val="2B579A"/>
          <w:sz w:val="28"/>
          <w:shd w:val="clear" w:color="auto" w:fill="E6E6E6"/>
        </w:rPr>
      </w:pPr>
    </w:p>
    <w:p w14:paraId="23D5DA72" w14:textId="5A14F6D4" w:rsidR="00C05E89" w:rsidRDefault="00C05E89" w:rsidP="009616A7">
      <w:pPr>
        <w:rPr>
          <w:rFonts w:cs="Arial"/>
          <w:color w:val="2B579A"/>
          <w:sz w:val="28"/>
          <w:shd w:val="clear" w:color="auto" w:fill="E6E6E6"/>
        </w:rPr>
      </w:pPr>
    </w:p>
    <w:p w14:paraId="0AA4A986" w14:textId="71382A85" w:rsidR="00C05E89" w:rsidRPr="00CE7BAD" w:rsidRDefault="00C05E89" w:rsidP="00C05E89">
      <w:pPr>
        <w:pStyle w:val="Heading1"/>
      </w:pPr>
      <w:bookmarkStart w:id="1" w:name="_Toc62215110"/>
      <w:bookmarkStart w:id="2" w:name="_Toc97141950"/>
      <w:bookmarkStart w:id="3" w:name="_Toc113961531"/>
      <w:r>
        <w:lastRenderedPageBreak/>
        <w:t>Task 2: pro-forma</w:t>
      </w:r>
      <w:bookmarkEnd w:id="1"/>
      <w:bookmarkEnd w:id="2"/>
      <w:bookmarkEnd w:id="3"/>
    </w:p>
    <w:p w14:paraId="54618763" w14:textId="3D1DD8FC" w:rsidR="0036222E" w:rsidRPr="0036222E" w:rsidRDefault="0036222E" w:rsidP="0036222E">
      <w:pPr>
        <w:rPr>
          <w:b/>
          <w:bCs/>
        </w:rPr>
      </w:pPr>
      <w:r w:rsidRPr="00DF2480">
        <w:rPr>
          <w:b/>
          <w:bCs/>
        </w:rPr>
        <w:t>This document is only to be issued at the start of task 2.</w:t>
      </w:r>
    </w:p>
    <w:p w14:paraId="6A083279" w14:textId="204A1056" w:rsidR="00C05E89" w:rsidRPr="00CE7BAD" w:rsidRDefault="00C05E89" w:rsidP="00C05E89">
      <w:pPr>
        <w:pStyle w:val="Heading3"/>
        <w:rPr>
          <w:rFonts w:cs="Arial"/>
        </w:rPr>
      </w:pPr>
      <w:r w:rsidRPr="6EFF712E">
        <w:rPr>
          <w:rFonts w:cs="Arial"/>
        </w:rPr>
        <w:t>Quality improvement report</w:t>
      </w:r>
    </w:p>
    <w:p w14:paraId="57854005" w14:textId="77777777" w:rsidR="00C05E89" w:rsidRPr="00CE7BAD" w:rsidRDefault="00C05E89" w:rsidP="00C05E89">
      <w:r w:rsidRPr="001A3990">
        <w:t xml:space="preserve">This report should be completed to summarise the identified potential problems with current process, what you think process for best practice would look like, and your action plan to introduce quality improvements required to minimise risk of future similar incidents. </w:t>
      </w:r>
      <w:r w:rsidRPr="009F38FE">
        <w:rPr>
          <w:b/>
          <w:bCs/>
        </w:rPr>
        <w:t>Note:</w:t>
      </w:r>
      <w:r>
        <w:t xml:space="preserve"> The spaces provided below are not indicative of length of response required. Consideration should be given to the time limit stated in the conditions of the assessment section of the task. </w:t>
      </w:r>
      <w:r w:rsidRPr="001A3990">
        <w:t xml:space="preserve">Write in the white boxes.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768"/>
        <w:gridCol w:w="8426"/>
      </w:tblGrid>
      <w:tr w:rsidR="00C05E89" w:rsidRPr="00CE7BAD" w14:paraId="4AC7FF8D" w14:textId="77777777" w:rsidTr="000B3134">
        <w:trPr>
          <w:cantSplit/>
        </w:trPr>
        <w:tc>
          <w:tcPr>
            <w:tcW w:w="1786" w:type="dxa"/>
            <w:shd w:val="clear" w:color="auto" w:fill="F2F2F2" w:themeFill="background1" w:themeFillShade="F2"/>
          </w:tcPr>
          <w:p w14:paraId="2DF5E785" w14:textId="77777777" w:rsidR="00C05E89" w:rsidRPr="00CE7BAD" w:rsidRDefault="00C05E89" w:rsidP="000B3134">
            <w:pPr>
              <w:spacing w:before="40" w:after="40"/>
              <w:rPr>
                <w:rFonts w:cs="Arial"/>
              </w:rPr>
            </w:pPr>
            <w:r w:rsidRPr="63DF52DA">
              <w:rPr>
                <w:rFonts w:cs="Arial"/>
              </w:rPr>
              <w:t>Student name</w:t>
            </w:r>
            <w:r w:rsidRPr="001A3990">
              <w:rPr>
                <w:rFonts w:cs="Arial"/>
              </w:rPr>
              <w:t>:</w:t>
            </w:r>
          </w:p>
        </w:tc>
        <w:tc>
          <w:tcPr>
            <w:tcW w:w="8590" w:type="dxa"/>
          </w:tcPr>
          <w:p w14:paraId="4DBF9BC7" w14:textId="77777777" w:rsidR="00C05E89" w:rsidRPr="00CE7BAD" w:rsidRDefault="00C05E89" w:rsidP="000B3134">
            <w:pPr>
              <w:spacing w:before="40" w:after="40"/>
              <w:rPr>
                <w:rFonts w:cs="Arial"/>
              </w:rPr>
            </w:pPr>
          </w:p>
        </w:tc>
      </w:tr>
      <w:tr w:rsidR="00C05E89" w:rsidRPr="00CE7BAD" w14:paraId="5FE42F3A" w14:textId="77777777" w:rsidTr="000B3134">
        <w:trPr>
          <w:cantSplit/>
        </w:trPr>
        <w:tc>
          <w:tcPr>
            <w:tcW w:w="1786" w:type="dxa"/>
            <w:shd w:val="clear" w:color="auto" w:fill="F2F2F2" w:themeFill="background1" w:themeFillShade="F2"/>
          </w:tcPr>
          <w:p w14:paraId="75A3B164" w14:textId="77777777" w:rsidR="00C05E89" w:rsidRPr="00CE7BAD" w:rsidRDefault="00C05E89" w:rsidP="000B3134">
            <w:pPr>
              <w:spacing w:before="40" w:after="40"/>
              <w:rPr>
                <w:rFonts w:cs="Arial"/>
              </w:rPr>
            </w:pPr>
            <w:r w:rsidRPr="00CE7BAD">
              <w:rPr>
                <w:rFonts w:cs="Arial"/>
              </w:rPr>
              <w:t>Date:</w:t>
            </w:r>
          </w:p>
        </w:tc>
        <w:tc>
          <w:tcPr>
            <w:tcW w:w="8590" w:type="dxa"/>
          </w:tcPr>
          <w:p w14:paraId="23D93C1F" w14:textId="77777777" w:rsidR="00C05E89" w:rsidRPr="00CE7BAD" w:rsidRDefault="00C05E89" w:rsidP="000B3134">
            <w:pPr>
              <w:spacing w:before="40" w:after="40"/>
              <w:rPr>
                <w:rFonts w:cs="Arial"/>
              </w:rPr>
            </w:pPr>
          </w:p>
        </w:tc>
      </w:tr>
    </w:tbl>
    <w:p w14:paraId="4FF4A63A" w14:textId="77777777" w:rsidR="00C05E89" w:rsidRPr="00CE7BAD" w:rsidRDefault="00C05E89" w:rsidP="00C05E89"/>
    <w:tbl>
      <w:tblPr>
        <w:tblStyle w:val="TableGrid"/>
        <w:tblW w:w="101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3030"/>
        <w:gridCol w:w="7164"/>
      </w:tblGrid>
      <w:tr w:rsidR="00C05E89" w:rsidRPr="00CE7BAD" w14:paraId="02741FA9" w14:textId="77777777" w:rsidTr="000B3134">
        <w:trPr>
          <w:cantSplit/>
        </w:trPr>
        <w:tc>
          <w:tcPr>
            <w:tcW w:w="3030" w:type="dxa"/>
            <w:shd w:val="clear" w:color="auto" w:fill="F2F2F2" w:themeFill="background1" w:themeFillShade="F2"/>
          </w:tcPr>
          <w:p w14:paraId="7799D6F5" w14:textId="77777777" w:rsidR="00C05E89" w:rsidRPr="00F66F0D" w:rsidRDefault="00C05E89" w:rsidP="000B3134">
            <w:pPr>
              <w:spacing w:before="40" w:after="40"/>
              <w:rPr>
                <w:rFonts w:cs="Arial"/>
                <w:strike/>
                <w:color w:val="000000" w:themeColor="text1"/>
              </w:rPr>
            </w:pPr>
            <w:r w:rsidRPr="00F66F0D">
              <w:rPr>
                <w:rFonts w:cs="Arial"/>
                <w:color w:val="000000" w:themeColor="text1"/>
              </w:rPr>
              <w:t>Area requiring improvement:</w:t>
            </w:r>
          </w:p>
        </w:tc>
        <w:tc>
          <w:tcPr>
            <w:tcW w:w="7164" w:type="dxa"/>
            <w:shd w:val="clear" w:color="auto" w:fill="FFFFFF" w:themeFill="background1"/>
          </w:tcPr>
          <w:p w14:paraId="63D877AD" w14:textId="77777777" w:rsidR="00C05E89" w:rsidRPr="00CE7BAD" w:rsidRDefault="00C05E89" w:rsidP="000B3134">
            <w:pPr>
              <w:spacing w:before="40" w:after="40"/>
              <w:rPr>
                <w:rFonts w:cs="Arial"/>
              </w:rPr>
            </w:pPr>
          </w:p>
        </w:tc>
      </w:tr>
      <w:tr w:rsidR="00C05E89" w:rsidRPr="00CE7BAD" w14:paraId="3A7A7B48" w14:textId="77777777" w:rsidTr="000B3134">
        <w:trPr>
          <w:cantSplit/>
        </w:trPr>
        <w:tc>
          <w:tcPr>
            <w:tcW w:w="3030" w:type="dxa"/>
            <w:shd w:val="clear" w:color="auto" w:fill="F2F2F2" w:themeFill="background1" w:themeFillShade="F2"/>
          </w:tcPr>
          <w:p w14:paraId="3BEF5AE1" w14:textId="77777777" w:rsidR="00C05E89" w:rsidRPr="00F66F0D" w:rsidRDefault="00C05E89" w:rsidP="000B3134">
            <w:pPr>
              <w:spacing w:before="40" w:after="40"/>
              <w:rPr>
                <w:rFonts w:cs="Arial"/>
                <w:color w:val="000000" w:themeColor="text1"/>
              </w:rPr>
            </w:pPr>
            <w:r w:rsidRPr="00F66F0D">
              <w:rPr>
                <w:rFonts w:cs="Arial"/>
                <w:color w:val="000000" w:themeColor="text1"/>
              </w:rPr>
              <w:t>Problem identified:</w:t>
            </w:r>
          </w:p>
          <w:p w14:paraId="687E4454" w14:textId="77777777" w:rsidR="00C05E89" w:rsidRPr="00F66F0D" w:rsidRDefault="00C05E89" w:rsidP="000B3134">
            <w:pPr>
              <w:spacing w:before="40" w:after="40"/>
              <w:rPr>
                <w:rFonts w:cs="Arial"/>
                <w:color w:val="000000" w:themeColor="text1"/>
              </w:rPr>
            </w:pPr>
          </w:p>
        </w:tc>
        <w:tc>
          <w:tcPr>
            <w:tcW w:w="7164" w:type="dxa"/>
          </w:tcPr>
          <w:p w14:paraId="311A23A2" w14:textId="77777777" w:rsidR="00C05E89" w:rsidRDefault="00C05E89" w:rsidP="000B3134">
            <w:pPr>
              <w:spacing w:before="40" w:after="40"/>
              <w:rPr>
                <w:rFonts w:cs="Arial"/>
              </w:rPr>
            </w:pPr>
          </w:p>
          <w:p w14:paraId="6EC0C9FD" w14:textId="77777777" w:rsidR="0036222E" w:rsidRDefault="0036222E" w:rsidP="000B3134">
            <w:pPr>
              <w:spacing w:before="40" w:after="40"/>
              <w:rPr>
                <w:rFonts w:cs="Arial"/>
              </w:rPr>
            </w:pPr>
          </w:p>
          <w:p w14:paraId="4CAFF60A" w14:textId="77777777" w:rsidR="0036222E" w:rsidRDefault="0036222E" w:rsidP="000B3134">
            <w:pPr>
              <w:spacing w:before="40" w:after="40"/>
              <w:rPr>
                <w:rFonts w:cs="Arial"/>
              </w:rPr>
            </w:pPr>
          </w:p>
          <w:p w14:paraId="3A376449" w14:textId="77777777" w:rsidR="0036222E" w:rsidRDefault="0036222E" w:rsidP="000B3134">
            <w:pPr>
              <w:spacing w:before="40" w:after="40"/>
              <w:rPr>
                <w:rFonts w:cs="Arial"/>
              </w:rPr>
            </w:pPr>
          </w:p>
          <w:p w14:paraId="4F102C26" w14:textId="7A0F0721" w:rsidR="0036222E" w:rsidRPr="00CE7BAD" w:rsidRDefault="0036222E" w:rsidP="000B3134">
            <w:pPr>
              <w:spacing w:before="40" w:after="40"/>
              <w:rPr>
                <w:rFonts w:cs="Arial"/>
              </w:rPr>
            </w:pPr>
          </w:p>
        </w:tc>
      </w:tr>
      <w:tr w:rsidR="00C05E89" w:rsidRPr="00CE7BAD" w14:paraId="1D5A185E" w14:textId="77777777" w:rsidTr="000B3134">
        <w:trPr>
          <w:cantSplit/>
        </w:trPr>
        <w:tc>
          <w:tcPr>
            <w:tcW w:w="3030" w:type="dxa"/>
            <w:shd w:val="clear" w:color="auto" w:fill="F2F2F2" w:themeFill="background1" w:themeFillShade="F2"/>
          </w:tcPr>
          <w:p w14:paraId="07D84BF5" w14:textId="77777777" w:rsidR="00C05E89" w:rsidRPr="00F66F0D" w:rsidRDefault="00C05E89" w:rsidP="000B3134">
            <w:pPr>
              <w:spacing w:before="40" w:after="40"/>
              <w:rPr>
                <w:rFonts w:cs="Arial"/>
                <w:strike/>
                <w:color w:val="000000" w:themeColor="text1"/>
              </w:rPr>
            </w:pPr>
            <w:r w:rsidRPr="00F66F0D">
              <w:rPr>
                <w:rFonts w:cs="Arial"/>
                <w:color w:val="000000" w:themeColor="text1"/>
              </w:rPr>
              <w:t>Current condition:</w:t>
            </w:r>
          </w:p>
        </w:tc>
        <w:tc>
          <w:tcPr>
            <w:tcW w:w="7164" w:type="dxa"/>
            <w:shd w:val="clear" w:color="auto" w:fill="FFFFFF" w:themeFill="background1"/>
          </w:tcPr>
          <w:p w14:paraId="0FE69E78" w14:textId="77777777" w:rsidR="00C05E89" w:rsidRPr="00CE7BAD" w:rsidRDefault="00C05E89" w:rsidP="000B3134">
            <w:pPr>
              <w:spacing w:before="40" w:after="40"/>
              <w:rPr>
                <w:rFonts w:cs="Arial"/>
              </w:rPr>
            </w:pPr>
          </w:p>
        </w:tc>
      </w:tr>
      <w:tr w:rsidR="00C05E89" w:rsidRPr="00CE7BAD" w14:paraId="543EC4A1" w14:textId="77777777" w:rsidTr="000B3134">
        <w:trPr>
          <w:cantSplit/>
        </w:trPr>
        <w:tc>
          <w:tcPr>
            <w:tcW w:w="3030" w:type="dxa"/>
            <w:shd w:val="clear" w:color="auto" w:fill="F2F2F2" w:themeFill="background1" w:themeFillShade="F2"/>
          </w:tcPr>
          <w:p w14:paraId="24659F86" w14:textId="77777777" w:rsidR="00C05E89" w:rsidRPr="00F66F0D" w:rsidRDefault="00C05E89" w:rsidP="000B3134">
            <w:pPr>
              <w:spacing w:before="40" w:after="40"/>
              <w:rPr>
                <w:rFonts w:cs="Arial"/>
                <w:color w:val="000000" w:themeColor="text1"/>
              </w:rPr>
            </w:pPr>
            <w:r w:rsidRPr="00F66F0D">
              <w:rPr>
                <w:rFonts w:cs="Arial"/>
                <w:color w:val="000000" w:themeColor="text1"/>
              </w:rPr>
              <w:t>Target condition:</w:t>
            </w:r>
          </w:p>
          <w:p w14:paraId="69A59532" w14:textId="77777777" w:rsidR="00C05E89" w:rsidRPr="00F66F0D" w:rsidRDefault="00C05E89" w:rsidP="000B3134">
            <w:pPr>
              <w:spacing w:before="40" w:after="40"/>
              <w:rPr>
                <w:rFonts w:cs="Arial"/>
                <w:color w:val="000000" w:themeColor="text1"/>
              </w:rPr>
            </w:pPr>
          </w:p>
        </w:tc>
        <w:tc>
          <w:tcPr>
            <w:tcW w:w="7164" w:type="dxa"/>
          </w:tcPr>
          <w:p w14:paraId="4A599B2E" w14:textId="77777777" w:rsidR="00C05E89" w:rsidRDefault="00C05E89" w:rsidP="000B3134">
            <w:pPr>
              <w:spacing w:before="40" w:after="40"/>
              <w:rPr>
                <w:rFonts w:cs="Arial"/>
              </w:rPr>
            </w:pPr>
          </w:p>
          <w:p w14:paraId="0C90A8CB" w14:textId="77777777" w:rsidR="0036222E" w:rsidRDefault="0036222E" w:rsidP="000B3134">
            <w:pPr>
              <w:spacing w:before="40" w:after="40"/>
              <w:rPr>
                <w:rFonts w:cs="Arial"/>
              </w:rPr>
            </w:pPr>
          </w:p>
          <w:p w14:paraId="64512C38" w14:textId="77777777" w:rsidR="0036222E" w:rsidRDefault="0036222E" w:rsidP="000B3134">
            <w:pPr>
              <w:spacing w:before="40" w:after="40"/>
              <w:rPr>
                <w:rFonts w:cs="Arial"/>
              </w:rPr>
            </w:pPr>
          </w:p>
          <w:p w14:paraId="20AF524C" w14:textId="77777777" w:rsidR="0036222E" w:rsidRDefault="0036222E" w:rsidP="000B3134">
            <w:pPr>
              <w:spacing w:before="40" w:after="40"/>
              <w:rPr>
                <w:rFonts w:cs="Arial"/>
              </w:rPr>
            </w:pPr>
          </w:p>
          <w:p w14:paraId="10597DE0" w14:textId="00F4EEBA" w:rsidR="0036222E" w:rsidRPr="00CE7BAD" w:rsidRDefault="0036222E" w:rsidP="000B3134">
            <w:pPr>
              <w:spacing w:before="40" w:after="40"/>
              <w:rPr>
                <w:rFonts w:cs="Arial"/>
              </w:rPr>
            </w:pPr>
          </w:p>
        </w:tc>
      </w:tr>
      <w:tr w:rsidR="00C05E89" w:rsidRPr="00CE7BAD" w14:paraId="2CA8BDCD" w14:textId="77777777" w:rsidTr="000B3134">
        <w:trPr>
          <w:cantSplit/>
        </w:trPr>
        <w:tc>
          <w:tcPr>
            <w:tcW w:w="10194" w:type="dxa"/>
            <w:gridSpan w:val="2"/>
            <w:shd w:val="clear" w:color="auto" w:fill="F2F2F2" w:themeFill="background1" w:themeFillShade="F2"/>
          </w:tcPr>
          <w:p w14:paraId="070A2E8E" w14:textId="77777777" w:rsidR="00C05E89" w:rsidRPr="00CE7BAD" w:rsidRDefault="00C05E89" w:rsidP="000B3134">
            <w:pPr>
              <w:spacing w:before="40" w:after="40"/>
              <w:rPr>
                <w:rFonts w:cs="Arial"/>
              </w:rPr>
            </w:pPr>
            <w:r w:rsidRPr="0209B9DA">
              <w:rPr>
                <w:rFonts w:cs="Arial"/>
              </w:rPr>
              <w:t>Description of identified root cause of incident:</w:t>
            </w:r>
          </w:p>
        </w:tc>
      </w:tr>
      <w:tr w:rsidR="00C05E89" w:rsidRPr="00CE7BAD" w14:paraId="1140ED12" w14:textId="77777777" w:rsidTr="000B3134">
        <w:trPr>
          <w:cantSplit/>
        </w:trPr>
        <w:tc>
          <w:tcPr>
            <w:tcW w:w="10194" w:type="dxa"/>
            <w:gridSpan w:val="2"/>
          </w:tcPr>
          <w:p w14:paraId="60862E7F" w14:textId="77777777" w:rsidR="00C05E89" w:rsidRPr="00CE7BAD" w:rsidRDefault="00C05E89" w:rsidP="000B3134">
            <w:pPr>
              <w:spacing w:before="40" w:after="40"/>
              <w:rPr>
                <w:rFonts w:cs="Arial"/>
              </w:rPr>
            </w:pPr>
          </w:p>
          <w:p w14:paraId="16B2B3DA" w14:textId="77777777" w:rsidR="00C05E89" w:rsidRPr="00CE7BAD" w:rsidRDefault="00C05E89" w:rsidP="000B3134">
            <w:pPr>
              <w:spacing w:before="40" w:after="40"/>
              <w:rPr>
                <w:rFonts w:cs="Arial"/>
              </w:rPr>
            </w:pPr>
          </w:p>
          <w:p w14:paraId="60AA7362" w14:textId="77777777" w:rsidR="00C05E89" w:rsidRPr="00CE7BAD" w:rsidRDefault="00C05E89" w:rsidP="000B3134">
            <w:pPr>
              <w:spacing w:before="40" w:after="40"/>
              <w:rPr>
                <w:rFonts w:cs="Arial"/>
              </w:rPr>
            </w:pPr>
          </w:p>
          <w:p w14:paraId="0619517E" w14:textId="77777777" w:rsidR="00C05E89" w:rsidRPr="00CE7BAD" w:rsidRDefault="00C05E89" w:rsidP="000B3134">
            <w:pPr>
              <w:spacing w:before="40" w:after="40"/>
              <w:rPr>
                <w:rFonts w:cs="Arial"/>
              </w:rPr>
            </w:pPr>
          </w:p>
          <w:p w14:paraId="14580EEA" w14:textId="77777777" w:rsidR="00C05E89" w:rsidRPr="00CE7BAD" w:rsidRDefault="00C05E89" w:rsidP="000B3134">
            <w:pPr>
              <w:spacing w:before="40" w:after="40"/>
              <w:rPr>
                <w:rFonts w:cs="Arial"/>
              </w:rPr>
            </w:pPr>
          </w:p>
        </w:tc>
      </w:tr>
    </w:tbl>
    <w:p w14:paraId="02D378A6" w14:textId="77777777" w:rsidR="00C05E89" w:rsidRPr="00CE7BAD" w:rsidRDefault="00C05E89" w:rsidP="00C05E89"/>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5066"/>
        <w:gridCol w:w="5128"/>
      </w:tblGrid>
      <w:tr w:rsidR="00C05E89" w:rsidRPr="00CE7BAD" w14:paraId="19A43709" w14:textId="77777777" w:rsidTr="000B3134">
        <w:trPr>
          <w:cantSplit/>
        </w:trPr>
        <w:tc>
          <w:tcPr>
            <w:tcW w:w="10194" w:type="dxa"/>
            <w:gridSpan w:val="2"/>
            <w:shd w:val="clear" w:color="auto" w:fill="F2F2F2" w:themeFill="background1" w:themeFillShade="F2"/>
          </w:tcPr>
          <w:p w14:paraId="05C8391F" w14:textId="77777777" w:rsidR="00C05E89" w:rsidRPr="00CE7BAD" w:rsidRDefault="00C05E89" w:rsidP="003B1611">
            <w:pPr>
              <w:spacing w:before="40" w:after="40"/>
              <w:rPr>
                <w:rFonts w:cs="Arial"/>
              </w:rPr>
            </w:pPr>
            <w:r w:rsidRPr="00CE7BAD">
              <w:rPr>
                <w:rFonts w:cs="Arial"/>
              </w:rPr>
              <w:lastRenderedPageBreak/>
              <w:t xml:space="preserve">Plan for </w:t>
            </w:r>
            <w:r>
              <w:rPr>
                <w:rFonts w:cs="Arial"/>
              </w:rPr>
              <w:t>i</w:t>
            </w:r>
            <w:r w:rsidRPr="00CE7BAD">
              <w:rPr>
                <w:rFonts w:cs="Arial"/>
              </w:rPr>
              <w:t>mprovement</w:t>
            </w:r>
          </w:p>
          <w:p w14:paraId="677F4C6F" w14:textId="0C0AB9B8" w:rsidR="00C05E89" w:rsidRPr="000876A3" w:rsidRDefault="00C05E89" w:rsidP="003B1611">
            <w:pPr>
              <w:spacing w:before="40" w:after="40"/>
              <w:rPr>
                <w:rFonts w:cs="Arial"/>
                <w:i/>
                <w:iCs/>
              </w:rPr>
            </w:pPr>
            <w:r w:rsidRPr="0209B9DA">
              <w:rPr>
                <w:rFonts w:cs="Arial"/>
                <w:i/>
                <w:iCs/>
              </w:rPr>
              <w:t>(Describe the requirements for each of your improvements in relation to the incident. The areas listed below are example areas you may wish to include. You should indicate for each aspect the required timescales you expect for completion)</w:t>
            </w:r>
          </w:p>
        </w:tc>
      </w:tr>
      <w:tr w:rsidR="00C05E89" w:rsidRPr="00CE7BAD" w14:paraId="68F282EA" w14:textId="77777777" w:rsidTr="000B3134">
        <w:trPr>
          <w:cantSplit/>
          <w:trHeight w:val="320"/>
        </w:trPr>
        <w:tc>
          <w:tcPr>
            <w:tcW w:w="10194" w:type="dxa"/>
            <w:gridSpan w:val="2"/>
          </w:tcPr>
          <w:p w14:paraId="4BE01FA6" w14:textId="77777777" w:rsidR="00C05E89" w:rsidRPr="00CE7BAD" w:rsidRDefault="00C05E89" w:rsidP="003B1611">
            <w:pPr>
              <w:pStyle w:val="NCFE-Bullet-Table"/>
              <w:ind w:left="397" w:hanging="397"/>
            </w:pPr>
            <w:r>
              <w:t>risk assessment</w:t>
            </w:r>
          </w:p>
          <w:p w14:paraId="702AF2CD" w14:textId="77777777" w:rsidR="00C05E89" w:rsidRDefault="00C05E89" w:rsidP="003B1611">
            <w:pPr>
              <w:pStyle w:val="NCFE-Bullet-Table"/>
              <w:numPr>
                <w:ilvl w:val="0"/>
                <w:numId w:val="0"/>
              </w:numPr>
            </w:pPr>
          </w:p>
          <w:p w14:paraId="3AB197F6" w14:textId="77777777" w:rsidR="00C05E89" w:rsidRDefault="00C05E89" w:rsidP="003B1611">
            <w:pPr>
              <w:pStyle w:val="NCFE-Bullet-Table"/>
              <w:numPr>
                <w:ilvl w:val="0"/>
                <w:numId w:val="0"/>
              </w:numPr>
            </w:pPr>
          </w:p>
          <w:p w14:paraId="4A1F8B03" w14:textId="77777777" w:rsidR="00C05E89" w:rsidRPr="00CE7BAD" w:rsidRDefault="00C05E89" w:rsidP="003B1611">
            <w:pPr>
              <w:pStyle w:val="NCFE-Bullet-Table"/>
              <w:ind w:left="397" w:hanging="397"/>
            </w:pPr>
            <w:r>
              <w:t>change to process</w:t>
            </w:r>
          </w:p>
          <w:p w14:paraId="3724D958" w14:textId="77777777" w:rsidR="00C05E89" w:rsidRDefault="00C05E89" w:rsidP="003B1611">
            <w:pPr>
              <w:pStyle w:val="NCFE-Bullet-Table"/>
              <w:numPr>
                <w:ilvl w:val="0"/>
                <w:numId w:val="0"/>
              </w:numPr>
            </w:pPr>
          </w:p>
          <w:p w14:paraId="1BB2C3FC" w14:textId="77777777" w:rsidR="00C05E89" w:rsidRDefault="00C05E89" w:rsidP="003B1611">
            <w:pPr>
              <w:pStyle w:val="NCFE-Bullet-Table"/>
              <w:numPr>
                <w:ilvl w:val="0"/>
                <w:numId w:val="0"/>
              </w:numPr>
            </w:pPr>
          </w:p>
          <w:p w14:paraId="34156B2C" w14:textId="77777777" w:rsidR="00C05E89" w:rsidRPr="00CE7BAD" w:rsidRDefault="00C05E89" w:rsidP="003B1611">
            <w:pPr>
              <w:pStyle w:val="NCFE-Bullet-Table"/>
              <w:ind w:left="397" w:hanging="397"/>
            </w:pPr>
            <w:r>
              <w:t>staff training</w:t>
            </w:r>
          </w:p>
          <w:p w14:paraId="34BD3B8B" w14:textId="77777777" w:rsidR="00C05E89" w:rsidRDefault="00C05E89" w:rsidP="003B1611">
            <w:pPr>
              <w:pStyle w:val="NCFE-Bullet-Table"/>
              <w:numPr>
                <w:ilvl w:val="0"/>
                <w:numId w:val="0"/>
              </w:numPr>
            </w:pPr>
          </w:p>
          <w:p w14:paraId="5AA2250D" w14:textId="77777777" w:rsidR="00C05E89" w:rsidRDefault="00C05E89" w:rsidP="003B1611">
            <w:pPr>
              <w:pStyle w:val="NCFE-Bullet-Table"/>
              <w:numPr>
                <w:ilvl w:val="0"/>
                <w:numId w:val="0"/>
              </w:numPr>
            </w:pPr>
          </w:p>
          <w:p w14:paraId="19745099" w14:textId="77777777" w:rsidR="00C05E89" w:rsidRDefault="00C05E89" w:rsidP="003B1611">
            <w:pPr>
              <w:pStyle w:val="NCFE-Bullet-Table"/>
              <w:ind w:left="397" w:hanging="397"/>
            </w:pPr>
            <w:r>
              <w:t>communication of changes to practice</w:t>
            </w:r>
          </w:p>
          <w:p w14:paraId="1E44AE23" w14:textId="77777777" w:rsidR="00C05E89" w:rsidRPr="001A3990" w:rsidRDefault="00C05E89" w:rsidP="000B3134">
            <w:pPr>
              <w:pStyle w:val="NCFE-Bullet-Table"/>
              <w:numPr>
                <w:ilvl w:val="0"/>
                <w:numId w:val="0"/>
              </w:numPr>
            </w:pPr>
          </w:p>
          <w:p w14:paraId="4BD9432A" w14:textId="77777777" w:rsidR="00C05E89" w:rsidRPr="001A3990" w:rsidRDefault="00C05E89" w:rsidP="000B3134">
            <w:pPr>
              <w:pStyle w:val="NCFE-Bullet-Table"/>
              <w:numPr>
                <w:ilvl w:val="0"/>
                <w:numId w:val="0"/>
              </w:numPr>
            </w:pPr>
          </w:p>
        </w:tc>
      </w:tr>
      <w:tr w:rsidR="00C05E89" w:rsidRPr="00CE7BAD" w14:paraId="21C91577" w14:textId="77777777" w:rsidTr="000B3134">
        <w:trPr>
          <w:cantSplit/>
        </w:trPr>
        <w:tc>
          <w:tcPr>
            <w:tcW w:w="5330" w:type="dxa"/>
            <w:shd w:val="clear" w:color="auto" w:fill="F2F2F2" w:themeFill="background1" w:themeFillShade="F2"/>
          </w:tcPr>
          <w:p w14:paraId="3A9530FC" w14:textId="77777777" w:rsidR="00C05E89" w:rsidRPr="00CE7BAD" w:rsidRDefault="00C05E89" w:rsidP="000B3134">
            <w:pPr>
              <w:spacing w:before="40" w:after="40"/>
              <w:rPr>
                <w:rFonts w:cs="Arial"/>
              </w:rPr>
            </w:pPr>
            <w:r w:rsidRPr="00CE7BAD">
              <w:rPr>
                <w:rFonts w:cs="Arial"/>
              </w:rPr>
              <w:t>Supporting documents required</w:t>
            </w:r>
          </w:p>
          <w:p w14:paraId="0885158F" w14:textId="77777777" w:rsidR="00C05E89" w:rsidRPr="001A3990" w:rsidRDefault="00C05E89" w:rsidP="000B3134">
            <w:pPr>
              <w:spacing w:before="40" w:after="40"/>
              <w:rPr>
                <w:rFonts w:cs="Arial"/>
                <w:i/>
                <w:iCs/>
              </w:rPr>
            </w:pPr>
            <w:r w:rsidRPr="211AAD97">
              <w:rPr>
                <w:rFonts w:cs="Arial"/>
                <w:i/>
                <w:iCs/>
              </w:rPr>
              <w:t>(Describe the main points of any additional instruction or information for staff, which are required to be added to supporting documents. Two example documents are provided.</w:t>
            </w:r>
            <w:r w:rsidRPr="211AAD97">
              <w:rPr>
                <w:rFonts w:eastAsia="Arial" w:cs="Arial"/>
                <w:i/>
                <w:iCs/>
                <w:sz w:val="22"/>
                <w:szCs w:val="22"/>
              </w:rPr>
              <w:t xml:space="preserve"> </w:t>
            </w:r>
            <w:r w:rsidRPr="211AAD97">
              <w:rPr>
                <w:rFonts w:eastAsia="Arial" w:cs="Arial"/>
                <w:i/>
                <w:iCs/>
              </w:rPr>
              <w:t xml:space="preserve">Include any additional documents you may require </w:t>
            </w:r>
            <w:proofErr w:type="gramStart"/>
            <w:r w:rsidRPr="211AAD97">
              <w:rPr>
                <w:rFonts w:eastAsia="Arial" w:cs="Arial"/>
                <w:i/>
                <w:iCs/>
              </w:rPr>
              <w:t>to action</w:t>
            </w:r>
            <w:proofErr w:type="gramEnd"/>
            <w:r w:rsidRPr="211AAD97">
              <w:rPr>
                <w:rFonts w:eastAsia="Arial" w:cs="Arial"/>
                <w:i/>
                <w:iCs/>
              </w:rPr>
              <w:t xml:space="preserve"> your required improvements</w:t>
            </w:r>
            <w:r w:rsidRPr="211AAD97">
              <w:rPr>
                <w:rFonts w:cs="Arial"/>
                <w:i/>
                <w:iCs/>
              </w:rPr>
              <w:t>)</w:t>
            </w:r>
          </w:p>
        </w:tc>
        <w:tc>
          <w:tcPr>
            <w:tcW w:w="5378" w:type="dxa"/>
          </w:tcPr>
          <w:p w14:paraId="7498B28A" w14:textId="77777777" w:rsidR="00C05E89" w:rsidRPr="00CE7BAD" w:rsidRDefault="00C05E89" w:rsidP="00926AAD">
            <w:pPr>
              <w:pStyle w:val="NCFE-Bullet-Table"/>
              <w:spacing w:before="40" w:after="40"/>
              <w:ind w:left="397" w:hanging="397"/>
              <w:rPr>
                <w:rFonts w:eastAsia="Arial"/>
              </w:rPr>
            </w:pPr>
            <w:r>
              <w:t xml:space="preserve">incident management policy </w:t>
            </w:r>
          </w:p>
          <w:p w14:paraId="21063CB0" w14:textId="77777777" w:rsidR="00C05E89" w:rsidRPr="00CE7BAD" w:rsidRDefault="00C05E89" w:rsidP="000B3134">
            <w:pPr>
              <w:pStyle w:val="NCFE-Bullet-Table"/>
              <w:numPr>
                <w:ilvl w:val="0"/>
                <w:numId w:val="0"/>
              </w:numPr>
              <w:spacing w:before="40" w:after="40"/>
            </w:pPr>
          </w:p>
          <w:p w14:paraId="0752FCCA" w14:textId="77777777" w:rsidR="00C05E89" w:rsidRPr="00CE7BAD" w:rsidRDefault="00C05E89" w:rsidP="000B3134">
            <w:pPr>
              <w:pStyle w:val="NCFE-Bullet-Table"/>
              <w:numPr>
                <w:ilvl w:val="0"/>
                <w:numId w:val="0"/>
              </w:numPr>
              <w:spacing w:before="40" w:after="40"/>
            </w:pPr>
          </w:p>
          <w:p w14:paraId="15B8847D" w14:textId="77777777" w:rsidR="00C05E89" w:rsidRPr="00CE7BAD" w:rsidRDefault="00C05E89" w:rsidP="003B1611">
            <w:pPr>
              <w:pStyle w:val="NCFE-Bullet-Table"/>
              <w:spacing w:before="40" w:after="40"/>
              <w:ind w:left="397" w:hanging="397"/>
            </w:pPr>
            <w:r>
              <w:t xml:space="preserve">standard operating procedures </w:t>
            </w:r>
          </w:p>
          <w:p w14:paraId="62BF5E3D" w14:textId="77777777" w:rsidR="00C05E89" w:rsidRPr="00CE7BAD" w:rsidRDefault="00C05E89" w:rsidP="000B3134">
            <w:pPr>
              <w:pStyle w:val="NCFE-Bullet-Table"/>
              <w:numPr>
                <w:ilvl w:val="0"/>
                <w:numId w:val="0"/>
              </w:numPr>
              <w:spacing w:before="40" w:after="40"/>
            </w:pPr>
          </w:p>
          <w:p w14:paraId="628F3827" w14:textId="77777777" w:rsidR="00C05E89" w:rsidRPr="00CE7BAD" w:rsidRDefault="00C05E89" w:rsidP="000B3134">
            <w:pPr>
              <w:pStyle w:val="NCFE-Bullet-Table"/>
              <w:numPr>
                <w:ilvl w:val="0"/>
                <w:numId w:val="0"/>
              </w:numPr>
              <w:spacing w:before="40" w:after="40"/>
            </w:pPr>
          </w:p>
          <w:p w14:paraId="2B6A22E2" w14:textId="77777777" w:rsidR="00C05E89" w:rsidRPr="00CE7BAD" w:rsidRDefault="00C05E89" w:rsidP="000B3134">
            <w:pPr>
              <w:spacing w:before="40" w:after="40"/>
              <w:rPr>
                <w:rFonts w:cs="Arial"/>
              </w:rPr>
            </w:pPr>
          </w:p>
        </w:tc>
      </w:tr>
      <w:tr w:rsidR="00C05E89" w:rsidRPr="00CE7BAD" w14:paraId="1D11342E" w14:textId="77777777" w:rsidTr="000B3134">
        <w:trPr>
          <w:cantSplit/>
        </w:trPr>
        <w:tc>
          <w:tcPr>
            <w:tcW w:w="5330" w:type="dxa"/>
            <w:shd w:val="clear" w:color="auto" w:fill="F2F2F2" w:themeFill="background1" w:themeFillShade="F2"/>
          </w:tcPr>
          <w:p w14:paraId="3A493625" w14:textId="77777777" w:rsidR="00C05E89" w:rsidRPr="00CE7BAD" w:rsidRDefault="00C05E89" w:rsidP="000B3134">
            <w:pPr>
              <w:spacing w:before="40" w:after="40"/>
              <w:rPr>
                <w:rFonts w:cs="Arial"/>
              </w:rPr>
            </w:pPr>
            <w:r w:rsidRPr="00CE7BAD">
              <w:rPr>
                <w:rFonts w:cs="Arial"/>
              </w:rPr>
              <w:t xml:space="preserve">Follow </w:t>
            </w:r>
            <w:r>
              <w:rPr>
                <w:rFonts w:cs="Arial"/>
              </w:rPr>
              <w:t>u</w:t>
            </w:r>
            <w:r w:rsidRPr="00CE7BAD">
              <w:rPr>
                <w:rFonts w:cs="Arial"/>
              </w:rPr>
              <w:t>p requirements</w:t>
            </w:r>
          </w:p>
          <w:p w14:paraId="25AF00F6" w14:textId="77777777" w:rsidR="00C05E89" w:rsidRPr="00CE7BAD" w:rsidRDefault="00C05E89" w:rsidP="000B3134">
            <w:pPr>
              <w:keepNext/>
              <w:spacing w:before="40" w:after="40"/>
              <w:rPr>
                <w:rFonts w:cs="Arial"/>
                <w:i/>
                <w:iCs/>
              </w:rPr>
            </w:pPr>
            <w:r w:rsidRPr="6EFF712E">
              <w:rPr>
                <w:rFonts w:cs="Arial"/>
                <w:i/>
                <w:iCs/>
              </w:rPr>
              <w:t>(</w:t>
            </w:r>
            <w:r>
              <w:rPr>
                <w:rFonts w:cs="Arial"/>
                <w:i/>
                <w:iCs/>
              </w:rPr>
              <w:t>D</w:t>
            </w:r>
            <w:r w:rsidRPr="6EFF712E">
              <w:rPr>
                <w:rFonts w:cs="Arial"/>
                <w:i/>
                <w:iCs/>
              </w:rPr>
              <w:t>escribe the processes required to ensure quality improvement</w:t>
            </w:r>
            <w:r w:rsidRPr="001A3990">
              <w:rPr>
                <w:rFonts w:cs="Arial"/>
                <w:i/>
                <w:iCs/>
              </w:rPr>
              <w:t>s</w:t>
            </w:r>
            <w:r w:rsidRPr="6EFF712E">
              <w:rPr>
                <w:rFonts w:cs="Arial"/>
                <w:i/>
                <w:iCs/>
              </w:rPr>
              <w:t xml:space="preserve"> are being adhered to and working optimally</w:t>
            </w:r>
            <w:r w:rsidRPr="001A3990">
              <w:rPr>
                <w:rFonts w:cs="Arial"/>
                <w:i/>
                <w:iCs/>
              </w:rPr>
              <w:t>. Some examples are given for you to expand on</w:t>
            </w:r>
            <w:r w:rsidRPr="6EFF712E">
              <w:rPr>
                <w:rFonts w:cs="Arial"/>
                <w:i/>
                <w:iCs/>
              </w:rPr>
              <w:t>)</w:t>
            </w:r>
          </w:p>
        </w:tc>
        <w:tc>
          <w:tcPr>
            <w:tcW w:w="5378" w:type="dxa"/>
            <w:shd w:val="clear" w:color="auto" w:fill="FFFFFF" w:themeFill="background1"/>
          </w:tcPr>
          <w:p w14:paraId="45C496D6" w14:textId="77777777" w:rsidR="00C05E89" w:rsidRPr="00CE7BAD" w:rsidRDefault="00C05E89" w:rsidP="00FE54D0">
            <w:pPr>
              <w:pStyle w:val="NCFE-Bullet-Table"/>
              <w:spacing w:before="40" w:after="40"/>
              <w:ind w:left="397" w:hanging="397"/>
            </w:pPr>
            <w:r>
              <w:t>process review</w:t>
            </w:r>
          </w:p>
          <w:p w14:paraId="21DB75CC" w14:textId="77777777" w:rsidR="00C05E89" w:rsidRPr="00CE7BAD" w:rsidRDefault="00C05E89" w:rsidP="000B3134">
            <w:pPr>
              <w:pStyle w:val="NCFE-Bullet-Table"/>
              <w:numPr>
                <w:ilvl w:val="0"/>
                <w:numId w:val="0"/>
              </w:numPr>
              <w:spacing w:before="40" w:after="40"/>
            </w:pPr>
          </w:p>
          <w:p w14:paraId="7B42D5B8" w14:textId="77777777" w:rsidR="00C05E89" w:rsidRPr="00CE7BAD" w:rsidRDefault="00C05E89" w:rsidP="000B3134">
            <w:pPr>
              <w:pStyle w:val="NCFE-Bullet-Table"/>
              <w:numPr>
                <w:ilvl w:val="0"/>
                <w:numId w:val="0"/>
              </w:numPr>
              <w:spacing w:before="40" w:after="40"/>
            </w:pPr>
          </w:p>
          <w:p w14:paraId="4E0DE00A" w14:textId="77777777" w:rsidR="00C05E89" w:rsidRPr="00CE7BAD" w:rsidRDefault="00C05E89" w:rsidP="00FE54D0">
            <w:pPr>
              <w:pStyle w:val="NCFE-Bullet-Table"/>
              <w:spacing w:before="40" w:after="40"/>
              <w:ind w:left="397" w:hanging="397"/>
            </w:pPr>
            <w:r>
              <w:t>audit</w:t>
            </w:r>
          </w:p>
          <w:p w14:paraId="0558C491" w14:textId="77777777" w:rsidR="00C05E89" w:rsidRPr="00CE7BAD" w:rsidRDefault="00C05E89" w:rsidP="000B3134">
            <w:pPr>
              <w:pStyle w:val="NCFE-Bullet-Table"/>
              <w:numPr>
                <w:ilvl w:val="0"/>
                <w:numId w:val="0"/>
              </w:numPr>
              <w:spacing w:before="40" w:after="40"/>
            </w:pPr>
          </w:p>
          <w:p w14:paraId="3979957D" w14:textId="77777777" w:rsidR="00C05E89" w:rsidRPr="00CE7BAD" w:rsidRDefault="00C05E89" w:rsidP="000B3134">
            <w:pPr>
              <w:pStyle w:val="NCFE-Bullet-Table"/>
              <w:numPr>
                <w:ilvl w:val="0"/>
                <w:numId w:val="0"/>
              </w:numPr>
              <w:spacing w:before="40" w:after="40"/>
            </w:pPr>
          </w:p>
          <w:p w14:paraId="0868B9B3" w14:textId="77777777" w:rsidR="00C05E89" w:rsidRPr="00CE7BAD" w:rsidRDefault="00C05E89" w:rsidP="00FE54D0">
            <w:pPr>
              <w:pStyle w:val="NCFE-Bullet-Table"/>
              <w:spacing w:before="40" w:after="40"/>
              <w:ind w:left="397" w:hanging="397"/>
            </w:pPr>
            <w:r>
              <w:t>user feedback</w:t>
            </w:r>
          </w:p>
          <w:p w14:paraId="34A8C0F9" w14:textId="77777777" w:rsidR="00C05E89" w:rsidRPr="00CE7BAD" w:rsidRDefault="00C05E89" w:rsidP="000B3134">
            <w:pPr>
              <w:spacing w:before="40" w:after="40"/>
              <w:rPr>
                <w:rFonts w:cs="Arial"/>
              </w:rPr>
            </w:pPr>
          </w:p>
          <w:p w14:paraId="48FFEC18" w14:textId="77777777" w:rsidR="00C05E89" w:rsidRPr="00CE7BAD" w:rsidRDefault="00C05E89" w:rsidP="000B3134">
            <w:pPr>
              <w:spacing w:before="40" w:after="40"/>
              <w:rPr>
                <w:rFonts w:cs="Arial"/>
              </w:rPr>
            </w:pPr>
          </w:p>
        </w:tc>
      </w:tr>
    </w:tbl>
    <w:p w14:paraId="380B8BEC" w14:textId="6CB6E98C" w:rsidR="00C05E89" w:rsidRDefault="00C05E89" w:rsidP="00C05E89">
      <w:r w:rsidRPr="00B23B6E">
        <w:rPr>
          <w:b/>
          <w:bCs/>
        </w:rPr>
        <w:t>Note:</w:t>
      </w:r>
      <w:r w:rsidRPr="00CE7BAD">
        <w:rPr>
          <w:b/>
          <w:bCs/>
        </w:rPr>
        <w:t xml:space="preserve"> </w:t>
      </w:r>
      <w:r w:rsidRPr="00CE7BAD">
        <w:t>The tutor must sign this piece of work for the purposes of validation.</w:t>
      </w:r>
    </w:p>
    <w:p w14:paraId="402A9187" w14:textId="3C1DB0A6" w:rsidR="00852090" w:rsidRDefault="00852090" w:rsidP="00C05E89"/>
    <w:p w14:paraId="5A0EAA84" w14:textId="7FB07E77" w:rsidR="00852090" w:rsidRDefault="00852090" w:rsidP="00C05E89"/>
    <w:p w14:paraId="30F08661" w14:textId="1660077D" w:rsidR="00852090" w:rsidRDefault="00852090" w:rsidP="00C05E89"/>
    <w:p w14:paraId="7D0C0E7D" w14:textId="77777777" w:rsidR="00852090" w:rsidRPr="00CE7BAD" w:rsidRDefault="00852090" w:rsidP="00C05E89"/>
    <w:tbl>
      <w:tblPr>
        <w:tblStyle w:val="TableGrid"/>
        <w:tblW w:w="101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130"/>
        <w:gridCol w:w="8064"/>
      </w:tblGrid>
      <w:tr w:rsidR="00C05E89" w:rsidRPr="00CE7BAD" w14:paraId="3795F31F" w14:textId="77777777" w:rsidTr="000B3134">
        <w:trPr>
          <w:cantSplit/>
        </w:trPr>
        <w:tc>
          <w:tcPr>
            <w:tcW w:w="2130" w:type="dxa"/>
            <w:shd w:val="clear" w:color="auto" w:fill="F2F2F2" w:themeFill="background1" w:themeFillShade="F2"/>
          </w:tcPr>
          <w:p w14:paraId="2E03B3F4" w14:textId="77777777" w:rsidR="00C05E89" w:rsidRPr="00E579B4" w:rsidRDefault="00C05E89" w:rsidP="000B3134">
            <w:pPr>
              <w:spacing w:before="40" w:after="40"/>
            </w:pPr>
            <w:r w:rsidRPr="00E579B4">
              <w:rPr>
                <w:rFonts w:eastAsia="Arial" w:cs="Arial"/>
                <w:color w:val="000000" w:themeColor="text1"/>
              </w:rPr>
              <w:lastRenderedPageBreak/>
              <w:t xml:space="preserve">Student number: </w:t>
            </w:r>
          </w:p>
        </w:tc>
        <w:tc>
          <w:tcPr>
            <w:tcW w:w="8064" w:type="dxa"/>
            <w:shd w:val="clear" w:color="auto" w:fill="FFFFFF" w:themeFill="background1"/>
          </w:tcPr>
          <w:p w14:paraId="5F1B5B99" w14:textId="77777777" w:rsidR="00C05E89" w:rsidRPr="00CE7BAD" w:rsidRDefault="00C05E89" w:rsidP="000B3134">
            <w:pPr>
              <w:spacing w:before="40" w:after="40"/>
              <w:rPr>
                <w:rFonts w:cs="Arial"/>
              </w:rPr>
            </w:pPr>
          </w:p>
        </w:tc>
      </w:tr>
      <w:tr w:rsidR="00C05E89" w:rsidRPr="00CE7BAD" w14:paraId="35CEC95F" w14:textId="77777777" w:rsidTr="000B3134">
        <w:trPr>
          <w:cantSplit/>
        </w:trPr>
        <w:tc>
          <w:tcPr>
            <w:tcW w:w="2130" w:type="dxa"/>
            <w:shd w:val="clear" w:color="auto" w:fill="F2F2F2" w:themeFill="background1" w:themeFillShade="F2"/>
          </w:tcPr>
          <w:p w14:paraId="0E9CAD61" w14:textId="77777777" w:rsidR="00C05E89" w:rsidRPr="00E579B4" w:rsidRDefault="00C05E89" w:rsidP="000B3134">
            <w:pPr>
              <w:spacing w:before="40" w:after="40"/>
            </w:pPr>
            <w:r w:rsidRPr="00E579B4">
              <w:rPr>
                <w:rFonts w:eastAsia="Arial" w:cs="Arial"/>
                <w:color w:val="000000" w:themeColor="text1"/>
              </w:rPr>
              <w:t>Provider number:</w:t>
            </w:r>
          </w:p>
        </w:tc>
        <w:tc>
          <w:tcPr>
            <w:tcW w:w="8064" w:type="dxa"/>
          </w:tcPr>
          <w:p w14:paraId="2BB40FCC" w14:textId="77777777" w:rsidR="00C05E89" w:rsidRPr="00CE7BAD" w:rsidRDefault="00C05E89" w:rsidP="000B3134">
            <w:pPr>
              <w:spacing w:before="40" w:after="40"/>
              <w:rPr>
                <w:rFonts w:cs="Arial"/>
              </w:rPr>
            </w:pPr>
          </w:p>
        </w:tc>
      </w:tr>
      <w:tr w:rsidR="00C05E89" w:rsidRPr="00CE7BAD" w14:paraId="71D433F2" w14:textId="77777777" w:rsidTr="000B3134">
        <w:trPr>
          <w:cantSplit/>
        </w:trPr>
        <w:tc>
          <w:tcPr>
            <w:tcW w:w="2130" w:type="dxa"/>
            <w:shd w:val="clear" w:color="auto" w:fill="F2F2F2" w:themeFill="background1" w:themeFillShade="F2"/>
          </w:tcPr>
          <w:p w14:paraId="59100732" w14:textId="77777777" w:rsidR="00C05E89" w:rsidRPr="00CE7BAD" w:rsidRDefault="00C05E89" w:rsidP="000B3134">
            <w:pPr>
              <w:spacing w:before="40" w:after="40"/>
              <w:rPr>
                <w:rFonts w:cs="Arial"/>
              </w:rPr>
            </w:pPr>
            <w:r w:rsidRPr="00CE7BAD">
              <w:rPr>
                <w:rFonts w:cs="Arial"/>
              </w:rPr>
              <w:t>Student name:</w:t>
            </w:r>
          </w:p>
        </w:tc>
        <w:tc>
          <w:tcPr>
            <w:tcW w:w="8064" w:type="dxa"/>
            <w:shd w:val="clear" w:color="auto" w:fill="FFFFFF" w:themeFill="background1"/>
          </w:tcPr>
          <w:p w14:paraId="56F0E028" w14:textId="77777777" w:rsidR="00C05E89" w:rsidRPr="00CE7BAD" w:rsidRDefault="00C05E89" w:rsidP="000B3134">
            <w:pPr>
              <w:spacing w:before="40" w:after="40"/>
              <w:rPr>
                <w:rFonts w:cs="Arial"/>
              </w:rPr>
            </w:pPr>
          </w:p>
        </w:tc>
      </w:tr>
      <w:tr w:rsidR="00C05E89" w:rsidRPr="00CE7BAD" w14:paraId="0315F171" w14:textId="77777777" w:rsidTr="000B3134">
        <w:trPr>
          <w:cantSplit/>
        </w:trPr>
        <w:tc>
          <w:tcPr>
            <w:tcW w:w="2130" w:type="dxa"/>
            <w:shd w:val="clear" w:color="auto" w:fill="F2F2F2" w:themeFill="background1" w:themeFillShade="F2"/>
          </w:tcPr>
          <w:p w14:paraId="74D9CDD0" w14:textId="77777777" w:rsidR="00C05E89" w:rsidRPr="00CE7BAD" w:rsidRDefault="00C05E89" w:rsidP="000B3134">
            <w:pPr>
              <w:spacing w:before="40" w:after="40"/>
              <w:rPr>
                <w:rFonts w:cs="Arial"/>
              </w:rPr>
            </w:pPr>
            <w:r w:rsidRPr="6EFF712E">
              <w:rPr>
                <w:rFonts w:cs="Arial"/>
              </w:rPr>
              <w:t>Tutor name:</w:t>
            </w:r>
          </w:p>
        </w:tc>
        <w:tc>
          <w:tcPr>
            <w:tcW w:w="8064" w:type="dxa"/>
          </w:tcPr>
          <w:p w14:paraId="62B98AFD" w14:textId="77777777" w:rsidR="00C05E89" w:rsidRPr="00CE7BAD" w:rsidRDefault="00C05E89" w:rsidP="000B3134">
            <w:pPr>
              <w:spacing w:before="40" w:after="40"/>
              <w:rPr>
                <w:rFonts w:cs="Arial"/>
              </w:rPr>
            </w:pPr>
          </w:p>
        </w:tc>
      </w:tr>
      <w:tr w:rsidR="00C05E89" w:rsidRPr="00CE7BAD" w14:paraId="60D9AEFC" w14:textId="77777777" w:rsidTr="000B3134">
        <w:trPr>
          <w:cantSplit/>
        </w:trPr>
        <w:tc>
          <w:tcPr>
            <w:tcW w:w="2130" w:type="dxa"/>
            <w:shd w:val="clear" w:color="auto" w:fill="F2F2F2" w:themeFill="background1" w:themeFillShade="F2"/>
          </w:tcPr>
          <w:p w14:paraId="7BDC343E" w14:textId="77777777" w:rsidR="00C05E89" w:rsidRPr="00CE7BAD" w:rsidRDefault="00C05E89" w:rsidP="000B3134">
            <w:pPr>
              <w:spacing w:before="40" w:after="40"/>
              <w:rPr>
                <w:rFonts w:cs="Arial"/>
              </w:rPr>
            </w:pPr>
            <w:r w:rsidRPr="00CE7BAD">
              <w:rPr>
                <w:rFonts w:cs="Arial"/>
              </w:rPr>
              <w:t>Student signature:</w:t>
            </w:r>
          </w:p>
        </w:tc>
        <w:tc>
          <w:tcPr>
            <w:tcW w:w="8064" w:type="dxa"/>
            <w:shd w:val="clear" w:color="auto" w:fill="FFFFFF" w:themeFill="background1"/>
          </w:tcPr>
          <w:p w14:paraId="49CD3792" w14:textId="77777777" w:rsidR="00C05E89" w:rsidRPr="00CE7BAD" w:rsidRDefault="00C05E89" w:rsidP="000B3134">
            <w:pPr>
              <w:spacing w:before="40" w:after="40"/>
              <w:rPr>
                <w:rFonts w:cs="Arial"/>
              </w:rPr>
            </w:pPr>
          </w:p>
        </w:tc>
      </w:tr>
      <w:tr w:rsidR="00C05E89" w:rsidRPr="00CE7BAD" w14:paraId="158BBE58" w14:textId="77777777" w:rsidTr="000B3134">
        <w:trPr>
          <w:cantSplit/>
        </w:trPr>
        <w:tc>
          <w:tcPr>
            <w:tcW w:w="2130" w:type="dxa"/>
            <w:shd w:val="clear" w:color="auto" w:fill="F2F2F2" w:themeFill="background1" w:themeFillShade="F2"/>
          </w:tcPr>
          <w:p w14:paraId="1A1AD650" w14:textId="77777777" w:rsidR="00C05E89" w:rsidRPr="00CE7BAD" w:rsidRDefault="00C05E89" w:rsidP="000B3134">
            <w:pPr>
              <w:spacing w:before="40" w:after="40"/>
              <w:rPr>
                <w:rFonts w:cs="Arial"/>
              </w:rPr>
            </w:pPr>
            <w:r w:rsidRPr="6EFF712E">
              <w:rPr>
                <w:rFonts w:cs="Arial"/>
              </w:rPr>
              <w:t>Tutor signature:</w:t>
            </w:r>
          </w:p>
        </w:tc>
        <w:tc>
          <w:tcPr>
            <w:tcW w:w="8064" w:type="dxa"/>
          </w:tcPr>
          <w:p w14:paraId="129C6999" w14:textId="77777777" w:rsidR="00C05E89" w:rsidRPr="00CE7BAD" w:rsidRDefault="00C05E89" w:rsidP="000B3134">
            <w:pPr>
              <w:spacing w:before="40" w:after="40"/>
              <w:rPr>
                <w:rFonts w:cs="Arial"/>
              </w:rPr>
            </w:pPr>
          </w:p>
        </w:tc>
      </w:tr>
    </w:tbl>
    <w:p w14:paraId="37F50455" w14:textId="41426987" w:rsidR="00C05E89" w:rsidRDefault="00C05E89" w:rsidP="009616A7"/>
    <w:p w14:paraId="7C3D9536" w14:textId="6E03B360" w:rsidR="00C05E89" w:rsidRPr="00CE7BAD" w:rsidRDefault="00C05E89" w:rsidP="00C05E89">
      <w:pPr>
        <w:pStyle w:val="Heading1"/>
        <w:rPr>
          <w:rFonts w:cs="Arial"/>
        </w:rPr>
      </w:pPr>
      <w:bookmarkStart w:id="4" w:name="_Toc62215111"/>
      <w:bookmarkStart w:id="5" w:name="_Toc97141951"/>
      <w:bookmarkStart w:id="6" w:name="_Toc113961532"/>
      <w:r w:rsidRPr="00CE7BAD">
        <w:rPr>
          <w:rFonts w:cs="Arial"/>
        </w:rPr>
        <w:lastRenderedPageBreak/>
        <w:t>Task 3</w:t>
      </w:r>
      <w:r>
        <w:rPr>
          <w:rFonts w:cs="Arial"/>
        </w:rPr>
        <w:t>(</w:t>
      </w:r>
      <w:r w:rsidRPr="00CE7BAD">
        <w:rPr>
          <w:rFonts w:cs="Arial"/>
        </w:rPr>
        <w:t>a</w:t>
      </w:r>
      <w:r>
        <w:rPr>
          <w:rFonts w:cs="Arial"/>
        </w:rPr>
        <w:t>):</w:t>
      </w:r>
      <w:r w:rsidRPr="00CE7BAD">
        <w:rPr>
          <w:rFonts w:cs="Arial"/>
        </w:rPr>
        <w:t xml:space="preserve"> </w:t>
      </w:r>
      <w:r>
        <w:rPr>
          <w:rFonts w:cs="Arial"/>
        </w:rPr>
        <w:t>p</w:t>
      </w:r>
      <w:r w:rsidRPr="00CE7BAD">
        <w:rPr>
          <w:rFonts w:cs="Arial"/>
        </w:rPr>
        <w:t>ro-forma</w:t>
      </w:r>
      <w:bookmarkEnd w:id="4"/>
      <w:bookmarkEnd w:id="5"/>
      <w:bookmarkEnd w:id="6"/>
    </w:p>
    <w:p w14:paraId="13E1B12D" w14:textId="2DCA1C18" w:rsidR="007B2B5A" w:rsidRPr="007B2B5A" w:rsidRDefault="007B2B5A" w:rsidP="007B2B5A">
      <w:pPr>
        <w:rPr>
          <w:b/>
          <w:bCs/>
        </w:rPr>
      </w:pPr>
      <w:r w:rsidRPr="007B2B5A">
        <w:rPr>
          <w:b/>
          <w:bCs/>
        </w:rPr>
        <w:t>This document is only to be issued at the start of task 3(a)(</w:t>
      </w:r>
      <w:proofErr w:type="spellStart"/>
      <w:r w:rsidRPr="007B2B5A">
        <w:rPr>
          <w:b/>
          <w:bCs/>
        </w:rPr>
        <w:t>i</w:t>
      </w:r>
      <w:proofErr w:type="spellEnd"/>
      <w:r w:rsidRPr="007B2B5A">
        <w:rPr>
          <w:b/>
          <w:bCs/>
        </w:rPr>
        <w:t>).</w:t>
      </w:r>
    </w:p>
    <w:p w14:paraId="619222F0" w14:textId="0AB31963" w:rsidR="00C05E89" w:rsidRPr="00CE7BAD" w:rsidRDefault="00C05E89" w:rsidP="00C05E89">
      <w:pPr>
        <w:pStyle w:val="Heading3"/>
        <w:rPr>
          <w:rFonts w:cs="Arial"/>
        </w:rPr>
      </w:pPr>
      <w:r w:rsidRPr="687E201F">
        <w:rPr>
          <w:rFonts w:cs="Arial"/>
        </w:rPr>
        <w:t>Task 3(a)(</w:t>
      </w:r>
      <w:proofErr w:type="spellStart"/>
      <w:r w:rsidRPr="687E201F">
        <w:rPr>
          <w:rFonts w:cs="Arial"/>
        </w:rPr>
        <w:t>i</w:t>
      </w:r>
      <w:proofErr w:type="spellEnd"/>
      <w:r w:rsidRPr="687E201F">
        <w:rPr>
          <w:rFonts w:cs="Arial"/>
        </w:rPr>
        <w:t>): prepar</w:t>
      </w:r>
      <w:r w:rsidRPr="00F66F0D">
        <w:rPr>
          <w:rFonts w:cs="Arial"/>
          <w:color w:val="000000" w:themeColor="text1"/>
        </w:rPr>
        <w:t>ation</w:t>
      </w:r>
      <w:r w:rsidRPr="687E201F">
        <w:rPr>
          <w:rFonts w:cs="Arial"/>
        </w:rPr>
        <w:t xml:space="preserve"> for peer discussion form</w:t>
      </w:r>
    </w:p>
    <w:p w14:paraId="3E5347CD" w14:textId="77777777" w:rsidR="00C05E89" w:rsidRPr="00CE7BAD" w:rsidRDefault="00C05E89" w:rsidP="00C05E89">
      <w:r w:rsidRPr="00CE7BAD">
        <w:t>Copy this table to provide individual feedback for each student within your group</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768"/>
        <w:gridCol w:w="8426"/>
      </w:tblGrid>
      <w:tr w:rsidR="00C05E89" w:rsidRPr="00CE7BAD" w14:paraId="44A7D899" w14:textId="77777777" w:rsidTr="000B3134">
        <w:trPr>
          <w:cantSplit/>
        </w:trPr>
        <w:tc>
          <w:tcPr>
            <w:tcW w:w="1786" w:type="dxa"/>
            <w:shd w:val="clear" w:color="auto" w:fill="F2F2F2" w:themeFill="background1" w:themeFillShade="F2"/>
          </w:tcPr>
          <w:p w14:paraId="1BF64B8E" w14:textId="77777777" w:rsidR="00C05E89" w:rsidRPr="00CE7BAD" w:rsidRDefault="00C05E89" w:rsidP="000B3134">
            <w:pPr>
              <w:spacing w:before="40" w:after="40"/>
              <w:rPr>
                <w:rFonts w:cs="Arial"/>
              </w:rPr>
            </w:pPr>
            <w:r w:rsidRPr="00CE7BAD">
              <w:rPr>
                <w:rFonts w:cs="Arial"/>
              </w:rPr>
              <w:t>Student name:</w:t>
            </w:r>
          </w:p>
        </w:tc>
        <w:tc>
          <w:tcPr>
            <w:tcW w:w="8590" w:type="dxa"/>
          </w:tcPr>
          <w:p w14:paraId="52BD5662" w14:textId="77777777" w:rsidR="00C05E89" w:rsidRPr="00CE7BAD" w:rsidRDefault="00C05E89" w:rsidP="000B3134">
            <w:pPr>
              <w:spacing w:before="40" w:after="40"/>
              <w:rPr>
                <w:rFonts w:cs="Arial"/>
              </w:rPr>
            </w:pPr>
          </w:p>
        </w:tc>
      </w:tr>
      <w:tr w:rsidR="00C05E89" w:rsidRPr="00CE7BAD" w14:paraId="62AB2764" w14:textId="77777777" w:rsidTr="000B3134">
        <w:trPr>
          <w:cantSplit/>
          <w:trHeight w:val="266"/>
        </w:trPr>
        <w:tc>
          <w:tcPr>
            <w:tcW w:w="1786" w:type="dxa"/>
            <w:shd w:val="clear" w:color="auto" w:fill="F2F2F2" w:themeFill="background1" w:themeFillShade="F2"/>
          </w:tcPr>
          <w:p w14:paraId="762D4E1B" w14:textId="77777777" w:rsidR="00C05E89" w:rsidRPr="00CE7BAD" w:rsidRDefault="00C05E89" w:rsidP="000B3134">
            <w:pPr>
              <w:spacing w:before="40" w:after="40"/>
              <w:rPr>
                <w:rFonts w:cs="Arial"/>
              </w:rPr>
            </w:pPr>
            <w:r w:rsidRPr="00CE7BAD">
              <w:rPr>
                <w:rFonts w:cs="Arial"/>
              </w:rPr>
              <w:t>Date:</w:t>
            </w:r>
          </w:p>
        </w:tc>
        <w:tc>
          <w:tcPr>
            <w:tcW w:w="8590" w:type="dxa"/>
          </w:tcPr>
          <w:p w14:paraId="431A4A8F" w14:textId="77777777" w:rsidR="00C05E89" w:rsidRPr="00CE7BAD" w:rsidRDefault="00C05E89" w:rsidP="000B3134">
            <w:pPr>
              <w:spacing w:before="40" w:after="40"/>
              <w:rPr>
                <w:rFonts w:cs="Arial"/>
              </w:rPr>
            </w:pPr>
          </w:p>
        </w:tc>
      </w:tr>
    </w:tbl>
    <w:p w14:paraId="5B130031" w14:textId="77777777" w:rsidR="00C05E89" w:rsidRPr="00CE7BAD" w:rsidRDefault="00C05E89" w:rsidP="00C05E89"/>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7C1ED60E" w14:textId="77777777" w:rsidTr="000B3134">
        <w:trPr>
          <w:cantSplit/>
        </w:trPr>
        <w:tc>
          <w:tcPr>
            <w:tcW w:w="10376" w:type="dxa"/>
            <w:shd w:val="clear" w:color="auto" w:fill="F2F2F2" w:themeFill="background1" w:themeFillShade="F2"/>
          </w:tcPr>
          <w:p w14:paraId="02FB41FA" w14:textId="77777777" w:rsidR="00C05E89" w:rsidRPr="00CE7BAD" w:rsidRDefault="00C05E89" w:rsidP="000B3134">
            <w:pPr>
              <w:spacing w:before="40" w:after="40"/>
              <w:rPr>
                <w:rFonts w:cs="Arial"/>
              </w:rPr>
            </w:pPr>
            <w:r w:rsidRPr="00CE7BAD">
              <w:rPr>
                <w:rFonts w:cs="Arial"/>
              </w:rPr>
              <w:t xml:space="preserve">State </w:t>
            </w:r>
            <w:r>
              <w:rPr>
                <w:rFonts w:cs="Arial"/>
              </w:rPr>
              <w:t>one</w:t>
            </w:r>
            <w:r w:rsidRPr="00CE7BAD">
              <w:rPr>
                <w:rFonts w:cs="Arial"/>
              </w:rPr>
              <w:t xml:space="preserve"> element of the student’s quality improvement report that you thought was effective and why.</w:t>
            </w:r>
          </w:p>
        </w:tc>
      </w:tr>
      <w:tr w:rsidR="00C05E89" w:rsidRPr="00CE7BAD" w14:paraId="0D05B703" w14:textId="77777777" w:rsidTr="000B3134">
        <w:trPr>
          <w:cantSplit/>
          <w:trHeight w:val="1081"/>
        </w:trPr>
        <w:tc>
          <w:tcPr>
            <w:tcW w:w="10376" w:type="dxa"/>
          </w:tcPr>
          <w:p w14:paraId="4606C6CE" w14:textId="77777777" w:rsidR="00C05E89" w:rsidRPr="00CE7BAD" w:rsidRDefault="00C05E89" w:rsidP="000B3134">
            <w:pPr>
              <w:spacing w:before="40" w:after="40"/>
              <w:rPr>
                <w:rFonts w:cs="Arial"/>
              </w:rPr>
            </w:pPr>
          </w:p>
        </w:tc>
      </w:tr>
    </w:tbl>
    <w:p w14:paraId="2F4AB054" w14:textId="77777777" w:rsidR="00C05E89" w:rsidRPr="00CE7BAD" w:rsidRDefault="00C05E89" w:rsidP="00C05E89"/>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4D13F12F" w14:textId="77777777" w:rsidTr="000B3134">
        <w:trPr>
          <w:cantSplit/>
        </w:trPr>
        <w:tc>
          <w:tcPr>
            <w:tcW w:w="10376" w:type="dxa"/>
            <w:shd w:val="clear" w:color="auto" w:fill="F2F2F2" w:themeFill="background1" w:themeFillShade="F2"/>
          </w:tcPr>
          <w:p w14:paraId="5F5B4FDE" w14:textId="77777777" w:rsidR="00C05E89" w:rsidRPr="00CE7BAD" w:rsidRDefault="00C05E89" w:rsidP="000B3134">
            <w:pPr>
              <w:spacing w:before="40" w:after="40"/>
              <w:rPr>
                <w:rFonts w:cs="Arial"/>
              </w:rPr>
            </w:pPr>
            <w:r w:rsidRPr="00CE7BAD">
              <w:rPr>
                <w:rFonts w:cs="Arial"/>
              </w:rPr>
              <w:t>Prepare one question to ask about the student’s quality improvement report. Your question should be about how and why they have approached their planning in this way.</w:t>
            </w:r>
          </w:p>
        </w:tc>
      </w:tr>
      <w:tr w:rsidR="00C05E89" w:rsidRPr="00CE7BAD" w14:paraId="6FA948C4" w14:textId="77777777" w:rsidTr="000B3134">
        <w:trPr>
          <w:cantSplit/>
          <w:trHeight w:val="1033"/>
        </w:trPr>
        <w:tc>
          <w:tcPr>
            <w:tcW w:w="10376" w:type="dxa"/>
          </w:tcPr>
          <w:p w14:paraId="11186361" w14:textId="77777777" w:rsidR="00C05E89" w:rsidRPr="00CE7BAD" w:rsidRDefault="00C05E89" w:rsidP="000B3134">
            <w:pPr>
              <w:spacing w:before="40" w:after="40"/>
              <w:rPr>
                <w:rFonts w:cs="Arial"/>
              </w:rPr>
            </w:pPr>
          </w:p>
        </w:tc>
      </w:tr>
    </w:tbl>
    <w:p w14:paraId="4C5980D0" w14:textId="77777777" w:rsidR="00C05E89" w:rsidRPr="00CE7BAD" w:rsidRDefault="00C05E89" w:rsidP="00C05E89"/>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077E1F07" w14:textId="77777777" w:rsidTr="000B3134">
        <w:trPr>
          <w:cantSplit/>
        </w:trPr>
        <w:tc>
          <w:tcPr>
            <w:tcW w:w="10376" w:type="dxa"/>
            <w:shd w:val="clear" w:color="auto" w:fill="F2F2F2" w:themeFill="background1" w:themeFillShade="F2"/>
          </w:tcPr>
          <w:p w14:paraId="20AF7DE9" w14:textId="77777777" w:rsidR="00C05E89" w:rsidRPr="00CE7BAD" w:rsidRDefault="00C05E89" w:rsidP="000B3134">
            <w:pPr>
              <w:spacing w:before="40" w:after="40"/>
              <w:rPr>
                <w:rFonts w:cs="Arial"/>
              </w:rPr>
            </w:pPr>
            <w:r w:rsidRPr="00CE7BAD">
              <w:rPr>
                <w:rFonts w:cs="Arial"/>
              </w:rPr>
              <w:t>Give one example of how you feel the student’s quality improvement report could be improved.</w:t>
            </w:r>
          </w:p>
        </w:tc>
      </w:tr>
      <w:tr w:rsidR="00C05E89" w:rsidRPr="00CE7BAD" w14:paraId="17E8FA57" w14:textId="77777777" w:rsidTr="000B3134">
        <w:trPr>
          <w:cantSplit/>
          <w:trHeight w:val="1005"/>
        </w:trPr>
        <w:tc>
          <w:tcPr>
            <w:tcW w:w="10376" w:type="dxa"/>
          </w:tcPr>
          <w:p w14:paraId="0C78F8AF" w14:textId="77777777" w:rsidR="00C05E89" w:rsidRPr="00CE7BAD" w:rsidRDefault="00C05E89" w:rsidP="000B3134">
            <w:pPr>
              <w:spacing w:before="40" w:after="40"/>
              <w:rPr>
                <w:rFonts w:cs="Arial"/>
              </w:rPr>
            </w:pPr>
          </w:p>
        </w:tc>
      </w:tr>
    </w:tbl>
    <w:p w14:paraId="5FD887E3" w14:textId="18D83796" w:rsidR="00C05E89" w:rsidRDefault="00C05E89" w:rsidP="00C05E89">
      <w:r w:rsidRPr="0009762B">
        <w:rPr>
          <w:b/>
          <w:bCs/>
        </w:rPr>
        <w:t>Note:</w:t>
      </w:r>
      <w:r w:rsidRPr="00CE7BAD">
        <w:rPr>
          <w:b/>
          <w:bCs/>
        </w:rPr>
        <w:t xml:space="preserve"> </w:t>
      </w:r>
      <w:r w:rsidRPr="00CE7BAD">
        <w:t>The tutor must sign this piece of work for the purposes of validation.</w:t>
      </w:r>
    </w:p>
    <w:p w14:paraId="39D92CDD" w14:textId="5B9AFD0A" w:rsidR="008C038C" w:rsidRDefault="008C038C" w:rsidP="00C05E89"/>
    <w:p w14:paraId="63EA51E8" w14:textId="2F5512FD" w:rsidR="008C038C" w:rsidRDefault="008C038C" w:rsidP="00C05E89"/>
    <w:p w14:paraId="6DC6485A" w14:textId="6AD299BB" w:rsidR="008C038C" w:rsidRDefault="008C038C" w:rsidP="00C05E89"/>
    <w:p w14:paraId="5AD493D0" w14:textId="283788E0" w:rsidR="008C038C" w:rsidRDefault="008C038C" w:rsidP="00C05E89"/>
    <w:p w14:paraId="758ACBF1" w14:textId="77777777" w:rsidR="008C038C" w:rsidRPr="00CE7BAD" w:rsidRDefault="008C038C" w:rsidP="00C05E89"/>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5097"/>
        <w:gridCol w:w="5097"/>
      </w:tblGrid>
      <w:tr w:rsidR="00C05E89" w:rsidRPr="00CE7BAD" w14:paraId="12E15B8C" w14:textId="77777777" w:rsidTr="000B3134">
        <w:trPr>
          <w:cantSplit/>
        </w:trPr>
        <w:tc>
          <w:tcPr>
            <w:tcW w:w="5188" w:type="dxa"/>
            <w:shd w:val="clear" w:color="auto" w:fill="F2F2F2" w:themeFill="background1" w:themeFillShade="F2"/>
          </w:tcPr>
          <w:p w14:paraId="10E1F6B8" w14:textId="77777777" w:rsidR="00C05E89" w:rsidRPr="00CE7BAD" w:rsidRDefault="00C05E89" w:rsidP="000B3134">
            <w:pPr>
              <w:spacing w:before="40" w:after="40"/>
              <w:rPr>
                <w:rFonts w:cs="Arial"/>
              </w:rPr>
            </w:pPr>
            <w:r w:rsidRPr="00CE7BAD">
              <w:rPr>
                <w:rFonts w:cs="Arial"/>
              </w:rPr>
              <w:lastRenderedPageBreak/>
              <w:t>Student number:</w:t>
            </w:r>
          </w:p>
        </w:tc>
        <w:tc>
          <w:tcPr>
            <w:tcW w:w="5188" w:type="dxa"/>
            <w:shd w:val="clear" w:color="auto" w:fill="F2F2F2" w:themeFill="background1" w:themeFillShade="F2"/>
          </w:tcPr>
          <w:p w14:paraId="47C2AFDC" w14:textId="77777777" w:rsidR="00C05E89" w:rsidRPr="00CE7BAD" w:rsidRDefault="00C05E89" w:rsidP="000B3134">
            <w:pPr>
              <w:spacing w:before="40" w:after="40"/>
              <w:rPr>
                <w:rFonts w:cs="Arial"/>
              </w:rPr>
            </w:pPr>
            <w:r w:rsidRPr="00CE7BAD">
              <w:rPr>
                <w:rFonts w:cs="Arial"/>
              </w:rPr>
              <w:t>Provider number:</w:t>
            </w:r>
          </w:p>
        </w:tc>
      </w:tr>
      <w:tr w:rsidR="00C05E89" w:rsidRPr="00CE7BAD" w14:paraId="665B0277" w14:textId="77777777" w:rsidTr="000B3134">
        <w:trPr>
          <w:cantSplit/>
        </w:trPr>
        <w:tc>
          <w:tcPr>
            <w:tcW w:w="5188" w:type="dxa"/>
          </w:tcPr>
          <w:p w14:paraId="6A81CE6B" w14:textId="77777777" w:rsidR="00C05E89" w:rsidRPr="00CE7BAD" w:rsidRDefault="00C05E89" w:rsidP="000B3134">
            <w:pPr>
              <w:spacing w:before="40" w:after="40"/>
              <w:rPr>
                <w:rFonts w:cs="Arial"/>
              </w:rPr>
            </w:pPr>
          </w:p>
        </w:tc>
        <w:tc>
          <w:tcPr>
            <w:tcW w:w="5188" w:type="dxa"/>
          </w:tcPr>
          <w:p w14:paraId="10D8C06E" w14:textId="77777777" w:rsidR="00C05E89" w:rsidRPr="00CE7BAD" w:rsidRDefault="00C05E89" w:rsidP="000B3134">
            <w:pPr>
              <w:spacing w:before="40" w:after="40"/>
              <w:rPr>
                <w:rFonts w:cs="Arial"/>
              </w:rPr>
            </w:pPr>
          </w:p>
        </w:tc>
      </w:tr>
      <w:tr w:rsidR="00C05E89" w:rsidRPr="00CE7BAD" w14:paraId="400AFC4A" w14:textId="77777777" w:rsidTr="000B3134">
        <w:trPr>
          <w:cantSplit/>
        </w:trPr>
        <w:tc>
          <w:tcPr>
            <w:tcW w:w="5188" w:type="dxa"/>
            <w:shd w:val="clear" w:color="auto" w:fill="F2F2F2" w:themeFill="background1" w:themeFillShade="F2"/>
          </w:tcPr>
          <w:p w14:paraId="4C7A8C83" w14:textId="77777777" w:rsidR="00C05E89" w:rsidRPr="00CE7BAD" w:rsidRDefault="00C05E89" w:rsidP="000B3134">
            <w:pPr>
              <w:spacing w:before="40" w:after="40"/>
              <w:rPr>
                <w:rFonts w:cs="Arial"/>
              </w:rPr>
            </w:pPr>
            <w:r w:rsidRPr="00CE7BAD">
              <w:rPr>
                <w:rFonts w:cs="Arial"/>
              </w:rPr>
              <w:t>Student name:</w:t>
            </w:r>
          </w:p>
        </w:tc>
        <w:tc>
          <w:tcPr>
            <w:tcW w:w="5188" w:type="dxa"/>
            <w:shd w:val="clear" w:color="auto" w:fill="F2F2F2" w:themeFill="background1" w:themeFillShade="F2"/>
          </w:tcPr>
          <w:p w14:paraId="146D4C0B" w14:textId="77777777" w:rsidR="00C05E89" w:rsidRPr="00CE7BAD" w:rsidRDefault="00C05E89" w:rsidP="000B3134">
            <w:pPr>
              <w:spacing w:before="40" w:after="40"/>
              <w:rPr>
                <w:rFonts w:cs="Arial"/>
              </w:rPr>
            </w:pPr>
            <w:r w:rsidRPr="00CE7BAD">
              <w:rPr>
                <w:rFonts w:cs="Arial"/>
              </w:rPr>
              <w:t>Tutor name:</w:t>
            </w:r>
          </w:p>
        </w:tc>
      </w:tr>
      <w:tr w:rsidR="00C05E89" w:rsidRPr="00CE7BAD" w14:paraId="5106116A" w14:textId="77777777" w:rsidTr="000B3134">
        <w:trPr>
          <w:cantSplit/>
        </w:trPr>
        <w:tc>
          <w:tcPr>
            <w:tcW w:w="5188" w:type="dxa"/>
          </w:tcPr>
          <w:p w14:paraId="007D88DD" w14:textId="77777777" w:rsidR="00C05E89" w:rsidRPr="00CE7BAD" w:rsidRDefault="00C05E89" w:rsidP="000B3134">
            <w:pPr>
              <w:spacing w:before="40" w:after="40"/>
              <w:rPr>
                <w:rFonts w:cs="Arial"/>
              </w:rPr>
            </w:pPr>
          </w:p>
        </w:tc>
        <w:tc>
          <w:tcPr>
            <w:tcW w:w="5188" w:type="dxa"/>
          </w:tcPr>
          <w:p w14:paraId="6AF841ED" w14:textId="77777777" w:rsidR="00C05E89" w:rsidRPr="00CE7BAD" w:rsidRDefault="00C05E89" w:rsidP="000B3134">
            <w:pPr>
              <w:spacing w:before="40" w:after="40"/>
              <w:rPr>
                <w:rFonts w:cs="Arial"/>
              </w:rPr>
            </w:pPr>
          </w:p>
        </w:tc>
      </w:tr>
      <w:tr w:rsidR="00C05E89" w:rsidRPr="00CE7BAD" w14:paraId="4D36BC2B" w14:textId="77777777" w:rsidTr="000B3134">
        <w:trPr>
          <w:cantSplit/>
        </w:trPr>
        <w:tc>
          <w:tcPr>
            <w:tcW w:w="5188" w:type="dxa"/>
            <w:shd w:val="clear" w:color="auto" w:fill="F2F2F2" w:themeFill="background1" w:themeFillShade="F2"/>
          </w:tcPr>
          <w:p w14:paraId="70D6FFAC" w14:textId="77777777" w:rsidR="00C05E89" w:rsidRPr="00CE7BAD" w:rsidRDefault="00C05E89" w:rsidP="000B3134">
            <w:pPr>
              <w:spacing w:before="40" w:after="40"/>
              <w:rPr>
                <w:rFonts w:cs="Arial"/>
              </w:rPr>
            </w:pPr>
            <w:r w:rsidRPr="00CE7BAD">
              <w:rPr>
                <w:rFonts w:cs="Arial"/>
              </w:rPr>
              <w:t>Student signature:</w:t>
            </w:r>
          </w:p>
        </w:tc>
        <w:tc>
          <w:tcPr>
            <w:tcW w:w="5188" w:type="dxa"/>
            <w:shd w:val="clear" w:color="auto" w:fill="F2F2F2" w:themeFill="background1" w:themeFillShade="F2"/>
          </w:tcPr>
          <w:p w14:paraId="031B6678" w14:textId="77777777" w:rsidR="00C05E89" w:rsidRPr="00CE7BAD" w:rsidRDefault="00C05E89" w:rsidP="000B3134">
            <w:pPr>
              <w:spacing w:before="40" w:after="40"/>
              <w:rPr>
                <w:rFonts w:cs="Arial"/>
              </w:rPr>
            </w:pPr>
            <w:r w:rsidRPr="00CE7BAD">
              <w:rPr>
                <w:rFonts w:cs="Arial"/>
              </w:rPr>
              <w:t>Tutor signature:</w:t>
            </w:r>
          </w:p>
        </w:tc>
      </w:tr>
      <w:tr w:rsidR="00C05E89" w:rsidRPr="00CE7BAD" w14:paraId="25A9B2D1" w14:textId="77777777" w:rsidTr="000B3134">
        <w:trPr>
          <w:cantSplit/>
        </w:trPr>
        <w:tc>
          <w:tcPr>
            <w:tcW w:w="5188" w:type="dxa"/>
          </w:tcPr>
          <w:p w14:paraId="47DDAEC4" w14:textId="77777777" w:rsidR="00C05E89" w:rsidRPr="00CE7BAD" w:rsidRDefault="00C05E89" w:rsidP="000B3134">
            <w:pPr>
              <w:spacing w:before="40" w:after="40"/>
              <w:rPr>
                <w:rFonts w:cs="Arial"/>
              </w:rPr>
            </w:pPr>
          </w:p>
        </w:tc>
        <w:tc>
          <w:tcPr>
            <w:tcW w:w="5188" w:type="dxa"/>
          </w:tcPr>
          <w:p w14:paraId="1E866A53" w14:textId="77777777" w:rsidR="00C05E89" w:rsidRPr="00CE7BAD" w:rsidRDefault="00C05E89" w:rsidP="000B3134">
            <w:pPr>
              <w:spacing w:before="40" w:after="40"/>
              <w:rPr>
                <w:rFonts w:cs="Arial"/>
              </w:rPr>
            </w:pPr>
          </w:p>
        </w:tc>
      </w:tr>
    </w:tbl>
    <w:p w14:paraId="7A3DCC65" w14:textId="77777777" w:rsidR="00C05E89" w:rsidRPr="00CE7BAD" w:rsidRDefault="00C05E89" w:rsidP="00C05E89">
      <w:pPr>
        <w:pStyle w:val="Heading3"/>
        <w:pageBreakBefore/>
        <w:rPr>
          <w:rFonts w:cs="Arial"/>
        </w:rPr>
      </w:pPr>
      <w:r w:rsidRPr="00CE7BAD">
        <w:rPr>
          <w:rFonts w:cs="Arial"/>
        </w:rPr>
        <w:lastRenderedPageBreak/>
        <w:t>Task 3</w:t>
      </w:r>
      <w:r>
        <w:rPr>
          <w:rFonts w:cs="Arial"/>
        </w:rPr>
        <w:t>(</w:t>
      </w:r>
      <w:r w:rsidRPr="00CE7BAD">
        <w:rPr>
          <w:rFonts w:cs="Arial"/>
        </w:rPr>
        <w:t>a)(ii)</w:t>
      </w:r>
      <w:r>
        <w:rPr>
          <w:rFonts w:cs="Arial"/>
        </w:rPr>
        <w:t>:</w:t>
      </w:r>
      <w:r w:rsidRPr="00CE7BAD">
        <w:rPr>
          <w:rFonts w:cs="Arial"/>
        </w:rPr>
        <w:t xml:space="preserve"> </w:t>
      </w:r>
      <w:r>
        <w:rPr>
          <w:rFonts w:cs="Arial"/>
        </w:rPr>
        <w:t>f</w:t>
      </w:r>
      <w:r w:rsidRPr="00CE7BAD">
        <w:rPr>
          <w:rFonts w:cs="Arial"/>
        </w:rPr>
        <w:t xml:space="preserve">eedback from </w:t>
      </w:r>
      <w:r>
        <w:rPr>
          <w:rFonts w:cs="Arial"/>
        </w:rPr>
        <w:t>p</w:t>
      </w:r>
      <w:r w:rsidRPr="00CE7BAD">
        <w:rPr>
          <w:rFonts w:cs="Arial"/>
        </w:rPr>
        <w:t xml:space="preserve">eer </w:t>
      </w:r>
      <w:r>
        <w:rPr>
          <w:rFonts w:cs="Arial"/>
        </w:rPr>
        <w:t>d</w:t>
      </w:r>
      <w:r w:rsidRPr="00CE7BAD">
        <w:rPr>
          <w:rFonts w:cs="Arial"/>
        </w:rPr>
        <w:t xml:space="preserve">iscussion </w:t>
      </w:r>
      <w:r>
        <w:rPr>
          <w:rFonts w:cs="Arial"/>
        </w:rPr>
        <w:t>f</w:t>
      </w:r>
      <w:r w:rsidRPr="00CE7BAD">
        <w:rPr>
          <w:rFonts w:cs="Arial"/>
        </w:rPr>
        <w:t>orm</w:t>
      </w:r>
    </w:p>
    <w:p w14:paraId="2FD7420B" w14:textId="77777777" w:rsidR="00C05E89" w:rsidRPr="00CE7BAD" w:rsidRDefault="00C05E89" w:rsidP="00C05E89">
      <w:r w:rsidRPr="00CE7BAD">
        <w:t>Print out this form to allow completion of handwritten notes of the peer discussion. You may wish to increase the size of the spaces before printing. Please ensure that your writing is legible and that the document is suitable for scanning so it can be made available as an electronic piece of evidence.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617"/>
        <w:gridCol w:w="7577"/>
      </w:tblGrid>
      <w:tr w:rsidR="00C05E89" w:rsidRPr="00CE7BAD" w14:paraId="7A0EF07A" w14:textId="77777777" w:rsidTr="000B3134">
        <w:trPr>
          <w:cantSplit/>
        </w:trPr>
        <w:tc>
          <w:tcPr>
            <w:tcW w:w="2652" w:type="dxa"/>
            <w:shd w:val="clear" w:color="auto" w:fill="F2F2F2" w:themeFill="background1" w:themeFillShade="F2"/>
          </w:tcPr>
          <w:p w14:paraId="700D6381" w14:textId="77777777" w:rsidR="00C05E89" w:rsidRPr="00CE7BAD" w:rsidRDefault="00C05E89" w:rsidP="000B3134">
            <w:pPr>
              <w:spacing w:before="40" w:after="40"/>
              <w:rPr>
                <w:rFonts w:cs="Arial"/>
              </w:rPr>
            </w:pPr>
            <w:r w:rsidRPr="00CE7BAD">
              <w:rPr>
                <w:rFonts w:cs="Arial"/>
              </w:rPr>
              <w:t>Student name:</w:t>
            </w:r>
          </w:p>
        </w:tc>
        <w:tc>
          <w:tcPr>
            <w:tcW w:w="7724" w:type="dxa"/>
          </w:tcPr>
          <w:p w14:paraId="4CAF3EF4" w14:textId="77777777" w:rsidR="00C05E89" w:rsidRPr="00CE7BAD" w:rsidRDefault="00C05E89" w:rsidP="000B3134">
            <w:pPr>
              <w:spacing w:before="40" w:after="40"/>
              <w:rPr>
                <w:rFonts w:cs="Arial"/>
              </w:rPr>
            </w:pPr>
          </w:p>
        </w:tc>
      </w:tr>
      <w:tr w:rsidR="00C05E89" w:rsidRPr="00CE7BAD" w14:paraId="5DBEC5BE" w14:textId="77777777" w:rsidTr="000B3134">
        <w:trPr>
          <w:cantSplit/>
        </w:trPr>
        <w:tc>
          <w:tcPr>
            <w:tcW w:w="2652" w:type="dxa"/>
            <w:shd w:val="clear" w:color="auto" w:fill="F2F2F2" w:themeFill="background1" w:themeFillShade="F2"/>
          </w:tcPr>
          <w:p w14:paraId="2A2C705B" w14:textId="77777777" w:rsidR="00C05E89" w:rsidRPr="00CE7BAD" w:rsidRDefault="00C05E89" w:rsidP="000B3134">
            <w:pPr>
              <w:spacing w:before="40" w:after="40"/>
              <w:rPr>
                <w:rFonts w:cs="Arial"/>
              </w:rPr>
            </w:pPr>
            <w:r w:rsidRPr="00CE7BAD">
              <w:rPr>
                <w:rFonts w:cs="Arial"/>
              </w:rPr>
              <w:t>Date:</w:t>
            </w:r>
          </w:p>
        </w:tc>
        <w:tc>
          <w:tcPr>
            <w:tcW w:w="7724" w:type="dxa"/>
          </w:tcPr>
          <w:p w14:paraId="05DF2C9A" w14:textId="77777777" w:rsidR="00C05E89" w:rsidRPr="00CE7BAD" w:rsidRDefault="00C05E89" w:rsidP="000B3134">
            <w:pPr>
              <w:spacing w:before="40" w:after="40"/>
              <w:rPr>
                <w:rFonts w:cs="Arial"/>
              </w:rPr>
            </w:pPr>
          </w:p>
        </w:tc>
      </w:tr>
    </w:tbl>
    <w:p w14:paraId="7AB4F3E5" w14:textId="77777777" w:rsidR="00C05E89" w:rsidRPr="00165EE6" w:rsidRDefault="00C05E89" w:rsidP="00C05E89">
      <w:pPr>
        <w:pStyle w:val="NoSpacing"/>
        <w:rPr>
          <w:sz w:val="16"/>
          <w:szCs w:val="16"/>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3BD522FF" w14:textId="77777777" w:rsidTr="000B3134">
        <w:trPr>
          <w:cantSplit/>
        </w:trPr>
        <w:tc>
          <w:tcPr>
            <w:tcW w:w="10376" w:type="dxa"/>
            <w:shd w:val="clear" w:color="auto" w:fill="F2F2F2" w:themeFill="background1" w:themeFillShade="F2"/>
          </w:tcPr>
          <w:p w14:paraId="0AFD8B49" w14:textId="77777777" w:rsidR="00C05E89" w:rsidRPr="00CE7BAD" w:rsidRDefault="00C05E89" w:rsidP="000B3134">
            <w:pPr>
              <w:spacing w:before="40" w:after="40"/>
              <w:rPr>
                <w:rFonts w:cs="Arial"/>
              </w:rPr>
            </w:pPr>
            <w:r w:rsidRPr="00CE7BAD">
              <w:rPr>
                <w:rFonts w:cs="Arial"/>
              </w:rPr>
              <w:t>What your peers felt would work well in your quality improvement report and why.</w:t>
            </w:r>
          </w:p>
        </w:tc>
      </w:tr>
      <w:tr w:rsidR="00C05E89" w:rsidRPr="00CE7BAD" w14:paraId="42444A17" w14:textId="77777777" w:rsidTr="000B3134">
        <w:trPr>
          <w:cantSplit/>
          <w:trHeight w:val="1365"/>
        </w:trPr>
        <w:tc>
          <w:tcPr>
            <w:tcW w:w="10376" w:type="dxa"/>
          </w:tcPr>
          <w:p w14:paraId="7AAC624E" w14:textId="77777777" w:rsidR="00C05E89" w:rsidRPr="00CE7BAD" w:rsidRDefault="00C05E89" w:rsidP="000B3134">
            <w:pPr>
              <w:spacing w:before="40" w:after="40"/>
              <w:rPr>
                <w:rFonts w:cs="Arial"/>
              </w:rPr>
            </w:pPr>
          </w:p>
        </w:tc>
      </w:tr>
    </w:tbl>
    <w:p w14:paraId="50DB22A8" w14:textId="77777777" w:rsidR="00C05E89" w:rsidRPr="00165EE6" w:rsidRDefault="00C05E89" w:rsidP="00C05E89">
      <w:pPr>
        <w:pStyle w:val="NoSpacing"/>
        <w:rPr>
          <w:sz w:val="16"/>
          <w:szCs w:val="16"/>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3DF908F8" w14:textId="77777777" w:rsidTr="000B3134">
        <w:trPr>
          <w:cantSplit/>
        </w:trPr>
        <w:tc>
          <w:tcPr>
            <w:tcW w:w="10376" w:type="dxa"/>
            <w:shd w:val="clear" w:color="auto" w:fill="F2F2F2" w:themeFill="background1" w:themeFillShade="F2"/>
          </w:tcPr>
          <w:p w14:paraId="01CD59C2" w14:textId="77777777" w:rsidR="00C05E89" w:rsidRPr="00CE7BAD" w:rsidRDefault="00C05E89" w:rsidP="000B3134">
            <w:pPr>
              <w:spacing w:before="40" w:after="40"/>
              <w:rPr>
                <w:rFonts w:cs="Arial"/>
              </w:rPr>
            </w:pPr>
            <w:r w:rsidRPr="00CE7BAD">
              <w:rPr>
                <w:rFonts w:cs="Arial"/>
              </w:rPr>
              <w:t>Questions you were asked by your peers.</w:t>
            </w:r>
          </w:p>
        </w:tc>
      </w:tr>
      <w:tr w:rsidR="00C05E89" w:rsidRPr="00CE7BAD" w14:paraId="6559ABB2" w14:textId="77777777" w:rsidTr="000B3134">
        <w:trPr>
          <w:cantSplit/>
          <w:trHeight w:val="1548"/>
        </w:trPr>
        <w:tc>
          <w:tcPr>
            <w:tcW w:w="10376" w:type="dxa"/>
          </w:tcPr>
          <w:p w14:paraId="15D9F35B" w14:textId="77777777" w:rsidR="00C05E89" w:rsidRPr="00CE7BAD" w:rsidRDefault="00C05E89" w:rsidP="000B3134">
            <w:pPr>
              <w:spacing w:before="40" w:after="40"/>
              <w:rPr>
                <w:rFonts w:cs="Arial"/>
              </w:rPr>
            </w:pPr>
          </w:p>
        </w:tc>
      </w:tr>
    </w:tbl>
    <w:p w14:paraId="3C1CAA00" w14:textId="77777777" w:rsidR="00C05E89" w:rsidRPr="00165EE6" w:rsidRDefault="00C05E89" w:rsidP="00C05E89">
      <w:pPr>
        <w:pStyle w:val="NoSpacing"/>
        <w:rPr>
          <w:sz w:val="16"/>
          <w:szCs w:val="16"/>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07428D9A" w14:textId="77777777" w:rsidTr="000B3134">
        <w:trPr>
          <w:cantSplit/>
        </w:trPr>
        <w:tc>
          <w:tcPr>
            <w:tcW w:w="10376" w:type="dxa"/>
            <w:shd w:val="clear" w:color="auto" w:fill="F2F2F2" w:themeFill="background1" w:themeFillShade="F2"/>
          </w:tcPr>
          <w:p w14:paraId="32B28FC7" w14:textId="77777777" w:rsidR="00C05E89" w:rsidRPr="00CE7BAD" w:rsidRDefault="00C05E89" w:rsidP="000B3134">
            <w:pPr>
              <w:spacing w:before="40" w:after="40"/>
              <w:rPr>
                <w:rFonts w:cs="Arial"/>
              </w:rPr>
            </w:pPr>
            <w:r w:rsidRPr="00CE7BAD">
              <w:rPr>
                <w:rFonts w:cs="Arial"/>
              </w:rPr>
              <w:t>Examples of how your peers think that your quality improvement report could be improved.</w:t>
            </w:r>
          </w:p>
        </w:tc>
      </w:tr>
      <w:tr w:rsidR="00C05E89" w:rsidRPr="00CE7BAD" w14:paraId="50A0CE27" w14:textId="77777777" w:rsidTr="000B3134">
        <w:trPr>
          <w:cantSplit/>
          <w:trHeight w:val="1514"/>
        </w:trPr>
        <w:tc>
          <w:tcPr>
            <w:tcW w:w="10376" w:type="dxa"/>
          </w:tcPr>
          <w:p w14:paraId="1F3F0B4A" w14:textId="77777777" w:rsidR="00C05E89" w:rsidRPr="00CE7BAD" w:rsidRDefault="00C05E89" w:rsidP="000B3134">
            <w:pPr>
              <w:spacing w:before="40" w:after="40"/>
              <w:rPr>
                <w:rFonts w:cs="Arial"/>
              </w:rPr>
            </w:pPr>
          </w:p>
        </w:tc>
      </w:tr>
    </w:tbl>
    <w:p w14:paraId="441197D1" w14:textId="5294C792" w:rsidR="00C05E89" w:rsidRDefault="00C05E89" w:rsidP="00C05E89">
      <w:r w:rsidRPr="002E0628">
        <w:rPr>
          <w:b/>
          <w:bCs/>
        </w:rPr>
        <w:t>Note:</w:t>
      </w:r>
      <w:r>
        <w:t xml:space="preserve"> </w:t>
      </w:r>
      <w:r w:rsidRPr="00CE7BAD">
        <w:t>The tutor must sign this piece of work for the purposes of validation.</w:t>
      </w:r>
    </w:p>
    <w:p w14:paraId="30B9171D" w14:textId="47B87CAA" w:rsidR="00852090" w:rsidRDefault="00852090" w:rsidP="00C05E89"/>
    <w:p w14:paraId="0B936A64" w14:textId="31652FA2" w:rsidR="00852090" w:rsidRDefault="00852090" w:rsidP="00C05E89"/>
    <w:p w14:paraId="11E12143" w14:textId="04C5BECA" w:rsidR="00852090" w:rsidRDefault="00852090" w:rsidP="00C05E89"/>
    <w:p w14:paraId="31350EBF" w14:textId="5B83742D" w:rsidR="00852090" w:rsidRDefault="00852090" w:rsidP="00C05E89"/>
    <w:p w14:paraId="5D0CC46D" w14:textId="4DD880E2" w:rsidR="00852090" w:rsidRDefault="00852090" w:rsidP="00C05E89"/>
    <w:p w14:paraId="05D53E8A" w14:textId="77777777" w:rsidR="00852090" w:rsidRPr="00CE7BAD" w:rsidRDefault="00852090" w:rsidP="00C05E89"/>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5097"/>
        <w:gridCol w:w="5097"/>
      </w:tblGrid>
      <w:tr w:rsidR="00C05E89" w:rsidRPr="00CE7BAD" w14:paraId="46528E6C" w14:textId="77777777" w:rsidTr="00C05E89">
        <w:trPr>
          <w:cantSplit/>
        </w:trPr>
        <w:tc>
          <w:tcPr>
            <w:tcW w:w="5187" w:type="dxa"/>
            <w:shd w:val="clear" w:color="auto" w:fill="F2F2F2" w:themeFill="background1" w:themeFillShade="F2"/>
          </w:tcPr>
          <w:p w14:paraId="71FA0B1C" w14:textId="77777777" w:rsidR="00C05E89" w:rsidRPr="00CE7BAD" w:rsidRDefault="00C05E89" w:rsidP="000B3134">
            <w:pPr>
              <w:keepNext/>
              <w:spacing w:before="0" w:after="40"/>
              <w:rPr>
                <w:rFonts w:cs="Arial"/>
              </w:rPr>
            </w:pPr>
            <w:r w:rsidRPr="00CE7BAD">
              <w:rPr>
                <w:rFonts w:cs="Arial"/>
              </w:rPr>
              <w:lastRenderedPageBreak/>
              <w:t>Student number:</w:t>
            </w:r>
          </w:p>
        </w:tc>
        <w:tc>
          <w:tcPr>
            <w:tcW w:w="5187" w:type="dxa"/>
            <w:shd w:val="clear" w:color="auto" w:fill="F2F2F2" w:themeFill="background1" w:themeFillShade="F2"/>
          </w:tcPr>
          <w:p w14:paraId="20891760" w14:textId="77777777" w:rsidR="00C05E89" w:rsidRPr="00CE7BAD" w:rsidRDefault="00C05E89" w:rsidP="000B3134">
            <w:pPr>
              <w:spacing w:before="0" w:after="40"/>
              <w:rPr>
                <w:rFonts w:cs="Arial"/>
              </w:rPr>
            </w:pPr>
            <w:r w:rsidRPr="00CE7BAD">
              <w:rPr>
                <w:rFonts w:cs="Arial"/>
              </w:rPr>
              <w:t>Provider number:</w:t>
            </w:r>
          </w:p>
        </w:tc>
      </w:tr>
      <w:tr w:rsidR="00C05E89" w:rsidRPr="00CE7BAD" w14:paraId="432F5108" w14:textId="77777777" w:rsidTr="00165EE6">
        <w:trPr>
          <w:cantSplit/>
          <w:trHeight w:val="138"/>
        </w:trPr>
        <w:tc>
          <w:tcPr>
            <w:tcW w:w="5187" w:type="dxa"/>
          </w:tcPr>
          <w:p w14:paraId="682EA930" w14:textId="77777777" w:rsidR="00C05E89" w:rsidRPr="00FE1CAD" w:rsidRDefault="00C05E89" w:rsidP="000B3134">
            <w:pPr>
              <w:spacing w:before="40" w:after="40"/>
              <w:rPr>
                <w:rFonts w:cs="Arial"/>
              </w:rPr>
            </w:pPr>
          </w:p>
        </w:tc>
        <w:tc>
          <w:tcPr>
            <w:tcW w:w="5187" w:type="dxa"/>
          </w:tcPr>
          <w:p w14:paraId="611D7C1D" w14:textId="77777777" w:rsidR="00C05E89" w:rsidRPr="00CE7BAD" w:rsidRDefault="00C05E89" w:rsidP="00165EE6">
            <w:pPr>
              <w:spacing w:before="0" w:after="0"/>
              <w:rPr>
                <w:rFonts w:cs="Arial"/>
              </w:rPr>
            </w:pPr>
          </w:p>
        </w:tc>
      </w:tr>
      <w:tr w:rsidR="00C05E89" w:rsidRPr="00CE7BAD" w14:paraId="2D2E75F7" w14:textId="77777777" w:rsidTr="00C05E89">
        <w:trPr>
          <w:cantSplit/>
        </w:trPr>
        <w:tc>
          <w:tcPr>
            <w:tcW w:w="5187" w:type="dxa"/>
            <w:shd w:val="clear" w:color="auto" w:fill="F2F2F2" w:themeFill="background1" w:themeFillShade="F2"/>
          </w:tcPr>
          <w:p w14:paraId="09447A59" w14:textId="77777777" w:rsidR="00C05E89" w:rsidRPr="00FE1CAD" w:rsidRDefault="00C05E89" w:rsidP="000B3134">
            <w:pPr>
              <w:spacing w:before="40" w:after="40"/>
              <w:rPr>
                <w:rFonts w:cs="Arial"/>
              </w:rPr>
            </w:pPr>
            <w:r w:rsidRPr="687E201F">
              <w:rPr>
                <w:rFonts w:cs="Arial"/>
              </w:rPr>
              <w:t>Student name:</w:t>
            </w:r>
          </w:p>
        </w:tc>
        <w:tc>
          <w:tcPr>
            <w:tcW w:w="5187" w:type="dxa"/>
            <w:shd w:val="clear" w:color="auto" w:fill="F2F2F2" w:themeFill="background1" w:themeFillShade="F2"/>
          </w:tcPr>
          <w:p w14:paraId="23166507" w14:textId="77777777" w:rsidR="00C05E89" w:rsidRPr="00CE7BAD" w:rsidRDefault="00C05E89" w:rsidP="000B3134">
            <w:pPr>
              <w:spacing w:before="40" w:after="40"/>
              <w:rPr>
                <w:rFonts w:cs="Arial"/>
              </w:rPr>
            </w:pPr>
            <w:r w:rsidRPr="00CE7BAD">
              <w:rPr>
                <w:rFonts w:cs="Arial"/>
              </w:rPr>
              <w:t>Tutor name:</w:t>
            </w:r>
          </w:p>
        </w:tc>
      </w:tr>
      <w:tr w:rsidR="00C05E89" w:rsidRPr="00CE7BAD" w14:paraId="3D2D0615" w14:textId="77777777" w:rsidTr="00C05E89">
        <w:trPr>
          <w:cantSplit/>
        </w:trPr>
        <w:tc>
          <w:tcPr>
            <w:tcW w:w="5187" w:type="dxa"/>
          </w:tcPr>
          <w:p w14:paraId="6A7055F3" w14:textId="77777777" w:rsidR="00C05E89" w:rsidRPr="00FE1CAD" w:rsidRDefault="00C05E89" w:rsidP="000B3134">
            <w:pPr>
              <w:spacing w:before="40" w:after="40"/>
              <w:rPr>
                <w:rFonts w:cs="Arial"/>
              </w:rPr>
            </w:pPr>
          </w:p>
        </w:tc>
        <w:tc>
          <w:tcPr>
            <w:tcW w:w="5187" w:type="dxa"/>
          </w:tcPr>
          <w:p w14:paraId="729E4795" w14:textId="77777777" w:rsidR="00C05E89" w:rsidRPr="00CE7BAD" w:rsidRDefault="00C05E89" w:rsidP="000B3134">
            <w:pPr>
              <w:spacing w:before="40" w:after="40"/>
              <w:rPr>
                <w:rFonts w:cs="Arial"/>
              </w:rPr>
            </w:pPr>
          </w:p>
        </w:tc>
      </w:tr>
      <w:tr w:rsidR="00C05E89" w:rsidRPr="00CE7BAD" w14:paraId="1CAF7FB7" w14:textId="77777777" w:rsidTr="00C05E89">
        <w:trPr>
          <w:cantSplit/>
        </w:trPr>
        <w:tc>
          <w:tcPr>
            <w:tcW w:w="5187" w:type="dxa"/>
            <w:shd w:val="clear" w:color="auto" w:fill="F2F2F2" w:themeFill="background1" w:themeFillShade="F2"/>
          </w:tcPr>
          <w:p w14:paraId="034F1D4A" w14:textId="77777777" w:rsidR="00C05E89" w:rsidRPr="00FE1CAD" w:rsidRDefault="00C05E89" w:rsidP="000B3134">
            <w:pPr>
              <w:spacing w:before="40" w:after="40"/>
              <w:rPr>
                <w:rFonts w:cs="Arial"/>
              </w:rPr>
            </w:pPr>
            <w:r w:rsidRPr="687E201F">
              <w:rPr>
                <w:rFonts w:cs="Arial"/>
              </w:rPr>
              <w:t>Student signature:</w:t>
            </w:r>
          </w:p>
        </w:tc>
        <w:tc>
          <w:tcPr>
            <w:tcW w:w="5187" w:type="dxa"/>
            <w:shd w:val="clear" w:color="auto" w:fill="F2F2F2" w:themeFill="background1" w:themeFillShade="F2"/>
          </w:tcPr>
          <w:p w14:paraId="0D234234" w14:textId="77777777" w:rsidR="00C05E89" w:rsidRPr="00CE7BAD" w:rsidRDefault="00C05E89" w:rsidP="000B3134">
            <w:pPr>
              <w:spacing w:before="40" w:after="40"/>
              <w:rPr>
                <w:rFonts w:cs="Arial"/>
              </w:rPr>
            </w:pPr>
            <w:r w:rsidRPr="00CE7BAD">
              <w:rPr>
                <w:rFonts w:cs="Arial"/>
              </w:rPr>
              <w:t>Tutor signature:</w:t>
            </w:r>
          </w:p>
        </w:tc>
      </w:tr>
      <w:tr w:rsidR="00C05E89" w:rsidRPr="00CE7BAD" w14:paraId="0CFD447E" w14:textId="77777777" w:rsidTr="00C05E89">
        <w:trPr>
          <w:cantSplit/>
        </w:trPr>
        <w:tc>
          <w:tcPr>
            <w:tcW w:w="5187" w:type="dxa"/>
          </w:tcPr>
          <w:p w14:paraId="13C34A25" w14:textId="77777777" w:rsidR="00C05E89" w:rsidRPr="00FE1CAD" w:rsidRDefault="00C05E89" w:rsidP="000B3134">
            <w:pPr>
              <w:spacing w:before="40" w:after="40"/>
              <w:rPr>
                <w:rFonts w:cs="Arial"/>
              </w:rPr>
            </w:pPr>
          </w:p>
        </w:tc>
        <w:tc>
          <w:tcPr>
            <w:tcW w:w="5187" w:type="dxa"/>
          </w:tcPr>
          <w:p w14:paraId="46001A49" w14:textId="77777777" w:rsidR="00C05E89" w:rsidRPr="00CE7BAD" w:rsidRDefault="00C05E89" w:rsidP="000B3134">
            <w:pPr>
              <w:spacing w:before="40" w:after="40"/>
              <w:rPr>
                <w:rFonts w:cs="Arial"/>
              </w:rPr>
            </w:pPr>
          </w:p>
        </w:tc>
      </w:tr>
    </w:tbl>
    <w:p w14:paraId="5EC04221" w14:textId="171636B4" w:rsidR="00C05E89" w:rsidRPr="00CE7BAD" w:rsidRDefault="00C05E89" w:rsidP="00C05E89">
      <w:pPr>
        <w:pStyle w:val="Heading1"/>
        <w:rPr>
          <w:rFonts w:cs="Arial"/>
        </w:rPr>
      </w:pPr>
      <w:bookmarkStart w:id="7" w:name="_Toc55605707"/>
      <w:bookmarkStart w:id="8" w:name="_Toc62215112"/>
      <w:bookmarkStart w:id="9" w:name="_Toc97141952"/>
      <w:bookmarkStart w:id="10" w:name="_Toc113961533"/>
      <w:r w:rsidRPr="00CE7BAD">
        <w:rPr>
          <w:rFonts w:cs="Arial"/>
        </w:rPr>
        <w:lastRenderedPageBreak/>
        <w:t>Task 4</w:t>
      </w:r>
      <w:r>
        <w:rPr>
          <w:rFonts w:cs="Arial"/>
        </w:rPr>
        <w:t>:</w:t>
      </w:r>
      <w:r w:rsidRPr="00CE7BAD">
        <w:rPr>
          <w:rFonts w:cs="Arial"/>
        </w:rPr>
        <w:t xml:space="preserve"> </w:t>
      </w:r>
      <w:r>
        <w:rPr>
          <w:rFonts w:cs="Arial"/>
        </w:rPr>
        <w:t>p</w:t>
      </w:r>
      <w:r w:rsidRPr="00CE7BAD">
        <w:rPr>
          <w:rFonts w:cs="Arial"/>
        </w:rPr>
        <w:t>ro-forma</w:t>
      </w:r>
      <w:bookmarkEnd w:id="7"/>
      <w:bookmarkEnd w:id="8"/>
      <w:bookmarkEnd w:id="9"/>
      <w:bookmarkEnd w:id="10"/>
    </w:p>
    <w:p w14:paraId="72EDB451" w14:textId="6CE86233" w:rsidR="00316745" w:rsidRPr="00316745" w:rsidRDefault="00316745" w:rsidP="00316745">
      <w:pPr>
        <w:rPr>
          <w:b/>
          <w:bCs/>
        </w:rPr>
      </w:pPr>
      <w:r w:rsidRPr="00316745">
        <w:rPr>
          <w:b/>
          <w:bCs/>
        </w:rPr>
        <w:t>This document is only to be issued at the start of task 4.</w:t>
      </w:r>
    </w:p>
    <w:p w14:paraId="10B5CD2C" w14:textId="074EBE78" w:rsidR="00C05E89" w:rsidRPr="00CE7BAD" w:rsidRDefault="00C05E89" w:rsidP="00C05E89">
      <w:pPr>
        <w:pStyle w:val="Heading3"/>
        <w:rPr>
          <w:rFonts w:cs="Arial"/>
        </w:rPr>
      </w:pPr>
      <w:r>
        <w:t>Present an overview of your quality improvement report</w:t>
      </w:r>
    </w:p>
    <w:p w14:paraId="298CDB04" w14:textId="77777777" w:rsidR="00C05E89" w:rsidRPr="00CE7BAD" w:rsidRDefault="00C05E89" w:rsidP="00C05E89">
      <w:r w:rsidRPr="006036DE">
        <w:rPr>
          <w:b/>
          <w:bCs/>
        </w:rPr>
        <w:t>Note:</w:t>
      </w:r>
      <w:r w:rsidRPr="00CE7BAD">
        <w:t xml:space="preserve"> The spaces provided below are not indicative of length of response required. Consideration should be given to the time limit stated in the conditions of the assessment section of the task.</w:t>
      </w:r>
    </w:p>
    <w:p w14:paraId="1BBAED9D" w14:textId="77777777" w:rsidR="00C05E89" w:rsidRPr="00CE7BAD" w:rsidRDefault="00C05E89" w:rsidP="00C05E89">
      <w:r w:rsidRPr="00CE7BAD">
        <w:t>You should consider the following areas when presenting and justifying your quality improvement report approach. You may use the headings below or consider an alternative approach to setting out the details of your discussion points (for example, presentation slides).</w:t>
      </w:r>
    </w:p>
    <w:p w14:paraId="6D3A6C9C" w14:textId="77777777" w:rsidR="00C05E89" w:rsidRPr="00CE7BAD" w:rsidRDefault="00C05E89" w:rsidP="00C05E89">
      <w:pPr>
        <w:pStyle w:val="Heading3"/>
        <w:spacing w:after="240"/>
        <w:rPr>
          <w:rFonts w:cs="Arial"/>
        </w:rPr>
      </w:pPr>
      <w:r w:rsidRPr="00CE7BAD">
        <w:rPr>
          <w:rFonts w:cs="Arial"/>
        </w:rPr>
        <w:t>An overview of your quality improvement report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5429672D" w14:textId="77777777" w:rsidTr="000B3134">
        <w:trPr>
          <w:cantSplit/>
        </w:trPr>
        <w:tc>
          <w:tcPr>
            <w:tcW w:w="10376" w:type="dxa"/>
            <w:shd w:val="clear" w:color="auto" w:fill="F2F2F2" w:themeFill="background1" w:themeFillShade="F2"/>
          </w:tcPr>
          <w:p w14:paraId="75658EEF" w14:textId="77777777" w:rsidR="00C05E89" w:rsidRPr="00CE7BAD" w:rsidRDefault="00C05E89" w:rsidP="000B3134">
            <w:pPr>
              <w:spacing w:before="40" w:after="40"/>
              <w:rPr>
                <w:rFonts w:cs="Arial"/>
                <w:bCs/>
              </w:rPr>
            </w:pPr>
            <w:r w:rsidRPr="00CE7BAD">
              <w:rPr>
                <w:rFonts w:cs="Arial"/>
                <w:bCs/>
              </w:rPr>
              <w:t>Further details from key elements of your report:</w:t>
            </w:r>
          </w:p>
        </w:tc>
      </w:tr>
      <w:tr w:rsidR="00C05E89" w:rsidRPr="00CE7BAD" w14:paraId="592F5005" w14:textId="77777777" w:rsidTr="000B3134">
        <w:trPr>
          <w:cantSplit/>
          <w:trHeight w:val="2504"/>
        </w:trPr>
        <w:tc>
          <w:tcPr>
            <w:tcW w:w="10376" w:type="dxa"/>
          </w:tcPr>
          <w:p w14:paraId="53680908" w14:textId="77777777" w:rsidR="00C05E89" w:rsidRPr="00CE7BAD" w:rsidRDefault="00C05E89" w:rsidP="000B3134">
            <w:pPr>
              <w:spacing w:before="40" w:after="40"/>
              <w:rPr>
                <w:rFonts w:cs="Arial"/>
              </w:rPr>
            </w:pPr>
          </w:p>
        </w:tc>
      </w:tr>
    </w:tbl>
    <w:p w14:paraId="071DC109" w14:textId="77777777" w:rsidR="00C05E89" w:rsidRPr="00CE7BAD" w:rsidRDefault="00C05E89" w:rsidP="00C05E89">
      <w:pPr>
        <w:pStyle w:val="NoSpacing"/>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1488D7AC" w14:textId="77777777" w:rsidTr="000B3134">
        <w:trPr>
          <w:cantSplit/>
        </w:trPr>
        <w:tc>
          <w:tcPr>
            <w:tcW w:w="10376" w:type="dxa"/>
            <w:shd w:val="clear" w:color="auto" w:fill="F2F2F2" w:themeFill="background1" w:themeFillShade="F2"/>
          </w:tcPr>
          <w:p w14:paraId="1B833B5B" w14:textId="77777777" w:rsidR="00C05E89" w:rsidRPr="00CE7BAD" w:rsidRDefault="00C05E89" w:rsidP="000B3134">
            <w:pPr>
              <w:spacing w:before="40" w:after="40"/>
              <w:rPr>
                <w:rFonts w:cs="Arial"/>
                <w:bCs/>
              </w:rPr>
            </w:pPr>
            <w:r w:rsidRPr="00CE7BAD">
              <w:rPr>
                <w:rFonts w:cs="Arial"/>
                <w:bCs/>
              </w:rPr>
              <w:t>How your report will support the problem stated in the brief:</w:t>
            </w:r>
          </w:p>
        </w:tc>
      </w:tr>
      <w:tr w:rsidR="00C05E89" w:rsidRPr="00CE7BAD" w14:paraId="3BD4E3FB" w14:textId="77777777" w:rsidTr="000B3134">
        <w:trPr>
          <w:cantSplit/>
          <w:trHeight w:val="2440"/>
        </w:trPr>
        <w:tc>
          <w:tcPr>
            <w:tcW w:w="10376" w:type="dxa"/>
          </w:tcPr>
          <w:p w14:paraId="60C68B25" w14:textId="77777777" w:rsidR="00C05E89" w:rsidRPr="00CE7BAD" w:rsidRDefault="00C05E89" w:rsidP="000B3134">
            <w:pPr>
              <w:spacing w:before="40" w:after="40"/>
              <w:rPr>
                <w:rFonts w:cs="Arial"/>
                <w:bCs/>
              </w:rPr>
            </w:pPr>
          </w:p>
        </w:tc>
      </w:tr>
    </w:tbl>
    <w:p w14:paraId="713AF058" w14:textId="6724AB3C" w:rsidR="00C05E89" w:rsidRDefault="00C05E89" w:rsidP="00C05E89">
      <w:pPr>
        <w:pStyle w:val="NoSpacing"/>
      </w:pPr>
    </w:p>
    <w:p w14:paraId="04CA1057" w14:textId="56E19087" w:rsidR="00B14161" w:rsidRDefault="00B14161" w:rsidP="00C05E89">
      <w:pPr>
        <w:pStyle w:val="NoSpacing"/>
      </w:pPr>
    </w:p>
    <w:p w14:paraId="26726A5B" w14:textId="0E66DA56" w:rsidR="00B14161" w:rsidRDefault="00B14161" w:rsidP="00C05E89">
      <w:pPr>
        <w:pStyle w:val="NoSpacing"/>
      </w:pPr>
    </w:p>
    <w:p w14:paraId="1AD2CE57" w14:textId="2442A2D1" w:rsidR="00B14161" w:rsidRDefault="00B14161" w:rsidP="00C05E89">
      <w:pPr>
        <w:pStyle w:val="NoSpacing"/>
      </w:pPr>
    </w:p>
    <w:p w14:paraId="2B6D0325" w14:textId="101E6668" w:rsidR="00B14161" w:rsidRDefault="00B14161" w:rsidP="00C05E89">
      <w:pPr>
        <w:pStyle w:val="NoSpacing"/>
      </w:pPr>
    </w:p>
    <w:p w14:paraId="794B4D97" w14:textId="58EC8155" w:rsidR="00B14161" w:rsidRDefault="00B14161" w:rsidP="00C05E89">
      <w:pPr>
        <w:pStyle w:val="NoSpacing"/>
      </w:pPr>
    </w:p>
    <w:p w14:paraId="042A6DE1" w14:textId="6AC5F59A" w:rsidR="00B14161" w:rsidRDefault="00B14161" w:rsidP="00C05E89">
      <w:pPr>
        <w:pStyle w:val="NoSpacing"/>
      </w:pPr>
    </w:p>
    <w:p w14:paraId="476BFCDF" w14:textId="14D0CE75" w:rsidR="00B14161" w:rsidRDefault="00B14161" w:rsidP="00C05E89">
      <w:pPr>
        <w:pStyle w:val="NoSpacing"/>
      </w:pPr>
    </w:p>
    <w:p w14:paraId="298D1102" w14:textId="23D23D8A" w:rsidR="00B14161" w:rsidRDefault="00B14161" w:rsidP="00C05E89">
      <w:pPr>
        <w:pStyle w:val="NoSpacing"/>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0194"/>
      </w:tblGrid>
      <w:tr w:rsidR="00C05E89" w:rsidRPr="00CE7BAD" w14:paraId="4DD4B045" w14:textId="77777777" w:rsidTr="00071D90">
        <w:trPr>
          <w:cantSplit/>
        </w:trPr>
        <w:tc>
          <w:tcPr>
            <w:tcW w:w="10194" w:type="dxa"/>
            <w:shd w:val="clear" w:color="auto" w:fill="F2F2F2" w:themeFill="background1" w:themeFillShade="F2"/>
          </w:tcPr>
          <w:p w14:paraId="7D2349D7" w14:textId="77777777" w:rsidR="00C05E89" w:rsidRPr="00CE7BAD" w:rsidRDefault="00C05E89" w:rsidP="000B3134">
            <w:pPr>
              <w:spacing w:before="40" w:after="40"/>
              <w:rPr>
                <w:rFonts w:cs="Arial"/>
              </w:rPr>
            </w:pPr>
            <w:r w:rsidRPr="211AAD97">
              <w:rPr>
                <w:rFonts w:cs="Arial"/>
              </w:rPr>
              <w:lastRenderedPageBreak/>
              <w:t>Details of the review undertaken as a result of the peer discussion:</w:t>
            </w:r>
          </w:p>
        </w:tc>
      </w:tr>
      <w:tr w:rsidR="00C05E89" w:rsidRPr="00CE7BAD" w14:paraId="56B869CC" w14:textId="77777777" w:rsidTr="00071D90">
        <w:trPr>
          <w:cantSplit/>
          <w:trHeight w:val="2305"/>
        </w:trPr>
        <w:tc>
          <w:tcPr>
            <w:tcW w:w="10194" w:type="dxa"/>
          </w:tcPr>
          <w:p w14:paraId="737B27F2" w14:textId="77777777" w:rsidR="00C05E89" w:rsidRPr="00CE7BAD" w:rsidRDefault="00C05E89" w:rsidP="000B3134">
            <w:pPr>
              <w:spacing w:before="40" w:after="40"/>
              <w:rPr>
                <w:rFonts w:cs="Arial"/>
              </w:rPr>
            </w:pPr>
          </w:p>
        </w:tc>
      </w:tr>
    </w:tbl>
    <w:p w14:paraId="7BBF8CC0" w14:textId="77777777" w:rsidR="00C05E89" w:rsidRPr="00CE7BAD" w:rsidRDefault="00C05E89" w:rsidP="00C05E89">
      <w:pPr>
        <w:keepNext/>
      </w:pPr>
      <w:r>
        <w:t xml:space="preserve">Once you have presented, your tutor will ask you questions on the following </w:t>
      </w:r>
      <w:r w:rsidRPr="001A3990">
        <w:t xml:space="preserve">topic </w:t>
      </w:r>
      <w:r>
        <w:t>areas. You can use this information to support your response to the questions asked:</w:t>
      </w:r>
    </w:p>
    <w:p w14:paraId="7E879330" w14:textId="77777777" w:rsidR="00C05E89" w:rsidRPr="001A3990" w:rsidRDefault="00C05E89" w:rsidP="00C05E89">
      <w:pPr>
        <w:pStyle w:val="NCFE-Bullet-Short"/>
        <w:keepNext/>
        <w:ind w:hanging="397"/>
      </w:pPr>
      <w:r w:rsidRPr="001A3990">
        <w:t>your approach to your research</w:t>
      </w:r>
    </w:p>
    <w:p w14:paraId="322698F1" w14:textId="77777777" w:rsidR="00C05E89" w:rsidRPr="00CE7BAD" w:rsidRDefault="00C05E89" w:rsidP="00C05E89">
      <w:pPr>
        <w:pStyle w:val="NCFE-Bullet-Short"/>
        <w:keepNext/>
        <w:ind w:hanging="397"/>
      </w:pPr>
      <w:r w:rsidRPr="001A3990">
        <w:t>communicating your quality improvement recommendations</w:t>
      </w:r>
    </w:p>
    <w:p w14:paraId="0DC61CD0" w14:textId="77777777" w:rsidR="00C05E89" w:rsidRPr="00CE7BAD" w:rsidRDefault="00C05E89" w:rsidP="00C05E89">
      <w:pPr>
        <w:pStyle w:val="NCFE-Bullet-Short"/>
        <w:ind w:hanging="397"/>
        <w:rPr>
          <w:rFonts w:eastAsia="Arial" w:cs="Arial"/>
        </w:rPr>
      </w:pPr>
      <w:r w:rsidRPr="001A3990">
        <w:t>encouraging others to follow your quality improvement recommendations</w:t>
      </w:r>
    </w:p>
    <w:p w14:paraId="044C0114" w14:textId="77777777" w:rsidR="00C05E89" w:rsidRDefault="00C05E89" w:rsidP="00C05E89">
      <w:pPr>
        <w:pStyle w:val="NCFE-Bullet-Short"/>
        <w:ind w:hanging="397"/>
      </w:pPr>
      <w:r w:rsidRPr="001A3990">
        <w:t>your response to critical feedback from your peers in task 3</w:t>
      </w:r>
    </w:p>
    <w:p w14:paraId="72D20181" w14:textId="77777777" w:rsidR="00C05E89" w:rsidRDefault="00C05E89" w:rsidP="00C05E89"/>
    <w:p w14:paraId="2BD73FE1" w14:textId="77777777" w:rsidR="00C05E89" w:rsidRPr="00E93011" w:rsidRDefault="00C05E89" w:rsidP="009616A7"/>
    <w:bookmarkEnd w:id="0"/>
    <w:p w14:paraId="086E8D23" w14:textId="617EC165" w:rsidR="00C05E89" w:rsidRPr="00C05E89" w:rsidRDefault="00C05E89" w:rsidP="00CC4D23">
      <w:pPr>
        <w:rPr>
          <w:rFonts w:cs="Arial"/>
          <w:color w:val="000000"/>
        </w:rPr>
      </w:pPr>
    </w:p>
    <w:p w14:paraId="0D78A54D" w14:textId="77777777" w:rsidR="00C05E89" w:rsidRDefault="00C05E89" w:rsidP="00CC4D23">
      <w:pPr>
        <w:rPr>
          <w:color w:val="000000"/>
        </w:rPr>
      </w:pPr>
    </w:p>
    <w:p w14:paraId="7048562B" w14:textId="14293F93" w:rsidR="00C05E89" w:rsidRPr="00E93011" w:rsidRDefault="00C05E89" w:rsidP="00CC4D23">
      <w:pPr>
        <w:rPr>
          <w:color w:val="000000"/>
        </w:rPr>
        <w:sectPr w:rsidR="00C05E89" w:rsidRPr="00E93011" w:rsidSect="00AE6184">
          <w:headerReference w:type="even" r:id="rId20"/>
          <w:headerReference w:type="default" r:id="rId21"/>
          <w:footerReference w:type="default" r:id="rId22"/>
          <w:headerReference w:type="first" r:id="rId23"/>
          <w:pgSz w:w="11906" w:h="16838"/>
          <w:pgMar w:top="2268" w:right="851" w:bottom="1418" w:left="851" w:header="425" w:footer="567" w:gutter="0"/>
          <w:pgNumType w:start="2"/>
          <w:cols w:space="708"/>
          <w:formProt w:val="0"/>
          <w:docGrid w:linePitch="360"/>
        </w:sectPr>
      </w:pPr>
    </w:p>
    <w:p w14:paraId="7048562C" w14:textId="77777777" w:rsidR="00A029ED" w:rsidRPr="00A029ED" w:rsidRDefault="00A029ED" w:rsidP="00A029ED">
      <w:pPr>
        <w:pStyle w:val="Heading1"/>
        <w:spacing w:before="360"/>
        <w:rPr>
          <w:rFonts w:ascii="Arial Bold" w:hAnsi="Arial Bold" w:hint="eastAsia"/>
        </w:rPr>
      </w:pPr>
      <w:bookmarkStart w:id="11" w:name="_Toc97141953"/>
      <w:bookmarkStart w:id="12" w:name="_Toc113961534"/>
      <w:r w:rsidRPr="00A029ED">
        <w:rPr>
          <w:rFonts w:ascii="Arial Bold" w:hAnsi="Arial Bold"/>
          <w:b w:val="0"/>
        </w:rPr>
        <w:lastRenderedPageBreak/>
        <w:t>Document information</w:t>
      </w:r>
      <w:bookmarkEnd w:id="11"/>
      <w:bookmarkEnd w:id="12"/>
    </w:p>
    <w:p w14:paraId="208D906E" w14:textId="77777777" w:rsidR="005A1872" w:rsidRDefault="005A1872" w:rsidP="005A1872">
      <w:r>
        <w:rPr>
          <w:rFonts w:cs="Arial"/>
        </w:rPr>
        <w:t>All the material in this document is © NCFE</w:t>
      </w:r>
      <w:r>
        <w:t>.</w:t>
      </w:r>
    </w:p>
    <w:p w14:paraId="7048562F" w14:textId="5C5B7570" w:rsidR="00E7750A" w:rsidRDefault="004877CE">
      <w:pPr>
        <w:rPr>
          <w:rFonts w:cs="Arial"/>
        </w:rPr>
      </w:pPr>
      <w:r>
        <w:rPr>
          <w:rFonts w:cs="Arial"/>
        </w:rPr>
        <w:t>‘T-LEVELS’ is a registered trademark of the Department for Education.</w:t>
      </w:r>
    </w:p>
    <w:p w14:paraId="70485630" w14:textId="3BB51FEE" w:rsidR="00E7750A" w:rsidRDefault="004877CE">
      <w:pPr>
        <w:rPr>
          <w:rFonts w:cs="Arial"/>
        </w:rPr>
      </w:pPr>
      <w:r>
        <w:rPr>
          <w:rFonts w:cs="Arial"/>
        </w:rPr>
        <w:t>‘T Level’ is a registered trademark of the Institute for Apprenticeships and Technical Education.</w:t>
      </w:r>
    </w:p>
    <w:p w14:paraId="70485631" w14:textId="2E96C9ED" w:rsidR="00E7750A" w:rsidRDefault="004877CE">
      <w:pPr>
        <w:rPr>
          <w:rFonts w:cs="Arial"/>
        </w:rPr>
      </w:pPr>
      <w:r>
        <w:rPr>
          <w:rFonts w:cs="Arial"/>
        </w:rPr>
        <w:t>‘Institute for Apprenticeships &amp; Technical Education’ and logo are registered trademarks of the Institute for Apprenticeships and Technical Education.</w:t>
      </w:r>
    </w:p>
    <w:p w14:paraId="70485643" w14:textId="77777777" w:rsidR="00E93011" w:rsidRPr="00E93011" w:rsidRDefault="00E93011" w:rsidP="00306502">
      <w:pPr>
        <w:rPr>
          <w:rFonts w:cs="Arial"/>
        </w:rPr>
      </w:pPr>
    </w:p>
    <w:p w14:paraId="70485644" w14:textId="77777777" w:rsidR="003020C6" w:rsidRPr="00E93011" w:rsidRDefault="2ECC8276">
      <w:pPr>
        <w:rPr>
          <w:rFonts w:cs="Arial"/>
          <w:color w:val="000000"/>
        </w:rPr>
      </w:pPr>
      <w:r w:rsidRPr="00E93011">
        <w:rPr>
          <w:rFonts w:cs="Arial"/>
          <w:color w:val="000000"/>
        </w:rPr>
        <w:t xml:space="preserve"> </w:t>
      </w:r>
    </w:p>
    <w:sectPr w:rsidR="003020C6" w:rsidRPr="00E93011" w:rsidSect="00AE6184">
      <w:headerReference w:type="even" r:id="rId24"/>
      <w:headerReference w:type="default" r:id="rId25"/>
      <w:footerReference w:type="default" r:id="rId26"/>
      <w:headerReference w:type="first" r:id="rId27"/>
      <w:pgSz w:w="11906" w:h="16838"/>
      <w:pgMar w:top="2268" w:right="851" w:bottom="1418" w:left="851" w:header="425"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BC50" w14:textId="77777777" w:rsidR="00435D89" w:rsidRDefault="00435D89" w:rsidP="003020C6">
      <w:r>
        <w:separator/>
      </w:r>
    </w:p>
  </w:endnote>
  <w:endnote w:type="continuationSeparator" w:id="0">
    <w:p w14:paraId="7707C23C" w14:textId="77777777" w:rsidR="00435D89" w:rsidRDefault="00435D89" w:rsidP="003020C6">
      <w:r>
        <w:continuationSeparator/>
      </w:r>
    </w:p>
  </w:endnote>
  <w:endnote w:type="continuationNotice" w:id="1">
    <w:p w14:paraId="20FBA1C0" w14:textId="77777777" w:rsidR="00435D89" w:rsidRDefault="00435D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159E" w14:textId="77777777" w:rsidR="00EC0443" w:rsidRDefault="00EC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A" w14:textId="1FAA17C4" w:rsidR="00900523" w:rsidRPr="00900523" w:rsidRDefault="00A41F89" w:rsidP="00CC4D23">
    <w:pPr>
      <w:pStyle w:val="Footer"/>
      <w:tabs>
        <w:tab w:val="clear" w:pos="4513"/>
        <w:tab w:val="clear" w:pos="9026"/>
        <w:tab w:val="left" w:pos="5529"/>
        <w:tab w:val="right" w:pos="10065"/>
        <w:tab w:val="left" w:pos="12191"/>
      </w:tabs>
      <w:rPr>
        <w:rFonts w:cs="Arial"/>
        <w:szCs w:val="16"/>
      </w:rPr>
    </w:pPr>
    <w:r w:rsidRPr="00F82BE8">
      <w:rPr>
        <w:rFonts w:cs="Arial"/>
        <w:szCs w:val="16"/>
      </w:rPr>
      <w:t xml:space="preserve">Version: </w:t>
    </w:r>
    <w:r w:rsidR="00A029ED">
      <w:rPr>
        <w:color w:val="2B579A"/>
        <w:shd w:val="clear" w:color="auto" w:fill="E6E6E6"/>
      </w:rPr>
      <w:fldChar w:fldCharType="begin"/>
    </w:r>
    <w:r w:rsidR="00ED477E">
      <w:instrText xml:space="preserve"> STYLEREF  NCFE-document-version-number  \* MERGEFORMAT </w:instrText>
    </w:r>
    <w:r w:rsidR="00A029ED">
      <w:rPr>
        <w:color w:val="2B579A"/>
        <w:shd w:val="clear" w:color="auto" w:fill="E6E6E6"/>
      </w:rPr>
      <w:fldChar w:fldCharType="separate"/>
    </w:r>
    <w:r w:rsidR="0033620C">
      <w:rPr>
        <w:b/>
        <w:bCs/>
        <w:noProof/>
        <w:color w:val="2B579A"/>
        <w:shd w:val="clear" w:color="auto" w:fill="E6E6E6"/>
        <w:lang w:val="en-US"/>
      </w:rPr>
      <w:t>Error! No text of specified style in document.</w:t>
    </w:r>
    <w:r w:rsidR="00A029ED">
      <w:rPr>
        <w:color w:val="2B579A"/>
        <w:shd w:val="clear" w:color="auto" w:fill="E6E6E6"/>
      </w:rPr>
      <w:fldChar w:fldCharType="end"/>
    </w:r>
    <w:r w:rsidR="003932BC" w:rsidRPr="00F82BE8">
      <w:rPr>
        <w:rFonts w:cs="Arial"/>
        <w:szCs w:val="16"/>
      </w:rPr>
      <w:t xml:space="preserve">  </w:t>
    </w:r>
    <w:r w:rsidR="00A029ED" w:rsidRPr="00EE7355">
      <w:rPr>
        <w:color w:val="2B579A"/>
        <w:shd w:val="clear" w:color="auto" w:fill="E6E6E6"/>
      </w:rPr>
      <w:fldChar w:fldCharType="begin"/>
    </w:r>
    <w:r w:rsidR="00ED477E" w:rsidRPr="00EE7355">
      <w:instrText xml:space="preserve"> STYLEREF  NCFE-document-version-number-date  \* MERGEFORMAT </w:instrText>
    </w:r>
    <w:r w:rsidR="00A029ED" w:rsidRPr="00EE7355">
      <w:rPr>
        <w:color w:val="2B579A"/>
        <w:shd w:val="clear" w:color="auto" w:fill="E6E6E6"/>
      </w:rPr>
      <w:fldChar w:fldCharType="separate"/>
    </w:r>
    <w:r w:rsidR="0033620C">
      <w:rPr>
        <w:b/>
        <w:bCs/>
        <w:noProof/>
        <w:color w:val="2B579A"/>
        <w:shd w:val="clear" w:color="auto" w:fill="E6E6E6"/>
        <w:lang w:val="en-US"/>
      </w:rPr>
      <w:t>Error! No text of specified style in document.</w:t>
    </w:r>
    <w:r w:rsidR="00A029ED" w:rsidRPr="00EE7355">
      <w:rPr>
        <w:color w:val="2B579A"/>
        <w:shd w:val="clear" w:color="auto" w:fill="E6E6E6"/>
      </w:rPr>
      <w:fldChar w:fldCharType="end"/>
    </w:r>
    <w:r w:rsidR="00CC4D23">
      <w:ptab w:relativeTo="margin" w:alignment="right" w:leader="none"/>
    </w:r>
    <w:r w:rsidR="00A029ED">
      <w:rPr>
        <w:rFonts w:cs="Arial"/>
        <w:color w:val="2B579A"/>
        <w:szCs w:val="16"/>
        <w:shd w:val="clear" w:color="auto" w:fill="E6E6E6"/>
      </w:rPr>
      <w:fldChar w:fldCharType="begin"/>
    </w:r>
    <w:r w:rsidR="005E4D4C">
      <w:rPr>
        <w:rFonts w:cs="Arial"/>
        <w:szCs w:val="16"/>
      </w:rPr>
      <w:instrText xml:space="preserve"> PAGE   \* MERGEFORMAT </w:instrText>
    </w:r>
    <w:r w:rsidR="00A029ED">
      <w:rPr>
        <w:rFonts w:cs="Arial"/>
        <w:color w:val="2B579A"/>
        <w:szCs w:val="16"/>
        <w:shd w:val="clear" w:color="auto" w:fill="E6E6E6"/>
      </w:rPr>
      <w:fldChar w:fldCharType="separate"/>
    </w:r>
    <w:r w:rsidR="00EE7355" w:rsidRPr="00EE7355">
      <w:rPr>
        <w:rFonts w:cs="Arial"/>
        <w:noProof/>
        <w:sz w:val="20"/>
        <w:szCs w:val="16"/>
      </w:rPr>
      <w:t>1</w:t>
    </w:r>
    <w:r w:rsidR="00A029ED">
      <w:rPr>
        <w:rFonts w:cs="Arial"/>
        <w:color w:val="2B579A"/>
        <w:szCs w:val="16"/>
        <w:shd w:val="clear" w:color="auto" w:fill="E6E6E6"/>
      </w:rPr>
      <w:fldChar w:fldCharType="end"/>
    </w:r>
    <w:r w:rsidR="00785629" w:rsidRPr="00785629">
      <w:rPr>
        <w:rFonts w:cs="Arial"/>
        <w:szCs w:val="16"/>
      </w:rPr>
      <w:t xml:space="preserve"> of </w:t>
    </w:r>
    <w:r w:rsidR="001978B5">
      <w:fldChar w:fldCharType="begin"/>
    </w:r>
    <w:r w:rsidR="001978B5">
      <w:instrText>NUMPAGES   \* MERGEFORMAT</w:instrText>
    </w:r>
    <w:r w:rsidR="001978B5">
      <w:fldChar w:fldCharType="separate"/>
    </w:r>
    <w:r w:rsidR="00EE7355" w:rsidRPr="00EE7355">
      <w:rPr>
        <w:rFonts w:cs="Arial"/>
        <w:noProof/>
        <w:szCs w:val="16"/>
      </w:rPr>
      <w:t>16</w:t>
    </w:r>
    <w:r w:rsidR="001978B5">
      <w:rPr>
        <w:rFonts w:cs="Arial"/>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BDD8" w14:textId="77777777" w:rsidR="00EC0443" w:rsidRDefault="00EC04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F" w14:textId="6F9B7679" w:rsidR="00E93011" w:rsidRPr="00D45516" w:rsidRDefault="00E93011" w:rsidP="00D202EF">
    <w:pPr>
      <w:tabs>
        <w:tab w:val="right" w:pos="10206"/>
      </w:tabs>
      <w:spacing w:line="240" w:lineRule="auto"/>
      <w:rPr>
        <w:sz w:val="16"/>
        <w:szCs w:val="16"/>
      </w:rPr>
    </w:pPr>
    <w:r w:rsidRPr="00852090">
      <w:rPr>
        <w:sz w:val="16"/>
        <w:szCs w:val="16"/>
      </w:rPr>
      <w:t xml:space="preserve">Version: </w:t>
    </w:r>
    <w:r w:rsidR="00852090" w:rsidRPr="00852090">
      <w:rPr>
        <w:sz w:val="16"/>
        <w:szCs w:val="16"/>
      </w:rPr>
      <w:t>v</w:t>
    </w:r>
    <w:r w:rsidR="00B5028D">
      <w:rPr>
        <w:sz w:val="16"/>
        <w:szCs w:val="16"/>
      </w:rPr>
      <w:t>5.0</w:t>
    </w:r>
    <w:r w:rsidR="00852090" w:rsidRPr="00852090">
      <w:rPr>
        <w:sz w:val="16"/>
        <w:szCs w:val="16"/>
      </w:rPr>
      <w:t xml:space="preserve"> </w:t>
    </w:r>
    <w:r w:rsidR="007E2203">
      <w:rPr>
        <w:sz w:val="16"/>
        <w:szCs w:val="16"/>
      </w:rPr>
      <w:t>May</w:t>
    </w:r>
    <w:r w:rsidR="00852090" w:rsidRPr="00852090">
      <w:rPr>
        <w:sz w:val="16"/>
        <w:szCs w:val="16"/>
      </w:rPr>
      <w:t xml:space="preserve"> 2022</w:t>
    </w:r>
    <w:r w:rsidRPr="00D45516">
      <w:rPr>
        <w:sz w:val="16"/>
        <w:szCs w:val="16"/>
      </w:rPr>
      <w:t xml:space="preserve"> </w:t>
    </w:r>
    <w:r w:rsidR="000F67DA">
      <w:rPr>
        <w:sz w:val="16"/>
        <w:szCs w:val="16"/>
      </w:rPr>
      <w:t>– Past Paper</w:t>
    </w:r>
    <w:r>
      <w:rPr>
        <w:sz w:val="16"/>
        <w:szCs w:val="16"/>
      </w:rPr>
      <w:ptab w:relativeTo="margin" w:alignment="right" w:leader="none"/>
    </w:r>
    <w:r w:rsidR="00A029ED" w:rsidRPr="00D45516">
      <w:rPr>
        <w:sz w:val="16"/>
        <w:szCs w:val="16"/>
      </w:rPr>
      <w:fldChar w:fldCharType="begin"/>
    </w:r>
    <w:r w:rsidRPr="00D45516">
      <w:rPr>
        <w:sz w:val="16"/>
        <w:szCs w:val="16"/>
      </w:rPr>
      <w:instrText xml:space="preserve"> PAGE   \* MERGEFORMAT </w:instrText>
    </w:r>
    <w:r w:rsidR="00A029ED" w:rsidRPr="00D45516">
      <w:rPr>
        <w:sz w:val="16"/>
        <w:szCs w:val="16"/>
      </w:rPr>
      <w:fldChar w:fldCharType="separate"/>
    </w:r>
    <w:r w:rsidR="001646C3">
      <w:rPr>
        <w:noProof/>
        <w:sz w:val="16"/>
        <w:szCs w:val="16"/>
      </w:rPr>
      <w:t>4</w:t>
    </w:r>
    <w:r w:rsidR="00A029ED" w:rsidRPr="00D45516">
      <w:rPr>
        <w:sz w:val="16"/>
        <w:szCs w:val="16"/>
      </w:rPr>
      <w:fldChar w:fldCharType="end"/>
    </w:r>
    <w:r w:rsidRPr="00D45516">
      <w:rPr>
        <w:sz w:val="16"/>
        <w:szCs w:val="16"/>
      </w:rPr>
      <w:t xml:space="preserve"> of </w:t>
    </w:r>
    <w:r w:rsidR="001978B5">
      <w:fldChar w:fldCharType="begin"/>
    </w:r>
    <w:r w:rsidR="001978B5">
      <w:instrText>NUMPAGES   \* MERGEFORMAT</w:instrText>
    </w:r>
    <w:r w:rsidR="001978B5">
      <w:fldChar w:fldCharType="separate"/>
    </w:r>
    <w:r w:rsidR="001646C3" w:rsidRPr="001646C3">
      <w:rPr>
        <w:noProof/>
        <w:sz w:val="16"/>
        <w:szCs w:val="16"/>
      </w:rPr>
      <w:t>16</w:t>
    </w:r>
    <w:r w:rsidR="001978B5">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61" w14:textId="03D7848B" w:rsidR="00E93011" w:rsidRPr="00D45516" w:rsidRDefault="00E93011" w:rsidP="00D202EF">
    <w:pPr>
      <w:tabs>
        <w:tab w:val="right" w:pos="10206"/>
      </w:tabs>
      <w:spacing w:line="240" w:lineRule="auto"/>
      <w:rPr>
        <w:sz w:val="16"/>
        <w:szCs w:val="16"/>
      </w:rPr>
    </w:pPr>
    <w:r w:rsidRPr="00D45516">
      <w:rPr>
        <w:sz w:val="16"/>
        <w:szCs w:val="16"/>
      </w:rPr>
      <w:t xml:space="preserve">Version: </w:t>
    </w:r>
    <w:r w:rsidR="00B5028D" w:rsidRPr="00B5028D">
      <w:rPr>
        <w:sz w:val="16"/>
        <w:szCs w:val="16"/>
      </w:rPr>
      <w:t>v</w:t>
    </w:r>
    <w:r w:rsidR="002F5F1F">
      <w:rPr>
        <w:sz w:val="16"/>
        <w:szCs w:val="16"/>
      </w:rPr>
      <w:t>1</w:t>
    </w:r>
    <w:r w:rsidR="00B5028D" w:rsidRPr="00B5028D">
      <w:rPr>
        <w:sz w:val="16"/>
        <w:szCs w:val="16"/>
      </w:rPr>
      <w:t>.0 May 2022</w:t>
    </w:r>
    <w:r w:rsidR="00B80788">
      <w:rPr>
        <w:sz w:val="16"/>
        <w:szCs w:val="16"/>
      </w:rPr>
      <w:t xml:space="preserve"> – Past Paper</w:t>
    </w:r>
    <w:r w:rsidRPr="00B5028D">
      <w:rPr>
        <w:sz w:val="16"/>
        <w:szCs w:val="16"/>
      </w:rPr>
      <w:ptab w:relativeTo="margin" w:alignment="right" w:leader="none"/>
    </w:r>
    <w:r w:rsidR="00A029ED" w:rsidRPr="00B5028D">
      <w:rPr>
        <w:sz w:val="16"/>
        <w:szCs w:val="16"/>
      </w:rPr>
      <w:fldChar w:fldCharType="begin"/>
    </w:r>
    <w:r w:rsidRPr="00B5028D">
      <w:rPr>
        <w:sz w:val="16"/>
        <w:szCs w:val="16"/>
      </w:rPr>
      <w:instrText xml:space="preserve"> PAGE   \* MERGEFORMAT </w:instrText>
    </w:r>
    <w:r w:rsidR="00A029ED" w:rsidRPr="00B5028D">
      <w:rPr>
        <w:sz w:val="16"/>
        <w:szCs w:val="16"/>
      </w:rPr>
      <w:fldChar w:fldCharType="separate"/>
    </w:r>
    <w:r w:rsidR="001646C3" w:rsidRPr="00B5028D">
      <w:rPr>
        <w:noProof/>
        <w:sz w:val="16"/>
        <w:szCs w:val="16"/>
      </w:rPr>
      <w:t>16</w:t>
    </w:r>
    <w:r w:rsidR="00A029ED" w:rsidRPr="00B5028D">
      <w:rPr>
        <w:sz w:val="16"/>
        <w:szCs w:val="16"/>
      </w:rPr>
      <w:fldChar w:fldCharType="end"/>
    </w:r>
    <w:r w:rsidRPr="00D45516">
      <w:rPr>
        <w:sz w:val="16"/>
        <w:szCs w:val="16"/>
      </w:rPr>
      <w:t xml:space="preserve"> of </w:t>
    </w:r>
    <w:r w:rsidR="001978B5">
      <w:fldChar w:fldCharType="begin"/>
    </w:r>
    <w:r w:rsidR="001978B5">
      <w:instrText>NUMPAGES   \* MERGEFORMAT</w:instrText>
    </w:r>
    <w:r w:rsidR="001978B5">
      <w:fldChar w:fldCharType="separate"/>
    </w:r>
    <w:r w:rsidR="001646C3" w:rsidRPr="001646C3">
      <w:rPr>
        <w:noProof/>
        <w:sz w:val="16"/>
        <w:szCs w:val="16"/>
      </w:rPr>
      <w:t>16</w:t>
    </w:r>
    <w:r w:rsidR="001978B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280A" w14:textId="77777777" w:rsidR="00435D89" w:rsidRDefault="00435D89" w:rsidP="003020C6">
      <w:r>
        <w:separator/>
      </w:r>
    </w:p>
  </w:footnote>
  <w:footnote w:type="continuationSeparator" w:id="0">
    <w:p w14:paraId="6C791519" w14:textId="77777777" w:rsidR="00435D89" w:rsidRDefault="00435D89" w:rsidP="003020C6">
      <w:r>
        <w:continuationSeparator/>
      </w:r>
    </w:p>
  </w:footnote>
  <w:footnote w:type="continuationNotice" w:id="1">
    <w:p w14:paraId="266A4A3B" w14:textId="77777777" w:rsidR="00435D89" w:rsidRDefault="00435D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7" w14:textId="577E727D" w:rsidR="002F202B" w:rsidRDefault="001978B5">
    <w:pPr>
      <w:pStyle w:val="Header"/>
    </w:pPr>
    <w:r>
      <w:pict w14:anchorId="000EE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1641" o:spid="_x0000_s1032" type="#_x0000_t136" style="position:absolute;margin-left:0;margin-top:0;width:608.65pt;height:110.65pt;rotation:315;z-index:-251655168;mso-position-horizontal:center;mso-position-horizontal-relative:margin;mso-position-vertical:center;mso-position-vertical-relative:margin" o:allowincell="f" fillcolor="silver" stroked="f">
          <v:fill opacity=".5"/>
          <v:textpath style="font-family:&quot;Arial&quot;;font-size:1pt" string="Past Pap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8" w14:textId="62FCB3AF" w:rsidR="00E93011" w:rsidRPr="00560496" w:rsidRDefault="001978B5" w:rsidP="00E93011">
    <w:pPr>
      <w:spacing w:before="360" w:after="0" w:line="240" w:lineRule="auto"/>
      <w:rPr>
        <w:sz w:val="16"/>
        <w:szCs w:val="16"/>
      </w:rPr>
    </w:pPr>
    <w:r>
      <w:rPr>
        <w:noProof/>
      </w:rPr>
      <w:pict w14:anchorId="269FF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1642" o:spid="_x0000_s1033" type="#_x0000_t136" style="position:absolute;margin-left:0;margin-top:0;width:608.65pt;height:110.65pt;rotation:315;z-index:-251653120;mso-position-horizontal:center;mso-position-horizontal-relative:margin;mso-position-vertical:center;mso-position-vertical-relative:margin" o:allowincell="f" fillcolor="silver" stroked="f">
          <v:fill opacity=".5"/>
          <v:textpath style="font-family:&quot;Arial&quot;;font-size:1pt" string="Past Papers"/>
          <w10:wrap anchorx="margin" anchory="margin"/>
        </v:shape>
      </w:pict>
    </w:r>
    <w:r w:rsidR="00A029ED" w:rsidRPr="00560496">
      <w:rPr>
        <w:sz w:val="16"/>
        <w:szCs w:val="16"/>
      </w:rPr>
      <w:fldChar w:fldCharType="begin"/>
    </w:r>
    <w:r w:rsidR="00E93011" w:rsidRPr="00560496">
      <w:rPr>
        <w:sz w:val="16"/>
        <w:szCs w:val="16"/>
      </w:rPr>
      <w:instrText xml:space="preserve"> DOCPROPERTY  "NCFE Qual Title" </w:instrText>
    </w:r>
    <w:r w:rsidR="00A029ED" w:rsidRPr="00560496">
      <w:rPr>
        <w:sz w:val="16"/>
        <w:szCs w:val="16"/>
      </w:rPr>
      <w:fldChar w:fldCharType="separate"/>
    </w:r>
    <w:r w:rsidR="00EE7355">
      <w:rPr>
        <w:sz w:val="16"/>
        <w:szCs w:val="16"/>
      </w:rPr>
      <w:t>T Level Technical Qualification in Digital Business Services</w:t>
    </w:r>
    <w:r w:rsidR="00A029ED" w:rsidRPr="00560496">
      <w:rPr>
        <w:sz w:val="16"/>
        <w:szCs w:val="16"/>
      </w:rPr>
      <w:fldChar w:fldCharType="end"/>
    </w:r>
    <w:r w:rsidR="00E93011" w:rsidRPr="00560496">
      <w:rPr>
        <w:rFonts w:cs="Arial"/>
        <w:sz w:val="16"/>
        <w:szCs w:val="16"/>
      </w:rPr>
      <w:t xml:space="preserve"> (</w:t>
    </w:r>
    <w:r w:rsidR="00A029ED" w:rsidRPr="00560496">
      <w:rPr>
        <w:sz w:val="16"/>
        <w:szCs w:val="16"/>
      </w:rPr>
      <w:fldChar w:fldCharType="begin"/>
    </w:r>
    <w:r w:rsidR="00E93011" w:rsidRPr="00560496">
      <w:rPr>
        <w:sz w:val="16"/>
        <w:szCs w:val="16"/>
      </w:rPr>
      <w:instrText xml:space="preserve"> DOCPROPERTY  "NCFE Qualification Number" </w:instrText>
    </w:r>
    <w:r w:rsidR="00A029ED" w:rsidRPr="00560496">
      <w:rPr>
        <w:sz w:val="16"/>
        <w:szCs w:val="16"/>
      </w:rPr>
      <w:fldChar w:fldCharType="separate"/>
    </w:r>
    <w:r w:rsidR="00EE7355">
      <w:rPr>
        <w:sz w:val="16"/>
        <w:szCs w:val="16"/>
      </w:rPr>
      <w:t>603/6902/4</w:t>
    </w:r>
    <w:r w:rsidR="00A029ED" w:rsidRPr="00560496">
      <w:rPr>
        <w:sz w:val="16"/>
        <w:szCs w:val="16"/>
      </w:rPr>
      <w:fldChar w:fldCharType="end"/>
    </w:r>
    <w:r w:rsidR="00E93011" w:rsidRPr="00560496">
      <w:rPr>
        <w:rFonts w:cs="Arial"/>
        <w:sz w:val="16"/>
        <w:szCs w:val="16"/>
      </w:rPr>
      <w:t xml:space="preserve">), </w:t>
    </w:r>
    <w:r w:rsidR="00A029ED" w:rsidRPr="00560496">
      <w:rPr>
        <w:sz w:val="16"/>
        <w:szCs w:val="16"/>
      </w:rPr>
      <w:fldChar w:fldCharType="begin"/>
    </w:r>
    <w:r w:rsidR="00E93011" w:rsidRPr="00560496">
      <w:rPr>
        <w:sz w:val="16"/>
        <w:szCs w:val="16"/>
      </w:rPr>
      <w:instrText xml:space="preserve"> DOCPROPERTY  "NCFE Assignment Type Short" </w:instrText>
    </w:r>
    <w:r w:rsidR="00A029ED" w:rsidRPr="00560496">
      <w:rPr>
        <w:sz w:val="16"/>
        <w:szCs w:val="16"/>
      </w:rPr>
      <w:fldChar w:fldCharType="separate"/>
    </w:r>
    <w:r w:rsidR="00EE7355">
      <w:rPr>
        <w:sz w:val="16"/>
        <w:szCs w:val="16"/>
      </w:rPr>
      <w:t>ESP</w:t>
    </w:r>
    <w:r w:rsidR="00A029ED" w:rsidRPr="00560496">
      <w:rPr>
        <w:sz w:val="16"/>
        <w:szCs w:val="16"/>
      </w:rPr>
      <w:fldChar w:fldCharType="end"/>
    </w:r>
    <w:r w:rsidR="00E93011" w:rsidRPr="00560496">
      <w:rPr>
        <w:rFonts w:cs="Arial"/>
        <w:sz w:val="16"/>
        <w:szCs w:val="16"/>
      </w:rPr>
      <w:br/>
    </w:r>
    <w:r w:rsidR="00A029ED" w:rsidRPr="00560496">
      <w:rPr>
        <w:sz w:val="16"/>
        <w:szCs w:val="16"/>
      </w:rPr>
      <w:fldChar w:fldCharType="begin"/>
    </w:r>
    <w:r w:rsidR="00E93011" w:rsidRPr="00560496">
      <w:rPr>
        <w:sz w:val="16"/>
        <w:szCs w:val="16"/>
      </w:rPr>
      <w:instrText xml:space="preserve"> DOCPROPERTY  "NCFE Specialism Main Cover Heading" </w:instrText>
    </w:r>
    <w:r w:rsidR="00A029ED" w:rsidRPr="00560496">
      <w:rPr>
        <w:sz w:val="16"/>
        <w:szCs w:val="16"/>
      </w:rPr>
      <w:fldChar w:fldCharType="separate"/>
    </w:r>
    <w:r w:rsidR="00EE7355">
      <w:rPr>
        <w:sz w:val="16"/>
        <w:szCs w:val="16"/>
      </w:rPr>
      <w:t>Core skills</w:t>
    </w:r>
    <w:r w:rsidR="00A029ED" w:rsidRPr="00560496">
      <w:rPr>
        <w:sz w:val="16"/>
        <w:szCs w:val="16"/>
      </w:rPr>
      <w:fldChar w:fldCharType="end"/>
    </w:r>
    <w:r w:rsidR="00E93011" w:rsidRPr="00560496">
      <w:rPr>
        <w:rFonts w:cs="Arial"/>
        <w:sz w:val="16"/>
        <w:szCs w:val="16"/>
      </w:rPr>
      <w:t xml:space="preserve">, </w:t>
    </w:r>
    <w:r w:rsidR="00A029ED" w:rsidRPr="00560496">
      <w:rPr>
        <w:sz w:val="16"/>
        <w:szCs w:val="16"/>
      </w:rPr>
      <w:fldChar w:fldCharType="begin"/>
    </w:r>
    <w:r w:rsidR="00E93011" w:rsidRPr="00560496">
      <w:rPr>
        <w:sz w:val="16"/>
        <w:szCs w:val="16"/>
      </w:rPr>
      <w:instrText xml:space="preserve"> DOCPROPERTY  "NCFE Assignment Ordinal" </w:instrText>
    </w:r>
    <w:r w:rsidR="00A029ED" w:rsidRPr="00560496">
      <w:rPr>
        <w:sz w:val="16"/>
        <w:szCs w:val="16"/>
      </w:rPr>
      <w:fldChar w:fldCharType="separate"/>
    </w:r>
    <w:r w:rsidR="00EE7355">
      <w:rPr>
        <w:sz w:val="16"/>
        <w:szCs w:val="16"/>
      </w:rPr>
      <w:t>Digital Business</w:t>
    </w:r>
    <w:r w:rsidR="00A029ED" w:rsidRPr="00560496">
      <w:rPr>
        <w:sz w:val="16"/>
        <w:szCs w:val="16"/>
      </w:rPr>
      <w:fldChar w:fldCharType="end"/>
    </w:r>
    <w:r w:rsidR="00E93011" w:rsidRPr="00560496">
      <w:rPr>
        <w:rFonts w:cs="Arial"/>
        <w:sz w:val="16"/>
        <w:szCs w:val="16"/>
      </w:rPr>
      <w:t xml:space="preserve"> </w:t>
    </w:r>
    <w:r w:rsidR="00E93011" w:rsidRPr="00560496">
      <w:rPr>
        <w:rFonts w:cs="Arial"/>
        <w:sz w:val="16"/>
        <w:szCs w:val="16"/>
      </w:rPr>
      <w:br/>
    </w:r>
    <w:r w:rsidR="00A029ED" w:rsidRPr="00560496">
      <w:rPr>
        <w:sz w:val="16"/>
        <w:szCs w:val="16"/>
      </w:rPr>
      <w:fldChar w:fldCharType="begin"/>
    </w:r>
    <w:r w:rsidR="00E93011" w:rsidRPr="00560496">
      <w:rPr>
        <w:sz w:val="16"/>
        <w:szCs w:val="16"/>
      </w:rPr>
      <w:instrText xml:space="preserve"> DOCPROPERTY  "NCFE Document Type" </w:instrText>
    </w:r>
    <w:r w:rsidR="00A029ED" w:rsidRPr="00560496">
      <w:rPr>
        <w:sz w:val="16"/>
        <w:szCs w:val="16"/>
      </w:rPr>
      <w:fldChar w:fldCharType="separate"/>
    </w:r>
    <w:r w:rsidR="00EE7355">
      <w:rPr>
        <w:sz w:val="16"/>
        <w:szCs w:val="16"/>
      </w:rPr>
      <w:t>Project brief</w:t>
    </w:r>
    <w:r w:rsidR="00A029ED" w:rsidRPr="00560496">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08C1" w14:textId="1F90A90E" w:rsidR="00EC0443" w:rsidRDefault="001978B5">
    <w:pPr>
      <w:pStyle w:val="Header"/>
    </w:pPr>
    <w:r>
      <w:pict w14:anchorId="1BF19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1640" o:spid="_x0000_s1031" type="#_x0000_t136" style="position:absolute;margin-left:0;margin-top:0;width:608.65pt;height:110.65pt;rotation:315;z-index:-251657216;mso-position-horizontal:center;mso-position-horizontal-relative:margin;mso-position-vertical:center;mso-position-vertical-relative:margin" o:allowincell="f" fillcolor="silver" stroked="f">
          <v:fill opacity=".5"/>
          <v:textpath style="font-family:&quot;Arial&quot;;font-size:1pt" string="Past Paper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D" w14:textId="3AF60237" w:rsidR="002F202B" w:rsidRDefault="001978B5">
    <w:pPr>
      <w:pStyle w:val="Header"/>
    </w:pPr>
    <w:r>
      <w:pict w14:anchorId="4E194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1644" o:spid="_x0000_s1035" type="#_x0000_t136" style="position:absolute;margin-left:0;margin-top:0;width:608.65pt;height:110.65pt;rotation:315;z-index:-251649024;mso-position-horizontal:center;mso-position-horizontal-relative:margin;mso-position-vertical:center;mso-position-vertical-relative:margin" o:allowincell="f" fillcolor="silver" stroked="f">
          <v:fill opacity=".5"/>
          <v:textpath style="font-family:&quot;Arial&quot;;font-size:1pt" string="Past Paper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E" w14:textId="03A27BD4" w:rsidR="00E93011" w:rsidRPr="00560496" w:rsidRDefault="00C05E89" w:rsidP="00E93011">
    <w:pPr>
      <w:spacing w:before="360" w:after="0" w:line="240" w:lineRule="auto"/>
      <w:rPr>
        <w:sz w:val="16"/>
        <w:szCs w:val="16"/>
      </w:rPr>
    </w:pPr>
    <w:r>
      <w:rPr>
        <w:sz w:val="16"/>
        <w:szCs w:val="16"/>
      </w:rPr>
      <w:t>T Level Technical Qualification in Healthcare Science (603/7083/X)</w:t>
    </w:r>
    <w:r w:rsidR="00E93011" w:rsidRPr="00560496">
      <w:rPr>
        <w:rFonts w:cs="Arial"/>
        <w:sz w:val="16"/>
        <w:szCs w:val="16"/>
      </w:rPr>
      <w:t xml:space="preserve">, </w:t>
    </w:r>
    <w:r w:rsidR="00A029ED" w:rsidRPr="00560496">
      <w:rPr>
        <w:sz w:val="16"/>
        <w:szCs w:val="16"/>
      </w:rPr>
      <w:fldChar w:fldCharType="begin"/>
    </w:r>
    <w:r w:rsidR="00E93011" w:rsidRPr="00560496">
      <w:rPr>
        <w:sz w:val="16"/>
        <w:szCs w:val="16"/>
      </w:rPr>
      <w:instrText xml:space="preserve"> DOCPROPERTY  "NCFE Assignment Type Short" </w:instrText>
    </w:r>
    <w:r w:rsidR="00A029ED" w:rsidRPr="00560496">
      <w:rPr>
        <w:sz w:val="16"/>
        <w:szCs w:val="16"/>
      </w:rPr>
      <w:fldChar w:fldCharType="separate"/>
    </w:r>
    <w:r w:rsidR="00EE7355">
      <w:rPr>
        <w:sz w:val="16"/>
        <w:szCs w:val="16"/>
      </w:rPr>
      <w:t>ESP</w:t>
    </w:r>
    <w:r w:rsidR="00A029ED" w:rsidRPr="00560496">
      <w:rPr>
        <w:sz w:val="16"/>
        <w:szCs w:val="16"/>
      </w:rPr>
      <w:fldChar w:fldCharType="end"/>
    </w:r>
    <w:r w:rsidR="00E93011" w:rsidRPr="00560496">
      <w:rPr>
        <w:rFonts w:cs="Arial"/>
        <w:sz w:val="16"/>
        <w:szCs w:val="16"/>
      </w:rPr>
      <w:br/>
    </w:r>
    <w:r>
      <w:rPr>
        <w:sz w:val="16"/>
        <w:szCs w:val="16"/>
      </w:rPr>
      <w:t>Assisting with Healthcare Science</w:t>
    </w:r>
    <w:r w:rsidR="00E93011" w:rsidRPr="00560496">
      <w:rPr>
        <w:rFonts w:cs="Arial"/>
        <w:sz w:val="16"/>
        <w:szCs w:val="16"/>
      </w:rPr>
      <w:br/>
    </w:r>
    <w:r>
      <w:rPr>
        <w:sz w:val="16"/>
        <w:szCs w:val="16"/>
      </w:rPr>
      <w:t>Pro-</w:t>
    </w:r>
    <w:proofErr w:type="spellStart"/>
    <w:r>
      <w:rPr>
        <w:sz w:val="16"/>
        <w:szCs w:val="16"/>
      </w:rPr>
      <w:t>formas</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60" w14:textId="499FBB09" w:rsidR="002F202B" w:rsidRDefault="001978B5">
    <w:pPr>
      <w:pStyle w:val="Header"/>
    </w:pPr>
    <w:r>
      <w:pict w14:anchorId="3740B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1643" o:spid="_x0000_s1034" type="#_x0000_t136" style="position:absolute;margin-left:0;margin-top:0;width:608.65pt;height:110.65pt;rotation:315;z-index:-251651072;mso-position-horizontal:center;mso-position-horizontal-relative:margin;mso-position-vertical:center;mso-position-vertical-relative:margin" o:allowincell="f" fillcolor="silver" stroked="f">
          <v:fill opacity=".5"/>
          <v:textpath style="font-family:&quot;Arial&quot;;font-size:1pt" string="Past Papers"/>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0585" w14:textId="55BF9B39" w:rsidR="00EC0443" w:rsidRDefault="001978B5">
    <w:pPr>
      <w:pStyle w:val="Header"/>
    </w:pPr>
    <w:r>
      <w:pict w14:anchorId="3AC94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1647" o:spid="_x0000_s1038" type="#_x0000_t136" style="position:absolute;margin-left:0;margin-top:0;width:608.65pt;height:110.65pt;rotation:315;z-index:-251642880;mso-position-horizontal:center;mso-position-horizontal-relative:margin;mso-position-vertical:center;mso-position-vertical-relative:margin" o:allowincell="f" fillcolor="silver" stroked="f">
          <v:fill opacity=".5"/>
          <v:textpath style="font-family:&quot;Arial&quot;;font-size:1pt" string="Past Papers"/>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D28E" w14:textId="7D519E17" w:rsidR="00EC0443" w:rsidRDefault="00EC04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2518" w14:textId="72C1325E" w:rsidR="00EC0443" w:rsidRDefault="001978B5">
    <w:pPr>
      <w:pStyle w:val="Header"/>
    </w:pPr>
    <w:r>
      <w:pict w14:anchorId="6A164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1646" o:spid="_x0000_s1037" type="#_x0000_t136" style="position:absolute;margin-left:0;margin-top:0;width:608.65pt;height:110.65pt;rotation:315;z-index:-251644928;mso-position-horizontal:center;mso-position-horizontal-relative:margin;mso-position-vertical:center;mso-position-vertical-relative:margin" o:allowincell="f" fillcolor="silver" stroked="f">
          <v:fill opacity=".5"/>
          <v:textpath style="font-family:&quot;Arial&quot;;font-size:1pt" string="Past Pap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8B8"/>
    <w:multiLevelType w:val="hybridMultilevel"/>
    <w:tmpl w:val="EC588CFA"/>
    <w:lvl w:ilvl="0" w:tplc="C76E4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E25"/>
    <w:multiLevelType w:val="hybridMultilevel"/>
    <w:tmpl w:val="44328E0E"/>
    <w:lvl w:ilvl="0" w:tplc="C76E4A88">
      <w:start w:val="1"/>
      <w:numFmt w:val="bullet"/>
      <w:lvlText w:val=""/>
      <w:lvlJc w:val="left"/>
      <w:pPr>
        <w:ind w:left="360" w:hanging="360"/>
      </w:pPr>
      <w:rPr>
        <w:rFonts w:ascii="Symbol" w:hAnsi="Symbol" w:hint="default"/>
      </w:rPr>
    </w:lvl>
    <w:lvl w:ilvl="1" w:tplc="D3842ACE">
      <w:start w:val="1"/>
      <w:numFmt w:val="bullet"/>
      <w:lvlText w:val="o"/>
      <w:lvlJc w:val="left"/>
      <w:pPr>
        <w:ind w:left="1080" w:hanging="360"/>
      </w:pPr>
      <w:rPr>
        <w:rFonts w:ascii="Courier New" w:hAnsi="Courier New" w:hint="default"/>
      </w:rPr>
    </w:lvl>
    <w:lvl w:ilvl="2" w:tplc="89B8F21A">
      <w:start w:val="1"/>
      <w:numFmt w:val="bullet"/>
      <w:lvlText w:val=""/>
      <w:lvlJc w:val="left"/>
      <w:pPr>
        <w:ind w:left="1800" w:hanging="360"/>
      </w:pPr>
      <w:rPr>
        <w:rFonts w:ascii="Wingdings" w:hAnsi="Wingdings" w:hint="default"/>
      </w:rPr>
    </w:lvl>
    <w:lvl w:ilvl="3" w:tplc="703290AA">
      <w:start w:val="1"/>
      <w:numFmt w:val="bullet"/>
      <w:lvlText w:val=""/>
      <w:lvlJc w:val="left"/>
      <w:pPr>
        <w:ind w:left="2520" w:hanging="360"/>
      </w:pPr>
      <w:rPr>
        <w:rFonts w:ascii="Symbol" w:hAnsi="Symbol" w:hint="default"/>
      </w:rPr>
    </w:lvl>
    <w:lvl w:ilvl="4" w:tplc="3D682682">
      <w:start w:val="1"/>
      <w:numFmt w:val="bullet"/>
      <w:lvlText w:val="o"/>
      <w:lvlJc w:val="left"/>
      <w:pPr>
        <w:ind w:left="3240" w:hanging="360"/>
      </w:pPr>
      <w:rPr>
        <w:rFonts w:ascii="Courier New" w:hAnsi="Courier New" w:hint="default"/>
      </w:rPr>
    </w:lvl>
    <w:lvl w:ilvl="5" w:tplc="CA8864D0">
      <w:start w:val="1"/>
      <w:numFmt w:val="bullet"/>
      <w:lvlText w:val=""/>
      <w:lvlJc w:val="left"/>
      <w:pPr>
        <w:ind w:left="3960" w:hanging="360"/>
      </w:pPr>
      <w:rPr>
        <w:rFonts w:ascii="Wingdings" w:hAnsi="Wingdings" w:hint="default"/>
      </w:rPr>
    </w:lvl>
    <w:lvl w:ilvl="6" w:tplc="20885734">
      <w:start w:val="1"/>
      <w:numFmt w:val="bullet"/>
      <w:lvlText w:val=""/>
      <w:lvlJc w:val="left"/>
      <w:pPr>
        <w:ind w:left="4680" w:hanging="360"/>
      </w:pPr>
      <w:rPr>
        <w:rFonts w:ascii="Symbol" w:hAnsi="Symbol" w:hint="default"/>
      </w:rPr>
    </w:lvl>
    <w:lvl w:ilvl="7" w:tplc="B9848656">
      <w:start w:val="1"/>
      <w:numFmt w:val="bullet"/>
      <w:lvlText w:val="o"/>
      <w:lvlJc w:val="left"/>
      <w:pPr>
        <w:ind w:left="5400" w:hanging="360"/>
      </w:pPr>
      <w:rPr>
        <w:rFonts w:ascii="Courier New" w:hAnsi="Courier New" w:hint="default"/>
      </w:rPr>
    </w:lvl>
    <w:lvl w:ilvl="8" w:tplc="2D3A6386">
      <w:start w:val="1"/>
      <w:numFmt w:val="bullet"/>
      <w:lvlText w:val=""/>
      <w:lvlJc w:val="left"/>
      <w:pPr>
        <w:ind w:left="6120" w:hanging="360"/>
      </w:pPr>
      <w:rPr>
        <w:rFonts w:ascii="Wingdings" w:hAnsi="Wingdings" w:hint="default"/>
      </w:rPr>
    </w:lvl>
  </w:abstractNum>
  <w:abstractNum w:abstractNumId="2" w15:restartNumberingAfterBreak="0">
    <w:nsid w:val="11D007BB"/>
    <w:multiLevelType w:val="hybridMultilevel"/>
    <w:tmpl w:val="FFFFFFFF"/>
    <w:lvl w:ilvl="0" w:tplc="FA32DFEA">
      <w:start w:val="1"/>
      <w:numFmt w:val="bullet"/>
      <w:lvlText w:val=""/>
      <w:lvlJc w:val="left"/>
      <w:pPr>
        <w:ind w:left="720" w:hanging="360"/>
      </w:pPr>
      <w:rPr>
        <w:rFonts w:ascii="Symbol" w:hAnsi="Symbol" w:hint="default"/>
      </w:rPr>
    </w:lvl>
    <w:lvl w:ilvl="1" w:tplc="D04C7A20">
      <w:start w:val="1"/>
      <w:numFmt w:val="bullet"/>
      <w:lvlText w:val="o"/>
      <w:lvlJc w:val="left"/>
      <w:pPr>
        <w:ind w:left="1440" w:hanging="360"/>
      </w:pPr>
      <w:rPr>
        <w:rFonts w:ascii="Courier New" w:hAnsi="Courier New" w:hint="default"/>
      </w:rPr>
    </w:lvl>
    <w:lvl w:ilvl="2" w:tplc="959854E4">
      <w:start w:val="1"/>
      <w:numFmt w:val="bullet"/>
      <w:lvlText w:val=""/>
      <w:lvlJc w:val="left"/>
      <w:pPr>
        <w:ind w:left="2160" w:hanging="360"/>
      </w:pPr>
      <w:rPr>
        <w:rFonts w:ascii="Wingdings" w:hAnsi="Wingdings" w:hint="default"/>
      </w:rPr>
    </w:lvl>
    <w:lvl w:ilvl="3" w:tplc="0322A720">
      <w:start w:val="1"/>
      <w:numFmt w:val="bullet"/>
      <w:lvlText w:val=""/>
      <w:lvlJc w:val="left"/>
      <w:pPr>
        <w:ind w:left="2880" w:hanging="360"/>
      </w:pPr>
      <w:rPr>
        <w:rFonts w:ascii="Symbol" w:hAnsi="Symbol" w:hint="default"/>
      </w:rPr>
    </w:lvl>
    <w:lvl w:ilvl="4" w:tplc="FE3C04F4">
      <w:start w:val="1"/>
      <w:numFmt w:val="bullet"/>
      <w:lvlText w:val="o"/>
      <w:lvlJc w:val="left"/>
      <w:pPr>
        <w:ind w:left="3600" w:hanging="360"/>
      </w:pPr>
      <w:rPr>
        <w:rFonts w:ascii="Courier New" w:hAnsi="Courier New" w:hint="default"/>
      </w:rPr>
    </w:lvl>
    <w:lvl w:ilvl="5" w:tplc="686A2B02">
      <w:start w:val="1"/>
      <w:numFmt w:val="bullet"/>
      <w:lvlText w:val=""/>
      <w:lvlJc w:val="left"/>
      <w:pPr>
        <w:ind w:left="4320" w:hanging="360"/>
      </w:pPr>
      <w:rPr>
        <w:rFonts w:ascii="Wingdings" w:hAnsi="Wingdings" w:hint="default"/>
      </w:rPr>
    </w:lvl>
    <w:lvl w:ilvl="6" w:tplc="369684DA">
      <w:start w:val="1"/>
      <w:numFmt w:val="bullet"/>
      <w:lvlText w:val=""/>
      <w:lvlJc w:val="left"/>
      <w:pPr>
        <w:ind w:left="5040" w:hanging="360"/>
      </w:pPr>
      <w:rPr>
        <w:rFonts w:ascii="Symbol" w:hAnsi="Symbol" w:hint="default"/>
      </w:rPr>
    </w:lvl>
    <w:lvl w:ilvl="7" w:tplc="38DA530E">
      <w:start w:val="1"/>
      <w:numFmt w:val="bullet"/>
      <w:lvlText w:val="o"/>
      <w:lvlJc w:val="left"/>
      <w:pPr>
        <w:ind w:left="5760" w:hanging="360"/>
      </w:pPr>
      <w:rPr>
        <w:rFonts w:ascii="Courier New" w:hAnsi="Courier New" w:hint="default"/>
      </w:rPr>
    </w:lvl>
    <w:lvl w:ilvl="8" w:tplc="D9EA902A">
      <w:start w:val="1"/>
      <w:numFmt w:val="bullet"/>
      <w:lvlText w:val=""/>
      <w:lvlJc w:val="left"/>
      <w:pPr>
        <w:ind w:left="6480" w:hanging="360"/>
      </w:pPr>
      <w:rPr>
        <w:rFonts w:ascii="Wingdings" w:hAnsi="Wingdings" w:hint="default"/>
      </w:rPr>
    </w:lvl>
  </w:abstractNum>
  <w:abstractNum w:abstractNumId="3" w15:restartNumberingAfterBreak="0">
    <w:nsid w:val="163821C9"/>
    <w:multiLevelType w:val="multilevel"/>
    <w:tmpl w:val="844CB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8B445C"/>
    <w:multiLevelType w:val="hybridMultilevel"/>
    <w:tmpl w:val="9544C460"/>
    <w:lvl w:ilvl="0" w:tplc="FBEAD994">
      <w:start w:val="1"/>
      <w:numFmt w:val="bullet"/>
      <w:lvlText w:val=""/>
      <w:lvlJc w:val="left"/>
      <w:pPr>
        <w:ind w:left="360" w:hanging="360"/>
      </w:pPr>
      <w:rPr>
        <w:rFonts w:ascii="Symbol" w:hAnsi="Symbol" w:hint="default"/>
      </w:rPr>
    </w:lvl>
    <w:lvl w:ilvl="1" w:tplc="B27025EE">
      <w:start w:val="1"/>
      <w:numFmt w:val="bullet"/>
      <w:lvlText w:val="o"/>
      <w:lvlJc w:val="left"/>
      <w:pPr>
        <w:ind w:left="1080" w:hanging="360"/>
      </w:pPr>
      <w:rPr>
        <w:rFonts w:ascii="Courier New" w:hAnsi="Courier New" w:hint="default"/>
      </w:rPr>
    </w:lvl>
    <w:lvl w:ilvl="2" w:tplc="7E6ECD40">
      <w:start w:val="1"/>
      <w:numFmt w:val="bullet"/>
      <w:lvlText w:val=""/>
      <w:lvlJc w:val="left"/>
      <w:pPr>
        <w:ind w:left="1800" w:hanging="360"/>
      </w:pPr>
      <w:rPr>
        <w:rFonts w:ascii="Wingdings" w:hAnsi="Wingdings" w:hint="default"/>
      </w:rPr>
    </w:lvl>
    <w:lvl w:ilvl="3" w:tplc="B414F0EE">
      <w:start w:val="1"/>
      <w:numFmt w:val="bullet"/>
      <w:lvlText w:val=""/>
      <w:lvlJc w:val="left"/>
      <w:pPr>
        <w:ind w:left="2520" w:hanging="360"/>
      </w:pPr>
      <w:rPr>
        <w:rFonts w:ascii="Symbol" w:hAnsi="Symbol" w:hint="default"/>
      </w:rPr>
    </w:lvl>
    <w:lvl w:ilvl="4" w:tplc="A36037E6">
      <w:start w:val="1"/>
      <w:numFmt w:val="bullet"/>
      <w:lvlText w:val="o"/>
      <w:lvlJc w:val="left"/>
      <w:pPr>
        <w:ind w:left="3240" w:hanging="360"/>
      </w:pPr>
      <w:rPr>
        <w:rFonts w:ascii="Courier New" w:hAnsi="Courier New" w:hint="default"/>
      </w:rPr>
    </w:lvl>
    <w:lvl w:ilvl="5" w:tplc="F51CC594">
      <w:start w:val="1"/>
      <w:numFmt w:val="bullet"/>
      <w:lvlText w:val=""/>
      <w:lvlJc w:val="left"/>
      <w:pPr>
        <w:ind w:left="3960" w:hanging="360"/>
      </w:pPr>
      <w:rPr>
        <w:rFonts w:ascii="Wingdings" w:hAnsi="Wingdings" w:hint="default"/>
      </w:rPr>
    </w:lvl>
    <w:lvl w:ilvl="6" w:tplc="470CEA98">
      <w:start w:val="1"/>
      <w:numFmt w:val="bullet"/>
      <w:lvlText w:val=""/>
      <w:lvlJc w:val="left"/>
      <w:pPr>
        <w:ind w:left="4680" w:hanging="360"/>
      </w:pPr>
      <w:rPr>
        <w:rFonts w:ascii="Symbol" w:hAnsi="Symbol" w:hint="default"/>
      </w:rPr>
    </w:lvl>
    <w:lvl w:ilvl="7" w:tplc="492CA6B2">
      <w:start w:val="1"/>
      <w:numFmt w:val="bullet"/>
      <w:lvlText w:val="o"/>
      <w:lvlJc w:val="left"/>
      <w:pPr>
        <w:ind w:left="5400" w:hanging="360"/>
      </w:pPr>
      <w:rPr>
        <w:rFonts w:ascii="Courier New" w:hAnsi="Courier New" w:hint="default"/>
      </w:rPr>
    </w:lvl>
    <w:lvl w:ilvl="8" w:tplc="9C0C2904">
      <w:start w:val="1"/>
      <w:numFmt w:val="bullet"/>
      <w:lvlText w:val=""/>
      <w:lvlJc w:val="left"/>
      <w:pPr>
        <w:ind w:left="6120" w:hanging="360"/>
      </w:pPr>
      <w:rPr>
        <w:rFonts w:ascii="Wingdings" w:hAnsi="Wingdings" w:hint="default"/>
      </w:rPr>
    </w:lvl>
  </w:abstractNum>
  <w:abstractNum w:abstractNumId="5" w15:restartNumberingAfterBreak="0">
    <w:nsid w:val="1AC51B1E"/>
    <w:multiLevelType w:val="hybridMultilevel"/>
    <w:tmpl w:val="397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53580"/>
    <w:multiLevelType w:val="hybridMultilevel"/>
    <w:tmpl w:val="6EFE7F28"/>
    <w:lvl w:ilvl="0" w:tplc="08090003">
      <w:start w:val="1"/>
      <w:numFmt w:val="bullet"/>
      <w:lvlText w:val="o"/>
      <w:lvlJc w:val="left"/>
      <w:pPr>
        <w:ind w:left="1080" w:hanging="360"/>
      </w:pPr>
      <w:rPr>
        <w:rFonts w:ascii="Courier New" w:hAnsi="Courier New" w:cs="Courier New" w:hint="default"/>
      </w:rPr>
    </w:lvl>
    <w:lvl w:ilvl="1" w:tplc="D3842ACE">
      <w:start w:val="1"/>
      <w:numFmt w:val="bullet"/>
      <w:lvlText w:val="o"/>
      <w:lvlJc w:val="left"/>
      <w:pPr>
        <w:ind w:left="1800" w:hanging="360"/>
      </w:pPr>
      <w:rPr>
        <w:rFonts w:ascii="Courier New" w:hAnsi="Courier New" w:hint="default"/>
      </w:rPr>
    </w:lvl>
    <w:lvl w:ilvl="2" w:tplc="89B8F21A">
      <w:start w:val="1"/>
      <w:numFmt w:val="bullet"/>
      <w:lvlText w:val=""/>
      <w:lvlJc w:val="left"/>
      <w:pPr>
        <w:ind w:left="2520" w:hanging="360"/>
      </w:pPr>
      <w:rPr>
        <w:rFonts w:ascii="Wingdings" w:hAnsi="Wingdings" w:hint="default"/>
      </w:rPr>
    </w:lvl>
    <w:lvl w:ilvl="3" w:tplc="703290AA">
      <w:start w:val="1"/>
      <w:numFmt w:val="bullet"/>
      <w:lvlText w:val=""/>
      <w:lvlJc w:val="left"/>
      <w:pPr>
        <w:ind w:left="3240" w:hanging="360"/>
      </w:pPr>
      <w:rPr>
        <w:rFonts w:ascii="Symbol" w:hAnsi="Symbol" w:hint="default"/>
      </w:rPr>
    </w:lvl>
    <w:lvl w:ilvl="4" w:tplc="3D682682">
      <w:start w:val="1"/>
      <w:numFmt w:val="bullet"/>
      <w:lvlText w:val="o"/>
      <w:lvlJc w:val="left"/>
      <w:pPr>
        <w:ind w:left="3960" w:hanging="360"/>
      </w:pPr>
      <w:rPr>
        <w:rFonts w:ascii="Courier New" w:hAnsi="Courier New" w:hint="default"/>
      </w:rPr>
    </w:lvl>
    <w:lvl w:ilvl="5" w:tplc="CA8864D0">
      <w:start w:val="1"/>
      <w:numFmt w:val="bullet"/>
      <w:lvlText w:val=""/>
      <w:lvlJc w:val="left"/>
      <w:pPr>
        <w:ind w:left="4680" w:hanging="360"/>
      </w:pPr>
      <w:rPr>
        <w:rFonts w:ascii="Wingdings" w:hAnsi="Wingdings" w:hint="default"/>
      </w:rPr>
    </w:lvl>
    <w:lvl w:ilvl="6" w:tplc="20885734">
      <w:start w:val="1"/>
      <w:numFmt w:val="bullet"/>
      <w:lvlText w:val=""/>
      <w:lvlJc w:val="left"/>
      <w:pPr>
        <w:ind w:left="5400" w:hanging="360"/>
      </w:pPr>
      <w:rPr>
        <w:rFonts w:ascii="Symbol" w:hAnsi="Symbol" w:hint="default"/>
      </w:rPr>
    </w:lvl>
    <w:lvl w:ilvl="7" w:tplc="B9848656">
      <w:start w:val="1"/>
      <w:numFmt w:val="bullet"/>
      <w:lvlText w:val="o"/>
      <w:lvlJc w:val="left"/>
      <w:pPr>
        <w:ind w:left="6120" w:hanging="360"/>
      </w:pPr>
      <w:rPr>
        <w:rFonts w:ascii="Courier New" w:hAnsi="Courier New" w:hint="default"/>
      </w:rPr>
    </w:lvl>
    <w:lvl w:ilvl="8" w:tplc="2D3A6386">
      <w:start w:val="1"/>
      <w:numFmt w:val="bullet"/>
      <w:lvlText w:val=""/>
      <w:lvlJc w:val="left"/>
      <w:pPr>
        <w:ind w:left="6840" w:hanging="360"/>
      </w:pPr>
      <w:rPr>
        <w:rFonts w:ascii="Wingdings" w:hAnsi="Wingdings" w:hint="default"/>
      </w:rPr>
    </w:lvl>
  </w:abstractNum>
  <w:abstractNum w:abstractNumId="7" w15:restartNumberingAfterBreak="0">
    <w:nsid w:val="277323D0"/>
    <w:multiLevelType w:val="hybridMultilevel"/>
    <w:tmpl w:val="5B0AE532"/>
    <w:lvl w:ilvl="0" w:tplc="08090003">
      <w:start w:val="1"/>
      <w:numFmt w:val="bullet"/>
      <w:lvlText w:val="o"/>
      <w:lvlJc w:val="left"/>
      <w:pPr>
        <w:ind w:left="720" w:hanging="360"/>
      </w:pPr>
      <w:rPr>
        <w:rFonts w:ascii="Courier New" w:hAnsi="Courier New" w:cs="Courier New" w:hint="default"/>
      </w:rPr>
    </w:lvl>
    <w:lvl w:ilvl="1" w:tplc="D3842ACE">
      <w:start w:val="1"/>
      <w:numFmt w:val="bullet"/>
      <w:lvlText w:val="o"/>
      <w:lvlJc w:val="left"/>
      <w:pPr>
        <w:ind w:left="1440" w:hanging="360"/>
      </w:pPr>
      <w:rPr>
        <w:rFonts w:ascii="Courier New" w:hAnsi="Courier New" w:hint="default"/>
      </w:rPr>
    </w:lvl>
    <w:lvl w:ilvl="2" w:tplc="89B8F21A">
      <w:start w:val="1"/>
      <w:numFmt w:val="bullet"/>
      <w:lvlText w:val=""/>
      <w:lvlJc w:val="left"/>
      <w:pPr>
        <w:ind w:left="2160" w:hanging="360"/>
      </w:pPr>
      <w:rPr>
        <w:rFonts w:ascii="Wingdings" w:hAnsi="Wingdings" w:hint="default"/>
      </w:rPr>
    </w:lvl>
    <w:lvl w:ilvl="3" w:tplc="703290AA">
      <w:start w:val="1"/>
      <w:numFmt w:val="bullet"/>
      <w:lvlText w:val=""/>
      <w:lvlJc w:val="left"/>
      <w:pPr>
        <w:ind w:left="2880" w:hanging="360"/>
      </w:pPr>
      <w:rPr>
        <w:rFonts w:ascii="Symbol" w:hAnsi="Symbol" w:hint="default"/>
      </w:rPr>
    </w:lvl>
    <w:lvl w:ilvl="4" w:tplc="3D682682">
      <w:start w:val="1"/>
      <w:numFmt w:val="bullet"/>
      <w:lvlText w:val="o"/>
      <w:lvlJc w:val="left"/>
      <w:pPr>
        <w:ind w:left="3600" w:hanging="360"/>
      </w:pPr>
      <w:rPr>
        <w:rFonts w:ascii="Courier New" w:hAnsi="Courier New" w:hint="default"/>
      </w:rPr>
    </w:lvl>
    <w:lvl w:ilvl="5" w:tplc="CA8864D0">
      <w:start w:val="1"/>
      <w:numFmt w:val="bullet"/>
      <w:lvlText w:val=""/>
      <w:lvlJc w:val="left"/>
      <w:pPr>
        <w:ind w:left="4320" w:hanging="360"/>
      </w:pPr>
      <w:rPr>
        <w:rFonts w:ascii="Wingdings" w:hAnsi="Wingdings" w:hint="default"/>
      </w:rPr>
    </w:lvl>
    <w:lvl w:ilvl="6" w:tplc="20885734">
      <w:start w:val="1"/>
      <w:numFmt w:val="bullet"/>
      <w:lvlText w:val=""/>
      <w:lvlJc w:val="left"/>
      <w:pPr>
        <w:ind w:left="5040" w:hanging="360"/>
      </w:pPr>
      <w:rPr>
        <w:rFonts w:ascii="Symbol" w:hAnsi="Symbol" w:hint="default"/>
      </w:rPr>
    </w:lvl>
    <w:lvl w:ilvl="7" w:tplc="B9848656">
      <w:start w:val="1"/>
      <w:numFmt w:val="bullet"/>
      <w:lvlText w:val="o"/>
      <w:lvlJc w:val="left"/>
      <w:pPr>
        <w:ind w:left="5760" w:hanging="360"/>
      </w:pPr>
      <w:rPr>
        <w:rFonts w:ascii="Courier New" w:hAnsi="Courier New" w:hint="default"/>
      </w:rPr>
    </w:lvl>
    <w:lvl w:ilvl="8" w:tplc="2D3A6386">
      <w:start w:val="1"/>
      <w:numFmt w:val="bullet"/>
      <w:lvlText w:val=""/>
      <w:lvlJc w:val="left"/>
      <w:pPr>
        <w:ind w:left="6480" w:hanging="360"/>
      </w:pPr>
      <w:rPr>
        <w:rFonts w:ascii="Wingdings" w:hAnsi="Wingdings" w:hint="default"/>
      </w:rPr>
    </w:lvl>
  </w:abstractNum>
  <w:abstractNum w:abstractNumId="8" w15:restartNumberingAfterBreak="0">
    <w:nsid w:val="28267ADD"/>
    <w:multiLevelType w:val="hybridMultilevel"/>
    <w:tmpl w:val="FFFFFFFF"/>
    <w:lvl w:ilvl="0" w:tplc="113CA690">
      <w:start w:val="1"/>
      <w:numFmt w:val="bullet"/>
      <w:lvlText w:val=""/>
      <w:lvlJc w:val="left"/>
      <w:pPr>
        <w:ind w:left="7046" w:hanging="360"/>
      </w:pPr>
      <w:rPr>
        <w:rFonts w:ascii="Symbol" w:hAnsi="Symbol" w:hint="default"/>
      </w:rPr>
    </w:lvl>
    <w:lvl w:ilvl="1" w:tplc="5BA68738">
      <w:start w:val="1"/>
      <w:numFmt w:val="bullet"/>
      <w:lvlText w:val="o"/>
      <w:lvlJc w:val="left"/>
      <w:pPr>
        <w:ind w:left="7766" w:hanging="360"/>
      </w:pPr>
      <w:rPr>
        <w:rFonts w:ascii="Courier New" w:hAnsi="Courier New" w:hint="default"/>
      </w:rPr>
    </w:lvl>
    <w:lvl w:ilvl="2" w:tplc="18467A5C">
      <w:start w:val="1"/>
      <w:numFmt w:val="bullet"/>
      <w:lvlText w:val=""/>
      <w:lvlJc w:val="left"/>
      <w:pPr>
        <w:ind w:left="8486" w:hanging="360"/>
      </w:pPr>
      <w:rPr>
        <w:rFonts w:ascii="Wingdings" w:hAnsi="Wingdings" w:hint="default"/>
      </w:rPr>
    </w:lvl>
    <w:lvl w:ilvl="3" w:tplc="B9163AF8">
      <w:start w:val="1"/>
      <w:numFmt w:val="bullet"/>
      <w:lvlText w:val=""/>
      <w:lvlJc w:val="left"/>
      <w:pPr>
        <w:ind w:left="9206" w:hanging="360"/>
      </w:pPr>
      <w:rPr>
        <w:rFonts w:ascii="Symbol" w:hAnsi="Symbol" w:hint="default"/>
      </w:rPr>
    </w:lvl>
    <w:lvl w:ilvl="4" w:tplc="8D383966">
      <w:start w:val="1"/>
      <w:numFmt w:val="bullet"/>
      <w:lvlText w:val="o"/>
      <w:lvlJc w:val="left"/>
      <w:pPr>
        <w:ind w:left="9926" w:hanging="360"/>
      </w:pPr>
      <w:rPr>
        <w:rFonts w:ascii="Courier New" w:hAnsi="Courier New" w:hint="default"/>
      </w:rPr>
    </w:lvl>
    <w:lvl w:ilvl="5" w:tplc="4F20E5FE">
      <w:start w:val="1"/>
      <w:numFmt w:val="bullet"/>
      <w:lvlText w:val=""/>
      <w:lvlJc w:val="left"/>
      <w:pPr>
        <w:ind w:left="10646" w:hanging="360"/>
      </w:pPr>
      <w:rPr>
        <w:rFonts w:ascii="Wingdings" w:hAnsi="Wingdings" w:hint="default"/>
      </w:rPr>
    </w:lvl>
    <w:lvl w:ilvl="6" w:tplc="E05E3276">
      <w:start w:val="1"/>
      <w:numFmt w:val="bullet"/>
      <w:lvlText w:val=""/>
      <w:lvlJc w:val="left"/>
      <w:pPr>
        <w:ind w:left="11366" w:hanging="360"/>
      </w:pPr>
      <w:rPr>
        <w:rFonts w:ascii="Symbol" w:hAnsi="Symbol" w:hint="default"/>
      </w:rPr>
    </w:lvl>
    <w:lvl w:ilvl="7" w:tplc="4420F29E">
      <w:start w:val="1"/>
      <w:numFmt w:val="bullet"/>
      <w:lvlText w:val="o"/>
      <w:lvlJc w:val="left"/>
      <w:pPr>
        <w:ind w:left="12086" w:hanging="360"/>
      </w:pPr>
      <w:rPr>
        <w:rFonts w:ascii="Courier New" w:hAnsi="Courier New" w:hint="default"/>
      </w:rPr>
    </w:lvl>
    <w:lvl w:ilvl="8" w:tplc="32D688EA">
      <w:start w:val="1"/>
      <w:numFmt w:val="bullet"/>
      <w:lvlText w:val=""/>
      <w:lvlJc w:val="left"/>
      <w:pPr>
        <w:ind w:left="12806" w:hanging="360"/>
      </w:pPr>
      <w:rPr>
        <w:rFonts w:ascii="Wingdings" w:hAnsi="Wingdings" w:hint="default"/>
      </w:rPr>
    </w:lvl>
  </w:abstractNum>
  <w:abstractNum w:abstractNumId="9" w15:restartNumberingAfterBreak="0">
    <w:nsid w:val="37C123BF"/>
    <w:multiLevelType w:val="hybridMultilevel"/>
    <w:tmpl w:val="FFFFFFFF"/>
    <w:lvl w:ilvl="0" w:tplc="E57C712C">
      <w:start w:val="1"/>
      <w:numFmt w:val="bullet"/>
      <w:lvlText w:val=""/>
      <w:lvlJc w:val="left"/>
      <w:pPr>
        <w:ind w:left="720" w:hanging="360"/>
      </w:pPr>
      <w:rPr>
        <w:rFonts w:ascii="Symbol" w:hAnsi="Symbol" w:hint="default"/>
      </w:rPr>
    </w:lvl>
    <w:lvl w:ilvl="1" w:tplc="0F1868E4">
      <w:start w:val="1"/>
      <w:numFmt w:val="bullet"/>
      <w:lvlText w:val="o"/>
      <w:lvlJc w:val="left"/>
      <w:pPr>
        <w:ind w:left="1440" w:hanging="360"/>
      </w:pPr>
      <w:rPr>
        <w:rFonts w:ascii="Courier New" w:hAnsi="Courier New" w:hint="default"/>
      </w:rPr>
    </w:lvl>
    <w:lvl w:ilvl="2" w:tplc="782EFFB6">
      <w:start w:val="1"/>
      <w:numFmt w:val="bullet"/>
      <w:lvlText w:val=""/>
      <w:lvlJc w:val="left"/>
      <w:pPr>
        <w:ind w:left="2160" w:hanging="360"/>
      </w:pPr>
      <w:rPr>
        <w:rFonts w:ascii="Wingdings" w:hAnsi="Wingdings" w:hint="default"/>
      </w:rPr>
    </w:lvl>
    <w:lvl w:ilvl="3" w:tplc="89946BDC">
      <w:start w:val="1"/>
      <w:numFmt w:val="bullet"/>
      <w:lvlText w:val=""/>
      <w:lvlJc w:val="left"/>
      <w:pPr>
        <w:ind w:left="2880" w:hanging="360"/>
      </w:pPr>
      <w:rPr>
        <w:rFonts w:ascii="Symbol" w:hAnsi="Symbol" w:hint="default"/>
      </w:rPr>
    </w:lvl>
    <w:lvl w:ilvl="4" w:tplc="65B2B6EA">
      <w:start w:val="1"/>
      <w:numFmt w:val="bullet"/>
      <w:lvlText w:val="o"/>
      <w:lvlJc w:val="left"/>
      <w:pPr>
        <w:ind w:left="3600" w:hanging="360"/>
      </w:pPr>
      <w:rPr>
        <w:rFonts w:ascii="Courier New" w:hAnsi="Courier New" w:hint="default"/>
      </w:rPr>
    </w:lvl>
    <w:lvl w:ilvl="5" w:tplc="E3B41A7E">
      <w:start w:val="1"/>
      <w:numFmt w:val="bullet"/>
      <w:lvlText w:val=""/>
      <w:lvlJc w:val="left"/>
      <w:pPr>
        <w:ind w:left="4320" w:hanging="360"/>
      </w:pPr>
      <w:rPr>
        <w:rFonts w:ascii="Wingdings" w:hAnsi="Wingdings" w:hint="default"/>
      </w:rPr>
    </w:lvl>
    <w:lvl w:ilvl="6" w:tplc="B7EC4848">
      <w:start w:val="1"/>
      <w:numFmt w:val="bullet"/>
      <w:lvlText w:val=""/>
      <w:lvlJc w:val="left"/>
      <w:pPr>
        <w:ind w:left="5040" w:hanging="360"/>
      </w:pPr>
      <w:rPr>
        <w:rFonts w:ascii="Symbol" w:hAnsi="Symbol" w:hint="default"/>
      </w:rPr>
    </w:lvl>
    <w:lvl w:ilvl="7" w:tplc="52C4C21C">
      <w:start w:val="1"/>
      <w:numFmt w:val="bullet"/>
      <w:lvlText w:val="o"/>
      <w:lvlJc w:val="left"/>
      <w:pPr>
        <w:ind w:left="5760" w:hanging="360"/>
      </w:pPr>
      <w:rPr>
        <w:rFonts w:ascii="Courier New" w:hAnsi="Courier New" w:hint="default"/>
      </w:rPr>
    </w:lvl>
    <w:lvl w:ilvl="8" w:tplc="4224B548">
      <w:start w:val="1"/>
      <w:numFmt w:val="bullet"/>
      <w:lvlText w:val=""/>
      <w:lvlJc w:val="left"/>
      <w:pPr>
        <w:ind w:left="6480" w:hanging="360"/>
      </w:pPr>
      <w:rPr>
        <w:rFonts w:ascii="Wingdings" w:hAnsi="Wingdings" w:hint="default"/>
      </w:rPr>
    </w:lvl>
  </w:abstractNum>
  <w:abstractNum w:abstractNumId="10" w15:restartNumberingAfterBreak="0">
    <w:nsid w:val="3942697A"/>
    <w:multiLevelType w:val="hybridMultilevel"/>
    <w:tmpl w:val="5B2E8B30"/>
    <w:lvl w:ilvl="0" w:tplc="198ED780">
      <w:start w:val="1"/>
      <w:numFmt w:val="bullet"/>
      <w:lvlText w:val="o"/>
      <w:lvlJc w:val="left"/>
      <w:pPr>
        <w:ind w:left="1117" w:hanging="284"/>
      </w:pPr>
      <w:rPr>
        <w:rFonts w:ascii="Courier New" w:hAnsi="Courier New" w:cs="Courier New" w:hint="default"/>
      </w:rPr>
    </w:lvl>
    <w:lvl w:ilvl="1" w:tplc="C3808028">
      <w:start w:val="1"/>
      <w:numFmt w:val="bullet"/>
      <w:lvlText w:val="o"/>
      <w:lvlJc w:val="left"/>
      <w:pPr>
        <w:ind w:left="1514" w:hanging="397"/>
      </w:pPr>
      <w:rPr>
        <w:rFonts w:ascii="Courier New" w:hAnsi="Courier New" w:hint="default"/>
      </w:rPr>
    </w:lvl>
    <w:lvl w:ilvl="2" w:tplc="FD2C2058">
      <w:start w:val="1"/>
      <w:numFmt w:val="bullet"/>
      <w:lvlText w:val=""/>
      <w:lvlJc w:val="left"/>
      <w:pPr>
        <w:ind w:left="1911" w:hanging="397"/>
      </w:pPr>
      <w:rPr>
        <w:rFonts w:ascii="Wingdings" w:hAnsi="Wingdings" w:hint="default"/>
      </w:rPr>
    </w:lvl>
    <w:lvl w:ilvl="3" w:tplc="530C8CEC">
      <w:start w:val="1"/>
      <w:numFmt w:val="bullet"/>
      <w:lvlText w:val=""/>
      <w:lvlJc w:val="left"/>
      <w:pPr>
        <w:ind w:left="2308" w:hanging="397"/>
      </w:pPr>
      <w:rPr>
        <w:rFonts w:ascii="Symbol" w:hAnsi="Symbol" w:hint="default"/>
      </w:rPr>
    </w:lvl>
    <w:lvl w:ilvl="4" w:tplc="DABC029E">
      <w:start w:val="1"/>
      <w:numFmt w:val="bullet"/>
      <w:lvlText w:val="o"/>
      <w:lvlJc w:val="left"/>
      <w:pPr>
        <w:ind w:left="2705" w:hanging="397"/>
      </w:pPr>
      <w:rPr>
        <w:rFonts w:ascii="Courier New" w:hAnsi="Courier New" w:hint="default"/>
      </w:rPr>
    </w:lvl>
    <w:lvl w:ilvl="5" w:tplc="B78AC3C8">
      <w:start w:val="1"/>
      <w:numFmt w:val="bullet"/>
      <w:lvlText w:val=""/>
      <w:lvlJc w:val="left"/>
      <w:pPr>
        <w:ind w:left="3102" w:hanging="397"/>
      </w:pPr>
      <w:rPr>
        <w:rFonts w:ascii="Wingdings" w:hAnsi="Wingdings" w:hint="default"/>
      </w:rPr>
    </w:lvl>
    <w:lvl w:ilvl="6" w:tplc="5ACCDEB2">
      <w:start w:val="1"/>
      <w:numFmt w:val="bullet"/>
      <w:lvlText w:val=""/>
      <w:lvlJc w:val="left"/>
      <w:pPr>
        <w:ind w:left="3499" w:hanging="397"/>
      </w:pPr>
      <w:rPr>
        <w:rFonts w:ascii="Symbol" w:hAnsi="Symbol" w:hint="default"/>
      </w:rPr>
    </w:lvl>
    <w:lvl w:ilvl="7" w:tplc="D6E23A0E">
      <w:start w:val="1"/>
      <w:numFmt w:val="bullet"/>
      <w:lvlText w:val="o"/>
      <w:lvlJc w:val="left"/>
      <w:pPr>
        <w:ind w:left="3896" w:hanging="397"/>
      </w:pPr>
      <w:rPr>
        <w:rFonts w:ascii="Courier New" w:hAnsi="Courier New" w:hint="default"/>
      </w:rPr>
    </w:lvl>
    <w:lvl w:ilvl="8" w:tplc="A81A8C0A">
      <w:start w:val="1"/>
      <w:numFmt w:val="bullet"/>
      <w:lvlText w:val=""/>
      <w:lvlJc w:val="left"/>
      <w:pPr>
        <w:ind w:left="4293" w:hanging="397"/>
      </w:pPr>
      <w:rPr>
        <w:rFonts w:ascii="Wingdings" w:hAnsi="Wingdings" w:hint="default"/>
      </w:rPr>
    </w:lvl>
  </w:abstractNum>
  <w:abstractNum w:abstractNumId="11" w15:restartNumberingAfterBreak="0">
    <w:nsid w:val="3EB90195"/>
    <w:multiLevelType w:val="hybridMultilevel"/>
    <w:tmpl w:val="D638CDB0"/>
    <w:lvl w:ilvl="0" w:tplc="08090003">
      <w:start w:val="1"/>
      <w:numFmt w:val="bullet"/>
      <w:lvlText w:val="o"/>
      <w:lvlJc w:val="left"/>
      <w:pPr>
        <w:ind w:left="1080" w:hanging="360"/>
      </w:pPr>
      <w:rPr>
        <w:rFonts w:ascii="Courier New" w:hAnsi="Courier New" w:cs="Courier New" w:hint="default"/>
      </w:rPr>
    </w:lvl>
    <w:lvl w:ilvl="1" w:tplc="D3842ACE">
      <w:start w:val="1"/>
      <w:numFmt w:val="bullet"/>
      <w:lvlText w:val="o"/>
      <w:lvlJc w:val="left"/>
      <w:pPr>
        <w:ind w:left="1800" w:hanging="360"/>
      </w:pPr>
      <w:rPr>
        <w:rFonts w:ascii="Courier New" w:hAnsi="Courier New" w:hint="default"/>
      </w:rPr>
    </w:lvl>
    <w:lvl w:ilvl="2" w:tplc="89B8F21A">
      <w:start w:val="1"/>
      <w:numFmt w:val="bullet"/>
      <w:lvlText w:val=""/>
      <w:lvlJc w:val="left"/>
      <w:pPr>
        <w:ind w:left="2520" w:hanging="360"/>
      </w:pPr>
      <w:rPr>
        <w:rFonts w:ascii="Wingdings" w:hAnsi="Wingdings" w:hint="default"/>
      </w:rPr>
    </w:lvl>
    <w:lvl w:ilvl="3" w:tplc="703290AA">
      <w:start w:val="1"/>
      <w:numFmt w:val="bullet"/>
      <w:lvlText w:val=""/>
      <w:lvlJc w:val="left"/>
      <w:pPr>
        <w:ind w:left="3240" w:hanging="360"/>
      </w:pPr>
      <w:rPr>
        <w:rFonts w:ascii="Symbol" w:hAnsi="Symbol" w:hint="default"/>
      </w:rPr>
    </w:lvl>
    <w:lvl w:ilvl="4" w:tplc="3D682682">
      <w:start w:val="1"/>
      <w:numFmt w:val="bullet"/>
      <w:lvlText w:val="o"/>
      <w:lvlJc w:val="left"/>
      <w:pPr>
        <w:ind w:left="3960" w:hanging="360"/>
      </w:pPr>
      <w:rPr>
        <w:rFonts w:ascii="Courier New" w:hAnsi="Courier New" w:hint="default"/>
      </w:rPr>
    </w:lvl>
    <w:lvl w:ilvl="5" w:tplc="CA8864D0">
      <w:start w:val="1"/>
      <w:numFmt w:val="bullet"/>
      <w:lvlText w:val=""/>
      <w:lvlJc w:val="left"/>
      <w:pPr>
        <w:ind w:left="4680" w:hanging="360"/>
      </w:pPr>
      <w:rPr>
        <w:rFonts w:ascii="Wingdings" w:hAnsi="Wingdings" w:hint="default"/>
      </w:rPr>
    </w:lvl>
    <w:lvl w:ilvl="6" w:tplc="20885734">
      <w:start w:val="1"/>
      <w:numFmt w:val="bullet"/>
      <w:lvlText w:val=""/>
      <w:lvlJc w:val="left"/>
      <w:pPr>
        <w:ind w:left="5400" w:hanging="360"/>
      </w:pPr>
      <w:rPr>
        <w:rFonts w:ascii="Symbol" w:hAnsi="Symbol" w:hint="default"/>
      </w:rPr>
    </w:lvl>
    <w:lvl w:ilvl="7" w:tplc="B9848656">
      <w:start w:val="1"/>
      <w:numFmt w:val="bullet"/>
      <w:lvlText w:val="o"/>
      <w:lvlJc w:val="left"/>
      <w:pPr>
        <w:ind w:left="6120" w:hanging="360"/>
      </w:pPr>
      <w:rPr>
        <w:rFonts w:ascii="Courier New" w:hAnsi="Courier New" w:hint="default"/>
      </w:rPr>
    </w:lvl>
    <w:lvl w:ilvl="8" w:tplc="2D3A6386">
      <w:start w:val="1"/>
      <w:numFmt w:val="bullet"/>
      <w:lvlText w:val=""/>
      <w:lvlJc w:val="left"/>
      <w:pPr>
        <w:ind w:left="6840" w:hanging="360"/>
      </w:pPr>
      <w:rPr>
        <w:rFonts w:ascii="Wingdings" w:hAnsi="Wingdings" w:hint="default"/>
      </w:rPr>
    </w:lvl>
  </w:abstractNum>
  <w:abstractNum w:abstractNumId="12" w15:restartNumberingAfterBreak="0">
    <w:nsid w:val="45BE4BC3"/>
    <w:multiLevelType w:val="hybridMultilevel"/>
    <w:tmpl w:val="8A5A3BD0"/>
    <w:lvl w:ilvl="0" w:tplc="C76E4A88">
      <w:start w:val="1"/>
      <w:numFmt w:val="bullet"/>
      <w:lvlText w:val=""/>
      <w:lvlJc w:val="left"/>
      <w:pPr>
        <w:ind w:left="720" w:hanging="360"/>
      </w:pPr>
      <w:rPr>
        <w:rFonts w:ascii="Symbol" w:hAnsi="Symbol" w:hint="default"/>
      </w:rPr>
    </w:lvl>
    <w:lvl w:ilvl="1" w:tplc="D3842ACE">
      <w:start w:val="1"/>
      <w:numFmt w:val="bullet"/>
      <w:lvlText w:val="o"/>
      <w:lvlJc w:val="left"/>
      <w:pPr>
        <w:ind w:left="1440" w:hanging="360"/>
      </w:pPr>
      <w:rPr>
        <w:rFonts w:ascii="Courier New" w:hAnsi="Courier New" w:hint="default"/>
      </w:rPr>
    </w:lvl>
    <w:lvl w:ilvl="2" w:tplc="89B8F21A">
      <w:start w:val="1"/>
      <w:numFmt w:val="bullet"/>
      <w:lvlText w:val=""/>
      <w:lvlJc w:val="left"/>
      <w:pPr>
        <w:ind w:left="2160" w:hanging="360"/>
      </w:pPr>
      <w:rPr>
        <w:rFonts w:ascii="Wingdings" w:hAnsi="Wingdings" w:hint="default"/>
      </w:rPr>
    </w:lvl>
    <w:lvl w:ilvl="3" w:tplc="703290AA">
      <w:start w:val="1"/>
      <w:numFmt w:val="bullet"/>
      <w:lvlText w:val=""/>
      <w:lvlJc w:val="left"/>
      <w:pPr>
        <w:ind w:left="2880" w:hanging="360"/>
      </w:pPr>
      <w:rPr>
        <w:rFonts w:ascii="Symbol" w:hAnsi="Symbol" w:hint="default"/>
      </w:rPr>
    </w:lvl>
    <w:lvl w:ilvl="4" w:tplc="3D682682">
      <w:start w:val="1"/>
      <w:numFmt w:val="bullet"/>
      <w:lvlText w:val="o"/>
      <w:lvlJc w:val="left"/>
      <w:pPr>
        <w:ind w:left="3600" w:hanging="360"/>
      </w:pPr>
      <w:rPr>
        <w:rFonts w:ascii="Courier New" w:hAnsi="Courier New" w:hint="default"/>
      </w:rPr>
    </w:lvl>
    <w:lvl w:ilvl="5" w:tplc="CA8864D0">
      <w:start w:val="1"/>
      <w:numFmt w:val="bullet"/>
      <w:lvlText w:val=""/>
      <w:lvlJc w:val="left"/>
      <w:pPr>
        <w:ind w:left="4320" w:hanging="360"/>
      </w:pPr>
      <w:rPr>
        <w:rFonts w:ascii="Wingdings" w:hAnsi="Wingdings" w:hint="default"/>
      </w:rPr>
    </w:lvl>
    <w:lvl w:ilvl="6" w:tplc="20885734">
      <w:start w:val="1"/>
      <w:numFmt w:val="bullet"/>
      <w:lvlText w:val=""/>
      <w:lvlJc w:val="left"/>
      <w:pPr>
        <w:ind w:left="5040" w:hanging="360"/>
      </w:pPr>
      <w:rPr>
        <w:rFonts w:ascii="Symbol" w:hAnsi="Symbol" w:hint="default"/>
      </w:rPr>
    </w:lvl>
    <w:lvl w:ilvl="7" w:tplc="B9848656">
      <w:start w:val="1"/>
      <w:numFmt w:val="bullet"/>
      <w:lvlText w:val="o"/>
      <w:lvlJc w:val="left"/>
      <w:pPr>
        <w:ind w:left="5760" w:hanging="360"/>
      </w:pPr>
      <w:rPr>
        <w:rFonts w:ascii="Courier New" w:hAnsi="Courier New" w:hint="default"/>
      </w:rPr>
    </w:lvl>
    <w:lvl w:ilvl="8" w:tplc="2D3A6386">
      <w:start w:val="1"/>
      <w:numFmt w:val="bullet"/>
      <w:lvlText w:val=""/>
      <w:lvlJc w:val="left"/>
      <w:pPr>
        <w:ind w:left="6480" w:hanging="360"/>
      </w:pPr>
      <w:rPr>
        <w:rFonts w:ascii="Wingdings" w:hAnsi="Wingdings" w:hint="default"/>
      </w:rPr>
    </w:lvl>
  </w:abstractNum>
  <w:abstractNum w:abstractNumId="13" w15:restartNumberingAfterBreak="0">
    <w:nsid w:val="46462B1E"/>
    <w:multiLevelType w:val="hybridMultilevel"/>
    <w:tmpl w:val="3350F9C8"/>
    <w:lvl w:ilvl="0" w:tplc="C76E4A88">
      <w:start w:val="1"/>
      <w:numFmt w:val="bullet"/>
      <w:lvlText w:val=""/>
      <w:lvlJc w:val="left"/>
      <w:pPr>
        <w:ind w:left="360" w:hanging="360"/>
      </w:pPr>
      <w:rPr>
        <w:rFonts w:ascii="Symbol" w:hAnsi="Symbol" w:hint="default"/>
      </w:rPr>
    </w:lvl>
    <w:lvl w:ilvl="1" w:tplc="D3842ACE">
      <w:start w:val="1"/>
      <w:numFmt w:val="bullet"/>
      <w:lvlText w:val="o"/>
      <w:lvlJc w:val="left"/>
      <w:pPr>
        <w:ind w:left="1080" w:hanging="360"/>
      </w:pPr>
      <w:rPr>
        <w:rFonts w:ascii="Courier New" w:hAnsi="Courier New" w:hint="default"/>
      </w:rPr>
    </w:lvl>
    <w:lvl w:ilvl="2" w:tplc="89B8F21A">
      <w:start w:val="1"/>
      <w:numFmt w:val="bullet"/>
      <w:lvlText w:val=""/>
      <w:lvlJc w:val="left"/>
      <w:pPr>
        <w:ind w:left="1800" w:hanging="360"/>
      </w:pPr>
      <w:rPr>
        <w:rFonts w:ascii="Wingdings" w:hAnsi="Wingdings" w:hint="default"/>
      </w:rPr>
    </w:lvl>
    <w:lvl w:ilvl="3" w:tplc="703290AA">
      <w:start w:val="1"/>
      <w:numFmt w:val="bullet"/>
      <w:lvlText w:val=""/>
      <w:lvlJc w:val="left"/>
      <w:pPr>
        <w:ind w:left="2520" w:hanging="360"/>
      </w:pPr>
      <w:rPr>
        <w:rFonts w:ascii="Symbol" w:hAnsi="Symbol" w:hint="default"/>
      </w:rPr>
    </w:lvl>
    <w:lvl w:ilvl="4" w:tplc="3D682682">
      <w:start w:val="1"/>
      <w:numFmt w:val="bullet"/>
      <w:lvlText w:val="o"/>
      <w:lvlJc w:val="left"/>
      <w:pPr>
        <w:ind w:left="3240" w:hanging="360"/>
      </w:pPr>
      <w:rPr>
        <w:rFonts w:ascii="Courier New" w:hAnsi="Courier New" w:hint="default"/>
      </w:rPr>
    </w:lvl>
    <w:lvl w:ilvl="5" w:tplc="CA8864D0">
      <w:start w:val="1"/>
      <w:numFmt w:val="bullet"/>
      <w:lvlText w:val=""/>
      <w:lvlJc w:val="left"/>
      <w:pPr>
        <w:ind w:left="3960" w:hanging="360"/>
      </w:pPr>
      <w:rPr>
        <w:rFonts w:ascii="Wingdings" w:hAnsi="Wingdings" w:hint="default"/>
      </w:rPr>
    </w:lvl>
    <w:lvl w:ilvl="6" w:tplc="20885734">
      <w:start w:val="1"/>
      <w:numFmt w:val="bullet"/>
      <w:lvlText w:val=""/>
      <w:lvlJc w:val="left"/>
      <w:pPr>
        <w:ind w:left="4680" w:hanging="360"/>
      </w:pPr>
      <w:rPr>
        <w:rFonts w:ascii="Symbol" w:hAnsi="Symbol" w:hint="default"/>
      </w:rPr>
    </w:lvl>
    <w:lvl w:ilvl="7" w:tplc="B9848656">
      <w:start w:val="1"/>
      <w:numFmt w:val="bullet"/>
      <w:lvlText w:val="o"/>
      <w:lvlJc w:val="left"/>
      <w:pPr>
        <w:ind w:left="5400" w:hanging="360"/>
      </w:pPr>
      <w:rPr>
        <w:rFonts w:ascii="Courier New" w:hAnsi="Courier New" w:hint="default"/>
      </w:rPr>
    </w:lvl>
    <w:lvl w:ilvl="8" w:tplc="2D3A6386">
      <w:start w:val="1"/>
      <w:numFmt w:val="bullet"/>
      <w:lvlText w:val=""/>
      <w:lvlJc w:val="left"/>
      <w:pPr>
        <w:ind w:left="6120" w:hanging="360"/>
      </w:pPr>
      <w:rPr>
        <w:rFonts w:ascii="Wingdings" w:hAnsi="Wingdings" w:hint="default"/>
      </w:rPr>
    </w:lvl>
  </w:abstractNum>
  <w:abstractNum w:abstractNumId="14" w15:restartNumberingAfterBreak="0">
    <w:nsid w:val="46C652E2"/>
    <w:multiLevelType w:val="hybridMultilevel"/>
    <w:tmpl w:val="FFFFFFFF"/>
    <w:lvl w:ilvl="0" w:tplc="E194AC22">
      <w:start w:val="1"/>
      <w:numFmt w:val="bullet"/>
      <w:lvlText w:val=""/>
      <w:lvlJc w:val="left"/>
      <w:pPr>
        <w:ind w:left="720" w:hanging="360"/>
      </w:pPr>
      <w:rPr>
        <w:rFonts w:ascii="Symbol" w:hAnsi="Symbol" w:hint="default"/>
      </w:rPr>
    </w:lvl>
    <w:lvl w:ilvl="1" w:tplc="1B225396">
      <w:start w:val="1"/>
      <w:numFmt w:val="bullet"/>
      <w:lvlText w:val="o"/>
      <w:lvlJc w:val="left"/>
      <w:pPr>
        <w:ind w:left="1440" w:hanging="360"/>
      </w:pPr>
      <w:rPr>
        <w:rFonts w:ascii="Courier New" w:hAnsi="Courier New" w:hint="default"/>
      </w:rPr>
    </w:lvl>
    <w:lvl w:ilvl="2" w:tplc="277C4454">
      <w:start w:val="1"/>
      <w:numFmt w:val="bullet"/>
      <w:lvlText w:val=""/>
      <w:lvlJc w:val="left"/>
      <w:pPr>
        <w:ind w:left="2160" w:hanging="360"/>
      </w:pPr>
      <w:rPr>
        <w:rFonts w:ascii="Wingdings" w:hAnsi="Wingdings" w:hint="default"/>
      </w:rPr>
    </w:lvl>
    <w:lvl w:ilvl="3" w:tplc="ACCEDA7A">
      <w:start w:val="1"/>
      <w:numFmt w:val="bullet"/>
      <w:lvlText w:val=""/>
      <w:lvlJc w:val="left"/>
      <w:pPr>
        <w:ind w:left="2880" w:hanging="360"/>
      </w:pPr>
      <w:rPr>
        <w:rFonts w:ascii="Symbol" w:hAnsi="Symbol" w:hint="default"/>
      </w:rPr>
    </w:lvl>
    <w:lvl w:ilvl="4" w:tplc="0EB484A0">
      <w:start w:val="1"/>
      <w:numFmt w:val="bullet"/>
      <w:lvlText w:val="o"/>
      <w:lvlJc w:val="left"/>
      <w:pPr>
        <w:ind w:left="3600" w:hanging="360"/>
      </w:pPr>
      <w:rPr>
        <w:rFonts w:ascii="Courier New" w:hAnsi="Courier New" w:hint="default"/>
      </w:rPr>
    </w:lvl>
    <w:lvl w:ilvl="5" w:tplc="7B06FC8A">
      <w:start w:val="1"/>
      <w:numFmt w:val="bullet"/>
      <w:lvlText w:val=""/>
      <w:lvlJc w:val="left"/>
      <w:pPr>
        <w:ind w:left="4320" w:hanging="360"/>
      </w:pPr>
      <w:rPr>
        <w:rFonts w:ascii="Wingdings" w:hAnsi="Wingdings" w:hint="default"/>
      </w:rPr>
    </w:lvl>
    <w:lvl w:ilvl="6" w:tplc="C274546E">
      <w:start w:val="1"/>
      <w:numFmt w:val="bullet"/>
      <w:lvlText w:val=""/>
      <w:lvlJc w:val="left"/>
      <w:pPr>
        <w:ind w:left="5040" w:hanging="360"/>
      </w:pPr>
      <w:rPr>
        <w:rFonts w:ascii="Symbol" w:hAnsi="Symbol" w:hint="default"/>
      </w:rPr>
    </w:lvl>
    <w:lvl w:ilvl="7" w:tplc="792AE734">
      <w:start w:val="1"/>
      <w:numFmt w:val="bullet"/>
      <w:lvlText w:val="o"/>
      <w:lvlJc w:val="left"/>
      <w:pPr>
        <w:ind w:left="5760" w:hanging="360"/>
      </w:pPr>
      <w:rPr>
        <w:rFonts w:ascii="Courier New" w:hAnsi="Courier New" w:hint="default"/>
      </w:rPr>
    </w:lvl>
    <w:lvl w:ilvl="8" w:tplc="42566B1C">
      <w:start w:val="1"/>
      <w:numFmt w:val="bullet"/>
      <w:lvlText w:val=""/>
      <w:lvlJc w:val="left"/>
      <w:pPr>
        <w:ind w:left="6480" w:hanging="360"/>
      </w:pPr>
      <w:rPr>
        <w:rFonts w:ascii="Wingdings" w:hAnsi="Wingdings" w:hint="default"/>
      </w:rPr>
    </w:lvl>
  </w:abstractNum>
  <w:abstractNum w:abstractNumId="15" w15:restartNumberingAfterBreak="0">
    <w:nsid w:val="4F082C67"/>
    <w:multiLevelType w:val="hybridMultilevel"/>
    <w:tmpl w:val="FFFFFFFF"/>
    <w:lvl w:ilvl="0" w:tplc="7F8E048C">
      <w:start w:val="1"/>
      <w:numFmt w:val="bullet"/>
      <w:lvlText w:val=""/>
      <w:lvlJc w:val="left"/>
      <w:pPr>
        <w:ind w:left="720" w:hanging="360"/>
      </w:pPr>
      <w:rPr>
        <w:rFonts w:ascii="Symbol" w:hAnsi="Symbol" w:hint="default"/>
      </w:rPr>
    </w:lvl>
    <w:lvl w:ilvl="1" w:tplc="DC2C2938">
      <w:start w:val="1"/>
      <w:numFmt w:val="bullet"/>
      <w:lvlText w:val="o"/>
      <w:lvlJc w:val="left"/>
      <w:pPr>
        <w:ind w:left="1440" w:hanging="360"/>
      </w:pPr>
      <w:rPr>
        <w:rFonts w:ascii="Courier New" w:hAnsi="Courier New" w:hint="default"/>
      </w:rPr>
    </w:lvl>
    <w:lvl w:ilvl="2" w:tplc="C2DE605A">
      <w:start w:val="1"/>
      <w:numFmt w:val="bullet"/>
      <w:lvlText w:val=""/>
      <w:lvlJc w:val="left"/>
      <w:pPr>
        <w:ind w:left="2160" w:hanging="360"/>
      </w:pPr>
      <w:rPr>
        <w:rFonts w:ascii="Wingdings" w:hAnsi="Wingdings" w:hint="default"/>
      </w:rPr>
    </w:lvl>
    <w:lvl w:ilvl="3" w:tplc="C108C478">
      <w:start w:val="1"/>
      <w:numFmt w:val="bullet"/>
      <w:lvlText w:val=""/>
      <w:lvlJc w:val="left"/>
      <w:pPr>
        <w:ind w:left="2880" w:hanging="360"/>
      </w:pPr>
      <w:rPr>
        <w:rFonts w:ascii="Symbol" w:hAnsi="Symbol" w:hint="default"/>
      </w:rPr>
    </w:lvl>
    <w:lvl w:ilvl="4" w:tplc="C6ECDF46">
      <w:start w:val="1"/>
      <w:numFmt w:val="bullet"/>
      <w:lvlText w:val="o"/>
      <w:lvlJc w:val="left"/>
      <w:pPr>
        <w:ind w:left="3600" w:hanging="360"/>
      </w:pPr>
      <w:rPr>
        <w:rFonts w:ascii="Courier New" w:hAnsi="Courier New" w:hint="default"/>
      </w:rPr>
    </w:lvl>
    <w:lvl w:ilvl="5" w:tplc="3CB8C04E">
      <w:start w:val="1"/>
      <w:numFmt w:val="bullet"/>
      <w:lvlText w:val=""/>
      <w:lvlJc w:val="left"/>
      <w:pPr>
        <w:ind w:left="4320" w:hanging="360"/>
      </w:pPr>
      <w:rPr>
        <w:rFonts w:ascii="Wingdings" w:hAnsi="Wingdings" w:hint="default"/>
      </w:rPr>
    </w:lvl>
    <w:lvl w:ilvl="6" w:tplc="EEB64F46">
      <w:start w:val="1"/>
      <w:numFmt w:val="bullet"/>
      <w:lvlText w:val=""/>
      <w:lvlJc w:val="left"/>
      <w:pPr>
        <w:ind w:left="5040" w:hanging="360"/>
      </w:pPr>
      <w:rPr>
        <w:rFonts w:ascii="Symbol" w:hAnsi="Symbol" w:hint="default"/>
      </w:rPr>
    </w:lvl>
    <w:lvl w:ilvl="7" w:tplc="89F610EC">
      <w:start w:val="1"/>
      <w:numFmt w:val="bullet"/>
      <w:lvlText w:val="o"/>
      <w:lvlJc w:val="left"/>
      <w:pPr>
        <w:ind w:left="5760" w:hanging="360"/>
      </w:pPr>
      <w:rPr>
        <w:rFonts w:ascii="Courier New" w:hAnsi="Courier New" w:hint="default"/>
      </w:rPr>
    </w:lvl>
    <w:lvl w:ilvl="8" w:tplc="99DAAE56">
      <w:start w:val="1"/>
      <w:numFmt w:val="bullet"/>
      <w:lvlText w:val=""/>
      <w:lvlJc w:val="left"/>
      <w:pPr>
        <w:ind w:left="6480" w:hanging="360"/>
      </w:pPr>
      <w:rPr>
        <w:rFonts w:ascii="Wingdings" w:hAnsi="Wingdings" w:hint="default"/>
      </w:rPr>
    </w:lvl>
  </w:abstractNum>
  <w:abstractNum w:abstractNumId="16" w15:restartNumberingAfterBreak="0">
    <w:nsid w:val="547D7E78"/>
    <w:multiLevelType w:val="hybridMultilevel"/>
    <w:tmpl w:val="FFFFFFFF"/>
    <w:lvl w:ilvl="0" w:tplc="857685AA">
      <w:start w:val="1"/>
      <w:numFmt w:val="bullet"/>
      <w:lvlText w:val=""/>
      <w:lvlJc w:val="left"/>
      <w:pPr>
        <w:ind w:left="720" w:hanging="360"/>
      </w:pPr>
      <w:rPr>
        <w:rFonts w:ascii="Symbol" w:hAnsi="Symbol" w:hint="default"/>
      </w:rPr>
    </w:lvl>
    <w:lvl w:ilvl="1" w:tplc="742E8CB4">
      <w:start w:val="1"/>
      <w:numFmt w:val="bullet"/>
      <w:lvlText w:val="o"/>
      <w:lvlJc w:val="left"/>
      <w:pPr>
        <w:ind w:left="1440" w:hanging="360"/>
      </w:pPr>
      <w:rPr>
        <w:rFonts w:ascii="Courier New" w:hAnsi="Courier New" w:hint="default"/>
      </w:rPr>
    </w:lvl>
    <w:lvl w:ilvl="2" w:tplc="7A404B4E">
      <w:start w:val="1"/>
      <w:numFmt w:val="bullet"/>
      <w:lvlText w:val=""/>
      <w:lvlJc w:val="left"/>
      <w:pPr>
        <w:ind w:left="2160" w:hanging="360"/>
      </w:pPr>
      <w:rPr>
        <w:rFonts w:ascii="Wingdings" w:hAnsi="Wingdings" w:hint="default"/>
      </w:rPr>
    </w:lvl>
    <w:lvl w:ilvl="3" w:tplc="6D6E9188">
      <w:start w:val="1"/>
      <w:numFmt w:val="bullet"/>
      <w:lvlText w:val=""/>
      <w:lvlJc w:val="left"/>
      <w:pPr>
        <w:ind w:left="2880" w:hanging="360"/>
      </w:pPr>
      <w:rPr>
        <w:rFonts w:ascii="Symbol" w:hAnsi="Symbol" w:hint="default"/>
      </w:rPr>
    </w:lvl>
    <w:lvl w:ilvl="4" w:tplc="B6186F9C">
      <w:start w:val="1"/>
      <w:numFmt w:val="bullet"/>
      <w:lvlText w:val="o"/>
      <w:lvlJc w:val="left"/>
      <w:pPr>
        <w:ind w:left="3600" w:hanging="360"/>
      </w:pPr>
      <w:rPr>
        <w:rFonts w:ascii="Courier New" w:hAnsi="Courier New" w:hint="default"/>
      </w:rPr>
    </w:lvl>
    <w:lvl w:ilvl="5" w:tplc="1D8A8EA8">
      <w:start w:val="1"/>
      <w:numFmt w:val="bullet"/>
      <w:lvlText w:val=""/>
      <w:lvlJc w:val="left"/>
      <w:pPr>
        <w:ind w:left="4320" w:hanging="360"/>
      </w:pPr>
      <w:rPr>
        <w:rFonts w:ascii="Wingdings" w:hAnsi="Wingdings" w:hint="default"/>
      </w:rPr>
    </w:lvl>
    <w:lvl w:ilvl="6" w:tplc="65C2453E">
      <w:start w:val="1"/>
      <w:numFmt w:val="bullet"/>
      <w:lvlText w:val=""/>
      <w:lvlJc w:val="left"/>
      <w:pPr>
        <w:ind w:left="5040" w:hanging="360"/>
      </w:pPr>
      <w:rPr>
        <w:rFonts w:ascii="Symbol" w:hAnsi="Symbol" w:hint="default"/>
      </w:rPr>
    </w:lvl>
    <w:lvl w:ilvl="7" w:tplc="B1FC92FE">
      <w:start w:val="1"/>
      <w:numFmt w:val="bullet"/>
      <w:lvlText w:val="o"/>
      <w:lvlJc w:val="left"/>
      <w:pPr>
        <w:ind w:left="5760" w:hanging="360"/>
      </w:pPr>
      <w:rPr>
        <w:rFonts w:ascii="Courier New" w:hAnsi="Courier New" w:hint="default"/>
      </w:rPr>
    </w:lvl>
    <w:lvl w:ilvl="8" w:tplc="B5DAF138">
      <w:start w:val="1"/>
      <w:numFmt w:val="bullet"/>
      <w:lvlText w:val=""/>
      <w:lvlJc w:val="left"/>
      <w:pPr>
        <w:ind w:left="6480" w:hanging="360"/>
      </w:pPr>
      <w:rPr>
        <w:rFonts w:ascii="Wingdings" w:hAnsi="Wingdings" w:hint="default"/>
      </w:rPr>
    </w:lvl>
  </w:abstractNum>
  <w:abstractNum w:abstractNumId="17" w15:restartNumberingAfterBreak="0">
    <w:nsid w:val="56024CB7"/>
    <w:multiLevelType w:val="hybridMultilevel"/>
    <w:tmpl w:val="FFFFFFFF"/>
    <w:lvl w:ilvl="0" w:tplc="B4A6BF06">
      <w:start w:val="1"/>
      <w:numFmt w:val="bullet"/>
      <w:lvlText w:val=""/>
      <w:lvlJc w:val="left"/>
      <w:pPr>
        <w:ind w:left="720" w:hanging="360"/>
      </w:pPr>
      <w:rPr>
        <w:rFonts w:ascii="Symbol" w:hAnsi="Symbol" w:hint="default"/>
      </w:rPr>
    </w:lvl>
    <w:lvl w:ilvl="1" w:tplc="E5EAFF4A">
      <w:start w:val="1"/>
      <w:numFmt w:val="bullet"/>
      <w:lvlText w:val="o"/>
      <w:lvlJc w:val="left"/>
      <w:pPr>
        <w:ind w:left="1440" w:hanging="360"/>
      </w:pPr>
      <w:rPr>
        <w:rFonts w:ascii="Courier New" w:hAnsi="Courier New" w:hint="default"/>
      </w:rPr>
    </w:lvl>
    <w:lvl w:ilvl="2" w:tplc="49DA7ED4">
      <w:start w:val="1"/>
      <w:numFmt w:val="bullet"/>
      <w:lvlText w:val=""/>
      <w:lvlJc w:val="left"/>
      <w:pPr>
        <w:ind w:left="2160" w:hanging="360"/>
      </w:pPr>
      <w:rPr>
        <w:rFonts w:ascii="Wingdings" w:hAnsi="Wingdings" w:hint="default"/>
      </w:rPr>
    </w:lvl>
    <w:lvl w:ilvl="3" w:tplc="2F5E862C">
      <w:start w:val="1"/>
      <w:numFmt w:val="bullet"/>
      <w:lvlText w:val=""/>
      <w:lvlJc w:val="left"/>
      <w:pPr>
        <w:ind w:left="2880" w:hanging="360"/>
      </w:pPr>
      <w:rPr>
        <w:rFonts w:ascii="Symbol" w:hAnsi="Symbol" w:hint="default"/>
      </w:rPr>
    </w:lvl>
    <w:lvl w:ilvl="4" w:tplc="D1B82B26">
      <w:start w:val="1"/>
      <w:numFmt w:val="bullet"/>
      <w:lvlText w:val="o"/>
      <w:lvlJc w:val="left"/>
      <w:pPr>
        <w:ind w:left="3600" w:hanging="360"/>
      </w:pPr>
      <w:rPr>
        <w:rFonts w:ascii="Courier New" w:hAnsi="Courier New" w:hint="default"/>
      </w:rPr>
    </w:lvl>
    <w:lvl w:ilvl="5" w:tplc="BDE0E320">
      <w:start w:val="1"/>
      <w:numFmt w:val="bullet"/>
      <w:lvlText w:val=""/>
      <w:lvlJc w:val="left"/>
      <w:pPr>
        <w:ind w:left="4320" w:hanging="360"/>
      </w:pPr>
      <w:rPr>
        <w:rFonts w:ascii="Wingdings" w:hAnsi="Wingdings" w:hint="default"/>
      </w:rPr>
    </w:lvl>
    <w:lvl w:ilvl="6" w:tplc="C9B6D284">
      <w:start w:val="1"/>
      <w:numFmt w:val="bullet"/>
      <w:lvlText w:val=""/>
      <w:lvlJc w:val="left"/>
      <w:pPr>
        <w:ind w:left="5040" w:hanging="360"/>
      </w:pPr>
      <w:rPr>
        <w:rFonts w:ascii="Symbol" w:hAnsi="Symbol" w:hint="default"/>
      </w:rPr>
    </w:lvl>
    <w:lvl w:ilvl="7" w:tplc="941ED4A2">
      <w:start w:val="1"/>
      <w:numFmt w:val="bullet"/>
      <w:lvlText w:val="o"/>
      <w:lvlJc w:val="left"/>
      <w:pPr>
        <w:ind w:left="5760" w:hanging="360"/>
      </w:pPr>
      <w:rPr>
        <w:rFonts w:ascii="Courier New" w:hAnsi="Courier New" w:hint="default"/>
      </w:rPr>
    </w:lvl>
    <w:lvl w:ilvl="8" w:tplc="C4EC453E">
      <w:start w:val="1"/>
      <w:numFmt w:val="bullet"/>
      <w:lvlText w:val=""/>
      <w:lvlJc w:val="left"/>
      <w:pPr>
        <w:ind w:left="6480" w:hanging="360"/>
      </w:pPr>
      <w:rPr>
        <w:rFonts w:ascii="Wingdings" w:hAnsi="Wingdings" w:hint="default"/>
      </w:rPr>
    </w:lvl>
  </w:abstractNum>
  <w:abstractNum w:abstractNumId="18" w15:restartNumberingAfterBreak="0">
    <w:nsid w:val="5A577F30"/>
    <w:multiLevelType w:val="hybridMultilevel"/>
    <w:tmpl w:val="2BEA3F7E"/>
    <w:lvl w:ilvl="0" w:tplc="24AC5DAC">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2C6C85"/>
    <w:multiLevelType w:val="hybridMultilevel"/>
    <w:tmpl w:val="F294B71C"/>
    <w:lvl w:ilvl="0" w:tplc="48380C0C">
      <w:start w:val="1"/>
      <w:numFmt w:val="bullet"/>
      <w:lvlText w:val=""/>
      <w:lvlJc w:val="left"/>
      <w:pPr>
        <w:ind w:left="720" w:hanging="360"/>
      </w:pPr>
      <w:rPr>
        <w:rFonts w:ascii="Symbol" w:hAnsi="Symbol" w:hint="default"/>
      </w:rPr>
    </w:lvl>
    <w:lvl w:ilvl="1" w:tplc="7AF8FE7E">
      <w:start w:val="1"/>
      <w:numFmt w:val="bullet"/>
      <w:lvlText w:val="o"/>
      <w:lvlJc w:val="left"/>
      <w:pPr>
        <w:ind w:left="1440" w:hanging="360"/>
      </w:pPr>
      <w:rPr>
        <w:rFonts w:ascii="Courier New" w:hAnsi="Courier New" w:hint="default"/>
      </w:rPr>
    </w:lvl>
    <w:lvl w:ilvl="2" w:tplc="D0249284">
      <w:start w:val="1"/>
      <w:numFmt w:val="bullet"/>
      <w:lvlText w:val=""/>
      <w:lvlJc w:val="left"/>
      <w:pPr>
        <w:ind w:left="2160" w:hanging="360"/>
      </w:pPr>
      <w:rPr>
        <w:rFonts w:ascii="Wingdings" w:hAnsi="Wingdings" w:hint="default"/>
      </w:rPr>
    </w:lvl>
    <w:lvl w:ilvl="3" w:tplc="7200C5A6">
      <w:start w:val="1"/>
      <w:numFmt w:val="bullet"/>
      <w:lvlText w:val=""/>
      <w:lvlJc w:val="left"/>
      <w:pPr>
        <w:ind w:left="2880" w:hanging="360"/>
      </w:pPr>
      <w:rPr>
        <w:rFonts w:ascii="Symbol" w:hAnsi="Symbol" w:hint="default"/>
      </w:rPr>
    </w:lvl>
    <w:lvl w:ilvl="4" w:tplc="0138077A">
      <w:start w:val="1"/>
      <w:numFmt w:val="bullet"/>
      <w:lvlText w:val="o"/>
      <w:lvlJc w:val="left"/>
      <w:pPr>
        <w:ind w:left="3600" w:hanging="360"/>
      </w:pPr>
      <w:rPr>
        <w:rFonts w:ascii="Courier New" w:hAnsi="Courier New" w:hint="default"/>
      </w:rPr>
    </w:lvl>
    <w:lvl w:ilvl="5" w:tplc="364EA01C">
      <w:start w:val="1"/>
      <w:numFmt w:val="bullet"/>
      <w:lvlText w:val=""/>
      <w:lvlJc w:val="left"/>
      <w:pPr>
        <w:ind w:left="4320" w:hanging="360"/>
      </w:pPr>
      <w:rPr>
        <w:rFonts w:ascii="Wingdings" w:hAnsi="Wingdings" w:hint="default"/>
      </w:rPr>
    </w:lvl>
    <w:lvl w:ilvl="6" w:tplc="ED50ABD8">
      <w:start w:val="1"/>
      <w:numFmt w:val="bullet"/>
      <w:lvlText w:val=""/>
      <w:lvlJc w:val="left"/>
      <w:pPr>
        <w:ind w:left="5040" w:hanging="360"/>
      </w:pPr>
      <w:rPr>
        <w:rFonts w:ascii="Symbol" w:hAnsi="Symbol" w:hint="default"/>
      </w:rPr>
    </w:lvl>
    <w:lvl w:ilvl="7" w:tplc="F4CE0622">
      <w:start w:val="1"/>
      <w:numFmt w:val="bullet"/>
      <w:lvlText w:val="o"/>
      <w:lvlJc w:val="left"/>
      <w:pPr>
        <w:ind w:left="5760" w:hanging="360"/>
      </w:pPr>
      <w:rPr>
        <w:rFonts w:ascii="Courier New" w:hAnsi="Courier New" w:hint="default"/>
      </w:rPr>
    </w:lvl>
    <w:lvl w:ilvl="8" w:tplc="BB0086A8">
      <w:start w:val="1"/>
      <w:numFmt w:val="bullet"/>
      <w:lvlText w:val=""/>
      <w:lvlJc w:val="left"/>
      <w:pPr>
        <w:ind w:left="6480" w:hanging="360"/>
      </w:pPr>
      <w:rPr>
        <w:rFonts w:ascii="Wingdings" w:hAnsi="Wingdings" w:hint="default"/>
      </w:rPr>
    </w:lvl>
  </w:abstractNum>
  <w:abstractNum w:abstractNumId="20" w15:restartNumberingAfterBreak="0">
    <w:nsid w:val="6E306670"/>
    <w:multiLevelType w:val="multilevel"/>
    <w:tmpl w:val="7EA88696"/>
    <w:lvl w:ilvl="0">
      <w:start w:val="1"/>
      <w:numFmt w:val="bullet"/>
      <w:pStyle w:val="NCFE-Bullet-Table"/>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21" w15:restartNumberingAfterBreak="0">
    <w:nsid w:val="6ECD0979"/>
    <w:multiLevelType w:val="hybridMultilevel"/>
    <w:tmpl w:val="19B8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7286D"/>
    <w:multiLevelType w:val="hybridMultilevel"/>
    <w:tmpl w:val="2946E1EE"/>
    <w:lvl w:ilvl="0" w:tplc="FFFFFFFF">
      <w:start w:val="1"/>
      <w:numFmt w:val="bullet"/>
      <w:pStyle w:val="NCFE-Bullet-Short"/>
      <w:lvlText w:val=""/>
      <w:lvlJc w:val="left"/>
      <w:pPr>
        <w:ind w:left="397" w:hanging="284"/>
      </w:pPr>
      <w:rPr>
        <w:rFonts w:ascii="Symbol" w:hAnsi="Symbol" w:hint="default"/>
      </w:rPr>
    </w:lvl>
    <w:lvl w:ilvl="1" w:tplc="E250C780">
      <w:start w:val="1"/>
      <w:numFmt w:val="bullet"/>
      <w:lvlText w:val="o"/>
      <w:lvlJc w:val="left"/>
      <w:pPr>
        <w:ind w:left="794" w:hanging="397"/>
      </w:pPr>
      <w:rPr>
        <w:rFonts w:ascii="Courier New" w:hAnsi="Courier New" w:cs="Courier New" w:hint="default"/>
      </w:rPr>
    </w:lvl>
    <w:lvl w:ilvl="2" w:tplc="1E8E80FA">
      <w:start w:val="1"/>
      <w:numFmt w:val="bullet"/>
      <w:lvlText w:val=""/>
      <w:lvlJc w:val="left"/>
      <w:pPr>
        <w:ind w:left="1191" w:hanging="397"/>
      </w:pPr>
      <w:rPr>
        <w:rFonts w:ascii="Wingdings" w:hAnsi="Wingdings" w:hint="default"/>
      </w:rPr>
    </w:lvl>
    <w:lvl w:ilvl="3" w:tplc="6F8CA8FC">
      <w:start w:val="1"/>
      <w:numFmt w:val="bullet"/>
      <w:lvlText w:val=""/>
      <w:lvlJc w:val="left"/>
      <w:pPr>
        <w:ind w:left="1588" w:hanging="397"/>
      </w:pPr>
      <w:rPr>
        <w:rFonts w:ascii="Symbol" w:hAnsi="Symbol" w:hint="default"/>
      </w:rPr>
    </w:lvl>
    <w:lvl w:ilvl="4" w:tplc="3A901352">
      <w:start w:val="1"/>
      <w:numFmt w:val="bullet"/>
      <w:lvlText w:val="o"/>
      <w:lvlJc w:val="left"/>
      <w:pPr>
        <w:ind w:left="1985" w:hanging="397"/>
      </w:pPr>
      <w:rPr>
        <w:rFonts w:ascii="Courier New" w:hAnsi="Courier New" w:cs="Courier New" w:hint="default"/>
      </w:rPr>
    </w:lvl>
    <w:lvl w:ilvl="5" w:tplc="8D627150">
      <w:start w:val="1"/>
      <w:numFmt w:val="bullet"/>
      <w:lvlText w:val=""/>
      <w:lvlJc w:val="left"/>
      <w:pPr>
        <w:ind w:left="2382" w:hanging="397"/>
      </w:pPr>
      <w:rPr>
        <w:rFonts w:ascii="Wingdings" w:hAnsi="Wingdings" w:hint="default"/>
      </w:rPr>
    </w:lvl>
    <w:lvl w:ilvl="6" w:tplc="687AB250">
      <w:start w:val="1"/>
      <w:numFmt w:val="bullet"/>
      <w:lvlText w:val=""/>
      <w:lvlJc w:val="left"/>
      <w:pPr>
        <w:ind w:left="2779" w:hanging="397"/>
      </w:pPr>
      <w:rPr>
        <w:rFonts w:ascii="Symbol" w:hAnsi="Symbol" w:hint="default"/>
      </w:rPr>
    </w:lvl>
    <w:lvl w:ilvl="7" w:tplc="541071D4">
      <w:start w:val="1"/>
      <w:numFmt w:val="bullet"/>
      <w:lvlText w:val="o"/>
      <w:lvlJc w:val="left"/>
      <w:pPr>
        <w:ind w:left="3176" w:hanging="397"/>
      </w:pPr>
      <w:rPr>
        <w:rFonts w:ascii="Courier New" w:hAnsi="Courier New" w:cs="Courier New" w:hint="default"/>
      </w:rPr>
    </w:lvl>
    <w:lvl w:ilvl="8" w:tplc="5C4E7B54">
      <w:start w:val="1"/>
      <w:numFmt w:val="bullet"/>
      <w:lvlText w:val=""/>
      <w:lvlJc w:val="left"/>
      <w:pPr>
        <w:ind w:left="3573" w:hanging="397"/>
      </w:pPr>
      <w:rPr>
        <w:rFonts w:ascii="Wingdings" w:hAnsi="Wingdings" w:hint="default"/>
      </w:rPr>
    </w:lvl>
  </w:abstractNum>
  <w:abstractNum w:abstractNumId="23" w15:restartNumberingAfterBreak="0">
    <w:nsid w:val="7AEF7B52"/>
    <w:multiLevelType w:val="hybridMultilevel"/>
    <w:tmpl w:val="9DDED426"/>
    <w:lvl w:ilvl="0" w:tplc="C35C34D6">
      <w:start w:val="1"/>
      <w:numFmt w:val="bullet"/>
      <w:lvlText w:val=""/>
      <w:lvlJc w:val="left"/>
      <w:pPr>
        <w:ind w:left="720" w:hanging="360"/>
      </w:pPr>
      <w:rPr>
        <w:rFonts w:ascii="Symbol" w:hAnsi="Symbol" w:hint="default"/>
      </w:rPr>
    </w:lvl>
    <w:lvl w:ilvl="1" w:tplc="4880BCC0">
      <w:start w:val="1"/>
      <w:numFmt w:val="bullet"/>
      <w:lvlText w:val="o"/>
      <w:lvlJc w:val="left"/>
      <w:pPr>
        <w:ind w:left="1440" w:hanging="360"/>
      </w:pPr>
      <w:rPr>
        <w:rFonts w:ascii="Courier New" w:hAnsi="Courier New" w:hint="default"/>
      </w:rPr>
    </w:lvl>
    <w:lvl w:ilvl="2" w:tplc="C0F87C90">
      <w:start w:val="1"/>
      <w:numFmt w:val="bullet"/>
      <w:lvlText w:val=""/>
      <w:lvlJc w:val="left"/>
      <w:pPr>
        <w:ind w:left="2160" w:hanging="360"/>
      </w:pPr>
      <w:rPr>
        <w:rFonts w:ascii="Wingdings" w:hAnsi="Wingdings" w:hint="default"/>
      </w:rPr>
    </w:lvl>
    <w:lvl w:ilvl="3" w:tplc="30E89178">
      <w:start w:val="1"/>
      <w:numFmt w:val="bullet"/>
      <w:lvlText w:val=""/>
      <w:lvlJc w:val="left"/>
      <w:pPr>
        <w:ind w:left="2880" w:hanging="360"/>
      </w:pPr>
      <w:rPr>
        <w:rFonts w:ascii="Symbol" w:hAnsi="Symbol" w:hint="default"/>
      </w:rPr>
    </w:lvl>
    <w:lvl w:ilvl="4" w:tplc="2DB2799A">
      <w:start w:val="1"/>
      <w:numFmt w:val="bullet"/>
      <w:lvlText w:val="o"/>
      <w:lvlJc w:val="left"/>
      <w:pPr>
        <w:ind w:left="3600" w:hanging="360"/>
      </w:pPr>
      <w:rPr>
        <w:rFonts w:ascii="Courier New" w:hAnsi="Courier New" w:hint="default"/>
      </w:rPr>
    </w:lvl>
    <w:lvl w:ilvl="5" w:tplc="9BA6BDC2">
      <w:start w:val="1"/>
      <w:numFmt w:val="bullet"/>
      <w:lvlText w:val=""/>
      <w:lvlJc w:val="left"/>
      <w:pPr>
        <w:ind w:left="4320" w:hanging="360"/>
      </w:pPr>
      <w:rPr>
        <w:rFonts w:ascii="Wingdings" w:hAnsi="Wingdings" w:hint="default"/>
      </w:rPr>
    </w:lvl>
    <w:lvl w:ilvl="6" w:tplc="5D32A660">
      <w:start w:val="1"/>
      <w:numFmt w:val="bullet"/>
      <w:lvlText w:val=""/>
      <w:lvlJc w:val="left"/>
      <w:pPr>
        <w:ind w:left="5040" w:hanging="360"/>
      </w:pPr>
      <w:rPr>
        <w:rFonts w:ascii="Symbol" w:hAnsi="Symbol" w:hint="default"/>
      </w:rPr>
    </w:lvl>
    <w:lvl w:ilvl="7" w:tplc="286286F2">
      <w:start w:val="1"/>
      <w:numFmt w:val="bullet"/>
      <w:lvlText w:val="o"/>
      <w:lvlJc w:val="left"/>
      <w:pPr>
        <w:ind w:left="5760" w:hanging="360"/>
      </w:pPr>
      <w:rPr>
        <w:rFonts w:ascii="Courier New" w:hAnsi="Courier New" w:hint="default"/>
      </w:rPr>
    </w:lvl>
    <w:lvl w:ilvl="8" w:tplc="9C04E9D2">
      <w:start w:val="1"/>
      <w:numFmt w:val="bullet"/>
      <w:lvlText w:val=""/>
      <w:lvlJc w:val="left"/>
      <w:pPr>
        <w:ind w:left="6480" w:hanging="360"/>
      </w:pPr>
      <w:rPr>
        <w:rFonts w:ascii="Wingdings" w:hAnsi="Wingdings" w:hint="default"/>
      </w:rPr>
    </w:lvl>
  </w:abstractNum>
  <w:num w:numId="1" w16cid:durableId="2088650978">
    <w:abstractNumId w:val="19"/>
  </w:num>
  <w:num w:numId="2" w16cid:durableId="191891773">
    <w:abstractNumId w:val="4"/>
  </w:num>
  <w:num w:numId="3" w16cid:durableId="1832866786">
    <w:abstractNumId w:val="3"/>
  </w:num>
  <w:num w:numId="4" w16cid:durableId="1602562680">
    <w:abstractNumId w:val="23"/>
  </w:num>
  <w:num w:numId="5" w16cid:durableId="2027902355">
    <w:abstractNumId w:val="13"/>
  </w:num>
  <w:num w:numId="6" w16cid:durableId="1279680757">
    <w:abstractNumId w:val="14"/>
  </w:num>
  <w:num w:numId="7" w16cid:durableId="237328513">
    <w:abstractNumId w:val="17"/>
  </w:num>
  <w:num w:numId="8" w16cid:durableId="1529298493">
    <w:abstractNumId w:val="16"/>
  </w:num>
  <w:num w:numId="9" w16cid:durableId="1278559064">
    <w:abstractNumId w:val="8"/>
  </w:num>
  <w:num w:numId="10" w16cid:durableId="1453330707">
    <w:abstractNumId w:val="15"/>
  </w:num>
  <w:num w:numId="11" w16cid:durableId="113717348">
    <w:abstractNumId w:val="9"/>
  </w:num>
  <w:num w:numId="12" w16cid:durableId="1079865383">
    <w:abstractNumId w:val="2"/>
  </w:num>
  <w:num w:numId="13" w16cid:durableId="1027365028">
    <w:abstractNumId w:val="22"/>
  </w:num>
  <w:num w:numId="14" w16cid:durableId="2057700312">
    <w:abstractNumId w:val="20"/>
  </w:num>
  <w:num w:numId="15" w16cid:durableId="569967424">
    <w:abstractNumId w:val="20"/>
  </w:num>
  <w:num w:numId="16" w16cid:durableId="2134981713">
    <w:abstractNumId w:val="22"/>
  </w:num>
  <w:num w:numId="17" w16cid:durableId="1605571269">
    <w:abstractNumId w:val="22"/>
  </w:num>
  <w:num w:numId="18" w16cid:durableId="1635258625">
    <w:abstractNumId w:val="20"/>
  </w:num>
  <w:num w:numId="19" w16cid:durableId="1037773243">
    <w:abstractNumId w:val="22"/>
  </w:num>
  <w:num w:numId="20" w16cid:durableId="597370307">
    <w:abstractNumId w:val="20"/>
  </w:num>
  <w:num w:numId="21" w16cid:durableId="271477603">
    <w:abstractNumId w:val="22"/>
  </w:num>
  <w:num w:numId="22" w16cid:durableId="1409813316">
    <w:abstractNumId w:val="5"/>
  </w:num>
  <w:num w:numId="23" w16cid:durableId="1915817087">
    <w:abstractNumId w:val="22"/>
  </w:num>
  <w:num w:numId="24" w16cid:durableId="1206524935">
    <w:abstractNumId w:val="10"/>
  </w:num>
  <w:num w:numId="25" w16cid:durableId="1258174799">
    <w:abstractNumId w:val="7"/>
  </w:num>
  <w:num w:numId="26" w16cid:durableId="521014768">
    <w:abstractNumId w:val="11"/>
  </w:num>
  <w:num w:numId="27" w16cid:durableId="1117337865">
    <w:abstractNumId w:val="1"/>
  </w:num>
  <w:num w:numId="28" w16cid:durableId="181944143">
    <w:abstractNumId w:val="6"/>
  </w:num>
  <w:num w:numId="29" w16cid:durableId="1420370593">
    <w:abstractNumId w:val="0"/>
  </w:num>
  <w:num w:numId="30" w16cid:durableId="217254226">
    <w:abstractNumId w:val="12"/>
  </w:num>
  <w:num w:numId="31" w16cid:durableId="1904757296">
    <w:abstractNumId w:val="18"/>
  </w:num>
  <w:num w:numId="32" w16cid:durableId="21355571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forms" w:enforcement="0"/>
  <w:defaultTabStop w:val="720"/>
  <w:drawingGridHorizontalSpacing w:val="100"/>
  <w:displayHorizontalDrawingGridEvery w:val="2"/>
  <w:characterSpacingControl w:val="doNotCompress"/>
  <w:hdrShapeDefaults>
    <o:shapedefaults v:ext="edit" spidmax="2050" style="mso-position-vertical-relative:page" o:allowincell="f" fillcolor="none [2109]" stroke="f">
      <v:fill color="none [2109]"/>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9"/>
    <w:rsid w:val="00000C18"/>
    <w:rsid w:val="00002439"/>
    <w:rsid w:val="000058E7"/>
    <w:rsid w:val="000065B7"/>
    <w:rsid w:val="00010018"/>
    <w:rsid w:val="00011368"/>
    <w:rsid w:val="00014570"/>
    <w:rsid w:val="000153B1"/>
    <w:rsid w:val="00016E73"/>
    <w:rsid w:val="000174B1"/>
    <w:rsid w:val="00017C01"/>
    <w:rsid w:val="00022925"/>
    <w:rsid w:val="00024B85"/>
    <w:rsid w:val="000255DC"/>
    <w:rsid w:val="00026624"/>
    <w:rsid w:val="0003024F"/>
    <w:rsid w:val="00033C59"/>
    <w:rsid w:val="00040FD9"/>
    <w:rsid w:val="00041A19"/>
    <w:rsid w:val="00042512"/>
    <w:rsid w:val="0004613C"/>
    <w:rsid w:val="00054B97"/>
    <w:rsid w:val="00054F1B"/>
    <w:rsid w:val="0005509D"/>
    <w:rsid w:val="00056F1D"/>
    <w:rsid w:val="00060B1F"/>
    <w:rsid w:val="00063BE0"/>
    <w:rsid w:val="00063DEB"/>
    <w:rsid w:val="000644F1"/>
    <w:rsid w:val="00070737"/>
    <w:rsid w:val="00071D90"/>
    <w:rsid w:val="00075E92"/>
    <w:rsid w:val="00076C7D"/>
    <w:rsid w:val="000771EF"/>
    <w:rsid w:val="000777BE"/>
    <w:rsid w:val="00080A43"/>
    <w:rsid w:val="00082FE9"/>
    <w:rsid w:val="00085D67"/>
    <w:rsid w:val="00086248"/>
    <w:rsid w:val="000876A3"/>
    <w:rsid w:val="00087E45"/>
    <w:rsid w:val="000911CC"/>
    <w:rsid w:val="000A0449"/>
    <w:rsid w:val="000A0B03"/>
    <w:rsid w:val="000A0DA8"/>
    <w:rsid w:val="000A10E5"/>
    <w:rsid w:val="000A2B92"/>
    <w:rsid w:val="000A4127"/>
    <w:rsid w:val="000A45C3"/>
    <w:rsid w:val="000A518A"/>
    <w:rsid w:val="000A5326"/>
    <w:rsid w:val="000A5B3C"/>
    <w:rsid w:val="000A5CC5"/>
    <w:rsid w:val="000B11A0"/>
    <w:rsid w:val="000B5F7F"/>
    <w:rsid w:val="000C0CE0"/>
    <w:rsid w:val="000C27F4"/>
    <w:rsid w:val="000C6174"/>
    <w:rsid w:val="000C6CC2"/>
    <w:rsid w:val="000C7B66"/>
    <w:rsid w:val="000D115E"/>
    <w:rsid w:val="000D31B6"/>
    <w:rsid w:val="000D7BC9"/>
    <w:rsid w:val="000E125C"/>
    <w:rsid w:val="000F1164"/>
    <w:rsid w:val="000F31C8"/>
    <w:rsid w:val="000F4E74"/>
    <w:rsid w:val="000F67DA"/>
    <w:rsid w:val="00107A0D"/>
    <w:rsid w:val="00110976"/>
    <w:rsid w:val="00113E0D"/>
    <w:rsid w:val="00115093"/>
    <w:rsid w:val="00116A13"/>
    <w:rsid w:val="00117508"/>
    <w:rsid w:val="001211C2"/>
    <w:rsid w:val="00121D3A"/>
    <w:rsid w:val="0012367B"/>
    <w:rsid w:val="00123723"/>
    <w:rsid w:val="00131616"/>
    <w:rsid w:val="001431CD"/>
    <w:rsid w:val="00145D82"/>
    <w:rsid w:val="00150489"/>
    <w:rsid w:val="0015190C"/>
    <w:rsid w:val="00152F06"/>
    <w:rsid w:val="00162105"/>
    <w:rsid w:val="001646C3"/>
    <w:rsid w:val="00165EE6"/>
    <w:rsid w:val="00167737"/>
    <w:rsid w:val="00167FF5"/>
    <w:rsid w:val="00172355"/>
    <w:rsid w:val="001743E5"/>
    <w:rsid w:val="00174ABE"/>
    <w:rsid w:val="001752D5"/>
    <w:rsid w:val="001762B0"/>
    <w:rsid w:val="00177217"/>
    <w:rsid w:val="0018095B"/>
    <w:rsid w:val="00182797"/>
    <w:rsid w:val="00183E53"/>
    <w:rsid w:val="0018444C"/>
    <w:rsid w:val="00187A5E"/>
    <w:rsid w:val="00192819"/>
    <w:rsid w:val="001938C4"/>
    <w:rsid w:val="00194499"/>
    <w:rsid w:val="001978B5"/>
    <w:rsid w:val="001B407A"/>
    <w:rsid w:val="001B6603"/>
    <w:rsid w:val="001C4F02"/>
    <w:rsid w:val="001D099A"/>
    <w:rsid w:val="001D1A4F"/>
    <w:rsid w:val="001D2831"/>
    <w:rsid w:val="001D2AE6"/>
    <w:rsid w:val="001D3216"/>
    <w:rsid w:val="001D3DA4"/>
    <w:rsid w:val="001E0A23"/>
    <w:rsid w:val="001E4B56"/>
    <w:rsid w:val="001F157C"/>
    <w:rsid w:val="001F32F8"/>
    <w:rsid w:val="001F4477"/>
    <w:rsid w:val="001F7EBF"/>
    <w:rsid w:val="001FDC0A"/>
    <w:rsid w:val="00200B67"/>
    <w:rsid w:val="002027DF"/>
    <w:rsid w:val="002041E9"/>
    <w:rsid w:val="002048D7"/>
    <w:rsid w:val="00204A19"/>
    <w:rsid w:val="002070C6"/>
    <w:rsid w:val="00207DD5"/>
    <w:rsid w:val="00210A94"/>
    <w:rsid w:val="00210F97"/>
    <w:rsid w:val="00216157"/>
    <w:rsid w:val="00224BCC"/>
    <w:rsid w:val="00227C7B"/>
    <w:rsid w:val="00235F63"/>
    <w:rsid w:val="00235FE0"/>
    <w:rsid w:val="00240D2B"/>
    <w:rsid w:val="002417C8"/>
    <w:rsid w:val="0024293E"/>
    <w:rsid w:val="002456D9"/>
    <w:rsid w:val="002474CB"/>
    <w:rsid w:val="00261889"/>
    <w:rsid w:val="00262D1A"/>
    <w:rsid w:val="00270638"/>
    <w:rsid w:val="00271578"/>
    <w:rsid w:val="00271D53"/>
    <w:rsid w:val="002736CA"/>
    <w:rsid w:val="0027406A"/>
    <w:rsid w:val="0027666C"/>
    <w:rsid w:val="00290CFA"/>
    <w:rsid w:val="002939C3"/>
    <w:rsid w:val="00297AE7"/>
    <w:rsid w:val="00297B65"/>
    <w:rsid w:val="00297CEC"/>
    <w:rsid w:val="002A21CA"/>
    <w:rsid w:val="002B0492"/>
    <w:rsid w:val="002B20D3"/>
    <w:rsid w:val="002B3721"/>
    <w:rsid w:val="002B5F95"/>
    <w:rsid w:val="002C0677"/>
    <w:rsid w:val="002D2775"/>
    <w:rsid w:val="002E0832"/>
    <w:rsid w:val="002E0EE2"/>
    <w:rsid w:val="002E75FC"/>
    <w:rsid w:val="002F02EE"/>
    <w:rsid w:val="002F0748"/>
    <w:rsid w:val="002F16F6"/>
    <w:rsid w:val="002F202B"/>
    <w:rsid w:val="002F4644"/>
    <w:rsid w:val="002F46A5"/>
    <w:rsid w:val="002F5F1F"/>
    <w:rsid w:val="002F6B44"/>
    <w:rsid w:val="002F6CA9"/>
    <w:rsid w:val="003020C6"/>
    <w:rsid w:val="003032AE"/>
    <w:rsid w:val="00303630"/>
    <w:rsid w:val="003039E6"/>
    <w:rsid w:val="00303B87"/>
    <w:rsid w:val="003048AF"/>
    <w:rsid w:val="0031060A"/>
    <w:rsid w:val="00312529"/>
    <w:rsid w:val="003137F0"/>
    <w:rsid w:val="00316745"/>
    <w:rsid w:val="00317DA6"/>
    <w:rsid w:val="00327C47"/>
    <w:rsid w:val="003302F8"/>
    <w:rsid w:val="00330482"/>
    <w:rsid w:val="00330AF7"/>
    <w:rsid w:val="0033620C"/>
    <w:rsid w:val="003459D2"/>
    <w:rsid w:val="00346097"/>
    <w:rsid w:val="00351F1F"/>
    <w:rsid w:val="0036222A"/>
    <w:rsid w:val="0036222E"/>
    <w:rsid w:val="003650BF"/>
    <w:rsid w:val="00365824"/>
    <w:rsid w:val="003664E8"/>
    <w:rsid w:val="00371CB2"/>
    <w:rsid w:val="003750BE"/>
    <w:rsid w:val="0037567F"/>
    <w:rsid w:val="00375DD0"/>
    <w:rsid w:val="003804D2"/>
    <w:rsid w:val="003815A8"/>
    <w:rsid w:val="00381691"/>
    <w:rsid w:val="00381C3B"/>
    <w:rsid w:val="0038271A"/>
    <w:rsid w:val="00385699"/>
    <w:rsid w:val="0039070F"/>
    <w:rsid w:val="00390A82"/>
    <w:rsid w:val="00391ACC"/>
    <w:rsid w:val="0039215E"/>
    <w:rsid w:val="003932BC"/>
    <w:rsid w:val="00393572"/>
    <w:rsid w:val="00394604"/>
    <w:rsid w:val="00396E6B"/>
    <w:rsid w:val="003A043A"/>
    <w:rsid w:val="003A39CE"/>
    <w:rsid w:val="003A4797"/>
    <w:rsid w:val="003B1611"/>
    <w:rsid w:val="003B3572"/>
    <w:rsid w:val="003C04F7"/>
    <w:rsid w:val="003C1025"/>
    <w:rsid w:val="003C169C"/>
    <w:rsid w:val="003C1B47"/>
    <w:rsid w:val="003C1EB4"/>
    <w:rsid w:val="003C6383"/>
    <w:rsid w:val="003D0B9E"/>
    <w:rsid w:val="003D612B"/>
    <w:rsid w:val="003D66CE"/>
    <w:rsid w:val="003E2D88"/>
    <w:rsid w:val="003F0FB2"/>
    <w:rsid w:val="003F20E3"/>
    <w:rsid w:val="003F301E"/>
    <w:rsid w:val="003F4D6A"/>
    <w:rsid w:val="003F6ED6"/>
    <w:rsid w:val="003F708B"/>
    <w:rsid w:val="003F7704"/>
    <w:rsid w:val="004020D3"/>
    <w:rsid w:val="0040330F"/>
    <w:rsid w:val="00410569"/>
    <w:rsid w:val="00410D34"/>
    <w:rsid w:val="0041303B"/>
    <w:rsid w:val="0041493E"/>
    <w:rsid w:val="00414A89"/>
    <w:rsid w:val="00425A18"/>
    <w:rsid w:val="00425F79"/>
    <w:rsid w:val="004311EE"/>
    <w:rsid w:val="00435A96"/>
    <w:rsid w:val="00435D89"/>
    <w:rsid w:val="00436281"/>
    <w:rsid w:val="00442ACF"/>
    <w:rsid w:val="00447F21"/>
    <w:rsid w:val="00450269"/>
    <w:rsid w:val="00452F33"/>
    <w:rsid w:val="004531B4"/>
    <w:rsid w:val="00454C78"/>
    <w:rsid w:val="00455D37"/>
    <w:rsid w:val="00456783"/>
    <w:rsid w:val="0046054F"/>
    <w:rsid w:val="00460DCF"/>
    <w:rsid w:val="0047321C"/>
    <w:rsid w:val="00476BCD"/>
    <w:rsid w:val="00480F28"/>
    <w:rsid w:val="00484FD8"/>
    <w:rsid w:val="004877CE"/>
    <w:rsid w:val="00491F69"/>
    <w:rsid w:val="004921AC"/>
    <w:rsid w:val="00493243"/>
    <w:rsid w:val="00493A65"/>
    <w:rsid w:val="00494423"/>
    <w:rsid w:val="004A0C2F"/>
    <w:rsid w:val="004A3406"/>
    <w:rsid w:val="004A35EA"/>
    <w:rsid w:val="004A558D"/>
    <w:rsid w:val="004B4221"/>
    <w:rsid w:val="004B7671"/>
    <w:rsid w:val="004B78FF"/>
    <w:rsid w:val="004C0453"/>
    <w:rsid w:val="004C718A"/>
    <w:rsid w:val="004D22BD"/>
    <w:rsid w:val="004D5201"/>
    <w:rsid w:val="004D55F8"/>
    <w:rsid w:val="004E02C2"/>
    <w:rsid w:val="004E031F"/>
    <w:rsid w:val="004E1045"/>
    <w:rsid w:val="004E40D7"/>
    <w:rsid w:val="004F1690"/>
    <w:rsid w:val="004F294F"/>
    <w:rsid w:val="004F3808"/>
    <w:rsid w:val="0050023A"/>
    <w:rsid w:val="0050142F"/>
    <w:rsid w:val="005024A9"/>
    <w:rsid w:val="005038E1"/>
    <w:rsid w:val="00504834"/>
    <w:rsid w:val="00506531"/>
    <w:rsid w:val="00507889"/>
    <w:rsid w:val="00513599"/>
    <w:rsid w:val="005213E8"/>
    <w:rsid w:val="00521CAA"/>
    <w:rsid w:val="00522E52"/>
    <w:rsid w:val="00522F33"/>
    <w:rsid w:val="00523D9B"/>
    <w:rsid w:val="00524F58"/>
    <w:rsid w:val="00530E5D"/>
    <w:rsid w:val="00531C00"/>
    <w:rsid w:val="00533A2E"/>
    <w:rsid w:val="00534488"/>
    <w:rsid w:val="00534AC4"/>
    <w:rsid w:val="00535E81"/>
    <w:rsid w:val="00543ECF"/>
    <w:rsid w:val="00546262"/>
    <w:rsid w:val="00550DB5"/>
    <w:rsid w:val="00556146"/>
    <w:rsid w:val="00557813"/>
    <w:rsid w:val="00561831"/>
    <w:rsid w:val="00561986"/>
    <w:rsid w:val="00561B2B"/>
    <w:rsid w:val="005762A6"/>
    <w:rsid w:val="00580BCE"/>
    <w:rsid w:val="00581E23"/>
    <w:rsid w:val="00584A47"/>
    <w:rsid w:val="0058582B"/>
    <w:rsid w:val="00593B03"/>
    <w:rsid w:val="005955BB"/>
    <w:rsid w:val="00596F2C"/>
    <w:rsid w:val="005A092D"/>
    <w:rsid w:val="005A1872"/>
    <w:rsid w:val="005A273F"/>
    <w:rsid w:val="005A3989"/>
    <w:rsid w:val="005A774E"/>
    <w:rsid w:val="005B2D0C"/>
    <w:rsid w:val="005B2E86"/>
    <w:rsid w:val="005B2F65"/>
    <w:rsid w:val="005B589B"/>
    <w:rsid w:val="005C377C"/>
    <w:rsid w:val="005C41BC"/>
    <w:rsid w:val="005C478A"/>
    <w:rsid w:val="005C4F97"/>
    <w:rsid w:val="005D3DA7"/>
    <w:rsid w:val="005E2E11"/>
    <w:rsid w:val="005E38DC"/>
    <w:rsid w:val="005E3CD5"/>
    <w:rsid w:val="005E4D4C"/>
    <w:rsid w:val="005E5306"/>
    <w:rsid w:val="005E6361"/>
    <w:rsid w:val="005E6AB7"/>
    <w:rsid w:val="005E7F9A"/>
    <w:rsid w:val="005F2262"/>
    <w:rsid w:val="005F2C1F"/>
    <w:rsid w:val="005F32F2"/>
    <w:rsid w:val="005F35CE"/>
    <w:rsid w:val="00600813"/>
    <w:rsid w:val="00602B40"/>
    <w:rsid w:val="00603715"/>
    <w:rsid w:val="00613F24"/>
    <w:rsid w:val="0061499B"/>
    <w:rsid w:val="00615CC4"/>
    <w:rsid w:val="006213D7"/>
    <w:rsid w:val="00625DDF"/>
    <w:rsid w:val="00630ED1"/>
    <w:rsid w:val="00632470"/>
    <w:rsid w:val="00632FA7"/>
    <w:rsid w:val="006335F2"/>
    <w:rsid w:val="00637556"/>
    <w:rsid w:val="00641CDF"/>
    <w:rsid w:val="00641CE1"/>
    <w:rsid w:val="00642F39"/>
    <w:rsid w:val="00643678"/>
    <w:rsid w:val="006462DE"/>
    <w:rsid w:val="006517AF"/>
    <w:rsid w:val="00651EB5"/>
    <w:rsid w:val="00657A14"/>
    <w:rsid w:val="00663AA0"/>
    <w:rsid w:val="00663C46"/>
    <w:rsid w:val="00664193"/>
    <w:rsid w:val="00670D5D"/>
    <w:rsid w:val="006720D1"/>
    <w:rsid w:val="0068231B"/>
    <w:rsid w:val="00690ADD"/>
    <w:rsid w:val="0069100F"/>
    <w:rsid w:val="006942F3"/>
    <w:rsid w:val="006A239F"/>
    <w:rsid w:val="006A308C"/>
    <w:rsid w:val="006B2B96"/>
    <w:rsid w:val="006B3871"/>
    <w:rsid w:val="006B3911"/>
    <w:rsid w:val="006B3E0F"/>
    <w:rsid w:val="006C36E3"/>
    <w:rsid w:val="006C49C6"/>
    <w:rsid w:val="006C6A6F"/>
    <w:rsid w:val="006D1B70"/>
    <w:rsid w:val="006D4CFA"/>
    <w:rsid w:val="006D71A7"/>
    <w:rsid w:val="006E4098"/>
    <w:rsid w:val="006E4AAA"/>
    <w:rsid w:val="006E64DF"/>
    <w:rsid w:val="006E6FC9"/>
    <w:rsid w:val="006F0873"/>
    <w:rsid w:val="006F1655"/>
    <w:rsid w:val="006F3472"/>
    <w:rsid w:val="006F6C06"/>
    <w:rsid w:val="006F70E3"/>
    <w:rsid w:val="006F768D"/>
    <w:rsid w:val="00701E92"/>
    <w:rsid w:val="00706D5B"/>
    <w:rsid w:val="007104C5"/>
    <w:rsid w:val="0071171E"/>
    <w:rsid w:val="00712178"/>
    <w:rsid w:val="00714C73"/>
    <w:rsid w:val="0071517A"/>
    <w:rsid w:val="00717931"/>
    <w:rsid w:val="007208FC"/>
    <w:rsid w:val="00722BF4"/>
    <w:rsid w:val="0072525E"/>
    <w:rsid w:val="0073388A"/>
    <w:rsid w:val="007350A3"/>
    <w:rsid w:val="00741F74"/>
    <w:rsid w:val="00757055"/>
    <w:rsid w:val="00760BC8"/>
    <w:rsid w:val="00762D12"/>
    <w:rsid w:val="00762DD2"/>
    <w:rsid w:val="00763C60"/>
    <w:rsid w:val="007644ED"/>
    <w:rsid w:val="00765482"/>
    <w:rsid w:val="00773A5C"/>
    <w:rsid w:val="00774C40"/>
    <w:rsid w:val="007831A6"/>
    <w:rsid w:val="00784CC1"/>
    <w:rsid w:val="00785629"/>
    <w:rsid w:val="00791925"/>
    <w:rsid w:val="007924D8"/>
    <w:rsid w:val="00795581"/>
    <w:rsid w:val="007A02AB"/>
    <w:rsid w:val="007A5760"/>
    <w:rsid w:val="007A5862"/>
    <w:rsid w:val="007A6C40"/>
    <w:rsid w:val="007A6DBB"/>
    <w:rsid w:val="007A7297"/>
    <w:rsid w:val="007B0237"/>
    <w:rsid w:val="007B09C2"/>
    <w:rsid w:val="007B141F"/>
    <w:rsid w:val="007B1CA9"/>
    <w:rsid w:val="007B2B5A"/>
    <w:rsid w:val="007B54A0"/>
    <w:rsid w:val="007B6379"/>
    <w:rsid w:val="007B7E28"/>
    <w:rsid w:val="007C11EE"/>
    <w:rsid w:val="007D6F70"/>
    <w:rsid w:val="007E060E"/>
    <w:rsid w:val="007E2203"/>
    <w:rsid w:val="007E57B7"/>
    <w:rsid w:val="007E7CA2"/>
    <w:rsid w:val="007F1591"/>
    <w:rsid w:val="007F1A2F"/>
    <w:rsid w:val="007F5104"/>
    <w:rsid w:val="007F6FC2"/>
    <w:rsid w:val="00801025"/>
    <w:rsid w:val="00801C0F"/>
    <w:rsid w:val="008028D8"/>
    <w:rsid w:val="00802CA5"/>
    <w:rsid w:val="0080387A"/>
    <w:rsid w:val="00806320"/>
    <w:rsid w:val="00813193"/>
    <w:rsid w:val="0081496F"/>
    <w:rsid w:val="00815342"/>
    <w:rsid w:val="0081792F"/>
    <w:rsid w:val="00823641"/>
    <w:rsid w:val="00823735"/>
    <w:rsid w:val="008239EA"/>
    <w:rsid w:val="00823ABB"/>
    <w:rsid w:val="00824A96"/>
    <w:rsid w:val="00825074"/>
    <w:rsid w:val="0082695F"/>
    <w:rsid w:val="0082713B"/>
    <w:rsid w:val="00827AB7"/>
    <w:rsid w:val="00827B81"/>
    <w:rsid w:val="00827C81"/>
    <w:rsid w:val="00827F88"/>
    <w:rsid w:val="00831025"/>
    <w:rsid w:val="00835AEC"/>
    <w:rsid w:val="00836E5C"/>
    <w:rsid w:val="00837389"/>
    <w:rsid w:val="00842E7D"/>
    <w:rsid w:val="00847B9D"/>
    <w:rsid w:val="0085154E"/>
    <w:rsid w:val="00852090"/>
    <w:rsid w:val="00853080"/>
    <w:rsid w:val="00853AC8"/>
    <w:rsid w:val="0086467D"/>
    <w:rsid w:val="00870570"/>
    <w:rsid w:val="00871779"/>
    <w:rsid w:val="00872DFF"/>
    <w:rsid w:val="00872F6F"/>
    <w:rsid w:val="0087487B"/>
    <w:rsid w:val="00875166"/>
    <w:rsid w:val="00877274"/>
    <w:rsid w:val="00880D23"/>
    <w:rsid w:val="0088246F"/>
    <w:rsid w:val="00883E41"/>
    <w:rsid w:val="008846A6"/>
    <w:rsid w:val="0088532F"/>
    <w:rsid w:val="00885E6A"/>
    <w:rsid w:val="00885EE7"/>
    <w:rsid w:val="008B02D4"/>
    <w:rsid w:val="008B1A61"/>
    <w:rsid w:val="008B2193"/>
    <w:rsid w:val="008B5409"/>
    <w:rsid w:val="008C038C"/>
    <w:rsid w:val="008C0E46"/>
    <w:rsid w:val="008C1340"/>
    <w:rsid w:val="008C5819"/>
    <w:rsid w:val="008D3538"/>
    <w:rsid w:val="008D39AF"/>
    <w:rsid w:val="008DF81A"/>
    <w:rsid w:val="008E116B"/>
    <w:rsid w:val="008E1650"/>
    <w:rsid w:val="008E1DC5"/>
    <w:rsid w:val="008F0A40"/>
    <w:rsid w:val="008F1063"/>
    <w:rsid w:val="008F1541"/>
    <w:rsid w:val="008F1A5F"/>
    <w:rsid w:val="008F3210"/>
    <w:rsid w:val="008F3C25"/>
    <w:rsid w:val="00900523"/>
    <w:rsid w:val="00900882"/>
    <w:rsid w:val="00901FB3"/>
    <w:rsid w:val="00904DF1"/>
    <w:rsid w:val="00907069"/>
    <w:rsid w:val="00910E06"/>
    <w:rsid w:val="0091448F"/>
    <w:rsid w:val="00916ABD"/>
    <w:rsid w:val="00924D36"/>
    <w:rsid w:val="00926AAD"/>
    <w:rsid w:val="009311AB"/>
    <w:rsid w:val="00932316"/>
    <w:rsid w:val="00932E26"/>
    <w:rsid w:val="0093715F"/>
    <w:rsid w:val="0093783D"/>
    <w:rsid w:val="0094EEAA"/>
    <w:rsid w:val="00950DBB"/>
    <w:rsid w:val="00951DF5"/>
    <w:rsid w:val="00952F33"/>
    <w:rsid w:val="00954A00"/>
    <w:rsid w:val="0095FDDE"/>
    <w:rsid w:val="009616A7"/>
    <w:rsid w:val="00962211"/>
    <w:rsid w:val="00963C4E"/>
    <w:rsid w:val="0096509B"/>
    <w:rsid w:val="009652A5"/>
    <w:rsid w:val="0096690B"/>
    <w:rsid w:val="00970097"/>
    <w:rsid w:val="00970F29"/>
    <w:rsid w:val="00971C4E"/>
    <w:rsid w:val="009742F9"/>
    <w:rsid w:val="00975037"/>
    <w:rsid w:val="009769AA"/>
    <w:rsid w:val="00982A47"/>
    <w:rsid w:val="00985BB1"/>
    <w:rsid w:val="0099169C"/>
    <w:rsid w:val="009922D8"/>
    <w:rsid w:val="00992933"/>
    <w:rsid w:val="00996718"/>
    <w:rsid w:val="00996DD5"/>
    <w:rsid w:val="00996EBA"/>
    <w:rsid w:val="0099773F"/>
    <w:rsid w:val="009A2109"/>
    <w:rsid w:val="009A29B1"/>
    <w:rsid w:val="009A366A"/>
    <w:rsid w:val="009A7D19"/>
    <w:rsid w:val="009B0511"/>
    <w:rsid w:val="009B1DDC"/>
    <w:rsid w:val="009B26C1"/>
    <w:rsid w:val="009B5C6C"/>
    <w:rsid w:val="009B6A35"/>
    <w:rsid w:val="009C0244"/>
    <w:rsid w:val="009D7BB8"/>
    <w:rsid w:val="009E5A0B"/>
    <w:rsid w:val="009E72C3"/>
    <w:rsid w:val="009E7A45"/>
    <w:rsid w:val="009F063A"/>
    <w:rsid w:val="009F15DD"/>
    <w:rsid w:val="009F1985"/>
    <w:rsid w:val="009F45B3"/>
    <w:rsid w:val="00A00F24"/>
    <w:rsid w:val="00A029ED"/>
    <w:rsid w:val="00A07413"/>
    <w:rsid w:val="00A13062"/>
    <w:rsid w:val="00A14A14"/>
    <w:rsid w:val="00A14E32"/>
    <w:rsid w:val="00A2480C"/>
    <w:rsid w:val="00A24EAC"/>
    <w:rsid w:val="00A25885"/>
    <w:rsid w:val="00A262E5"/>
    <w:rsid w:val="00A266A3"/>
    <w:rsid w:val="00A26C50"/>
    <w:rsid w:val="00A277B7"/>
    <w:rsid w:val="00A30C08"/>
    <w:rsid w:val="00A35C0F"/>
    <w:rsid w:val="00A41C66"/>
    <w:rsid w:val="00A41F89"/>
    <w:rsid w:val="00A420D9"/>
    <w:rsid w:val="00A44314"/>
    <w:rsid w:val="00A4484B"/>
    <w:rsid w:val="00A45A95"/>
    <w:rsid w:val="00A46D14"/>
    <w:rsid w:val="00A47899"/>
    <w:rsid w:val="00A51435"/>
    <w:rsid w:val="00A55A51"/>
    <w:rsid w:val="00A5656B"/>
    <w:rsid w:val="00A60DE4"/>
    <w:rsid w:val="00A60F9A"/>
    <w:rsid w:val="00A618D2"/>
    <w:rsid w:val="00A61D2D"/>
    <w:rsid w:val="00A7072E"/>
    <w:rsid w:val="00A73190"/>
    <w:rsid w:val="00A73476"/>
    <w:rsid w:val="00A73817"/>
    <w:rsid w:val="00A77DC1"/>
    <w:rsid w:val="00A80FC9"/>
    <w:rsid w:val="00A820E1"/>
    <w:rsid w:val="00A84A2B"/>
    <w:rsid w:val="00A86B3D"/>
    <w:rsid w:val="00A90E2C"/>
    <w:rsid w:val="00A92316"/>
    <w:rsid w:val="00A933C0"/>
    <w:rsid w:val="00A955E3"/>
    <w:rsid w:val="00A96F66"/>
    <w:rsid w:val="00A97339"/>
    <w:rsid w:val="00AA3F3C"/>
    <w:rsid w:val="00AA6603"/>
    <w:rsid w:val="00AA67CF"/>
    <w:rsid w:val="00AA6ACA"/>
    <w:rsid w:val="00AA6D12"/>
    <w:rsid w:val="00AB0FBB"/>
    <w:rsid w:val="00AB3092"/>
    <w:rsid w:val="00AB3576"/>
    <w:rsid w:val="00AB3D50"/>
    <w:rsid w:val="00AB42D4"/>
    <w:rsid w:val="00AB5C39"/>
    <w:rsid w:val="00AC1202"/>
    <w:rsid w:val="00AC50C0"/>
    <w:rsid w:val="00AC5628"/>
    <w:rsid w:val="00AC6239"/>
    <w:rsid w:val="00AD1DEC"/>
    <w:rsid w:val="00AE1A4A"/>
    <w:rsid w:val="00AE22CB"/>
    <w:rsid w:val="00AE5A5B"/>
    <w:rsid w:val="00AE6184"/>
    <w:rsid w:val="00AE6383"/>
    <w:rsid w:val="00AE74FC"/>
    <w:rsid w:val="00AF2A62"/>
    <w:rsid w:val="00AF6E9C"/>
    <w:rsid w:val="00AF7B7D"/>
    <w:rsid w:val="00AF7BAE"/>
    <w:rsid w:val="00B03C05"/>
    <w:rsid w:val="00B04D89"/>
    <w:rsid w:val="00B06A9C"/>
    <w:rsid w:val="00B07DAA"/>
    <w:rsid w:val="00B10D49"/>
    <w:rsid w:val="00B11086"/>
    <w:rsid w:val="00B14161"/>
    <w:rsid w:val="00B14386"/>
    <w:rsid w:val="00B14D9C"/>
    <w:rsid w:val="00B21EFE"/>
    <w:rsid w:val="00B22D82"/>
    <w:rsid w:val="00B23F24"/>
    <w:rsid w:val="00B27499"/>
    <w:rsid w:val="00B4503B"/>
    <w:rsid w:val="00B5028D"/>
    <w:rsid w:val="00B52F81"/>
    <w:rsid w:val="00B53643"/>
    <w:rsid w:val="00B56168"/>
    <w:rsid w:val="00B62804"/>
    <w:rsid w:val="00B6427D"/>
    <w:rsid w:val="00B6550E"/>
    <w:rsid w:val="00B675A5"/>
    <w:rsid w:val="00B67E2A"/>
    <w:rsid w:val="00B71677"/>
    <w:rsid w:val="00B732C7"/>
    <w:rsid w:val="00B73CD7"/>
    <w:rsid w:val="00B80560"/>
    <w:rsid w:val="00B80788"/>
    <w:rsid w:val="00B81B31"/>
    <w:rsid w:val="00B823A4"/>
    <w:rsid w:val="00B840A5"/>
    <w:rsid w:val="00B92D9F"/>
    <w:rsid w:val="00B92F6B"/>
    <w:rsid w:val="00B96E23"/>
    <w:rsid w:val="00B96FD9"/>
    <w:rsid w:val="00BA4A56"/>
    <w:rsid w:val="00BB0E95"/>
    <w:rsid w:val="00BB18A5"/>
    <w:rsid w:val="00BB5413"/>
    <w:rsid w:val="00BB668D"/>
    <w:rsid w:val="00BC3200"/>
    <w:rsid w:val="00BC3459"/>
    <w:rsid w:val="00BC3D78"/>
    <w:rsid w:val="00BD3268"/>
    <w:rsid w:val="00BD62B5"/>
    <w:rsid w:val="00BE03E3"/>
    <w:rsid w:val="00BE5A03"/>
    <w:rsid w:val="00BF14F6"/>
    <w:rsid w:val="00BF25C9"/>
    <w:rsid w:val="00BF493E"/>
    <w:rsid w:val="00BF7586"/>
    <w:rsid w:val="00C022BE"/>
    <w:rsid w:val="00C03CE6"/>
    <w:rsid w:val="00C0428B"/>
    <w:rsid w:val="00C04B43"/>
    <w:rsid w:val="00C05E89"/>
    <w:rsid w:val="00C061E2"/>
    <w:rsid w:val="00C0627C"/>
    <w:rsid w:val="00C066BD"/>
    <w:rsid w:val="00C1057B"/>
    <w:rsid w:val="00C10F78"/>
    <w:rsid w:val="00C123E6"/>
    <w:rsid w:val="00C14C13"/>
    <w:rsid w:val="00C16B19"/>
    <w:rsid w:val="00C20789"/>
    <w:rsid w:val="00C22ADB"/>
    <w:rsid w:val="00C23123"/>
    <w:rsid w:val="00C2744F"/>
    <w:rsid w:val="00C3016E"/>
    <w:rsid w:val="00C34568"/>
    <w:rsid w:val="00C34BFF"/>
    <w:rsid w:val="00C35781"/>
    <w:rsid w:val="00C3630F"/>
    <w:rsid w:val="00C40EFC"/>
    <w:rsid w:val="00C42B08"/>
    <w:rsid w:val="00C430A9"/>
    <w:rsid w:val="00C47829"/>
    <w:rsid w:val="00C52E40"/>
    <w:rsid w:val="00C661FF"/>
    <w:rsid w:val="00C66AC4"/>
    <w:rsid w:val="00C70B44"/>
    <w:rsid w:val="00C713D5"/>
    <w:rsid w:val="00C72B08"/>
    <w:rsid w:val="00C743D5"/>
    <w:rsid w:val="00C74D04"/>
    <w:rsid w:val="00C74DFF"/>
    <w:rsid w:val="00C763D7"/>
    <w:rsid w:val="00C80762"/>
    <w:rsid w:val="00C81027"/>
    <w:rsid w:val="00C82902"/>
    <w:rsid w:val="00C83F77"/>
    <w:rsid w:val="00C87B7D"/>
    <w:rsid w:val="00C92A3B"/>
    <w:rsid w:val="00C97763"/>
    <w:rsid w:val="00C977F6"/>
    <w:rsid w:val="00CA0541"/>
    <w:rsid w:val="00CA306D"/>
    <w:rsid w:val="00CA7DA5"/>
    <w:rsid w:val="00CA7DED"/>
    <w:rsid w:val="00CB54D4"/>
    <w:rsid w:val="00CB5F21"/>
    <w:rsid w:val="00CB63D9"/>
    <w:rsid w:val="00CB67C7"/>
    <w:rsid w:val="00CB69C8"/>
    <w:rsid w:val="00CB6F99"/>
    <w:rsid w:val="00CC1A19"/>
    <w:rsid w:val="00CC2672"/>
    <w:rsid w:val="00CC4261"/>
    <w:rsid w:val="00CC4D23"/>
    <w:rsid w:val="00CC6BE3"/>
    <w:rsid w:val="00CD1230"/>
    <w:rsid w:val="00CD2A62"/>
    <w:rsid w:val="00CD5B3B"/>
    <w:rsid w:val="00CE3918"/>
    <w:rsid w:val="00CE6888"/>
    <w:rsid w:val="00CF5241"/>
    <w:rsid w:val="00CF72CD"/>
    <w:rsid w:val="00CF7A50"/>
    <w:rsid w:val="00D01AFE"/>
    <w:rsid w:val="00D022EA"/>
    <w:rsid w:val="00D027F6"/>
    <w:rsid w:val="00D030F7"/>
    <w:rsid w:val="00D0373F"/>
    <w:rsid w:val="00D132F3"/>
    <w:rsid w:val="00D1439A"/>
    <w:rsid w:val="00D1751E"/>
    <w:rsid w:val="00D17F8C"/>
    <w:rsid w:val="00D2258B"/>
    <w:rsid w:val="00D23E33"/>
    <w:rsid w:val="00D24294"/>
    <w:rsid w:val="00D33343"/>
    <w:rsid w:val="00D352A9"/>
    <w:rsid w:val="00D35C95"/>
    <w:rsid w:val="00D42B55"/>
    <w:rsid w:val="00D443E6"/>
    <w:rsid w:val="00D44BD1"/>
    <w:rsid w:val="00D50346"/>
    <w:rsid w:val="00D50689"/>
    <w:rsid w:val="00D5125C"/>
    <w:rsid w:val="00D51BAB"/>
    <w:rsid w:val="00D52EC5"/>
    <w:rsid w:val="00D54F91"/>
    <w:rsid w:val="00D55799"/>
    <w:rsid w:val="00D55D17"/>
    <w:rsid w:val="00D60F2C"/>
    <w:rsid w:val="00D64999"/>
    <w:rsid w:val="00D64D0B"/>
    <w:rsid w:val="00D66134"/>
    <w:rsid w:val="00D6704C"/>
    <w:rsid w:val="00D6750E"/>
    <w:rsid w:val="00D70F17"/>
    <w:rsid w:val="00D719A8"/>
    <w:rsid w:val="00D71AD5"/>
    <w:rsid w:val="00D72E29"/>
    <w:rsid w:val="00D739C4"/>
    <w:rsid w:val="00D741D0"/>
    <w:rsid w:val="00D82C0C"/>
    <w:rsid w:val="00D85B55"/>
    <w:rsid w:val="00D9064C"/>
    <w:rsid w:val="00D92726"/>
    <w:rsid w:val="00D93C12"/>
    <w:rsid w:val="00DA532E"/>
    <w:rsid w:val="00DB154F"/>
    <w:rsid w:val="00DB2623"/>
    <w:rsid w:val="00DB3AE3"/>
    <w:rsid w:val="00DB42FC"/>
    <w:rsid w:val="00DB7756"/>
    <w:rsid w:val="00DC0AE1"/>
    <w:rsid w:val="00DC1B4D"/>
    <w:rsid w:val="00DC21E7"/>
    <w:rsid w:val="00DC5FF6"/>
    <w:rsid w:val="00DC63FD"/>
    <w:rsid w:val="00DC64A4"/>
    <w:rsid w:val="00DD2453"/>
    <w:rsid w:val="00DD66AA"/>
    <w:rsid w:val="00DE1DFF"/>
    <w:rsid w:val="00DE23E2"/>
    <w:rsid w:val="00DE35A4"/>
    <w:rsid w:val="00DE51D3"/>
    <w:rsid w:val="00DE6381"/>
    <w:rsid w:val="00DE72E3"/>
    <w:rsid w:val="00DF1443"/>
    <w:rsid w:val="00DF1FB7"/>
    <w:rsid w:val="00DF2088"/>
    <w:rsid w:val="00DF2480"/>
    <w:rsid w:val="00DF36EF"/>
    <w:rsid w:val="00DF46BD"/>
    <w:rsid w:val="00E00BF3"/>
    <w:rsid w:val="00E0484E"/>
    <w:rsid w:val="00E06405"/>
    <w:rsid w:val="00E06E9C"/>
    <w:rsid w:val="00E078C8"/>
    <w:rsid w:val="00E1090D"/>
    <w:rsid w:val="00E128BE"/>
    <w:rsid w:val="00E148A9"/>
    <w:rsid w:val="00E1522C"/>
    <w:rsid w:val="00E153C9"/>
    <w:rsid w:val="00E1652A"/>
    <w:rsid w:val="00E17075"/>
    <w:rsid w:val="00E22601"/>
    <w:rsid w:val="00E26FE2"/>
    <w:rsid w:val="00E27FBC"/>
    <w:rsid w:val="00E32BDC"/>
    <w:rsid w:val="00E33F54"/>
    <w:rsid w:val="00E404F7"/>
    <w:rsid w:val="00E40957"/>
    <w:rsid w:val="00E42BF5"/>
    <w:rsid w:val="00E454E9"/>
    <w:rsid w:val="00E46E81"/>
    <w:rsid w:val="00E502CB"/>
    <w:rsid w:val="00E566C6"/>
    <w:rsid w:val="00E570EE"/>
    <w:rsid w:val="00E60B64"/>
    <w:rsid w:val="00E62D3F"/>
    <w:rsid w:val="00E63355"/>
    <w:rsid w:val="00E6338A"/>
    <w:rsid w:val="00E63850"/>
    <w:rsid w:val="00E658C6"/>
    <w:rsid w:val="00E65B43"/>
    <w:rsid w:val="00E6646D"/>
    <w:rsid w:val="00E66C07"/>
    <w:rsid w:val="00E700FF"/>
    <w:rsid w:val="00E71401"/>
    <w:rsid w:val="00E72DF7"/>
    <w:rsid w:val="00E7458B"/>
    <w:rsid w:val="00E7703C"/>
    <w:rsid w:val="00E77253"/>
    <w:rsid w:val="00E7750A"/>
    <w:rsid w:val="00E81E86"/>
    <w:rsid w:val="00E84977"/>
    <w:rsid w:val="00E86141"/>
    <w:rsid w:val="00E87A3C"/>
    <w:rsid w:val="00E9065C"/>
    <w:rsid w:val="00E92C73"/>
    <w:rsid w:val="00E93011"/>
    <w:rsid w:val="00EA115E"/>
    <w:rsid w:val="00EA6C29"/>
    <w:rsid w:val="00EB005E"/>
    <w:rsid w:val="00EB19DA"/>
    <w:rsid w:val="00EB1CDA"/>
    <w:rsid w:val="00EB72E0"/>
    <w:rsid w:val="00EC0443"/>
    <w:rsid w:val="00EC105E"/>
    <w:rsid w:val="00EC13A5"/>
    <w:rsid w:val="00EC2D96"/>
    <w:rsid w:val="00EC5E4E"/>
    <w:rsid w:val="00EC62EF"/>
    <w:rsid w:val="00EC7ECE"/>
    <w:rsid w:val="00ED1798"/>
    <w:rsid w:val="00ED2E59"/>
    <w:rsid w:val="00ED477E"/>
    <w:rsid w:val="00ED5E3A"/>
    <w:rsid w:val="00ED6244"/>
    <w:rsid w:val="00EE1F53"/>
    <w:rsid w:val="00EE5208"/>
    <w:rsid w:val="00EE72D8"/>
    <w:rsid w:val="00EE7355"/>
    <w:rsid w:val="00F03A3A"/>
    <w:rsid w:val="00F0476D"/>
    <w:rsid w:val="00F048AB"/>
    <w:rsid w:val="00F0578E"/>
    <w:rsid w:val="00F05973"/>
    <w:rsid w:val="00F13654"/>
    <w:rsid w:val="00F221ED"/>
    <w:rsid w:val="00F241F6"/>
    <w:rsid w:val="00F25F9B"/>
    <w:rsid w:val="00F2671B"/>
    <w:rsid w:val="00F277FC"/>
    <w:rsid w:val="00F30DD0"/>
    <w:rsid w:val="00F32E52"/>
    <w:rsid w:val="00F36F4D"/>
    <w:rsid w:val="00F42636"/>
    <w:rsid w:val="00F42A59"/>
    <w:rsid w:val="00F43F67"/>
    <w:rsid w:val="00F4772C"/>
    <w:rsid w:val="00F51725"/>
    <w:rsid w:val="00F528BC"/>
    <w:rsid w:val="00F529CF"/>
    <w:rsid w:val="00F532E1"/>
    <w:rsid w:val="00F5790F"/>
    <w:rsid w:val="00F623D4"/>
    <w:rsid w:val="00F64D88"/>
    <w:rsid w:val="00F66B84"/>
    <w:rsid w:val="00F701E7"/>
    <w:rsid w:val="00F71833"/>
    <w:rsid w:val="00F76472"/>
    <w:rsid w:val="00F77B94"/>
    <w:rsid w:val="00F829AC"/>
    <w:rsid w:val="00F82BE8"/>
    <w:rsid w:val="00F840F5"/>
    <w:rsid w:val="00F84FA8"/>
    <w:rsid w:val="00F85046"/>
    <w:rsid w:val="00F91B4F"/>
    <w:rsid w:val="00F9259A"/>
    <w:rsid w:val="00F966DA"/>
    <w:rsid w:val="00F97E81"/>
    <w:rsid w:val="00FA25FA"/>
    <w:rsid w:val="00FA2C2B"/>
    <w:rsid w:val="00FB5FC5"/>
    <w:rsid w:val="00FC4809"/>
    <w:rsid w:val="00FC499F"/>
    <w:rsid w:val="00FD044D"/>
    <w:rsid w:val="00FD5BEF"/>
    <w:rsid w:val="00FD60C0"/>
    <w:rsid w:val="00FD60CC"/>
    <w:rsid w:val="00FE0B15"/>
    <w:rsid w:val="00FE1C40"/>
    <w:rsid w:val="00FE50CF"/>
    <w:rsid w:val="00FE54D0"/>
    <w:rsid w:val="00FE6862"/>
    <w:rsid w:val="00FE6F0C"/>
    <w:rsid w:val="00FF4EF2"/>
    <w:rsid w:val="00FF6D78"/>
    <w:rsid w:val="00FF727E"/>
    <w:rsid w:val="0112919D"/>
    <w:rsid w:val="013EA03D"/>
    <w:rsid w:val="0141C071"/>
    <w:rsid w:val="014BD4AC"/>
    <w:rsid w:val="015DCA8C"/>
    <w:rsid w:val="0160BC37"/>
    <w:rsid w:val="0165D84F"/>
    <w:rsid w:val="0169DCE7"/>
    <w:rsid w:val="01886269"/>
    <w:rsid w:val="018ED89E"/>
    <w:rsid w:val="0193BB4C"/>
    <w:rsid w:val="01A294FB"/>
    <w:rsid w:val="01C480C0"/>
    <w:rsid w:val="01E88D6F"/>
    <w:rsid w:val="01F483C0"/>
    <w:rsid w:val="021AE97A"/>
    <w:rsid w:val="0263BC22"/>
    <w:rsid w:val="0265427A"/>
    <w:rsid w:val="02885077"/>
    <w:rsid w:val="02965FAC"/>
    <w:rsid w:val="02A40B66"/>
    <w:rsid w:val="02A96E76"/>
    <w:rsid w:val="02CA90EB"/>
    <w:rsid w:val="02D4417A"/>
    <w:rsid w:val="02DD4C91"/>
    <w:rsid w:val="02F5C422"/>
    <w:rsid w:val="03306758"/>
    <w:rsid w:val="0358E38B"/>
    <w:rsid w:val="038352E9"/>
    <w:rsid w:val="0388F1BF"/>
    <w:rsid w:val="039E6351"/>
    <w:rsid w:val="03A9B191"/>
    <w:rsid w:val="03CCB359"/>
    <w:rsid w:val="04093485"/>
    <w:rsid w:val="04144503"/>
    <w:rsid w:val="041ACAD3"/>
    <w:rsid w:val="043C350B"/>
    <w:rsid w:val="0441D868"/>
    <w:rsid w:val="04434F13"/>
    <w:rsid w:val="0444B5EA"/>
    <w:rsid w:val="045AED2F"/>
    <w:rsid w:val="046339C7"/>
    <w:rsid w:val="046CE511"/>
    <w:rsid w:val="04948A40"/>
    <w:rsid w:val="04B870B5"/>
    <w:rsid w:val="04CCB0C3"/>
    <w:rsid w:val="04D1351A"/>
    <w:rsid w:val="051C6CAC"/>
    <w:rsid w:val="053FAA04"/>
    <w:rsid w:val="054CE6D0"/>
    <w:rsid w:val="055397F9"/>
    <w:rsid w:val="056A7620"/>
    <w:rsid w:val="058C998D"/>
    <w:rsid w:val="058F4327"/>
    <w:rsid w:val="0596FD96"/>
    <w:rsid w:val="059B6AD8"/>
    <w:rsid w:val="05AE1F25"/>
    <w:rsid w:val="05C953BA"/>
    <w:rsid w:val="05CE0826"/>
    <w:rsid w:val="05F80946"/>
    <w:rsid w:val="0613AD0B"/>
    <w:rsid w:val="0613DDCA"/>
    <w:rsid w:val="06270897"/>
    <w:rsid w:val="0628D5E4"/>
    <w:rsid w:val="062BDAA7"/>
    <w:rsid w:val="06326FA1"/>
    <w:rsid w:val="0637634D"/>
    <w:rsid w:val="063873E1"/>
    <w:rsid w:val="063F4A6F"/>
    <w:rsid w:val="064CC322"/>
    <w:rsid w:val="067C66B3"/>
    <w:rsid w:val="06B3132C"/>
    <w:rsid w:val="06B41DFF"/>
    <w:rsid w:val="06D4ACEC"/>
    <w:rsid w:val="0738F0C9"/>
    <w:rsid w:val="0739FBCC"/>
    <w:rsid w:val="0777CB4B"/>
    <w:rsid w:val="078ED8F9"/>
    <w:rsid w:val="07A3DDB0"/>
    <w:rsid w:val="07AFA27D"/>
    <w:rsid w:val="07B7EFE3"/>
    <w:rsid w:val="07CA774A"/>
    <w:rsid w:val="07D48B54"/>
    <w:rsid w:val="07D63913"/>
    <w:rsid w:val="07D862F4"/>
    <w:rsid w:val="07DD504D"/>
    <w:rsid w:val="07F18949"/>
    <w:rsid w:val="0801160D"/>
    <w:rsid w:val="082A46BC"/>
    <w:rsid w:val="0840A828"/>
    <w:rsid w:val="0888D447"/>
    <w:rsid w:val="08AB5303"/>
    <w:rsid w:val="08BA2A48"/>
    <w:rsid w:val="08BE14AD"/>
    <w:rsid w:val="090C8DDB"/>
    <w:rsid w:val="092842E7"/>
    <w:rsid w:val="094EF1D6"/>
    <w:rsid w:val="094F8307"/>
    <w:rsid w:val="0976BA78"/>
    <w:rsid w:val="097E2809"/>
    <w:rsid w:val="09D2CEB5"/>
    <w:rsid w:val="09E9D870"/>
    <w:rsid w:val="0A0674AB"/>
    <w:rsid w:val="0A184FBA"/>
    <w:rsid w:val="0A1C51D1"/>
    <w:rsid w:val="0A2EAD5D"/>
    <w:rsid w:val="0A3CB361"/>
    <w:rsid w:val="0A887758"/>
    <w:rsid w:val="0AA28635"/>
    <w:rsid w:val="0AC82FDC"/>
    <w:rsid w:val="0AFC3F67"/>
    <w:rsid w:val="0B01D60C"/>
    <w:rsid w:val="0B18E1F9"/>
    <w:rsid w:val="0B27E071"/>
    <w:rsid w:val="0B3DD39A"/>
    <w:rsid w:val="0B9A13EF"/>
    <w:rsid w:val="0BA70B9E"/>
    <w:rsid w:val="0BBCFFE8"/>
    <w:rsid w:val="0BCA03BE"/>
    <w:rsid w:val="0BE675C8"/>
    <w:rsid w:val="0C19EF8C"/>
    <w:rsid w:val="0C6593D4"/>
    <w:rsid w:val="0C720E2F"/>
    <w:rsid w:val="0C74EBE0"/>
    <w:rsid w:val="0C76EA69"/>
    <w:rsid w:val="0C7E9E34"/>
    <w:rsid w:val="0C9423C5"/>
    <w:rsid w:val="0CAC04EF"/>
    <w:rsid w:val="0CCF94A0"/>
    <w:rsid w:val="0CEF0E41"/>
    <w:rsid w:val="0D3B1656"/>
    <w:rsid w:val="0D3EA5CA"/>
    <w:rsid w:val="0D617F0A"/>
    <w:rsid w:val="0D7A1C1F"/>
    <w:rsid w:val="0D8C0AC2"/>
    <w:rsid w:val="0D94E8EE"/>
    <w:rsid w:val="0D9987BA"/>
    <w:rsid w:val="0D9D6BFC"/>
    <w:rsid w:val="0DC355C5"/>
    <w:rsid w:val="0DDE38A5"/>
    <w:rsid w:val="0DE10620"/>
    <w:rsid w:val="0DF3B9C9"/>
    <w:rsid w:val="0DF8933A"/>
    <w:rsid w:val="0DFD1202"/>
    <w:rsid w:val="0E01C69C"/>
    <w:rsid w:val="0E36C482"/>
    <w:rsid w:val="0E3B4657"/>
    <w:rsid w:val="0E46D4DA"/>
    <w:rsid w:val="0E9A5AC1"/>
    <w:rsid w:val="0ED05163"/>
    <w:rsid w:val="0ED1A533"/>
    <w:rsid w:val="0EE17386"/>
    <w:rsid w:val="0EE5C248"/>
    <w:rsid w:val="0EEBB7CB"/>
    <w:rsid w:val="0EEEED5A"/>
    <w:rsid w:val="0EF6C53E"/>
    <w:rsid w:val="0F03F85F"/>
    <w:rsid w:val="0F15034C"/>
    <w:rsid w:val="0F1B4538"/>
    <w:rsid w:val="0F228D10"/>
    <w:rsid w:val="0F58A00E"/>
    <w:rsid w:val="0F5BE3CD"/>
    <w:rsid w:val="0F5D6683"/>
    <w:rsid w:val="0F887A8A"/>
    <w:rsid w:val="0FACD41D"/>
    <w:rsid w:val="0FB5D752"/>
    <w:rsid w:val="0FBDFAF5"/>
    <w:rsid w:val="0FC171B0"/>
    <w:rsid w:val="0FF1E379"/>
    <w:rsid w:val="100E39C5"/>
    <w:rsid w:val="10B232B0"/>
    <w:rsid w:val="10DC694F"/>
    <w:rsid w:val="10E09859"/>
    <w:rsid w:val="10F4B5C0"/>
    <w:rsid w:val="10FD6C07"/>
    <w:rsid w:val="10FF0FD4"/>
    <w:rsid w:val="110CBD5A"/>
    <w:rsid w:val="1115E941"/>
    <w:rsid w:val="114A9469"/>
    <w:rsid w:val="115461E7"/>
    <w:rsid w:val="11551F05"/>
    <w:rsid w:val="11604CEC"/>
    <w:rsid w:val="1171147E"/>
    <w:rsid w:val="1171F39D"/>
    <w:rsid w:val="117A1298"/>
    <w:rsid w:val="118EEA11"/>
    <w:rsid w:val="11AB7F29"/>
    <w:rsid w:val="11BB429F"/>
    <w:rsid w:val="11DE8D91"/>
    <w:rsid w:val="12051057"/>
    <w:rsid w:val="12268F52"/>
    <w:rsid w:val="1233C866"/>
    <w:rsid w:val="123A072F"/>
    <w:rsid w:val="123EF64C"/>
    <w:rsid w:val="1241520A"/>
    <w:rsid w:val="124CBA73"/>
    <w:rsid w:val="12914F30"/>
    <w:rsid w:val="1293E09B"/>
    <w:rsid w:val="12C7810A"/>
    <w:rsid w:val="12D86749"/>
    <w:rsid w:val="12E3F3E2"/>
    <w:rsid w:val="12E403C5"/>
    <w:rsid w:val="12E95375"/>
    <w:rsid w:val="13180D5F"/>
    <w:rsid w:val="1320460F"/>
    <w:rsid w:val="13208A39"/>
    <w:rsid w:val="1332EA5B"/>
    <w:rsid w:val="133F228A"/>
    <w:rsid w:val="13489948"/>
    <w:rsid w:val="136A07CF"/>
    <w:rsid w:val="13771B61"/>
    <w:rsid w:val="13875DF5"/>
    <w:rsid w:val="1398D4D0"/>
    <w:rsid w:val="139D64AF"/>
    <w:rsid w:val="13AB74D1"/>
    <w:rsid w:val="13C89B6A"/>
    <w:rsid w:val="13DC9495"/>
    <w:rsid w:val="13E2C12E"/>
    <w:rsid w:val="13FBC35E"/>
    <w:rsid w:val="140DFC45"/>
    <w:rsid w:val="14444EFF"/>
    <w:rsid w:val="14465986"/>
    <w:rsid w:val="14500EDE"/>
    <w:rsid w:val="145E7A08"/>
    <w:rsid w:val="148769B6"/>
    <w:rsid w:val="1489DBAE"/>
    <w:rsid w:val="148C1E31"/>
    <w:rsid w:val="14B4DE03"/>
    <w:rsid w:val="14DD8EC6"/>
    <w:rsid w:val="14FD6DA7"/>
    <w:rsid w:val="15066F68"/>
    <w:rsid w:val="1515E391"/>
    <w:rsid w:val="15392950"/>
    <w:rsid w:val="15462ECF"/>
    <w:rsid w:val="15506098"/>
    <w:rsid w:val="15579475"/>
    <w:rsid w:val="155A4D73"/>
    <w:rsid w:val="15601D6B"/>
    <w:rsid w:val="157D8FF5"/>
    <w:rsid w:val="1593E13B"/>
    <w:rsid w:val="15A50C9E"/>
    <w:rsid w:val="15E0FE2F"/>
    <w:rsid w:val="1603A135"/>
    <w:rsid w:val="1614E811"/>
    <w:rsid w:val="161CE679"/>
    <w:rsid w:val="163D349B"/>
    <w:rsid w:val="165B024B"/>
    <w:rsid w:val="166F4B67"/>
    <w:rsid w:val="16EF7B16"/>
    <w:rsid w:val="16F41396"/>
    <w:rsid w:val="16F88688"/>
    <w:rsid w:val="17078F59"/>
    <w:rsid w:val="1713B622"/>
    <w:rsid w:val="1720A7A7"/>
    <w:rsid w:val="174EB855"/>
    <w:rsid w:val="1757B64B"/>
    <w:rsid w:val="1787F840"/>
    <w:rsid w:val="179ADC38"/>
    <w:rsid w:val="179CA033"/>
    <w:rsid w:val="17CA7B80"/>
    <w:rsid w:val="17EBE511"/>
    <w:rsid w:val="17FB07D5"/>
    <w:rsid w:val="1841B141"/>
    <w:rsid w:val="184BF935"/>
    <w:rsid w:val="184CC3C8"/>
    <w:rsid w:val="187CB455"/>
    <w:rsid w:val="1888342B"/>
    <w:rsid w:val="1894BDDF"/>
    <w:rsid w:val="18E1E61A"/>
    <w:rsid w:val="18F66755"/>
    <w:rsid w:val="19078EE5"/>
    <w:rsid w:val="1909705E"/>
    <w:rsid w:val="19485D2B"/>
    <w:rsid w:val="195BA2A8"/>
    <w:rsid w:val="1979CC7C"/>
    <w:rsid w:val="197B223D"/>
    <w:rsid w:val="19838C11"/>
    <w:rsid w:val="19A06F72"/>
    <w:rsid w:val="19B266BD"/>
    <w:rsid w:val="19D4F480"/>
    <w:rsid w:val="19DE4E48"/>
    <w:rsid w:val="19F831C4"/>
    <w:rsid w:val="1A0A0E57"/>
    <w:rsid w:val="1A151FA6"/>
    <w:rsid w:val="1A202831"/>
    <w:rsid w:val="1A26FCF2"/>
    <w:rsid w:val="1A4763BA"/>
    <w:rsid w:val="1A77B7B6"/>
    <w:rsid w:val="1A77BA5B"/>
    <w:rsid w:val="1A7AC9D4"/>
    <w:rsid w:val="1A7EBA9F"/>
    <w:rsid w:val="1AADD8EF"/>
    <w:rsid w:val="1AF37CF7"/>
    <w:rsid w:val="1B4E6CF9"/>
    <w:rsid w:val="1B9C9724"/>
    <w:rsid w:val="1BAFB834"/>
    <w:rsid w:val="1BC9216E"/>
    <w:rsid w:val="1BC9ADD4"/>
    <w:rsid w:val="1BD12944"/>
    <w:rsid w:val="1C613C0B"/>
    <w:rsid w:val="1C67AF2E"/>
    <w:rsid w:val="1C79731C"/>
    <w:rsid w:val="1C8EF684"/>
    <w:rsid w:val="1CE50F2B"/>
    <w:rsid w:val="1CFCCCB9"/>
    <w:rsid w:val="1D393FAE"/>
    <w:rsid w:val="1D4019DF"/>
    <w:rsid w:val="1D5ACD8E"/>
    <w:rsid w:val="1D5D9096"/>
    <w:rsid w:val="1D6EFE7E"/>
    <w:rsid w:val="1D83B523"/>
    <w:rsid w:val="1DA7D9C5"/>
    <w:rsid w:val="1DBA8053"/>
    <w:rsid w:val="1DDFDE7C"/>
    <w:rsid w:val="1DE90CC1"/>
    <w:rsid w:val="1E3FEF56"/>
    <w:rsid w:val="1E56BCCA"/>
    <w:rsid w:val="1E65D4AB"/>
    <w:rsid w:val="1EA5DF1E"/>
    <w:rsid w:val="1EBD1A5E"/>
    <w:rsid w:val="1EF0C6C6"/>
    <w:rsid w:val="1F07CF1C"/>
    <w:rsid w:val="1F1B8515"/>
    <w:rsid w:val="1F20101A"/>
    <w:rsid w:val="1F2829F2"/>
    <w:rsid w:val="1F50A613"/>
    <w:rsid w:val="1F7257E2"/>
    <w:rsid w:val="1F937F5E"/>
    <w:rsid w:val="1FDD5795"/>
    <w:rsid w:val="1FE23A0D"/>
    <w:rsid w:val="200D8320"/>
    <w:rsid w:val="206B79D6"/>
    <w:rsid w:val="207521C4"/>
    <w:rsid w:val="209967F3"/>
    <w:rsid w:val="20BDBDDF"/>
    <w:rsid w:val="210C356E"/>
    <w:rsid w:val="2149B3B4"/>
    <w:rsid w:val="21525744"/>
    <w:rsid w:val="2166E5B7"/>
    <w:rsid w:val="216A3031"/>
    <w:rsid w:val="21D57A06"/>
    <w:rsid w:val="21D62618"/>
    <w:rsid w:val="21DD6EFD"/>
    <w:rsid w:val="21E494E5"/>
    <w:rsid w:val="21E914FE"/>
    <w:rsid w:val="221DD399"/>
    <w:rsid w:val="2223B7D4"/>
    <w:rsid w:val="225AD53F"/>
    <w:rsid w:val="22673B4B"/>
    <w:rsid w:val="2269795F"/>
    <w:rsid w:val="228D59FB"/>
    <w:rsid w:val="22AA17B3"/>
    <w:rsid w:val="22D22F22"/>
    <w:rsid w:val="22D2ED56"/>
    <w:rsid w:val="22D57874"/>
    <w:rsid w:val="22E4DF3A"/>
    <w:rsid w:val="22E7319B"/>
    <w:rsid w:val="22EFBCBB"/>
    <w:rsid w:val="2319EF4F"/>
    <w:rsid w:val="23303512"/>
    <w:rsid w:val="234D6DD0"/>
    <w:rsid w:val="235086C7"/>
    <w:rsid w:val="236503E4"/>
    <w:rsid w:val="2392E789"/>
    <w:rsid w:val="23AC6F01"/>
    <w:rsid w:val="23D5A578"/>
    <w:rsid w:val="23E502B5"/>
    <w:rsid w:val="23FD6FDD"/>
    <w:rsid w:val="246139F7"/>
    <w:rsid w:val="24717E88"/>
    <w:rsid w:val="24878E9B"/>
    <w:rsid w:val="24944EB7"/>
    <w:rsid w:val="24E5E56C"/>
    <w:rsid w:val="24EB85E0"/>
    <w:rsid w:val="24FEF038"/>
    <w:rsid w:val="250DC14E"/>
    <w:rsid w:val="2548CD0F"/>
    <w:rsid w:val="25792E09"/>
    <w:rsid w:val="257BFB28"/>
    <w:rsid w:val="2590B37E"/>
    <w:rsid w:val="25992DED"/>
    <w:rsid w:val="259A0638"/>
    <w:rsid w:val="25A72503"/>
    <w:rsid w:val="25B3C609"/>
    <w:rsid w:val="25DB55FC"/>
    <w:rsid w:val="25DECB47"/>
    <w:rsid w:val="25E00811"/>
    <w:rsid w:val="25E92C57"/>
    <w:rsid w:val="25F812AF"/>
    <w:rsid w:val="25FDC125"/>
    <w:rsid w:val="260DA700"/>
    <w:rsid w:val="26301637"/>
    <w:rsid w:val="26580594"/>
    <w:rsid w:val="266B4A5E"/>
    <w:rsid w:val="2699560C"/>
    <w:rsid w:val="26A5E9BD"/>
    <w:rsid w:val="26BC9419"/>
    <w:rsid w:val="26C862D8"/>
    <w:rsid w:val="270FD6D6"/>
    <w:rsid w:val="27334F76"/>
    <w:rsid w:val="27431E3A"/>
    <w:rsid w:val="274539C8"/>
    <w:rsid w:val="2758E61D"/>
    <w:rsid w:val="277A592F"/>
    <w:rsid w:val="27849B9C"/>
    <w:rsid w:val="279B8670"/>
    <w:rsid w:val="27B8C16F"/>
    <w:rsid w:val="27C6A225"/>
    <w:rsid w:val="27D4FAC0"/>
    <w:rsid w:val="27E8CE3A"/>
    <w:rsid w:val="27E978F9"/>
    <w:rsid w:val="27F1EE71"/>
    <w:rsid w:val="27FB2837"/>
    <w:rsid w:val="280BB5D3"/>
    <w:rsid w:val="28274737"/>
    <w:rsid w:val="28387632"/>
    <w:rsid w:val="285AD5DD"/>
    <w:rsid w:val="289A0517"/>
    <w:rsid w:val="28D682F2"/>
    <w:rsid w:val="28DE9FDC"/>
    <w:rsid w:val="28E1F6DB"/>
    <w:rsid w:val="2902D572"/>
    <w:rsid w:val="29140DAA"/>
    <w:rsid w:val="291A7491"/>
    <w:rsid w:val="292A4743"/>
    <w:rsid w:val="2931B08A"/>
    <w:rsid w:val="29339183"/>
    <w:rsid w:val="296C961A"/>
    <w:rsid w:val="2977F8B1"/>
    <w:rsid w:val="297EDF4D"/>
    <w:rsid w:val="29A48B6B"/>
    <w:rsid w:val="29A69820"/>
    <w:rsid w:val="29AB4232"/>
    <w:rsid w:val="29B0698A"/>
    <w:rsid w:val="2A0EF758"/>
    <w:rsid w:val="2A0F70F1"/>
    <w:rsid w:val="2A327BBE"/>
    <w:rsid w:val="2A60B22A"/>
    <w:rsid w:val="2A82BFE4"/>
    <w:rsid w:val="2ABBA42A"/>
    <w:rsid w:val="2AED0398"/>
    <w:rsid w:val="2AFD6493"/>
    <w:rsid w:val="2B070B6A"/>
    <w:rsid w:val="2B2CA092"/>
    <w:rsid w:val="2B2EDA72"/>
    <w:rsid w:val="2B3B5BA7"/>
    <w:rsid w:val="2B5D5738"/>
    <w:rsid w:val="2B6B6668"/>
    <w:rsid w:val="2B7ECB12"/>
    <w:rsid w:val="2B7FB68B"/>
    <w:rsid w:val="2B98DB7E"/>
    <w:rsid w:val="2BA41E82"/>
    <w:rsid w:val="2BCD55F4"/>
    <w:rsid w:val="2BE60D31"/>
    <w:rsid w:val="2BF913EF"/>
    <w:rsid w:val="2C06B363"/>
    <w:rsid w:val="2C19CA64"/>
    <w:rsid w:val="2C364FAC"/>
    <w:rsid w:val="2C4DF75A"/>
    <w:rsid w:val="2C53120D"/>
    <w:rsid w:val="2C99EE25"/>
    <w:rsid w:val="2C9A4184"/>
    <w:rsid w:val="2CB71B4E"/>
    <w:rsid w:val="2CD26F7E"/>
    <w:rsid w:val="2CF7662D"/>
    <w:rsid w:val="2CF93FDC"/>
    <w:rsid w:val="2D108A18"/>
    <w:rsid w:val="2D39D0A4"/>
    <w:rsid w:val="2D3AD077"/>
    <w:rsid w:val="2D43194E"/>
    <w:rsid w:val="2D75E8CC"/>
    <w:rsid w:val="2D801213"/>
    <w:rsid w:val="2D898406"/>
    <w:rsid w:val="2D89CC64"/>
    <w:rsid w:val="2D8AF05C"/>
    <w:rsid w:val="2D8B2FA2"/>
    <w:rsid w:val="2D8ED30A"/>
    <w:rsid w:val="2DAC424A"/>
    <w:rsid w:val="2DAF392A"/>
    <w:rsid w:val="2DCED998"/>
    <w:rsid w:val="2DD3626B"/>
    <w:rsid w:val="2E0FD904"/>
    <w:rsid w:val="2E10BAC8"/>
    <w:rsid w:val="2E21D396"/>
    <w:rsid w:val="2E352C45"/>
    <w:rsid w:val="2E531928"/>
    <w:rsid w:val="2E7699FA"/>
    <w:rsid w:val="2E91AB4A"/>
    <w:rsid w:val="2E9CF8F8"/>
    <w:rsid w:val="2EBC2D29"/>
    <w:rsid w:val="2ECC8276"/>
    <w:rsid w:val="2ED5D29A"/>
    <w:rsid w:val="2EE9A138"/>
    <w:rsid w:val="2EEDFBDB"/>
    <w:rsid w:val="2EF30238"/>
    <w:rsid w:val="2EFAB528"/>
    <w:rsid w:val="2EFDF732"/>
    <w:rsid w:val="2F00860C"/>
    <w:rsid w:val="2F101846"/>
    <w:rsid w:val="2F10F269"/>
    <w:rsid w:val="2F2D2EC1"/>
    <w:rsid w:val="2F4ADA29"/>
    <w:rsid w:val="2F642131"/>
    <w:rsid w:val="2F89D5DE"/>
    <w:rsid w:val="2FB1B384"/>
    <w:rsid w:val="2FC4DB9F"/>
    <w:rsid w:val="2FDF72E5"/>
    <w:rsid w:val="2FF28340"/>
    <w:rsid w:val="2FF8925D"/>
    <w:rsid w:val="3000B778"/>
    <w:rsid w:val="3015C0C5"/>
    <w:rsid w:val="301A8305"/>
    <w:rsid w:val="303CA3F9"/>
    <w:rsid w:val="3045DAA1"/>
    <w:rsid w:val="3066B184"/>
    <w:rsid w:val="3090910E"/>
    <w:rsid w:val="30BFBB18"/>
    <w:rsid w:val="30C9BE66"/>
    <w:rsid w:val="30CE9CDB"/>
    <w:rsid w:val="30D2921B"/>
    <w:rsid w:val="30F03F1E"/>
    <w:rsid w:val="30F28200"/>
    <w:rsid w:val="3105FB0F"/>
    <w:rsid w:val="313285A2"/>
    <w:rsid w:val="31909F3F"/>
    <w:rsid w:val="31BC9366"/>
    <w:rsid w:val="31CD082A"/>
    <w:rsid w:val="321A3F09"/>
    <w:rsid w:val="32373A14"/>
    <w:rsid w:val="32396099"/>
    <w:rsid w:val="323AFB8A"/>
    <w:rsid w:val="3264003F"/>
    <w:rsid w:val="32ABA967"/>
    <w:rsid w:val="32BE4829"/>
    <w:rsid w:val="32D08C0E"/>
    <w:rsid w:val="32DB9911"/>
    <w:rsid w:val="32FD5AA7"/>
    <w:rsid w:val="33203E15"/>
    <w:rsid w:val="333A0659"/>
    <w:rsid w:val="334ED0A4"/>
    <w:rsid w:val="335AEAF8"/>
    <w:rsid w:val="3380F959"/>
    <w:rsid w:val="338C9864"/>
    <w:rsid w:val="33907DC5"/>
    <w:rsid w:val="33B1E6C4"/>
    <w:rsid w:val="33DA4B49"/>
    <w:rsid w:val="340C8A10"/>
    <w:rsid w:val="3426204C"/>
    <w:rsid w:val="34A1E88C"/>
    <w:rsid w:val="34CAB474"/>
    <w:rsid w:val="34EA95B2"/>
    <w:rsid w:val="35038762"/>
    <w:rsid w:val="3503A94F"/>
    <w:rsid w:val="35191761"/>
    <w:rsid w:val="356DD4D7"/>
    <w:rsid w:val="358B1D9D"/>
    <w:rsid w:val="359B9E61"/>
    <w:rsid w:val="35A1F808"/>
    <w:rsid w:val="35AAFC4A"/>
    <w:rsid w:val="35B42DDE"/>
    <w:rsid w:val="35E1E857"/>
    <w:rsid w:val="35F4B95C"/>
    <w:rsid w:val="36047A76"/>
    <w:rsid w:val="3608C318"/>
    <w:rsid w:val="361362D8"/>
    <w:rsid w:val="361C3412"/>
    <w:rsid w:val="362089A3"/>
    <w:rsid w:val="36414B80"/>
    <w:rsid w:val="365F94AC"/>
    <w:rsid w:val="36791243"/>
    <w:rsid w:val="36E8FC0E"/>
    <w:rsid w:val="370C16F9"/>
    <w:rsid w:val="372C350F"/>
    <w:rsid w:val="37404E83"/>
    <w:rsid w:val="37477227"/>
    <w:rsid w:val="37568938"/>
    <w:rsid w:val="378F6277"/>
    <w:rsid w:val="3793C63B"/>
    <w:rsid w:val="37D361EA"/>
    <w:rsid w:val="37E5CACF"/>
    <w:rsid w:val="3802A2EE"/>
    <w:rsid w:val="3808A7FB"/>
    <w:rsid w:val="380D829A"/>
    <w:rsid w:val="382DC043"/>
    <w:rsid w:val="382EE2C3"/>
    <w:rsid w:val="3844845E"/>
    <w:rsid w:val="3852F8CD"/>
    <w:rsid w:val="38569BAE"/>
    <w:rsid w:val="388223ED"/>
    <w:rsid w:val="388E632C"/>
    <w:rsid w:val="38C44B78"/>
    <w:rsid w:val="38CBB917"/>
    <w:rsid w:val="38D42EB6"/>
    <w:rsid w:val="38DEF9CC"/>
    <w:rsid w:val="38E371D9"/>
    <w:rsid w:val="38F81847"/>
    <w:rsid w:val="3928CACF"/>
    <w:rsid w:val="392E4034"/>
    <w:rsid w:val="393268BD"/>
    <w:rsid w:val="393359BE"/>
    <w:rsid w:val="393929DB"/>
    <w:rsid w:val="395250D0"/>
    <w:rsid w:val="395D925B"/>
    <w:rsid w:val="398B1DE2"/>
    <w:rsid w:val="39FCF551"/>
    <w:rsid w:val="39FE9396"/>
    <w:rsid w:val="3A00FC0E"/>
    <w:rsid w:val="3A2D1FB3"/>
    <w:rsid w:val="3A458FD5"/>
    <w:rsid w:val="3A77CBCB"/>
    <w:rsid w:val="3A787421"/>
    <w:rsid w:val="3AA0E982"/>
    <w:rsid w:val="3ABB3022"/>
    <w:rsid w:val="3AC7837A"/>
    <w:rsid w:val="3ACA97A1"/>
    <w:rsid w:val="3ACB201F"/>
    <w:rsid w:val="3B07039D"/>
    <w:rsid w:val="3B086AD0"/>
    <w:rsid w:val="3B0FAE8D"/>
    <w:rsid w:val="3B36F03F"/>
    <w:rsid w:val="3B41CDF2"/>
    <w:rsid w:val="3B6F0DC3"/>
    <w:rsid w:val="3B907CE4"/>
    <w:rsid w:val="3B9A1B49"/>
    <w:rsid w:val="3BADFF50"/>
    <w:rsid w:val="3BC5F1CF"/>
    <w:rsid w:val="3BCA38D9"/>
    <w:rsid w:val="3BD94D06"/>
    <w:rsid w:val="3BDA175E"/>
    <w:rsid w:val="3BF88155"/>
    <w:rsid w:val="3C0EA421"/>
    <w:rsid w:val="3C16639A"/>
    <w:rsid w:val="3C1BC308"/>
    <w:rsid w:val="3C4771ED"/>
    <w:rsid w:val="3C5BAFAD"/>
    <w:rsid w:val="3C7C0F0A"/>
    <w:rsid w:val="3C7DDECF"/>
    <w:rsid w:val="3C7E8FE8"/>
    <w:rsid w:val="3C819AA9"/>
    <w:rsid w:val="3C9DBAF8"/>
    <w:rsid w:val="3C9FCCE3"/>
    <w:rsid w:val="3CBA93DF"/>
    <w:rsid w:val="3D25A642"/>
    <w:rsid w:val="3D2C7F52"/>
    <w:rsid w:val="3D3FFC4E"/>
    <w:rsid w:val="3D82CACC"/>
    <w:rsid w:val="3DA37BCA"/>
    <w:rsid w:val="3DAE3B1A"/>
    <w:rsid w:val="3DAF2BF9"/>
    <w:rsid w:val="3DC3F827"/>
    <w:rsid w:val="3DCB606D"/>
    <w:rsid w:val="3DFCA7E3"/>
    <w:rsid w:val="3E16A725"/>
    <w:rsid w:val="3E3E3CB1"/>
    <w:rsid w:val="3E5771E7"/>
    <w:rsid w:val="3E71B3B9"/>
    <w:rsid w:val="3E81903F"/>
    <w:rsid w:val="3E899940"/>
    <w:rsid w:val="3E9225C8"/>
    <w:rsid w:val="3EAE5087"/>
    <w:rsid w:val="3EB7CE2E"/>
    <w:rsid w:val="3EC86D8D"/>
    <w:rsid w:val="3EDAA6A3"/>
    <w:rsid w:val="3EF6256A"/>
    <w:rsid w:val="3EFF84C4"/>
    <w:rsid w:val="3F11613B"/>
    <w:rsid w:val="3F1DA334"/>
    <w:rsid w:val="3F3FAE00"/>
    <w:rsid w:val="3F49ACC6"/>
    <w:rsid w:val="3F533F01"/>
    <w:rsid w:val="3F673209"/>
    <w:rsid w:val="3F9E2F39"/>
    <w:rsid w:val="3FA56C0E"/>
    <w:rsid w:val="3FCC0479"/>
    <w:rsid w:val="3FD5BEA9"/>
    <w:rsid w:val="3FE08573"/>
    <w:rsid w:val="3FF8EA18"/>
    <w:rsid w:val="3FF92837"/>
    <w:rsid w:val="400B0850"/>
    <w:rsid w:val="4017FC97"/>
    <w:rsid w:val="402CE61F"/>
    <w:rsid w:val="402CE8DB"/>
    <w:rsid w:val="4032AF05"/>
    <w:rsid w:val="4057C3C4"/>
    <w:rsid w:val="406942E9"/>
    <w:rsid w:val="40C19416"/>
    <w:rsid w:val="40E1EA16"/>
    <w:rsid w:val="410B1648"/>
    <w:rsid w:val="41271F21"/>
    <w:rsid w:val="41590F50"/>
    <w:rsid w:val="4168E867"/>
    <w:rsid w:val="41AA40AB"/>
    <w:rsid w:val="41C6BADF"/>
    <w:rsid w:val="41EBBAD3"/>
    <w:rsid w:val="42078BD4"/>
    <w:rsid w:val="42185C17"/>
    <w:rsid w:val="42230F8B"/>
    <w:rsid w:val="423FE9FF"/>
    <w:rsid w:val="424A31C0"/>
    <w:rsid w:val="426F4D1D"/>
    <w:rsid w:val="42C16692"/>
    <w:rsid w:val="42D4B1A3"/>
    <w:rsid w:val="43096256"/>
    <w:rsid w:val="4316BAFE"/>
    <w:rsid w:val="4342BF48"/>
    <w:rsid w:val="4345E628"/>
    <w:rsid w:val="435925FE"/>
    <w:rsid w:val="4359364D"/>
    <w:rsid w:val="435E9306"/>
    <w:rsid w:val="439096AA"/>
    <w:rsid w:val="43BA2240"/>
    <w:rsid w:val="43D6F9BD"/>
    <w:rsid w:val="43EA8D61"/>
    <w:rsid w:val="43EFDEC3"/>
    <w:rsid w:val="43FC6116"/>
    <w:rsid w:val="4402542A"/>
    <w:rsid w:val="44125EBB"/>
    <w:rsid w:val="4425CA03"/>
    <w:rsid w:val="444D2253"/>
    <w:rsid w:val="448290A7"/>
    <w:rsid w:val="4490DC52"/>
    <w:rsid w:val="44AED4E3"/>
    <w:rsid w:val="44B888CB"/>
    <w:rsid w:val="44C02920"/>
    <w:rsid w:val="44C5E488"/>
    <w:rsid w:val="44FBD463"/>
    <w:rsid w:val="45396017"/>
    <w:rsid w:val="456D9E02"/>
    <w:rsid w:val="4572CAC0"/>
    <w:rsid w:val="4573BF68"/>
    <w:rsid w:val="45765D10"/>
    <w:rsid w:val="458FE56E"/>
    <w:rsid w:val="4590C707"/>
    <w:rsid w:val="4596DFEC"/>
    <w:rsid w:val="459D7BD1"/>
    <w:rsid w:val="45E5F2AE"/>
    <w:rsid w:val="461BE69E"/>
    <w:rsid w:val="46376499"/>
    <w:rsid w:val="4659AAF2"/>
    <w:rsid w:val="46682A0A"/>
    <w:rsid w:val="467ADDAA"/>
    <w:rsid w:val="46935C89"/>
    <w:rsid w:val="46C1F8E7"/>
    <w:rsid w:val="46F0441A"/>
    <w:rsid w:val="4708FC51"/>
    <w:rsid w:val="4713E2DA"/>
    <w:rsid w:val="4721838B"/>
    <w:rsid w:val="47513B01"/>
    <w:rsid w:val="477ED692"/>
    <w:rsid w:val="479F441E"/>
    <w:rsid w:val="47A68FDB"/>
    <w:rsid w:val="47C04E4E"/>
    <w:rsid w:val="47DEAEB9"/>
    <w:rsid w:val="47EE5D30"/>
    <w:rsid w:val="47F05828"/>
    <w:rsid w:val="48010DC2"/>
    <w:rsid w:val="480AC353"/>
    <w:rsid w:val="4814AF85"/>
    <w:rsid w:val="485174D9"/>
    <w:rsid w:val="4859DC8D"/>
    <w:rsid w:val="48689BC1"/>
    <w:rsid w:val="486D8A17"/>
    <w:rsid w:val="487025B5"/>
    <w:rsid w:val="4885ED8A"/>
    <w:rsid w:val="4894ED32"/>
    <w:rsid w:val="48976077"/>
    <w:rsid w:val="48C13702"/>
    <w:rsid w:val="48E13577"/>
    <w:rsid w:val="4900ECE6"/>
    <w:rsid w:val="490B9CC4"/>
    <w:rsid w:val="490C79AB"/>
    <w:rsid w:val="494AFD54"/>
    <w:rsid w:val="4953897B"/>
    <w:rsid w:val="49721E0E"/>
    <w:rsid w:val="497F6BAE"/>
    <w:rsid w:val="497FB0CD"/>
    <w:rsid w:val="498FBD57"/>
    <w:rsid w:val="49CF42BE"/>
    <w:rsid w:val="49D82761"/>
    <w:rsid w:val="49D9768E"/>
    <w:rsid w:val="49E14DB4"/>
    <w:rsid w:val="49F1E089"/>
    <w:rsid w:val="4A25522A"/>
    <w:rsid w:val="4A2EA452"/>
    <w:rsid w:val="4A57411B"/>
    <w:rsid w:val="4A6F0E35"/>
    <w:rsid w:val="4A7AAF45"/>
    <w:rsid w:val="4A7F0F03"/>
    <w:rsid w:val="4AA06D65"/>
    <w:rsid w:val="4ABC1E88"/>
    <w:rsid w:val="4AC94316"/>
    <w:rsid w:val="4ACDFE03"/>
    <w:rsid w:val="4ACF37CB"/>
    <w:rsid w:val="4AD358B9"/>
    <w:rsid w:val="4AD7EB88"/>
    <w:rsid w:val="4AF6850D"/>
    <w:rsid w:val="4B31B850"/>
    <w:rsid w:val="4B3DBB28"/>
    <w:rsid w:val="4B475C19"/>
    <w:rsid w:val="4B5830C6"/>
    <w:rsid w:val="4B710376"/>
    <w:rsid w:val="4B9FC8E3"/>
    <w:rsid w:val="4BA52CCB"/>
    <w:rsid w:val="4BAEB331"/>
    <w:rsid w:val="4BE2FDAD"/>
    <w:rsid w:val="4BE9CA05"/>
    <w:rsid w:val="4BF39DBD"/>
    <w:rsid w:val="4C0AE5AD"/>
    <w:rsid w:val="4C20F6E3"/>
    <w:rsid w:val="4C2F244E"/>
    <w:rsid w:val="4C4A6D8C"/>
    <w:rsid w:val="4C4AE5BD"/>
    <w:rsid w:val="4C5EED77"/>
    <w:rsid w:val="4C6606AF"/>
    <w:rsid w:val="4C681EC1"/>
    <w:rsid w:val="4C7D6AC2"/>
    <w:rsid w:val="4C8C2C0E"/>
    <w:rsid w:val="4C947503"/>
    <w:rsid w:val="4CA1E6D5"/>
    <w:rsid w:val="4CB4D1C5"/>
    <w:rsid w:val="4CB9C4B7"/>
    <w:rsid w:val="4CBB06D3"/>
    <w:rsid w:val="4CCEA3EA"/>
    <w:rsid w:val="4CDA6ADC"/>
    <w:rsid w:val="4CDC0927"/>
    <w:rsid w:val="4D0E9802"/>
    <w:rsid w:val="4D488028"/>
    <w:rsid w:val="4D4D17E0"/>
    <w:rsid w:val="4D614FD6"/>
    <w:rsid w:val="4D6D0EC8"/>
    <w:rsid w:val="4D79F370"/>
    <w:rsid w:val="4D87997C"/>
    <w:rsid w:val="4DB69DB7"/>
    <w:rsid w:val="4DE9F62F"/>
    <w:rsid w:val="4DF7AF9C"/>
    <w:rsid w:val="4DFBF60A"/>
    <w:rsid w:val="4E04220A"/>
    <w:rsid w:val="4E197333"/>
    <w:rsid w:val="4E6D45E0"/>
    <w:rsid w:val="4E759F79"/>
    <w:rsid w:val="4E7652BA"/>
    <w:rsid w:val="4E9C4BF8"/>
    <w:rsid w:val="4EA5928F"/>
    <w:rsid w:val="4EB22829"/>
    <w:rsid w:val="4EDFB0C5"/>
    <w:rsid w:val="4EECCF8E"/>
    <w:rsid w:val="4F00393B"/>
    <w:rsid w:val="4F03CFC3"/>
    <w:rsid w:val="4F0D075C"/>
    <w:rsid w:val="4F2472F3"/>
    <w:rsid w:val="4F30929F"/>
    <w:rsid w:val="4F38BAB0"/>
    <w:rsid w:val="4F43D505"/>
    <w:rsid w:val="4F4F4D65"/>
    <w:rsid w:val="4F4FBA5F"/>
    <w:rsid w:val="4F5E39E1"/>
    <w:rsid w:val="4F879D04"/>
    <w:rsid w:val="4F8F57B4"/>
    <w:rsid w:val="4F98398C"/>
    <w:rsid w:val="4FA8BF78"/>
    <w:rsid w:val="4FAC79B5"/>
    <w:rsid w:val="4FAFF858"/>
    <w:rsid w:val="4FED3E3A"/>
    <w:rsid w:val="500350BF"/>
    <w:rsid w:val="500DFAA2"/>
    <w:rsid w:val="5029C2E6"/>
    <w:rsid w:val="502D31D8"/>
    <w:rsid w:val="5051FB23"/>
    <w:rsid w:val="505706AD"/>
    <w:rsid w:val="505A8EC1"/>
    <w:rsid w:val="505F5F28"/>
    <w:rsid w:val="509D26DD"/>
    <w:rsid w:val="50A63BA2"/>
    <w:rsid w:val="50AC0F8E"/>
    <w:rsid w:val="50CBE323"/>
    <w:rsid w:val="50F67D73"/>
    <w:rsid w:val="510A09CD"/>
    <w:rsid w:val="511288E8"/>
    <w:rsid w:val="5121FC7A"/>
    <w:rsid w:val="513712DF"/>
    <w:rsid w:val="513850BB"/>
    <w:rsid w:val="515204CE"/>
    <w:rsid w:val="515B32D6"/>
    <w:rsid w:val="516AB77E"/>
    <w:rsid w:val="51711ECD"/>
    <w:rsid w:val="5171E900"/>
    <w:rsid w:val="5191AD97"/>
    <w:rsid w:val="519F63B2"/>
    <w:rsid w:val="51DE0303"/>
    <w:rsid w:val="51E7F713"/>
    <w:rsid w:val="51F29651"/>
    <w:rsid w:val="51FBA511"/>
    <w:rsid w:val="52072D9E"/>
    <w:rsid w:val="5211FA47"/>
    <w:rsid w:val="52194B42"/>
    <w:rsid w:val="52604AA7"/>
    <w:rsid w:val="526B1283"/>
    <w:rsid w:val="5273FA80"/>
    <w:rsid w:val="52865F88"/>
    <w:rsid w:val="52889F5A"/>
    <w:rsid w:val="52D065ED"/>
    <w:rsid w:val="52E07306"/>
    <w:rsid w:val="530B2765"/>
    <w:rsid w:val="53176774"/>
    <w:rsid w:val="5320B2D6"/>
    <w:rsid w:val="532723B4"/>
    <w:rsid w:val="5348B09C"/>
    <w:rsid w:val="5399E6D4"/>
    <w:rsid w:val="53C5F2C9"/>
    <w:rsid w:val="53E540C3"/>
    <w:rsid w:val="540DB2DD"/>
    <w:rsid w:val="54204F0C"/>
    <w:rsid w:val="5462E1E6"/>
    <w:rsid w:val="5464B57A"/>
    <w:rsid w:val="5468248A"/>
    <w:rsid w:val="5470F70B"/>
    <w:rsid w:val="5474F3E0"/>
    <w:rsid w:val="548E0D86"/>
    <w:rsid w:val="54AC9457"/>
    <w:rsid w:val="54B62BBC"/>
    <w:rsid w:val="5505FC92"/>
    <w:rsid w:val="5506B6F4"/>
    <w:rsid w:val="5541D324"/>
    <w:rsid w:val="5595B93E"/>
    <w:rsid w:val="559A752B"/>
    <w:rsid w:val="55F3E8B3"/>
    <w:rsid w:val="55FAA7F2"/>
    <w:rsid w:val="5624F6EC"/>
    <w:rsid w:val="562DE8C8"/>
    <w:rsid w:val="56327A6E"/>
    <w:rsid w:val="568C4DBC"/>
    <w:rsid w:val="568F0080"/>
    <w:rsid w:val="5696016F"/>
    <w:rsid w:val="56A80C8B"/>
    <w:rsid w:val="56A9043D"/>
    <w:rsid w:val="56B8DE75"/>
    <w:rsid w:val="56C80D60"/>
    <w:rsid w:val="56CA5E45"/>
    <w:rsid w:val="56CAF53C"/>
    <w:rsid w:val="56D5E992"/>
    <w:rsid w:val="56E2AA37"/>
    <w:rsid w:val="5721632D"/>
    <w:rsid w:val="572CE2E7"/>
    <w:rsid w:val="57469AA5"/>
    <w:rsid w:val="57856D4B"/>
    <w:rsid w:val="579E7F75"/>
    <w:rsid w:val="57AA26FE"/>
    <w:rsid w:val="57B95858"/>
    <w:rsid w:val="57F5CB6E"/>
    <w:rsid w:val="5800B5DF"/>
    <w:rsid w:val="580A5A3E"/>
    <w:rsid w:val="58167DB5"/>
    <w:rsid w:val="5833DDEE"/>
    <w:rsid w:val="583ABC57"/>
    <w:rsid w:val="585A766E"/>
    <w:rsid w:val="58B9C598"/>
    <w:rsid w:val="58BC3971"/>
    <w:rsid w:val="58C366BD"/>
    <w:rsid w:val="58DA90E4"/>
    <w:rsid w:val="590F388F"/>
    <w:rsid w:val="5965D54D"/>
    <w:rsid w:val="598ECA2F"/>
    <w:rsid w:val="59CA9418"/>
    <w:rsid w:val="59D3E638"/>
    <w:rsid w:val="59E9F091"/>
    <w:rsid w:val="59F0F72B"/>
    <w:rsid w:val="59FACF57"/>
    <w:rsid w:val="59FCE725"/>
    <w:rsid w:val="5A09510C"/>
    <w:rsid w:val="5A34268F"/>
    <w:rsid w:val="5A378B34"/>
    <w:rsid w:val="5A3FE101"/>
    <w:rsid w:val="5A4578CD"/>
    <w:rsid w:val="5A7C0730"/>
    <w:rsid w:val="5ABC7A6F"/>
    <w:rsid w:val="5AC5B032"/>
    <w:rsid w:val="5ACD01C7"/>
    <w:rsid w:val="5AE5A41B"/>
    <w:rsid w:val="5B12364C"/>
    <w:rsid w:val="5B16B606"/>
    <w:rsid w:val="5B4058D6"/>
    <w:rsid w:val="5B8D4468"/>
    <w:rsid w:val="5C1BBA85"/>
    <w:rsid w:val="5C29F1FA"/>
    <w:rsid w:val="5C2D1158"/>
    <w:rsid w:val="5C3EB225"/>
    <w:rsid w:val="5C3F999D"/>
    <w:rsid w:val="5C650599"/>
    <w:rsid w:val="5C6FDAF3"/>
    <w:rsid w:val="5C763D63"/>
    <w:rsid w:val="5C92A80F"/>
    <w:rsid w:val="5CA29ACB"/>
    <w:rsid w:val="5CA3098C"/>
    <w:rsid w:val="5CA85995"/>
    <w:rsid w:val="5CE51B11"/>
    <w:rsid w:val="5CF61020"/>
    <w:rsid w:val="5D0100B5"/>
    <w:rsid w:val="5D0AB5F0"/>
    <w:rsid w:val="5D1E96AC"/>
    <w:rsid w:val="5D36B944"/>
    <w:rsid w:val="5D3BC3D7"/>
    <w:rsid w:val="5D7D8986"/>
    <w:rsid w:val="5D8D653F"/>
    <w:rsid w:val="5DA104DC"/>
    <w:rsid w:val="5DAFCBC4"/>
    <w:rsid w:val="5DCF336C"/>
    <w:rsid w:val="5DEA453F"/>
    <w:rsid w:val="5DF38F66"/>
    <w:rsid w:val="5E36F011"/>
    <w:rsid w:val="5E3DD56C"/>
    <w:rsid w:val="5E467CEF"/>
    <w:rsid w:val="5E73AF3C"/>
    <w:rsid w:val="5E7B235D"/>
    <w:rsid w:val="5E7E131E"/>
    <w:rsid w:val="5EB4848A"/>
    <w:rsid w:val="5ECADA51"/>
    <w:rsid w:val="5EDE15EB"/>
    <w:rsid w:val="5EF10CA6"/>
    <w:rsid w:val="5EFBDA73"/>
    <w:rsid w:val="5F1DBD9B"/>
    <w:rsid w:val="5F27685A"/>
    <w:rsid w:val="5F345429"/>
    <w:rsid w:val="5F46BEBE"/>
    <w:rsid w:val="5F49F5A0"/>
    <w:rsid w:val="5F95463E"/>
    <w:rsid w:val="5FB67826"/>
    <w:rsid w:val="5FC1E395"/>
    <w:rsid w:val="5FD65C6F"/>
    <w:rsid w:val="5FF7C16B"/>
    <w:rsid w:val="60274CC8"/>
    <w:rsid w:val="6040CF93"/>
    <w:rsid w:val="60426513"/>
    <w:rsid w:val="605B37AE"/>
    <w:rsid w:val="60691C54"/>
    <w:rsid w:val="606B6E79"/>
    <w:rsid w:val="60804E94"/>
    <w:rsid w:val="609AD20D"/>
    <w:rsid w:val="60A6B85B"/>
    <w:rsid w:val="60B81DEE"/>
    <w:rsid w:val="60BCBDB8"/>
    <w:rsid w:val="60C5C37C"/>
    <w:rsid w:val="60C7991F"/>
    <w:rsid w:val="60D9492F"/>
    <w:rsid w:val="60F618DE"/>
    <w:rsid w:val="6109B857"/>
    <w:rsid w:val="61429A3D"/>
    <w:rsid w:val="614C69CC"/>
    <w:rsid w:val="614E555B"/>
    <w:rsid w:val="615ACF7A"/>
    <w:rsid w:val="6193BD7D"/>
    <w:rsid w:val="619F05E1"/>
    <w:rsid w:val="61ACA842"/>
    <w:rsid w:val="61F275A7"/>
    <w:rsid w:val="62304A3B"/>
    <w:rsid w:val="623B7B12"/>
    <w:rsid w:val="625702D5"/>
    <w:rsid w:val="625C0E35"/>
    <w:rsid w:val="626272A8"/>
    <w:rsid w:val="62C9FEE4"/>
    <w:rsid w:val="62D540C2"/>
    <w:rsid w:val="62E9A49B"/>
    <w:rsid w:val="62FBBA76"/>
    <w:rsid w:val="63286C28"/>
    <w:rsid w:val="635FB1E8"/>
    <w:rsid w:val="639C27A2"/>
    <w:rsid w:val="63A36050"/>
    <w:rsid w:val="63AC5729"/>
    <w:rsid w:val="63D761EF"/>
    <w:rsid w:val="63EABFEE"/>
    <w:rsid w:val="63F9BB1A"/>
    <w:rsid w:val="64034A2D"/>
    <w:rsid w:val="641E1E50"/>
    <w:rsid w:val="644A1F12"/>
    <w:rsid w:val="64564A4C"/>
    <w:rsid w:val="6457167F"/>
    <w:rsid w:val="645746DD"/>
    <w:rsid w:val="647BFF92"/>
    <w:rsid w:val="648B942A"/>
    <w:rsid w:val="64BB4C0A"/>
    <w:rsid w:val="64BD7E8D"/>
    <w:rsid w:val="64F72061"/>
    <w:rsid w:val="657728B3"/>
    <w:rsid w:val="65B13FDA"/>
    <w:rsid w:val="65BAB43C"/>
    <w:rsid w:val="65F4E6FD"/>
    <w:rsid w:val="6613EE3E"/>
    <w:rsid w:val="662E1A5C"/>
    <w:rsid w:val="6657DD14"/>
    <w:rsid w:val="666D97B1"/>
    <w:rsid w:val="667BC31B"/>
    <w:rsid w:val="6682AD0E"/>
    <w:rsid w:val="66A7F71B"/>
    <w:rsid w:val="66CC3145"/>
    <w:rsid w:val="66CEE94B"/>
    <w:rsid w:val="671CF0DE"/>
    <w:rsid w:val="6722C858"/>
    <w:rsid w:val="6731192A"/>
    <w:rsid w:val="6735E646"/>
    <w:rsid w:val="6749BBCE"/>
    <w:rsid w:val="674BE257"/>
    <w:rsid w:val="675DCD70"/>
    <w:rsid w:val="677627C0"/>
    <w:rsid w:val="6782FA6B"/>
    <w:rsid w:val="6792116D"/>
    <w:rsid w:val="67BCFBC0"/>
    <w:rsid w:val="67C1F030"/>
    <w:rsid w:val="67C59570"/>
    <w:rsid w:val="67C94191"/>
    <w:rsid w:val="67E6464F"/>
    <w:rsid w:val="67E878DC"/>
    <w:rsid w:val="680B8783"/>
    <w:rsid w:val="68141B02"/>
    <w:rsid w:val="6840C7A4"/>
    <w:rsid w:val="684F12F2"/>
    <w:rsid w:val="686815A3"/>
    <w:rsid w:val="6874A437"/>
    <w:rsid w:val="6883E899"/>
    <w:rsid w:val="6886CC3F"/>
    <w:rsid w:val="68ABB6CF"/>
    <w:rsid w:val="68D13D48"/>
    <w:rsid w:val="68E192CD"/>
    <w:rsid w:val="68E7B2B8"/>
    <w:rsid w:val="6910FC56"/>
    <w:rsid w:val="6911CEAE"/>
    <w:rsid w:val="69291F76"/>
    <w:rsid w:val="692DED25"/>
    <w:rsid w:val="6934B4CE"/>
    <w:rsid w:val="693840EB"/>
    <w:rsid w:val="69511C8A"/>
    <w:rsid w:val="69814D07"/>
    <w:rsid w:val="698412A8"/>
    <w:rsid w:val="69851F01"/>
    <w:rsid w:val="69BD76DE"/>
    <w:rsid w:val="69BE8D83"/>
    <w:rsid w:val="69C86F54"/>
    <w:rsid w:val="69D633D1"/>
    <w:rsid w:val="69EC8710"/>
    <w:rsid w:val="69FB1463"/>
    <w:rsid w:val="6A1147E1"/>
    <w:rsid w:val="6A3A63F5"/>
    <w:rsid w:val="6A4272E0"/>
    <w:rsid w:val="6A77706E"/>
    <w:rsid w:val="6A7DAB83"/>
    <w:rsid w:val="6A8C6883"/>
    <w:rsid w:val="6B14BAD0"/>
    <w:rsid w:val="6B491561"/>
    <w:rsid w:val="6B4F4ECB"/>
    <w:rsid w:val="6B51746C"/>
    <w:rsid w:val="6B57C84D"/>
    <w:rsid w:val="6B5A0EDC"/>
    <w:rsid w:val="6B5E1DAF"/>
    <w:rsid w:val="6B61F55F"/>
    <w:rsid w:val="6BE8159F"/>
    <w:rsid w:val="6BEA6790"/>
    <w:rsid w:val="6C19F726"/>
    <w:rsid w:val="6C397F4E"/>
    <w:rsid w:val="6C582CCA"/>
    <w:rsid w:val="6C6F8DC5"/>
    <w:rsid w:val="6CC2F9B7"/>
    <w:rsid w:val="6D066C74"/>
    <w:rsid w:val="6D12B791"/>
    <w:rsid w:val="6D21AA31"/>
    <w:rsid w:val="6D2528AA"/>
    <w:rsid w:val="6D3FB12E"/>
    <w:rsid w:val="6D4D1B40"/>
    <w:rsid w:val="6D66F77B"/>
    <w:rsid w:val="6D8268E8"/>
    <w:rsid w:val="6DA64E97"/>
    <w:rsid w:val="6E03738B"/>
    <w:rsid w:val="6E0AEF9E"/>
    <w:rsid w:val="6E0CE4C0"/>
    <w:rsid w:val="6E0F2AA3"/>
    <w:rsid w:val="6E10260F"/>
    <w:rsid w:val="6E16A769"/>
    <w:rsid w:val="6E18B54C"/>
    <w:rsid w:val="6E1B6D3B"/>
    <w:rsid w:val="6E23CEE3"/>
    <w:rsid w:val="6E348D6F"/>
    <w:rsid w:val="6E4AC86E"/>
    <w:rsid w:val="6E5613EC"/>
    <w:rsid w:val="6E970700"/>
    <w:rsid w:val="6E98C353"/>
    <w:rsid w:val="6ED0C9B6"/>
    <w:rsid w:val="6EE9851E"/>
    <w:rsid w:val="6EEE1F20"/>
    <w:rsid w:val="6EEEAE2C"/>
    <w:rsid w:val="6EFCDCF1"/>
    <w:rsid w:val="6F061117"/>
    <w:rsid w:val="6F240B9D"/>
    <w:rsid w:val="6F5857A2"/>
    <w:rsid w:val="6F5C53D9"/>
    <w:rsid w:val="6F6B69DA"/>
    <w:rsid w:val="6F7808C5"/>
    <w:rsid w:val="6FC4F3B3"/>
    <w:rsid w:val="70061BB2"/>
    <w:rsid w:val="70318ED2"/>
    <w:rsid w:val="70453AE1"/>
    <w:rsid w:val="704AB72F"/>
    <w:rsid w:val="70627060"/>
    <w:rsid w:val="706B22EB"/>
    <w:rsid w:val="706F4271"/>
    <w:rsid w:val="707B1109"/>
    <w:rsid w:val="7084BC02"/>
    <w:rsid w:val="708C6FE3"/>
    <w:rsid w:val="70D97439"/>
    <w:rsid w:val="710C61F5"/>
    <w:rsid w:val="7122F1B1"/>
    <w:rsid w:val="712B2143"/>
    <w:rsid w:val="7136ED50"/>
    <w:rsid w:val="714B85BA"/>
    <w:rsid w:val="71604A21"/>
    <w:rsid w:val="716E4B8B"/>
    <w:rsid w:val="7179CBAB"/>
    <w:rsid w:val="717CE5F3"/>
    <w:rsid w:val="718734B9"/>
    <w:rsid w:val="718D3AAF"/>
    <w:rsid w:val="7191C75D"/>
    <w:rsid w:val="71B4596E"/>
    <w:rsid w:val="71C0FF85"/>
    <w:rsid w:val="71C46B53"/>
    <w:rsid w:val="71CCD802"/>
    <w:rsid w:val="71DC906E"/>
    <w:rsid w:val="72180939"/>
    <w:rsid w:val="72257CFC"/>
    <w:rsid w:val="7232DBB3"/>
    <w:rsid w:val="726D5988"/>
    <w:rsid w:val="72795BB4"/>
    <w:rsid w:val="7280E3C8"/>
    <w:rsid w:val="72AB8EDF"/>
    <w:rsid w:val="72BA8C53"/>
    <w:rsid w:val="72E2C039"/>
    <w:rsid w:val="731E87F0"/>
    <w:rsid w:val="73218D50"/>
    <w:rsid w:val="732F9B2C"/>
    <w:rsid w:val="7345282C"/>
    <w:rsid w:val="734A5228"/>
    <w:rsid w:val="735B8DB2"/>
    <w:rsid w:val="735BD2E8"/>
    <w:rsid w:val="736A32B4"/>
    <w:rsid w:val="73798A93"/>
    <w:rsid w:val="73830F04"/>
    <w:rsid w:val="7386A3DC"/>
    <w:rsid w:val="739AAA89"/>
    <w:rsid w:val="73B35355"/>
    <w:rsid w:val="73C645E6"/>
    <w:rsid w:val="73CE0FCF"/>
    <w:rsid w:val="742E028A"/>
    <w:rsid w:val="743252E5"/>
    <w:rsid w:val="743277F8"/>
    <w:rsid w:val="7442CB94"/>
    <w:rsid w:val="7444A42D"/>
    <w:rsid w:val="746170D3"/>
    <w:rsid w:val="746B008F"/>
    <w:rsid w:val="74A2EB50"/>
    <w:rsid w:val="74DE4E69"/>
    <w:rsid w:val="74E3FF2C"/>
    <w:rsid w:val="7514626F"/>
    <w:rsid w:val="7515AE46"/>
    <w:rsid w:val="7538A108"/>
    <w:rsid w:val="756476EA"/>
    <w:rsid w:val="75E3435F"/>
    <w:rsid w:val="75E5145F"/>
    <w:rsid w:val="761DE8CC"/>
    <w:rsid w:val="762CB51D"/>
    <w:rsid w:val="763FCA99"/>
    <w:rsid w:val="765CAD19"/>
    <w:rsid w:val="769AC34E"/>
    <w:rsid w:val="769C0991"/>
    <w:rsid w:val="76BF1347"/>
    <w:rsid w:val="76C58F74"/>
    <w:rsid w:val="76D57193"/>
    <w:rsid w:val="76E9F203"/>
    <w:rsid w:val="76EEEED4"/>
    <w:rsid w:val="76F1184B"/>
    <w:rsid w:val="770ED9D8"/>
    <w:rsid w:val="7714E31F"/>
    <w:rsid w:val="771C0EF6"/>
    <w:rsid w:val="77240FBC"/>
    <w:rsid w:val="77256AB6"/>
    <w:rsid w:val="7772A388"/>
    <w:rsid w:val="777DAF90"/>
    <w:rsid w:val="77976C4C"/>
    <w:rsid w:val="77A6CF33"/>
    <w:rsid w:val="77BE0C4B"/>
    <w:rsid w:val="77C689A7"/>
    <w:rsid w:val="77F2DADA"/>
    <w:rsid w:val="77FAA506"/>
    <w:rsid w:val="78759515"/>
    <w:rsid w:val="788088F9"/>
    <w:rsid w:val="7892DED4"/>
    <w:rsid w:val="789A650F"/>
    <w:rsid w:val="78A99121"/>
    <w:rsid w:val="78CE88AF"/>
    <w:rsid w:val="78D78046"/>
    <w:rsid w:val="78F8A8B2"/>
    <w:rsid w:val="7909377D"/>
    <w:rsid w:val="79248D1B"/>
    <w:rsid w:val="7944B928"/>
    <w:rsid w:val="7953705B"/>
    <w:rsid w:val="7955E169"/>
    <w:rsid w:val="79674C97"/>
    <w:rsid w:val="7989AC0C"/>
    <w:rsid w:val="79CF8201"/>
    <w:rsid w:val="79FFC08C"/>
    <w:rsid w:val="7A326FF7"/>
    <w:rsid w:val="7A3DA5F0"/>
    <w:rsid w:val="7A5F646F"/>
    <w:rsid w:val="7A68BFCF"/>
    <w:rsid w:val="7A82105B"/>
    <w:rsid w:val="7A836FBC"/>
    <w:rsid w:val="7A9D375B"/>
    <w:rsid w:val="7AACDCDC"/>
    <w:rsid w:val="7AB15AFB"/>
    <w:rsid w:val="7AF54B07"/>
    <w:rsid w:val="7B3D5460"/>
    <w:rsid w:val="7B3F9CF6"/>
    <w:rsid w:val="7B68F42F"/>
    <w:rsid w:val="7B7EE4F5"/>
    <w:rsid w:val="7BB6E124"/>
    <w:rsid w:val="7BD06A84"/>
    <w:rsid w:val="7C0DC350"/>
    <w:rsid w:val="7C1994C0"/>
    <w:rsid w:val="7C2878E8"/>
    <w:rsid w:val="7C29B1C6"/>
    <w:rsid w:val="7C2CF0E7"/>
    <w:rsid w:val="7C473D0C"/>
    <w:rsid w:val="7C499100"/>
    <w:rsid w:val="7C54D991"/>
    <w:rsid w:val="7C5FB39F"/>
    <w:rsid w:val="7CB65C26"/>
    <w:rsid w:val="7CBEF1A6"/>
    <w:rsid w:val="7CDAF986"/>
    <w:rsid w:val="7CF42670"/>
    <w:rsid w:val="7CFD30E3"/>
    <w:rsid w:val="7D252DA1"/>
    <w:rsid w:val="7D53AAFB"/>
    <w:rsid w:val="7D7284D2"/>
    <w:rsid w:val="7D867E65"/>
    <w:rsid w:val="7DA639C8"/>
    <w:rsid w:val="7DBBA5E1"/>
    <w:rsid w:val="7DBDA6B7"/>
    <w:rsid w:val="7DD59572"/>
    <w:rsid w:val="7DD9ED1B"/>
    <w:rsid w:val="7E1F781C"/>
    <w:rsid w:val="7E27D1F9"/>
    <w:rsid w:val="7E28A1A6"/>
    <w:rsid w:val="7E2A887D"/>
    <w:rsid w:val="7E4F4B09"/>
    <w:rsid w:val="7E6E5A28"/>
    <w:rsid w:val="7E6F6DB0"/>
    <w:rsid w:val="7E801242"/>
    <w:rsid w:val="7ED067CE"/>
    <w:rsid w:val="7EE0E0C5"/>
    <w:rsid w:val="7EF089C9"/>
    <w:rsid w:val="7EFB6E7A"/>
    <w:rsid w:val="7F48CB9E"/>
    <w:rsid w:val="7F58820B"/>
    <w:rsid w:val="7F74E128"/>
    <w:rsid w:val="7F7C3E66"/>
    <w:rsid w:val="7F837690"/>
    <w:rsid w:val="7F91A021"/>
    <w:rsid w:val="7F9CFA4E"/>
    <w:rsid w:val="7FD7ACD6"/>
    <w:rsid w:val="7FE7F3A2"/>
    <w:rsid w:val="7FEA1DFC"/>
    <w:rsid w:val="7FECB0E1"/>
    <w:rsid w:val="7FF1E9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 o:allowincell="f" fillcolor="none [2109]" stroke="f">
      <v:fill color="none [2109]"/>
      <v:stroke on="f"/>
    </o:shapedefaults>
    <o:shapelayout v:ext="edit">
      <o:idmap v:ext="edit" data="2"/>
    </o:shapelayout>
  </w:shapeDefaults>
  <w:decimalSymbol w:val="."/>
  <w:listSeparator w:val=","/>
  <w14:docId w14:val="70485521"/>
  <w15:docId w15:val="{623CD487-3AB0-45CA-88BC-F02CAD8C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06"/>
    <w:pPr>
      <w:spacing w:before="120" w:after="120" w:line="280" w:lineRule="exact"/>
    </w:pPr>
    <w:rPr>
      <w:rFonts w:ascii="Arial" w:hAnsi="Arial"/>
    </w:rPr>
  </w:style>
  <w:style w:type="paragraph" w:styleId="Heading1">
    <w:name w:val="heading 1"/>
    <w:basedOn w:val="Normal"/>
    <w:next w:val="Normal"/>
    <w:link w:val="Heading1Char"/>
    <w:uiPriority w:val="9"/>
    <w:qFormat/>
    <w:rsid w:val="00152F06"/>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52F06"/>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152F06"/>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152F06"/>
    <w:pPr>
      <w:keepNext/>
      <w:keepLines/>
      <w:spacing w:before="360" w:line="240" w:lineRule="auto"/>
      <w:outlineLvl w:val="3"/>
    </w:pPr>
    <w:rPr>
      <w:rFonts w:eastAsiaTheme="majorEastAsia" w:cstheme="majorBidi"/>
      <w:b/>
      <w:bCs/>
      <w:iCs/>
      <w:color w:val="404040" w:themeColor="text1" w:themeTint="BF"/>
      <w:sz w:val="24"/>
    </w:rPr>
  </w:style>
  <w:style w:type="paragraph" w:styleId="Heading5">
    <w:name w:val="heading 5"/>
    <w:basedOn w:val="Normal"/>
    <w:next w:val="Normal"/>
    <w:link w:val="Heading5Char"/>
    <w:uiPriority w:val="9"/>
    <w:unhideWhenUsed/>
    <w:qFormat/>
    <w:rsid w:val="00152F06"/>
    <w:pPr>
      <w:keepNext/>
      <w:keepLines/>
      <w:spacing w:before="360" w:line="240" w:lineRule="auto"/>
      <w:outlineLvl w:val="4"/>
    </w:pPr>
    <w:rPr>
      <w:rFonts w:eastAsiaTheme="majorEastAsia" w:cstheme="majorBidi"/>
      <w:b/>
      <w:color w:val="595959" w:themeColor="text1" w:themeTint="A6"/>
      <w:sz w:val="24"/>
    </w:rPr>
  </w:style>
  <w:style w:type="paragraph" w:styleId="Heading6">
    <w:name w:val="heading 6"/>
    <w:basedOn w:val="Normal"/>
    <w:next w:val="Normal"/>
    <w:link w:val="Heading6Char"/>
    <w:uiPriority w:val="9"/>
    <w:unhideWhenUsed/>
    <w:qFormat/>
    <w:rsid w:val="00152F06"/>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152F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52F06"/>
    <w:pPr>
      <w:tabs>
        <w:tab w:val="center" w:pos="4513"/>
        <w:tab w:val="right" w:pos="9026"/>
      </w:tabs>
    </w:pPr>
    <w:rPr>
      <w:rFonts w:cs="Arial"/>
      <w:noProof/>
      <w:sz w:val="18"/>
      <w:szCs w:val="16"/>
    </w:rPr>
  </w:style>
  <w:style w:type="character" w:customStyle="1" w:styleId="HeaderChar">
    <w:name w:val="Header Char"/>
    <w:basedOn w:val="DefaultParagraphFont"/>
    <w:link w:val="Header"/>
    <w:uiPriority w:val="99"/>
    <w:rsid w:val="00152F06"/>
    <w:rPr>
      <w:rFonts w:cs="Arial"/>
      <w:noProof/>
      <w:sz w:val="18"/>
      <w:szCs w:val="16"/>
    </w:rPr>
  </w:style>
  <w:style w:type="paragraph" w:styleId="Footer">
    <w:name w:val="footer"/>
    <w:basedOn w:val="Normal"/>
    <w:link w:val="FooterChar"/>
    <w:uiPriority w:val="99"/>
    <w:unhideWhenUsed/>
    <w:rsid w:val="00152F06"/>
    <w:pPr>
      <w:tabs>
        <w:tab w:val="center" w:pos="4513"/>
        <w:tab w:val="right" w:pos="9026"/>
      </w:tabs>
    </w:pPr>
    <w:rPr>
      <w:sz w:val="16"/>
    </w:rPr>
  </w:style>
  <w:style w:type="character" w:customStyle="1" w:styleId="FooterChar">
    <w:name w:val="Footer Char"/>
    <w:basedOn w:val="DefaultParagraphFont"/>
    <w:link w:val="Footer"/>
    <w:uiPriority w:val="99"/>
    <w:rsid w:val="00152F06"/>
    <w:rPr>
      <w:rFonts w:ascii="Arial" w:hAnsi="Arial"/>
      <w:sz w:val="16"/>
    </w:rPr>
  </w:style>
  <w:style w:type="table" w:styleId="TableGrid">
    <w:name w:val="Table Grid"/>
    <w:basedOn w:val="TableNormal"/>
    <w:uiPriority w:val="59"/>
    <w:rsid w:val="0015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152F06"/>
    <w:rPr>
      <w:rFonts w:ascii="Arial" w:hAnsi="Arial" w:cs="Arial"/>
      <w:b/>
      <w:color w:val="D9D9D9" w:themeColor="background1" w:themeShade="D9"/>
      <w:sz w:val="16"/>
    </w:rPr>
  </w:style>
  <w:style w:type="paragraph" w:customStyle="1" w:styleId="NCFE-examiner-marks-box">
    <w:name w:val="NCFE-examiner-marks-box"/>
    <w:qFormat/>
    <w:rsid w:val="00152F06"/>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152F06"/>
    <w:pPr>
      <w:spacing w:before="108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52F06"/>
    <w:rPr>
      <w:rFonts w:ascii="Arial" w:eastAsiaTheme="majorEastAsia" w:hAnsi="Arial" w:cstheme="majorBidi"/>
      <w:spacing w:val="5"/>
      <w:kern w:val="28"/>
      <w:sz w:val="52"/>
      <w:szCs w:val="52"/>
    </w:rPr>
  </w:style>
  <w:style w:type="paragraph" w:customStyle="1" w:styleId="NCFE-qualification-title">
    <w:name w:val="NCFE-qualification-title"/>
    <w:next w:val="Normal"/>
    <w:qFormat/>
    <w:rsid w:val="00152F06"/>
    <w:pPr>
      <w:jc w:val="right"/>
    </w:pPr>
    <w:rPr>
      <w:rFonts w:ascii="Arial" w:hAnsi="Arial" w:cs="Arial"/>
      <w:color w:val="FFFFFF" w:themeColor="background1"/>
      <w:sz w:val="24"/>
    </w:rPr>
  </w:style>
  <w:style w:type="paragraph" w:customStyle="1" w:styleId="NCFE-specialism">
    <w:name w:val="NCFE-specialism"/>
    <w:qFormat/>
    <w:rsid w:val="00152F06"/>
    <w:rPr>
      <w:rFonts w:ascii="Arial" w:hAnsi="Arial" w:cs="Arial"/>
      <w:sz w:val="64"/>
      <w:szCs w:val="72"/>
    </w:rPr>
  </w:style>
  <w:style w:type="paragraph" w:customStyle="1" w:styleId="NCFE-assignment-title">
    <w:name w:val="NCFE-assignment-title"/>
    <w:basedOn w:val="Subtitle"/>
    <w:qFormat/>
    <w:rsid w:val="00152F06"/>
    <w:rPr>
      <w:noProof/>
      <w:lang w:eastAsia="en-GB"/>
    </w:rPr>
  </w:style>
  <w:style w:type="paragraph" w:customStyle="1" w:styleId="NCFE-assignment-ordinal">
    <w:name w:val="NCFE-assignment-ordinal"/>
    <w:qFormat/>
    <w:rsid w:val="00152F06"/>
    <w:rPr>
      <w:rFonts w:ascii="Arial" w:hAnsi="Arial" w:cs="Arial"/>
      <w:sz w:val="36"/>
    </w:rPr>
  </w:style>
  <w:style w:type="paragraph" w:customStyle="1" w:styleId="NCFE-assignment-type">
    <w:name w:val="NCFE-assignment-type"/>
    <w:qFormat/>
    <w:rsid w:val="00152F06"/>
    <w:pPr>
      <w:spacing w:before="4440" w:after="240"/>
    </w:pPr>
    <w:rPr>
      <w:rFonts w:ascii="Arial" w:hAnsi="Arial" w:cs="Arial"/>
      <w:sz w:val="40"/>
      <w:szCs w:val="40"/>
    </w:rPr>
  </w:style>
  <w:style w:type="paragraph" w:customStyle="1" w:styleId="NCFE-specimen-date">
    <w:name w:val="NCFE-specimen-date"/>
    <w:qFormat/>
    <w:rsid w:val="00152F06"/>
    <w:rPr>
      <w:rFonts w:ascii="Arial" w:hAnsi="Arial" w:cs="Arial"/>
    </w:rPr>
  </w:style>
  <w:style w:type="paragraph" w:customStyle="1" w:styleId="NCFE-assessment-period">
    <w:name w:val="NCFE-assessment-period"/>
    <w:qFormat/>
    <w:rsid w:val="00152F06"/>
    <w:rPr>
      <w:rFonts w:ascii="Arial" w:hAnsi="Arial" w:cs="Arial"/>
    </w:rPr>
  </w:style>
  <w:style w:type="paragraph" w:customStyle="1" w:styleId="NCFE-student-instructions">
    <w:name w:val="NCFE-student-instructions"/>
    <w:qFormat/>
    <w:rsid w:val="00152F06"/>
    <w:rPr>
      <w:rFonts w:ascii="Arial" w:hAnsi="Arial" w:cs="Arial"/>
    </w:rPr>
  </w:style>
  <w:style w:type="paragraph" w:customStyle="1" w:styleId="NCFE-student-information">
    <w:name w:val="NCFE-student-information"/>
    <w:basedOn w:val="NCFE-student-instructions"/>
    <w:qFormat/>
    <w:rsid w:val="00152F06"/>
  </w:style>
  <w:style w:type="paragraph" w:customStyle="1" w:styleId="NCFE-rubric">
    <w:name w:val="NCFE-rubric"/>
    <w:qFormat/>
    <w:rsid w:val="00152F06"/>
    <w:rPr>
      <w:rFonts w:ascii="Arial" w:hAnsi="Arial" w:cs="Arial"/>
    </w:rPr>
  </w:style>
  <w:style w:type="paragraph" w:customStyle="1" w:styleId="NCFE-candidate-form">
    <w:name w:val="NCFE-candidate-form"/>
    <w:basedOn w:val="NCFE-rubric"/>
    <w:qFormat/>
    <w:rsid w:val="00152F06"/>
  </w:style>
  <w:style w:type="paragraph" w:customStyle="1" w:styleId="NCFE-trademark-information">
    <w:name w:val="NCFE-trademark-information"/>
    <w:basedOn w:val="NCFE-candidate-form"/>
    <w:qFormat/>
    <w:rsid w:val="00152F06"/>
  </w:style>
  <w:style w:type="paragraph" w:customStyle="1" w:styleId="NCFE-barcode">
    <w:name w:val="NCFE-barcode"/>
    <w:qFormat/>
    <w:rsid w:val="00152F06"/>
    <w:rPr>
      <w:rFonts w:ascii="Arial" w:hAnsi="Arial" w:cs="Arial"/>
    </w:rPr>
  </w:style>
  <w:style w:type="paragraph" w:customStyle="1" w:styleId="NCFE-internal-reference-number">
    <w:name w:val="NCFE-internal-reference-number"/>
    <w:qFormat/>
    <w:rsid w:val="00152F06"/>
    <w:rPr>
      <w:rFonts w:ascii="Arial" w:hAnsi="Arial" w:cs="Arial"/>
      <w:color w:val="FFFFFF" w:themeColor="background1"/>
    </w:rPr>
  </w:style>
  <w:style w:type="paragraph" w:customStyle="1" w:styleId="NCFE-document-version-number-date">
    <w:name w:val="NCFE-document-version-number-date"/>
    <w:qFormat/>
    <w:rsid w:val="00152F06"/>
    <w:rPr>
      <w:rFonts w:ascii="Arial" w:hAnsi="Arial" w:cs="Arial"/>
      <w:sz w:val="22"/>
    </w:rPr>
  </w:style>
  <w:style w:type="paragraph" w:customStyle="1" w:styleId="NCFE-document-type">
    <w:name w:val="NCFE-document-type"/>
    <w:qFormat/>
    <w:rsid w:val="00152F06"/>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152F06"/>
    <w:rPr>
      <w:rFonts w:ascii="Tahoma" w:hAnsi="Tahoma" w:cs="Tahoma"/>
      <w:sz w:val="16"/>
      <w:szCs w:val="16"/>
    </w:rPr>
  </w:style>
  <w:style w:type="character" w:customStyle="1" w:styleId="BalloonTextChar">
    <w:name w:val="Balloon Text Char"/>
    <w:basedOn w:val="DefaultParagraphFont"/>
    <w:link w:val="BalloonText"/>
    <w:uiPriority w:val="99"/>
    <w:semiHidden/>
    <w:rsid w:val="00152F06"/>
    <w:rPr>
      <w:rFonts w:ascii="Tahoma" w:hAnsi="Tahoma" w:cs="Tahoma"/>
      <w:sz w:val="16"/>
      <w:szCs w:val="16"/>
    </w:rPr>
  </w:style>
  <w:style w:type="paragraph" w:customStyle="1" w:styleId="NCFE-special-case">
    <w:name w:val="NCFE-special-case"/>
    <w:basedOn w:val="NCFE-assignment-ordinal"/>
    <w:qFormat/>
    <w:rsid w:val="00152F06"/>
    <w:pPr>
      <w:spacing w:before="240" w:after="5880"/>
    </w:pPr>
    <w:rPr>
      <w:sz w:val="32"/>
    </w:rPr>
  </w:style>
  <w:style w:type="paragraph" w:customStyle="1" w:styleId="NCFE-document-owner">
    <w:name w:val="NCFE-document-owner"/>
    <w:basedOn w:val="NCFE-internal-reference-number"/>
    <w:qFormat/>
    <w:rsid w:val="00152F06"/>
    <w:rPr>
      <w:color w:val="auto"/>
    </w:rPr>
  </w:style>
  <w:style w:type="paragraph" w:customStyle="1" w:styleId="NCFE-document-version-number">
    <w:name w:val="NCFE-document-version-number"/>
    <w:qFormat/>
    <w:rsid w:val="00152F06"/>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152F06"/>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152F0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152F06"/>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152F06"/>
    <w:rPr>
      <w:sz w:val="16"/>
      <w:szCs w:val="16"/>
    </w:rPr>
  </w:style>
  <w:style w:type="paragraph" w:styleId="CommentText">
    <w:name w:val="annotation text"/>
    <w:basedOn w:val="Normal"/>
    <w:link w:val="CommentTextChar"/>
    <w:uiPriority w:val="99"/>
    <w:unhideWhenUsed/>
    <w:rsid w:val="00152F06"/>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152F06"/>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152F06"/>
    <w:rPr>
      <w:b/>
      <w:bCs/>
    </w:rPr>
  </w:style>
  <w:style w:type="character" w:customStyle="1" w:styleId="CommentSubjectChar">
    <w:name w:val="Comment Subject Char"/>
    <w:basedOn w:val="CommentTextChar"/>
    <w:link w:val="CommentSubject"/>
    <w:uiPriority w:val="99"/>
    <w:semiHidden/>
    <w:rsid w:val="00152F06"/>
    <w:rPr>
      <w:rFonts w:asciiTheme="minorHAnsi" w:hAnsiTheme="minorHAnsi" w:cstheme="minorBidi"/>
      <w:b/>
      <w:bCs/>
    </w:rPr>
  </w:style>
  <w:style w:type="character" w:customStyle="1" w:styleId="Heading6Char">
    <w:name w:val="Heading 6 Char"/>
    <w:basedOn w:val="DefaultParagraphFont"/>
    <w:link w:val="Heading6"/>
    <w:uiPriority w:val="9"/>
    <w:rsid w:val="00152F06"/>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152F0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152F06"/>
    <w:pPr>
      <w:ind w:left="720"/>
      <w:contextualSpacing/>
    </w:pPr>
  </w:style>
  <w:style w:type="paragraph" w:styleId="Revision">
    <w:name w:val="Revision"/>
    <w:hidden/>
    <w:uiPriority w:val="99"/>
    <w:semiHidden/>
    <w:rsid w:val="00152F06"/>
    <w:rPr>
      <w:rFonts w:asciiTheme="minorHAnsi" w:hAnsiTheme="minorHAnsi" w:cstheme="minorBidi"/>
      <w:sz w:val="22"/>
      <w:szCs w:val="22"/>
    </w:rPr>
  </w:style>
  <w:style w:type="character" w:styleId="Hyperlink">
    <w:name w:val="Hyperlink"/>
    <w:basedOn w:val="DefaultParagraphFont"/>
    <w:uiPriority w:val="99"/>
    <w:unhideWhenUsed/>
    <w:rsid w:val="00152F06"/>
    <w:rPr>
      <w:color w:val="0000BF" w:themeColor="hyperlink"/>
      <w:u w:val="single"/>
    </w:rPr>
  </w:style>
  <w:style w:type="paragraph" w:styleId="NormalWeb">
    <w:name w:val="Normal (Web)"/>
    <w:basedOn w:val="Normal"/>
    <w:uiPriority w:val="99"/>
    <w:unhideWhenUsed/>
    <w:rsid w:val="00152F06"/>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152F06"/>
    <w:rPr>
      <w:rFonts w:cstheme="minorBidi"/>
    </w:rPr>
  </w:style>
  <w:style w:type="character" w:customStyle="1" w:styleId="FootnoteTextChar">
    <w:name w:val="Footnote Text Char"/>
    <w:basedOn w:val="DefaultParagraphFont"/>
    <w:link w:val="FootnoteText"/>
    <w:uiPriority w:val="99"/>
    <w:semiHidden/>
    <w:rsid w:val="00152F06"/>
    <w:rPr>
      <w:rFonts w:ascii="Arial" w:hAnsi="Arial" w:cstheme="minorBidi"/>
    </w:rPr>
  </w:style>
  <w:style w:type="character" w:styleId="FootnoteReference">
    <w:name w:val="footnote reference"/>
    <w:basedOn w:val="DefaultParagraphFont"/>
    <w:uiPriority w:val="99"/>
    <w:semiHidden/>
    <w:unhideWhenUsed/>
    <w:rsid w:val="00152F06"/>
    <w:rPr>
      <w:vertAlign w:val="superscript"/>
    </w:rPr>
  </w:style>
  <w:style w:type="paragraph" w:customStyle="1" w:styleId="NCFE-front-cover-footer-02">
    <w:name w:val="NCFE-front-cover-footer-02"/>
    <w:basedOn w:val="NCFE-front-cover-footer-01"/>
    <w:qFormat/>
    <w:rsid w:val="00152F06"/>
    <w:pPr>
      <w:jc w:val="right"/>
    </w:pPr>
    <w:rPr>
      <w:sz w:val="22"/>
    </w:rPr>
  </w:style>
  <w:style w:type="character" w:customStyle="1" w:styleId="Heading3Char">
    <w:name w:val="Heading 3 Char"/>
    <w:basedOn w:val="DefaultParagraphFont"/>
    <w:link w:val="Heading3"/>
    <w:uiPriority w:val="9"/>
    <w:rsid w:val="00152F06"/>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152F06"/>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152F06"/>
    <w:rPr>
      <w:rFonts w:ascii="Arial" w:eastAsiaTheme="majorEastAsia" w:hAnsi="Arial" w:cstheme="majorBidi"/>
      <w:b/>
      <w:color w:val="595959" w:themeColor="text1" w:themeTint="A6"/>
      <w:sz w:val="24"/>
    </w:rPr>
  </w:style>
  <w:style w:type="paragraph" w:customStyle="1" w:styleId="NCFE-intentionally-blank">
    <w:name w:val="NCFE-intentionally-blank"/>
    <w:qFormat/>
    <w:rsid w:val="00152F06"/>
    <w:pPr>
      <w:spacing w:before="5640"/>
      <w:jc w:val="center"/>
    </w:pPr>
    <w:rPr>
      <w:rFonts w:ascii="Arial" w:hAnsi="Arial"/>
      <w:b/>
    </w:rPr>
  </w:style>
  <w:style w:type="paragraph" w:styleId="DocumentMap">
    <w:name w:val="Document Map"/>
    <w:basedOn w:val="Normal"/>
    <w:link w:val="DocumentMapChar"/>
    <w:uiPriority w:val="99"/>
    <w:semiHidden/>
    <w:unhideWhenUsed/>
    <w:rsid w:val="00152F06"/>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2F06"/>
    <w:rPr>
      <w:rFonts w:ascii="Tahoma" w:hAnsi="Tahoma" w:cs="Tahoma"/>
      <w:sz w:val="16"/>
      <w:szCs w:val="16"/>
    </w:rPr>
  </w:style>
  <w:style w:type="table" w:customStyle="1" w:styleId="NCFE-table-01">
    <w:name w:val="NCFE-table-01"/>
    <w:basedOn w:val="TableNormal"/>
    <w:uiPriority w:val="99"/>
    <w:qFormat/>
    <w:rsid w:val="00152F06"/>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152F06"/>
    <w:pPr>
      <w:numPr>
        <w:numId w:val="13"/>
      </w:numPr>
    </w:pPr>
  </w:style>
  <w:style w:type="paragraph" w:customStyle="1" w:styleId="NCFE-Bullet-Table">
    <w:name w:val="NCFE-Bullet-Table"/>
    <w:qFormat/>
    <w:rsid w:val="00152F06"/>
    <w:pPr>
      <w:numPr>
        <w:numId w:val="14"/>
      </w:numPr>
      <w:spacing w:before="120" w:after="120"/>
    </w:pPr>
    <w:rPr>
      <w:rFonts w:ascii="Arial" w:hAnsi="Arial" w:cs="Arial"/>
      <w:szCs w:val="22"/>
    </w:rPr>
  </w:style>
  <w:style w:type="paragraph" w:customStyle="1" w:styleId="NCFE-Inside-FC-Qual-Title">
    <w:name w:val="NCFE-Inside-FC-Qual-Title"/>
    <w:basedOn w:val="Normal"/>
    <w:qFormat/>
    <w:rsid w:val="00152F06"/>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152F06"/>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152F06"/>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EE5208"/>
    <w:pPr>
      <w:tabs>
        <w:tab w:val="right" w:leader="dot" w:pos="10194"/>
      </w:tabs>
      <w:spacing w:after="100"/>
    </w:pPr>
    <w:rPr>
      <w:rFonts w:cs="Arial"/>
      <w:b/>
    </w:rPr>
  </w:style>
  <w:style w:type="paragraph" w:customStyle="1" w:styleId="NCFE-list-item-with-hanging-indent">
    <w:name w:val="NCFE-list-item-with-hanging-indent"/>
    <w:basedOn w:val="Normal"/>
    <w:qFormat/>
    <w:rsid w:val="00152F06"/>
    <w:pPr>
      <w:tabs>
        <w:tab w:val="left" w:pos="851"/>
      </w:tabs>
      <w:ind w:left="851" w:hanging="851"/>
    </w:pPr>
    <w:rPr>
      <w:rFonts w:cs="Arial"/>
      <w:szCs w:val="22"/>
    </w:rPr>
  </w:style>
  <w:style w:type="paragraph" w:customStyle="1" w:styleId="NCFE-marks">
    <w:name w:val="NCFE-marks"/>
    <w:basedOn w:val="Normal"/>
    <w:qFormat/>
    <w:rsid w:val="00152F06"/>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152F06"/>
    <w:rPr>
      <w:noProof/>
      <w:lang w:eastAsia="en-GB"/>
    </w:rPr>
  </w:style>
  <w:style w:type="paragraph" w:customStyle="1" w:styleId="NCFE-Bullet-after-wrapped-indent">
    <w:name w:val="NCFE-Bullet-after-wrapped-indent"/>
    <w:basedOn w:val="NCFE-Bullet-Short"/>
    <w:qFormat/>
    <w:rsid w:val="00152F06"/>
    <w:pPr>
      <w:ind w:left="1148"/>
    </w:pPr>
  </w:style>
  <w:style w:type="paragraph" w:customStyle="1" w:styleId="NCFE-contents">
    <w:name w:val="NCFE-contents"/>
    <w:basedOn w:val="Normal"/>
    <w:qFormat/>
    <w:rsid w:val="00152F06"/>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152F06"/>
    <w:pPr>
      <w:keepNext/>
      <w:keepLines/>
      <w:spacing w:line="240" w:lineRule="auto"/>
      <w:jc w:val="center"/>
    </w:pPr>
  </w:style>
  <w:style w:type="paragraph" w:customStyle="1" w:styleId="NCFE-Table-Text">
    <w:name w:val="NCFE-Table-Text"/>
    <w:basedOn w:val="Normal"/>
    <w:qFormat/>
    <w:rsid w:val="00152F06"/>
    <w:pPr>
      <w:spacing w:before="0" w:after="0" w:line="240" w:lineRule="auto"/>
    </w:pPr>
  </w:style>
  <w:style w:type="paragraph" w:styleId="TOC2">
    <w:name w:val="toc 2"/>
    <w:basedOn w:val="Normal"/>
    <w:next w:val="Normal"/>
    <w:autoRedefine/>
    <w:uiPriority w:val="39"/>
    <w:unhideWhenUsed/>
    <w:rsid w:val="00152F06"/>
    <w:pPr>
      <w:spacing w:after="100"/>
      <w:ind w:left="200"/>
    </w:pPr>
    <w:rPr>
      <w:rFonts w:cs="Arial"/>
    </w:rPr>
  </w:style>
  <w:style w:type="paragraph" w:customStyle="1" w:styleId="NCFE-Numbered-Paragraph-with-wrap">
    <w:name w:val="NCFE-Numbered-Paragraph-with-wrap"/>
    <w:basedOn w:val="Normal"/>
    <w:qFormat/>
    <w:rsid w:val="00152F06"/>
    <w:pPr>
      <w:tabs>
        <w:tab w:val="left" w:pos="709"/>
      </w:tabs>
      <w:ind w:left="709" w:hanging="709"/>
    </w:pPr>
    <w:rPr>
      <w:rFonts w:eastAsia="Cambria" w:cs="Arial"/>
      <w:szCs w:val="24"/>
      <w:lang w:val="en-US"/>
    </w:rPr>
  </w:style>
  <w:style w:type="paragraph" w:styleId="TOC3">
    <w:name w:val="toc 3"/>
    <w:next w:val="Normal"/>
    <w:autoRedefine/>
    <w:uiPriority w:val="39"/>
    <w:unhideWhenUsed/>
    <w:rsid w:val="00152F06"/>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4020D3"/>
    <w:pPr>
      <w:spacing w:before="1080" w:after="0" w:line="240" w:lineRule="auto"/>
      <w:outlineLvl w:val="0"/>
    </w:pPr>
    <w:rPr>
      <w:rFonts w:eastAsiaTheme="majorEastAsia"/>
      <w:color w:val="595959" w:themeColor="text1" w:themeTint="A6"/>
      <w:sz w:val="40"/>
    </w:rPr>
  </w:style>
  <w:style w:type="character" w:customStyle="1" w:styleId="Mention1">
    <w:name w:val="Mention1"/>
    <w:basedOn w:val="DefaultParagraphFont"/>
    <w:uiPriority w:val="99"/>
    <w:unhideWhenUsed/>
    <w:rsid w:val="005A092D"/>
    <w:rPr>
      <w:color w:val="2B579A"/>
      <w:shd w:val="clear" w:color="auto" w:fill="E6E6E6"/>
    </w:rPr>
  </w:style>
  <w:style w:type="character" w:customStyle="1" w:styleId="UnresolvedMention1">
    <w:name w:val="Unresolved Mention1"/>
    <w:basedOn w:val="DefaultParagraphFont"/>
    <w:uiPriority w:val="99"/>
    <w:unhideWhenUsed/>
    <w:rsid w:val="00E6338A"/>
    <w:rPr>
      <w:color w:val="605E5C"/>
      <w:shd w:val="clear" w:color="auto" w:fill="E1DFDD"/>
    </w:rPr>
  </w:style>
  <w:style w:type="character" w:customStyle="1" w:styleId="UnresolvedMention2">
    <w:name w:val="Unresolved Mention2"/>
    <w:basedOn w:val="DefaultParagraphFont"/>
    <w:uiPriority w:val="99"/>
    <w:unhideWhenUsed/>
    <w:rsid w:val="00D51BAB"/>
    <w:rPr>
      <w:color w:val="605E5C"/>
      <w:shd w:val="clear" w:color="auto" w:fill="E1DFDD"/>
    </w:rPr>
  </w:style>
  <w:style w:type="character" w:customStyle="1" w:styleId="Mention2">
    <w:name w:val="Mention2"/>
    <w:basedOn w:val="DefaultParagraphFont"/>
    <w:uiPriority w:val="99"/>
    <w:unhideWhenUsed/>
    <w:rsid w:val="00D51BAB"/>
    <w:rPr>
      <w:color w:val="2B579A"/>
      <w:shd w:val="clear" w:color="auto" w:fill="E1DFDD"/>
    </w:rPr>
  </w:style>
  <w:style w:type="character" w:styleId="FollowedHyperlink">
    <w:name w:val="FollowedHyperlink"/>
    <w:basedOn w:val="DefaultParagraphFont"/>
    <w:uiPriority w:val="99"/>
    <w:semiHidden/>
    <w:unhideWhenUsed/>
    <w:rsid w:val="00CE6888"/>
    <w:rPr>
      <w:color w:val="0000BF" w:themeColor="followedHyperlink"/>
      <w:u w:val="single"/>
    </w:rPr>
  </w:style>
  <w:style w:type="table" w:customStyle="1" w:styleId="NCFE-table-011">
    <w:name w:val="NCFE-table-011"/>
    <w:basedOn w:val="TableNormal"/>
    <w:uiPriority w:val="99"/>
    <w:qFormat/>
    <w:rsid w:val="00E93011"/>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styleId="NoSpacing">
    <w:name w:val="No Spacing"/>
    <w:uiPriority w:val="1"/>
    <w:qFormat/>
    <w:rsid w:val="00C05E89"/>
    <w:rPr>
      <w:rFonts w:ascii="Arial" w:hAnsi="Arial"/>
    </w:rPr>
  </w:style>
  <w:style w:type="character" w:styleId="UnresolvedMention">
    <w:name w:val="Unresolved Mention"/>
    <w:basedOn w:val="DefaultParagraphFont"/>
    <w:uiPriority w:val="99"/>
    <w:unhideWhenUsed/>
    <w:rsid w:val="006720D1"/>
    <w:rPr>
      <w:color w:val="605E5C"/>
      <w:shd w:val="clear" w:color="auto" w:fill="E1DFDD"/>
    </w:rPr>
  </w:style>
  <w:style w:type="character" w:styleId="Mention">
    <w:name w:val="Mention"/>
    <w:basedOn w:val="DefaultParagraphFont"/>
    <w:uiPriority w:val="99"/>
    <w:unhideWhenUsed/>
    <w:rsid w:val="006720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6549">
      <w:bodyDiv w:val="1"/>
      <w:marLeft w:val="0"/>
      <w:marRight w:val="0"/>
      <w:marTop w:val="0"/>
      <w:marBottom w:val="0"/>
      <w:divBdr>
        <w:top w:val="none" w:sz="0" w:space="0" w:color="auto"/>
        <w:left w:val="none" w:sz="0" w:space="0" w:color="auto"/>
        <w:bottom w:val="none" w:sz="0" w:space="0" w:color="auto"/>
        <w:right w:val="none" w:sz="0" w:space="0" w:color="auto"/>
      </w:divBdr>
      <w:divsChild>
        <w:div w:id="1990941723">
          <w:marLeft w:val="0"/>
          <w:marRight w:val="0"/>
          <w:marTop w:val="0"/>
          <w:marBottom w:val="0"/>
          <w:divBdr>
            <w:top w:val="none" w:sz="0" w:space="0" w:color="auto"/>
            <w:left w:val="none" w:sz="0" w:space="0" w:color="auto"/>
            <w:bottom w:val="none" w:sz="0" w:space="0" w:color="auto"/>
            <w:right w:val="none" w:sz="0" w:space="0" w:color="auto"/>
          </w:divBdr>
          <w:divsChild>
            <w:div w:id="497579548">
              <w:marLeft w:val="0"/>
              <w:marRight w:val="0"/>
              <w:marTop w:val="0"/>
              <w:marBottom w:val="0"/>
              <w:divBdr>
                <w:top w:val="none" w:sz="0" w:space="0" w:color="auto"/>
                <w:left w:val="none" w:sz="0" w:space="0" w:color="auto"/>
                <w:bottom w:val="none" w:sz="0" w:space="0" w:color="auto"/>
                <w:right w:val="none" w:sz="0" w:space="0" w:color="auto"/>
              </w:divBdr>
            </w:div>
            <w:div w:id="9208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3222">
      <w:bodyDiv w:val="1"/>
      <w:marLeft w:val="0"/>
      <w:marRight w:val="0"/>
      <w:marTop w:val="0"/>
      <w:marBottom w:val="0"/>
      <w:divBdr>
        <w:top w:val="none" w:sz="0" w:space="0" w:color="auto"/>
        <w:left w:val="none" w:sz="0" w:space="0" w:color="auto"/>
        <w:bottom w:val="none" w:sz="0" w:space="0" w:color="auto"/>
        <w:right w:val="none" w:sz="0" w:space="0" w:color="auto"/>
      </w:divBdr>
      <w:divsChild>
        <w:div w:id="638153580">
          <w:marLeft w:val="0"/>
          <w:marRight w:val="0"/>
          <w:marTop w:val="0"/>
          <w:marBottom w:val="0"/>
          <w:divBdr>
            <w:top w:val="none" w:sz="0" w:space="0" w:color="auto"/>
            <w:left w:val="none" w:sz="0" w:space="0" w:color="auto"/>
            <w:bottom w:val="none" w:sz="0" w:space="0" w:color="auto"/>
            <w:right w:val="none" w:sz="0" w:space="0" w:color="auto"/>
          </w:divBdr>
        </w:div>
      </w:divsChild>
    </w:div>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109083242">
      <w:bodyDiv w:val="1"/>
      <w:marLeft w:val="0"/>
      <w:marRight w:val="0"/>
      <w:marTop w:val="0"/>
      <w:marBottom w:val="0"/>
      <w:divBdr>
        <w:top w:val="none" w:sz="0" w:space="0" w:color="auto"/>
        <w:left w:val="none" w:sz="0" w:space="0" w:color="auto"/>
        <w:bottom w:val="none" w:sz="0" w:space="0" w:color="auto"/>
        <w:right w:val="none" w:sz="0" w:space="0" w:color="auto"/>
      </w:divBdr>
      <w:divsChild>
        <w:div w:id="914053942">
          <w:marLeft w:val="0"/>
          <w:marRight w:val="0"/>
          <w:marTop w:val="0"/>
          <w:marBottom w:val="0"/>
          <w:divBdr>
            <w:top w:val="none" w:sz="0" w:space="0" w:color="auto"/>
            <w:left w:val="none" w:sz="0" w:space="0" w:color="auto"/>
            <w:bottom w:val="none" w:sz="0" w:space="0" w:color="auto"/>
            <w:right w:val="none" w:sz="0" w:space="0" w:color="auto"/>
          </w:divBdr>
        </w:div>
      </w:divsChild>
    </w:div>
    <w:div w:id="1120880891">
      <w:bodyDiv w:val="1"/>
      <w:marLeft w:val="0"/>
      <w:marRight w:val="0"/>
      <w:marTop w:val="0"/>
      <w:marBottom w:val="0"/>
      <w:divBdr>
        <w:top w:val="none" w:sz="0" w:space="0" w:color="auto"/>
        <w:left w:val="none" w:sz="0" w:space="0" w:color="auto"/>
        <w:bottom w:val="none" w:sz="0" w:space="0" w:color="auto"/>
        <w:right w:val="none" w:sz="0" w:space="0" w:color="auto"/>
      </w:divBdr>
    </w:div>
    <w:div w:id="1138183239">
      <w:bodyDiv w:val="1"/>
      <w:marLeft w:val="0"/>
      <w:marRight w:val="0"/>
      <w:marTop w:val="0"/>
      <w:marBottom w:val="0"/>
      <w:divBdr>
        <w:top w:val="none" w:sz="0" w:space="0" w:color="auto"/>
        <w:left w:val="none" w:sz="0" w:space="0" w:color="auto"/>
        <w:bottom w:val="none" w:sz="0" w:space="0" w:color="auto"/>
        <w:right w:val="none" w:sz="0" w:space="0" w:color="auto"/>
      </w:divBdr>
    </w:div>
    <w:div w:id="1278877206">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675377702">
      <w:bodyDiv w:val="1"/>
      <w:marLeft w:val="0"/>
      <w:marRight w:val="0"/>
      <w:marTop w:val="0"/>
      <w:marBottom w:val="0"/>
      <w:divBdr>
        <w:top w:val="none" w:sz="0" w:space="0" w:color="auto"/>
        <w:left w:val="none" w:sz="0" w:space="0" w:color="auto"/>
        <w:bottom w:val="none" w:sz="0" w:space="0" w:color="auto"/>
        <w:right w:val="none" w:sz="0" w:space="0" w:color="auto"/>
      </w:divBdr>
      <w:divsChild>
        <w:div w:id="1382439952">
          <w:marLeft w:val="0"/>
          <w:marRight w:val="0"/>
          <w:marTop w:val="0"/>
          <w:marBottom w:val="0"/>
          <w:divBdr>
            <w:top w:val="none" w:sz="0" w:space="0" w:color="auto"/>
            <w:left w:val="none" w:sz="0" w:space="0" w:color="auto"/>
            <w:bottom w:val="none" w:sz="0" w:space="0" w:color="auto"/>
            <w:right w:val="none" w:sz="0" w:space="0" w:color="auto"/>
          </w:divBdr>
        </w:div>
      </w:divsChild>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13.dotx" TargetMode="External"/></Relationships>
</file>

<file path=word/documenttasks/documenttasks1.xml><?xml version="1.0" encoding="utf-8"?>
<t:Tasks xmlns:t="http://schemas.microsoft.com/office/tasks/2019/documenttasks">
  <t:Task id="{FDB1024D-3A4A-4A56-A2D8-11C2F0B650D6}">
    <t:Anchor>
      <t:Comment id="430207342"/>
    </t:Anchor>
    <t:History>
      <t:Event id="{8D104BE3-7BE1-4633-88CB-B99DD74A485E}" time="2020-11-06T12:27:43Z">
        <t:Attribution userId="S::danlevers@ncfe.org.uk::a1fc9040-573c-4ec0-804a-67a0116dd28f" userProvider="AD" userName="Dan Levers"/>
        <t:Anchor>
          <t:Comment id="430207342"/>
        </t:Anchor>
        <t:Create/>
      </t:Event>
      <t:Event id="{6BB55207-DE72-437D-ACE3-1DADA02B71F3}" time="2020-11-06T12:27:43Z">
        <t:Attribution userId="S::danlevers@ncfe.org.uk::a1fc9040-573c-4ec0-804a-67a0116dd28f" userProvider="AD" userName="Dan Levers"/>
        <t:Anchor>
          <t:Comment id="430207342"/>
        </t:Anchor>
        <t:Assign userId="S::JamesLane@ncfe.org.uk::43afee67-35e1-471c-8216-898caff3790e" userProvider="AD" userName="James Lane"/>
      </t:Event>
      <t:Event id="{041E116E-4C4A-4AE9-B5C4-4A2AA04FAB18}" time="2020-11-06T12:27:43Z">
        <t:Attribution userId="S::danlevers@ncfe.org.uk::a1fc9040-573c-4ec0-804a-67a0116dd28f" userProvider="AD" userName="Dan Levers"/>
        <t:Anchor>
          <t:Comment id="430207342"/>
        </t:Anchor>
        <t:SetTitle title="@James Lane - links to the long comment on the MS about the data sets task - in the sense that when we have confirmed we are comfortable with what we are asking them to do then we need to ensure that this statement is fit for purpose"/>
      </t:Event>
    </t:History>
  </t:Task>
</t:Task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eb00d12-24e9-4294-9648-655a57296783">
      <UserInfo>
        <DisplayName/>
        <AccountId xsi:nil="true"/>
        <AccountType/>
      </UserInfo>
    </SharedWithUsers>
    <MediaLengthInSeconds xmlns="87480d1a-c80c-477c-9f53-d14d87a45f08" xsi:nil="true"/>
    <ueuy xmlns="87480d1a-c80c-477c-9f53-d14d87a45f08" xsi:nil="true"/>
    <Owner xmlns="87480d1a-c80c-477c-9f53-d14d87a45f08">
      <UserInfo>
        <DisplayName>Joanna Fairless</DisplayName>
        <AccountId>23</AccountId>
        <AccountType/>
      </UserInfo>
    </Owner>
    <Route_x002f_Pathway xmlns="87480d1a-c80c-477c-9f53-d14d87a45f08" xsi:nil="true"/>
    <_Flow_SignoffStatus xmlns="87480d1a-c80c-477c-9f53-d14d87a45f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25" ma:contentTypeDescription="Create a new document." ma:contentTypeScope="" ma:versionID="cb36a4064b1a97cdd41aaeb4782d1eeb">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6873c82157699392c5668745bad72b4b"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C85A2-DAB2-428D-A081-C7D36717267E}">
  <ds:schemaRefs>
    <ds:schemaRef ds:uri="http://schemas.microsoft.com/sharepoint/v3/contenttype/forms"/>
  </ds:schemaRefs>
</ds:datastoreItem>
</file>

<file path=customXml/itemProps2.xml><?xml version="1.0" encoding="utf-8"?>
<ds:datastoreItem xmlns:ds="http://schemas.openxmlformats.org/officeDocument/2006/customXml" ds:itemID="{7042BAA7-FFDD-4A9F-999B-9D65DC704A6E}">
  <ds:schemaRefs>
    <ds:schemaRef ds:uri="http://purl.org/dc/dcmitype/"/>
    <ds:schemaRef ds:uri="24ca6e5b-e4aa-4a56-b630-202e7c0fe267"/>
    <ds:schemaRef ds:uri="http://schemas.microsoft.com/sharepoint/v3"/>
    <ds:schemaRef ds:uri="http://schemas.microsoft.com/office/2006/documentManagement/types"/>
    <ds:schemaRef ds:uri="http://purl.org/dc/elements/1.1/"/>
    <ds:schemaRef ds:uri="http://www.w3.org/XML/1998/namespace"/>
    <ds:schemaRef ds:uri="febda5d2-0fc6-47b3-9470-816d2e039b0b"/>
    <ds:schemaRef ds:uri="http://schemas.openxmlformats.org/package/2006/metadata/core-properties"/>
    <ds:schemaRef ds:uri="http://schemas.microsoft.com/office/infopath/2007/PartnerControls"/>
    <ds:schemaRef ds:uri="http://schemas.microsoft.com/office/2006/metadata/properties"/>
    <ds:schemaRef ds:uri="http://purl.org/dc/terms/"/>
    <ds:schemaRef ds:uri="beb00d12-24e9-4294-9648-655a57296783"/>
    <ds:schemaRef ds:uri="87480d1a-c80c-477c-9f53-d14d87a45f08"/>
  </ds:schemaRefs>
</ds:datastoreItem>
</file>

<file path=customXml/itemProps3.xml><?xml version="1.0" encoding="utf-8"?>
<ds:datastoreItem xmlns:ds="http://schemas.openxmlformats.org/officeDocument/2006/customXml" ds:itemID="{243CA7C0-B1F4-4C49-8E53-563D2A12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6A1CB-EADD-4C43-B29B-4DDA976F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wrapper13</Template>
  <TotalTime>17</TotalTime>
  <Pages>12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Core skills</vt:lpstr>
    </vt:vector>
  </TitlesOfParts>
  <Manager/>
  <Company>NCFE</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dc:title>
  <dc:subject>T Level Technical Qualification in Digital Business Services</dc:subject>
  <dc:creator>NCFE</dc:creator>
  <cp:keywords>ESP</cp:keywords>
  <dc:description/>
  <cp:lastModifiedBy>Laura Steventon</cp:lastModifiedBy>
  <cp:revision>8</cp:revision>
  <cp:lastPrinted>2020-11-25T12:58:00Z</cp:lastPrinted>
  <dcterms:created xsi:type="dcterms:W3CDTF">2022-04-20T15:17:00Z</dcterms:created>
  <dcterms:modified xsi:type="dcterms:W3CDTF">2022-09-13T10:38:00Z</dcterms:modified>
  <cp:category>Project brief</cp:category>
  <cp:contentStatus>v1.1 | September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DBS-0001-01</vt:lpwstr>
  </property>
  <property fmtid="{D5CDD505-2E9C-101B-9397-08002B2CF9AE}" pid="4" name="NCFE Qual Title">
    <vt:lpwstr>T Level Technical Qualification in Digital Business Services</vt:lpwstr>
  </property>
  <property fmtid="{D5CDD505-2E9C-101B-9397-08002B2CF9AE}" pid="5" name="NCFE Assignment Type Long">
    <vt:lpwstr>Employer-set project (ESP)</vt:lpwstr>
  </property>
  <property fmtid="{D5CDD505-2E9C-101B-9397-08002B2CF9AE}" pid="6" name="NCFE Assignment Type Short">
    <vt:lpwstr>ESP</vt:lpwstr>
  </property>
  <property fmtid="{D5CDD505-2E9C-101B-9397-08002B2CF9AE}" pid="7" name="NCFE Specialism Main Cover Heading">
    <vt:lpwstr>Core skills</vt:lpwstr>
  </property>
  <property fmtid="{D5CDD505-2E9C-101B-9397-08002B2CF9AE}" pid="8" name="NCFE Assignment Ordinal">
    <vt:lpwstr>Digital Business</vt:lpwstr>
  </property>
  <property fmtid="{D5CDD505-2E9C-101B-9397-08002B2CF9AE}" pid="9" name="NCFE Document Type">
    <vt:lpwstr>Project brief</vt:lpwstr>
  </property>
  <property fmtid="{D5CDD505-2E9C-101B-9397-08002B2CF9AE}" pid="10" name="NCFE Special Case">
    <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v1.1</vt:lpwstr>
  </property>
  <property fmtid="{D5CDD505-2E9C-101B-9397-08002B2CF9AE}" pid="15" name="NCFE Version Date">
    <vt:lpwstr>September 2021</vt:lpwstr>
  </property>
  <property fmtid="{D5CDD505-2E9C-101B-9397-08002B2CF9AE}" pid="16" name="NCFE Qualification Number">
    <vt:lpwstr>603/6902/4</vt:lpwstr>
  </property>
  <property fmtid="{D5CDD505-2E9C-101B-9397-08002B2CF9AE}" pid="17" name="Order">
    <vt:r8>6542700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Owner">
    <vt:lpwstr>23;#Joanna Fairless</vt:lpwstr>
  </property>
  <property fmtid="{D5CDD505-2E9C-101B-9397-08002B2CF9AE}" pid="23" name="_ExtendedDescription">
    <vt:lpwstr/>
  </property>
  <property fmtid="{D5CDD505-2E9C-101B-9397-08002B2CF9AE}" pid="24" name="TriggerFlowInfo">
    <vt:lpwstr/>
  </property>
</Properties>
</file>