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8BD3" w14:textId="1644AD81" w:rsidR="001B41CF" w:rsidRPr="001B41CF" w:rsidRDefault="000C5140" w:rsidP="001151EF">
      <w:pPr>
        <w:spacing w:before="720"/>
        <w:rPr>
          <w:color w:val="C00000"/>
        </w:rPr>
      </w:pPr>
      <w:r>
        <w:rPr>
          <w:noProof/>
          <w:color w:val="C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1E08035" wp14:editId="1DB3D024">
                <wp:simplePos x="0" y="0"/>
                <wp:positionH relativeFrom="margin">
                  <wp:posOffset>-508635</wp:posOffset>
                </wp:positionH>
                <wp:positionV relativeFrom="page">
                  <wp:posOffset>0</wp:posOffset>
                </wp:positionV>
                <wp:extent cx="7473315" cy="882015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3315" cy="882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02290" id="Rectangle 1" o:spid="_x0000_s1026" style="position:absolute;margin-left:-40.05pt;margin-top:0;width:588.45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" fillcolor="white [3212]" strokecolor="white [3212]" strokeweight="2pt">
                <v:path arrowok="t"/>
                <w10:wrap anchorx="margin" anchory="page"/>
                <w10:anchorlock/>
              </v:rect>
            </w:pict>
          </mc:Fallback>
        </mc:AlternateContent>
      </w:r>
      <w:r w:rsidR="001B41CF" w:rsidRPr="001B41CF">
        <w:rPr>
          <w:noProof/>
          <w:color w:val="C00000"/>
          <w:lang w:eastAsia="en-GB"/>
        </w:rPr>
        <w:drawing>
          <wp:anchor distT="0" distB="0" distL="114300" distR="114300" simplePos="0" relativeHeight="251658244" behindDoc="0" locked="1" layoutInCell="0" allowOverlap="1" wp14:anchorId="5CA3434D" wp14:editId="7E59B6D6">
            <wp:simplePos x="0" y="0"/>
            <wp:positionH relativeFrom="page">
              <wp:posOffset>6336665</wp:posOffset>
            </wp:positionH>
            <wp:positionV relativeFrom="page">
              <wp:posOffset>9865360</wp:posOffset>
            </wp:positionV>
            <wp:extent cx="728980" cy="415290"/>
            <wp:effectExtent l="19050" t="0" r="0" b="0"/>
            <wp:wrapNone/>
            <wp:docPr id="14" name="Picture 5" descr="ca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1CF" w:rsidRPr="001B41CF">
        <w:rPr>
          <w:noProof/>
          <w:color w:val="C00000"/>
          <w:lang w:eastAsia="en-GB"/>
        </w:rPr>
        <w:drawing>
          <wp:anchor distT="0" distB="0" distL="114300" distR="114300" simplePos="0" relativeHeight="251658241" behindDoc="1" locked="0" layoutInCell="1" allowOverlap="1" wp14:anchorId="52C83616" wp14:editId="65CFDE0E">
            <wp:simplePos x="0" y="0"/>
            <wp:positionH relativeFrom="page">
              <wp:align>left</wp:align>
            </wp:positionH>
            <wp:positionV relativeFrom="page">
              <wp:posOffset>19409</wp:posOffset>
            </wp:positionV>
            <wp:extent cx="7577455" cy="10708005"/>
            <wp:effectExtent l="0" t="0" r="4445" b="0"/>
            <wp:wrapNone/>
            <wp:docPr id="75" name="Picture 3" descr="front-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-cove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1CF" w:rsidRPr="001B41CF">
        <w:rPr>
          <w:noProof/>
          <w:color w:val="C00000"/>
          <w:lang w:eastAsia="en-GB"/>
        </w:rPr>
        <w:drawing>
          <wp:anchor distT="0" distB="0" distL="114300" distR="114300" simplePos="0" relativeHeight="251658242" behindDoc="0" locked="0" layoutInCell="0" allowOverlap="1" wp14:anchorId="7286A6C9" wp14:editId="32B955D8">
            <wp:simplePos x="0" y="0"/>
            <wp:positionH relativeFrom="page">
              <wp:posOffset>3810000</wp:posOffset>
            </wp:positionH>
            <wp:positionV relativeFrom="page">
              <wp:posOffset>465221</wp:posOffset>
            </wp:positionV>
            <wp:extent cx="3344779" cy="409074"/>
            <wp:effectExtent l="0" t="0" r="0" b="0"/>
            <wp:wrapSquare wrapText="bothSides"/>
            <wp:docPr id="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9FDBEB" w14:textId="162C7F38" w:rsidR="001B41CF" w:rsidRPr="001B41CF" w:rsidRDefault="000C5140" w:rsidP="000D1239">
      <w:pPr>
        <w:pStyle w:val="NCFE-assignment-type"/>
        <w:spacing w:before="9000"/>
      </w:pPr>
      <w:r>
        <w:rPr>
          <w:noProof/>
          <w:color w:val="C00000"/>
          <w:lang w:eastAsia="zh-TW"/>
        </w:rPr>
        <mc:AlternateContent>
          <mc:Choice Requires="wps">
            <w:drawing>
              <wp:anchor distT="0" distB="0" distL="114300" distR="114300" simplePos="0" relativeHeight="251658245" behindDoc="0" locked="1" layoutInCell="0" allowOverlap="1" wp14:anchorId="0B1F1DCF" wp14:editId="3095E820">
                <wp:simplePos x="0" y="0"/>
                <wp:positionH relativeFrom="column">
                  <wp:posOffset>2143125</wp:posOffset>
                </wp:positionH>
                <wp:positionV relativeFrom="page">
                  <wp:posOffset>2480945</wp:posOffset>
                </wp:positionV>
                <wp:extent cx="4643755" cy="3266440"/>
                <wp:effectExtent l="0" t="4445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326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AC62B" w14:textId="77777777" w:rsidR="001B41CF" w:rsidRPr="00A14838" w:rsidRDefault="001D1F17" w:rsidP="00B528BF">
                            <w:pPr>
                              <w:spacing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14838">
                              <w:rPr>
                                <w:b/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="001B41CF" w:rsidRPr="00A14838">
                              <w:rPr>
                                <w:b/>
                                <w:sz w:val="56"/>
                                <w:szCs w:val="56"/>
                              </w:rPr>
                              <w:instrText xml:space="preserve"> DOCPROPERTY  "NCFE Qual Title" </w:instrText>
                            </w:r>
                            <w:r w:rsidRPr="00A14838">
                              <w:rPr>
                                <w:b/>
                                <w:sz w:val="56"/>
                                <w:szCs w:val="56"/>
                              </w:rPr>
                              <w:fldChar w:fldCharType="separate"/>
                            </w:r>
                            <w:r w:rsidR="00A76609">
                              <w:rPr>
                                <w:b/>
                                <w:sz w:val="56"/>
                                <w:szCs w:val="56"/>
                              </w:rPr>
                              <w:t>T Level Technical Qualification in Science</w:t>
                            </w:r>
                            <w:r w:rsidRPr="00A14838">
                              <w:rPr>
                                <w:b/>
                                <w:sz w:val="56"/>
                                <w:szCs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F1DC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8.75pt;margin-top:195.35pt;width:365.65pt;height:257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" o:allowincell="f" filled="f" stroked="f">
                <v:textbox>
                  <w:txbxContent>
                    <w:p w14:paraId="318AC62B" w14:textId="77777777" w:rsidR="001B41CF" w:rsidRPr="00A14838" w:rsidRDefault="001D1F17" w:rsidP="00B528BF">
                      <w:pPr>
                        <w:spacing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A14838">
                        <w:rPr>
                          <w:b/>
                          <w:sz w:val="56"/>
                          <w:szCs w:val="56"/>
                        </w:rPr>
                        <w:fldChar w:fldCharType="begin"/>
                      </w:r>
                      <w:r w:rsidR="001B41CF" w:rsidRPr="00A14838">
                        <w:rPr>
                          <w:b/>
                          <w:sz w:val="56"/>
                          <w:szCs w:val="56"/>
                        </w:rPr>
                        <w:instrText xml:space="preserve"> DOCPROPERTY  "NCFE Qual Title" </w:instrText>
                      </w:r>
                      <w:r w:rsidRPr="00A14838">
                        <w:rPr>
                          <w:b/>
                          <w:sz w:val="56"/>
                          <w:szCs w:val="56"/>
                        </w:rPr>
                        <w:fldChar w:fldCharType="separate"/>
                      </w:r>
                      <w:r w:rsidR="00A76609">
                        <w:rPr>
                          <w:b/>
                          <w:sz w:val="56"/>
                          <w:szCs w:val="56"/>
                        </w:rPr>
                        <w:t>T Level Technical Qualification in Science</w:t>
                      </w:r>
                      <w:r w:rsidRPr="00A14838">
                        <w:rPr>
                          <w:b/>
                          <w:sz w:val="56"/>
                          <w:szCs w:val="56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1" layoutInCell="0" allowOverlap="0" wp14:anchorId="43C7359D" wp14:editId="3534E484">
                <wp:simplePos x="0" y="0"/>
                <wp:positionH relativeFrom="margin">
                  <wp:posOffset>0</wp:posOffset>
                </wp:positionH>
                <wp:positionV relativeFrom="page">
                  <wp:posOffset>9475470</wp:posOffset>
                </wp:positionV>
                <wp:extent cx="4767580" cy="804545"/>
                <wp:effectExtent l="0" t="0" r="0" b="0"/>
                <wp:wrapSquare wrapText="bothSides"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58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E27E04" w14:textId="13703DEE" w:rsidR="001B41CF" w:rsidRPr="00EE2379" w:rsidRDefault="00A85692" w:rsidP="003A247E">
                            <w:pPr>
                              <w:pStyle w:val="NCFE-document-version-number"/>
                              <w:rPr>
                                <w:sz w:val="20"/>
                                <w:szCs w:val="20"/>
                              </w:rPr>
                            </w:pPr>
                            <w:r w:rsidRPr="00EE2379">
                              <w:rPr>
                                <w:sz w:val="20"/>
                                <w:szCs w:val="20"/>
                              </w:rPr>
                              <w:t>P0019</w:t>
                            </w:r>
                            <w:r w:rsidR="00EE2379" w:rsidRPr="00EE2379">
                              <w:rPr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  <w:p w14:paraId="34809005" w14:textId="09845A3D" w:rsidR="00E935D9" w:rsidRPr="00EE2379" w:rsidRDefault="00E935D9" w:rsidP="003A247E">
                            <w:pPr>
                              <w:pStyle w:val="NCFE-document-version-number"/>
                              <w:rPr>
                                <w:sz w:val="20"/>
                                <w:szCs w:val="20"/>
                              </w:rPr>
                            </w:pPr>
                            <w:r w:rsidRPr="00EE2379">
                              <w:rPr>
                                <w:sz w:val="20"/>
                                <w:szCs w:val="20"/>
                              </w:rPr>
                              <w:t>V1.0</w:t>
                            </w:r>
                          </w:p>
                          <w:p w14:paraId="320950BF" w14:textId="75AA0999" w:rsidR="001B41CF" w:rsidRPr="00EE2379" w:rsidRDefault="00EE2379" w:rsidP="003A247E">
                            <w:pPr>
                              <w:pStyle w:val="NCFE-document-version-number-date"/>
                              <w:rPr>
                                <w:sz w:val="20"/>
                              </w:rPr>
                            </w:pPr>
                            <w:r w:rsidRPr="00EE2379">
                              <w:rPr>
                                <w:sz w:val="20"/>
                              </w:rPr>
                              <w:t>Summer</w:t>
                            </w:r>
                            <w:r w:rsidR="00E935D9" w:rsidRPr="00EE2379">
                              <w:rPr>
                                <w:sz w:val="20"/>
                              </w:rPr>
                              <w:t xml:space="preserve"> 202</w:t>
                            </w:r>
                            <w:r w:rsidRPr="00EE2379">
                              <w:rPr>
                                <w:sz w:val="20"/>
                              </w:rPr>
                              <w:t>3</w:t>
                            </w:r>
                          </w:p>
                          <w:p w14:paraId="2A6B7B71" w14:textId="77777777" w:rsidR="001B41CF" w:rsidRPr="00EE2379" w:rsidRDefault="00000000" w:rsidP="003A247E">
                            <w:pPr>
                              <w:pStyle w:val="NCFE-document-version-number-date"/>
                              <w:rPr>
                                <w:sz w:val="20"/>
                              </w:rPr>
                            </w:pPr>
                            <w:r w:rsidRPr="00EE2379">
                              <w:rPr>
                                <w:sz w:val="20"/>
                              </w:rPr>
                              <w:fldChar w:fldCharType="begin"/>
                            </w:r>
                            <w:r w:rsidRPr="00EE2379">
                              <w:rPr>
                                <w:sz w:val="20"/>
                              </w:rPr>
                              <w:instrText>DOCPROPERTY  "NCFE Qualification Number"  \* MERGEFORMAT</w:instrText>
                            </w:r>
                            <w:r w:rsidRPr="00EE2379">
                              <w:rPr>
                                <w:sz w:val="20"/>
                              </w:rPr>
                              <w:fldChar w:fldCharType="separate"/>
                            </w:r>
                            <w:r w:rsidR="00A76609" w:rsidRPr="00EE2379">
                              <w:rPr>
                                <w:sz w:val="20"/>
                              </w:rPr>
                              <w:t>603/6989/9</w:t>
                            </w:r>
                            <w:r w:rsidRPr="00EE2379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14:paraId="786B5F89" w14:textId="2065D62F" w:rsidR="001B41CF" w:rsidRPr="001B6603" w:rsidRDefault="001B41CF" w:rsidP="003A247E">
                            <w:pPr>
                              <w:pStyle w:val="NCFE-front-cover-footer-01"/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7359D" id="Text Box 50" o:spid="_x0000_s1027" type="#_x0000_t202" style="position:absolute;margin-left:0;margin-top:746.1pt;width:375.4pt;height:63.3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" o:allowincell="f" o:allowoverlap="f" filled="f" stroked="f">
                <v:textbox inset="0,0,0,0">
                  <w:txbxContent>
                    <w:p w14:paraId="5EE27E04" w14:textId="13703DEE" w:rsidR="001B41CF" w:rsidRPr="00EE2379" w:rsidRDefault="00A85692" w:rsidP="003A247E">
                      <w:pPr>
                        <w:pStyle w:val="NCFE-document-version-number"/>
                        <w:rPr>
                          <w:sz w:val="20"/>
                          <w:szCs w:val="20"/>
                        </w:rPr>
                      </w:pPr>
                      <w:r w:rsidRPr="00EE2379">
                        <w:rPr>
                          <w:sz w:val="20"/>
                          <w:szCs w:val="20"/>
                        </w:rPr>
                        <w:t>P0019</w:t>
                      </w:r>
                      <w:r w:rsidR="00EE2379" w:rsidRPr="00EE2379">
                        <w:rPr>
                          <w:sz w:val="20"/>
                          <w:szCs w:val="20"/>
                        </w:rPr>
                        <w:t>41</w:t>
                      </w:r>
                    </w:p>
                    <w:p w14:paraId="34809005" w14:textId="09845A3D" w:rsidR="00E935D9" w:rsidRPr="00EE2379" w:rsidRDefault="00E935D9" w:rsidP="003A247E">
                      <w:pPr>
                        <w:pStyle w:val="NCFE-document-version-number"/>
                        <w:rPr>
                          <w:sz w:val="20"/>
                          <w:szCs w:val="20"/>
                        </w:rPr>
                      </w:pPr>
                      <w:r w:rsidRPr="00EE2379">
                        <w:rPr>
                          <w:sz w:val="20"/>
                          <w:szCs w:val="20"/>
                        </w:rPr>
                        <w:t>V1.0</w:t>
                      </w:r>
                    </w:p>
                    <w:p w14:paraId="320950BF" w14:textId="75AA0999" w:rsidR="001B41CF" w:rsidRPr="00EE2379" w:rsidRDefault="00EE2379" w:rsidP="003A247E">
                      <w:pPr>
                        <w:pStyle w:val="NCFE-document-version-number-date"/>
                        <w:rPr>
                          <w:sz w:val="20"/>
                        </w:rPr>
                      </w:pPr>
                      <w:r w:rsidRPr="00EE2379">
                        <w:rPr>
                          <w:sz w:val="20"/>
                        </w:rPr>
                        <w:t>Summer</w:t>
                      </w:r>
                      <w:r w:rsidR="00E935D9" w:rsidRPr="00EE2379">
                        <w:rPr>
                          <w:sz w:val="20"/>
                        </w:rPr>
                        <w:t xml:space="preserve"> 202</w:t>
                      </w:r>
                      <w:r w:rsidRPr="00EE2379">
                        <w:rPr>
                          <w:sz w:val="20"/>
                        </w:rPr>
                        <w:t>3</w:t>
                      </w:r>
                    </w:p>
                    <w:p w14:paraId="2A6B7B71" w14:textId="77777777" w:rsidR="001B41CF" w:rsidRPr="00EE2379" w:rsidRDefault="00000000" w:rsidP="003A247E">
                      <w:pPr>
                        <w:pStyle w:val="NCFE-document-version-number-date"/>
                        <w:rPr>
                          <w:sz w:val="20"/>
                        </w:rPr>
                      </w:pPr>
                      <w:r w:rsidRPr="00EE2379">
                        <w:rPr>
                          <w:sz w:val="20"/>
                        </w:rPr>
                        <w:fldChar w:fldCharType="begin"/>
                      </w:r>
                      <w:r w:rsidRPr="00EE2379">
                        <w:rPr>
                          <w:sz w:val="20"/>
                        </w:rPr>
                        <w:instrText>DOCPROPERTY  "NCFE Qualification Number"  \* MERGEFORMAT</w:instrText>
                      </w:r>
                      <w:r w:rsidRPr="00EE2379">
                        <w:rPr>
                          <w:sz w:val="20"/>
                        </w:rPr>
                        <w:fldChar w:fldCharType="separate"/>
                      </w:r>
                      <w:r w:rsidR="00A76609" w:rsidRPr="00EE2379">
                        <w:rPr>
                          <w:sz w:val="20"/>
                        </w:rPr>
                        <w:t>603/6989/9</w:t>
                      </w:r>
                      <w:r w:rsidRPr="00EE2379">
                        <w:rPr>
                          <w:sz w:val="20"/>
                        </w:rPr>
                        <w:fldChar w:fldCharType="end"/>
                      </w:r>
                    </w:p>
                    <w:p w14:paraId="786B5F89" w14:textId="2065D62F" w:rsidR="001B41CF" w:rsidRPr="001B6603" w:rsidRDefault="001B41CF" w:rsidP="003A247E">
                      <w:pPr>
                        <w:pStyle w:val="NCFE-front-cover-footer-01"/>
                        <w:spacing w:before="24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fldSimple w:instr="DOCPROPERTY  &quot;NCFE Assignment Type Long&quot;  \* MERGEFORMAT">
        <w:r w:rsidR="00A57FBA">
          <w:t>Employer set project</w:t>
        </w:r>
        <w:r w:rsidR="00A76609">
          <w:t xml:space="preserve"> (</w:t>
        </w:r>
        <w:r w:rsidR="00A57FBA">
          <w:t>ESP</w:t>
        </w:r>
        <w:r w:rsidR="00A76609">
          <w:t>)</w:t>
        </w:r>
      </w:fldSimple>
    </w:p>
    <w:p w14:paraId="41C49E0A" w14:textId="263CC127" w:rsidR="001B41CF" w:rsidRPr="001B41CF" w:rsidRDefault="00903803" w:rsidP="001151EF">
      <w:pPr>
        <w:pStyle w:val="NCFE-specialism"/>
      </w:pPr>
      <w:r>
        <w:t>Laboratory Sciences</w:t>
      </w:r>
    </w:p>
    <w:p w14:paraId="3BCE3672" w14:textId="6328BDB3" w:rsidR="001B41CF" w:rsidRPr="001B41CF" w:rsidRDefault="00F14852" w:rsidP="00B528BF">
      <w:pPr>
        <w:pStyle w:val="NCFE-assignment-ordinal"/>
        <w:spacing w:before="240" w:after="120"/>
        <w:outlineLvl w:val="0"/>
      </w:pPr>
      <w:r>
        <w:t>Pro-formas</w:t>
      </w:r>
    </w:p>
    <w:p w14:paraId="710B76C6" w14:textId="77777777" w:rsidR="00774C40" w:rsidRPr="001B41CF" w:rsidRDefault="00774C40" w:rsidP="00774C40">
      <w:pPr>
        <w:sectPr w:rsidR="00774C40" w:rsidRPr="001B41CF" w:rsidSect="00B840A5">
          <w:headerReference w:type="default" r:id="rId14"/>
          <w:footerReference w:type="default" r:id="rId15"/>
          <w:pgSz w:w="11906" w:h="16838"/>
          <w:pgMar w:top="851" w:right="851" w:bottom="851" w:left="851" w:header="567" w:footer="709" w:gutter="0"/>
          <w:pgNumType w:start="1"/>
          <w:cols w:space="708"/>
          <w:titlePg/>
          <w:docGrid w:linePitch="360"/>
        </w:sectPr>
      </w:pPr>
    </w:p>
    <w:p w14:paraId="289D644D" w14:textId="77777777" w:rsidR="00A57FBA" w:rsidRPr="00A57FBA" w:rsidRDefault="00A57FBA" w:rsidP="00A57FBA">
      <w:pPr>
        <w:numPr>
          <w:ilvl w:val="1"/>
          <w:numId w:val="0"/>
        </w:numPr>
        <w:rPr>
          <w:rFonts w:eastAsiaTheme="majorEastAsia" w:cstheme="majorBidi"/>
          <w:b/>
          <w:iCs/>
          <w:noProof/>
          <w:color w:val="7F7F7F" w:themeColor="text1" w:themeTint="80"/>
          <w:spacing w:val="15"/>
          <w:sz w:val="28"/>
          <w:szCs w:val="24"/>
          <w:lang w:eastAsia="en-GB"/>
        </w:rPr>
      </w:pPr>
      <w:bookmarkStart w:id="0" w:name="_Toc47684522"/>
      <w:bookmarkStart w:id="1" w:name="_Toc50828205"/>
      <w:r w:rsidRPr="00A57FBA">
        <w:rPr>
          <w:rFonts w:eastAsiaTheme="majorEastAsia" w:cstheme="majorBidi"/>
          <w:b/>
          <w:iCs/>
          <w:noProof/>
          <w:color w:val="7F7F7F" w:themeColor="text1" w:themeTint="80"/>
          <w:spacing w:val="15"/>
          <w:sz w:val="28"/>
          <w:szCs w:val="24"/>
          <w:lang w:eastAsia="en-GB"/>
        </w:rPr>
        <w:lastRenderedPageBreak/>
        <w:t xml:space="preserve">T Level Technical Qualification in Science </w:t>
      </w:r>
    </w:p>
    <w:p w14:paraId="391DB1E5" w14:textId="761B7C4B" w:rsidR="00A57FBA" w:rsidRPr="00A57FBA" w:rsidRDefault="00A57FBA" w:rsidP="00A57FBA">
      <w:pPr>
        <w:numPr>
          <w:ilvl w:val="1"/>
          <w:numId w:val="0"/>
        </w:numPr>
        <w:rPr>
          <w:rFonts w:eastAsiaTheme="majorEastAsia" w:cstheme="majorBidi"/>
          <w:b/>
          <w:iCs/>
          <w:color w:val="7F7F7F" w:themeColor="text1" w:themeTint="80"/>
          <w:spacing w:val="15"/>
          <w:sz w:val="28"/>
          <w:szCs w:val="24"/>
        </w:rPr>
      </w:pPr>
      <w:r w:rsidRPr="00A57FBA">
        <w:rPr>
          <w:rFonts w:eastAsiaTheme="majorEastAsia" w:cstheme="majorBidi"/>
          <w:b/>
          <w:iCs/>
          <w:noProof/>
          <w:color w:val="7F7F7F" w:themeColor="text1" w:themeTint="80"/>
          <w:spacing w:val="15"/>
          <w:sz w:val="28"/>
          <w:szCs w:val="24"/>
          <w:lang w:eastAsia="en-GB"/>
        </w:rPr>
        <w:t>Employer</w:t>
      </w:r>
      <w:r w:rsidR="00B5270F">
        <w:rPr>
          <w:rFonts w:eastAsiaTheme="majorEastAsia" w:cstheme="majorBidi"/>
          <w:b/>
          <w:iCs/>
          <w:noProof/>
          <w:color w:val="7F7F7F" w:themeColor="text1" w:themeTint="80"/>
          <w:spacing w:val="15"/>
          <w:sz w:val="28"/>
          <w:szCs w:val="24"/>
          <w:lang w:eastAsia="en-GB"/>
        </w:rPr>
        <w:t xml:space="preserve"> </w:t>
      </w:r>
      <w:r w:rsidRPr="00A57FBA">
        <w:rPr>
          <w:rFonts w:eastAsiaTheme="majorEastAsia" w:cstheme="majorBidi"/>
          <w:b/>
          <w:iCs/>
          <w:noProof/>
          <w:color w:val="7F7F7F" w:themeColor="text1" w:themeTint="80"/>
          <w:spacing w:val="15"/>
          <w:sz w:val="28"/>
          <w:szCs w:val="24"/>
          <w:lang w:eastAsia="en-GB"/>
        </w:rPr>
        <w:t>set project (ESP)</w:t>
      </w:r>
    </w:p>
    <w:p w14:paraId="433E6274" w14:textId="19CA0A1A" w:rsidR="00A57FBA" w:rsidRPr="00A57FBA" w:rsidRDefault="00DE4CAB" w:rsidP="00A57FBA">
      <w:pPr>
        <w:spacing w:before="1080" w:after="300" w:line="240" w:lineRule="auto"/>
        <w:contextualSpacing/>
        <w:rPr>
          <w:rFonts w:eastAsiaTheme="majorEastAsia" w:cstheme="majorBidi"/>
          <w:spacing w:val="5"/>
          <w:kern w:val="28"/>
          <w:sz w:val="52"/>
          <w:szCs w:val="52"/>
        </w:rPr>
      </w:pPr>
      <w:r>
        <w:rPr>
          <w:rFonts w:eastAsiaTheme="majorEastAsia" w:cstheme="majorBidi"/>
          <w:spacing w:val="5"/>
          <w:kern w:val="28"/>
          <w:sz w:val="52"/>
          <w:szCs w:val="52"/>
        </w:rPr>
        <w:t>Laboratory Sciences</w:t>
      </w:r>
    </w:p>
    <w:p w14:paraId="4B53C1D3" w14:textId="6E907590" w:rsidR="00A57FBA" w:rsidRPr="00A57FBA" w:rsidRDefault="00F14852" w:rsidP="00A57FBA">
      <w:pPr>
        <w:numPr>
          <w:ilvl w:val="1"/>
          <w:numId w:val="0"/>
        </w:numPr>
        <w:tabs>
          <w:tab w:val="left" w:pos="4595"/>
        </w:tabs>
        <w:outlineLvl w:val="0"/>
        <w:rPr>
          <w:rFonts w:eastAsiaTheme="majorEastAsia" w:cstheme="majorBidi"/>
          <w:b/>
          <w:iCs/>
          <w:color w:val="7F7F7F" w:themeColor="text1" w:themeTint="80"/>
          <w:spacing w:val="15"/>
          <w:sz w:val="28"/>
          <w:szCs w:val="24"/>
        </w:rPr>
      </w:pPr>
      <w:r>
        <w:rPr>
          <w:rFonts w:eastAsiaTheme="majorEastAsia" w:cstheme="majorBidi"/>
          <w:b/>
          <w:iCs/>
          <w:color w:val="7F7F7F" w:themeColor="text1" w:themeTint="80"/>
          <w:spacing w:val="15"/>
          <w:sz w:val="28"/>
          <w:szCs w:val="24"/>
        </w:rPr>
        <w:t>Pro-formas</w:t>
      </w:r>
      <w:r w:rsidR="00A57FBA" w:rsidRPr="00A57FBA">
        <w:rPr>
          <w:rFonts w:eastAsiaTheme="majorEastAsia" w:cstheme="majorBidi"/>
          <w:b/>
          <w:iCs/>
          <w:color w:val="7F7F7F" w:themeColor="text1" w:themeTint="80"/>
          <w:spacing w:val="15"/>
          <w:sz w:val="28"/>
          <w:szCs w:val="24"/>
        </w:rPr>
        <w:tab/>
      </w:r>
    </w:p>
    <w:p w14:paraId="673F92A4" w14:textId="4AEBF084" w:rsidR="00A57FBA" w:rsidRPr="00A57FBA" w:rsidRDefault="00A57FBA" w:rsidP="00A57FBA"/>
    <w:p w14:paraId="0CE9995D" w14:textId="77777777" w:rsidR="00A57FBA" w:rsidRPr="00A57FBA" w:rsidRDefault="00A57FBA" w:rsidP="00A57FBA">
      <w:pPr>
        <w:spacing w:before="1080" w:after="0" w:line="240" w:lineRule="auto"/>
        <w:outlineLvl w:val="0"/>
        <w:rPr>
          <w:rFonts w:eastAsiaTheme="majorEastAsia"/>
          <w:color w:val="595959" w:themeColor="text1" w:themeTint="A6"/>
          <w:sz w:val="40"/>
        </w:rPr>
      </w:pPr>
      <w:r w:rsidRPr="00A57FBA">
        <w:rPr>
          <w:rFonts w:eastAsiaTheme="majorEastAsia"/>
          <w:color w:val="595959" w:themeColor="text1" w:themeTint="A6"/>
          <w:sz w:val="40"/>
        </w:rPr>
        <w:t>Contents</w:t>
      </w:r>
    </w:p>
    <w:p w14:paraId="1020989C" w14:textId="14E67709" w:rsidR="00062A99" w:rsidRPr="00090E61" w:rsidRDefault="00A57FBA" w:rsidP="00935F49">
      <w:pPr>
        <w:pStyle w:val="TOC2"/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eastAsia="en-GB"/>
        </w:rPr>
      </w:pPr>
      <w:r w:rsidRPr="00090E61">
        <w:rPr>
          <w:b/>
          <w:bCs/>
          <w:noProof/>
          <w:color w:val="000000"/>
          <w:sz w:val="28"/>
        </w:rPr>
        <w:fldChar w:fldCharType="begin"/>
      </w:r>
      <w:r w:rsidRPr="00090E61">
        <w:rPr>
          <w:b/>
          <w:bCs/>
          <w:noProof/>
          <w:color w:val="000000"/>
          <w:sz w:val="28"/>
        </w:rPr>
        <w:instrText xml:space="preserve"> TOC \o "2-2" \t "Heading 1,1" </w:instrText>
      </w:r>
      <w:r w:rsidRPr="00090E61">
        <w:rPr>
          <w:b/>
          <w:bCs/>
          <w:noProof/>
          <w:color w:val="000000"/>
          <w:sz w:val="28"/>
        </w:rPr>
        <w:fldChar w:fldCharType="separate"/>
      </w:r>
      <w:r w:rsidR="00062A99" w:rsidRPr="00090E61">
        <w:rPr>
          <w:b/>
          <w:bCs/>
          <w:noProof/>
        </w:rPr>
        <w:t>Template for task 5: group discussion</w:t>
      </w:r>
      <w:r w:rsidR="00062A99" w:rsidRPr="00090E61">
        <w:rPr>
          <w:b/>
          <w:bCs/>
          <w:noProof/>
        </w:rPr>
        <w:tab/>
      </w:r>
      <w:r w:rsidR="00062A99" w:rsidRPr="00090E61">
        <w:rPr>
          <w:b/>
          <w:bCs/>
          <w:noProof/>
        </w:rPr>
        <w:fldChar w:fldCharType="begin"/>
      </w:r>
      <w:r w:rsidR="00062A99" w:rsidRPr="00090E61">
        <w:rPr>
          <w:b/>
          <w:bCs/>
          <w:noProof/>
        </w:rPr>
        <w:instrText xml:space="preserve"> PAGEREF _Toc118449571 \h </w:instrText>
      </w:r>
      <w:r w:rsidR="00062A99" w:rsidRPr="00090E61">
        <w:rPr>
          <w:b/>
          <w:bCs/>
          <w:noProof/>
        </w:rPr>
      </w:r>
      <w:r w:rsidR="00062A99" w:rsidRPr="00090E61">
        <w:rPr>
          <w:b/>
          <w:bCs/>
          <w:noProof/>
        </w:rPr>
        <w:fldChar w:fldCharType="separate"/>
      </w:r>
      <w:r w:rsidR="00062A99" w:rsidRPr="00090E61">
        <w:rPr>
          <w:b/>
          <w:bCs/>
          <w:noProof/>
        </w:rPr>
        <w:t>3</w:t>
      </w:r>
      <w:r w:rsidR="00062A99" w:rsidRPr="00090E61">
        <w:rPr>
          <w:b/>
          <w:bCs/>
          <w:noProof/>
        </w:rPr>
        <w:fldChar w:fldCharType="end"/>
      </w:r>
    </w:p>
    <w:p w14:paraId="00BB1D8B" w14:textId="4D8B5523" w:rsidR="00243A82" w:rsidRPr="00935F49" w:rsidRDefault="00A57FBA" w:rsidP="00243A82">
      <w:pPr>
        <w:tabs>
          <w:tab w:val="right" w:leader="dot" w:pos="10194"/>
        </w:tabs>
        <w:spacing w:after="100"/>
        <w:rPr>
          <w:rFonts w:asciiTheme="minorHAnsi" w:eastAsiaTheme="minorEastAsia" w:hAnsiTheme="minorHAnsi" w:cstheme="minorBidi"/>
          <w:b/>
          <w:bCs/>
          <w:noProof/>
          <w:sz w:val="22"/>
          <w:szCs w:val="22"/>
          <w:lang w:eastAsia="en-GB"/>
        </w:rPr>
      </w:pPr>
      <w:r w:rsidRPr="00090E61">
        <w:rPr>
          <w:rFonts w:cs="Arial"/>
          <w:b/>
          <w:bCs/>
          <w:color w:val="000000"/>
          <w:sz w:val="28"/>
        </w:rPr>
        <w:fldChar w:fldCharType="end"/>
      </w:r>
      <w:r w:rsidR="00243A82" w:rsidRPr="00935F49">
        <w:rPr>
          <w:b/>
          <w:bCs/>
          <w:noProof/>
        </w:rPr>
        <w:t>Document information</w:t>
      </w:r>
      <w:r w:rsidR="00243A82" w:rsidRPr="00935F49">
        <w:rPr>
          <w:b/>
          <w:bCs/>
          <w:noProof/>
        </w:rPr>
        <w:tab/>
      </w:r>
      <w:r w:rsidR="00360C69" w:rsidRPr="00935F49">
        <w:rPr>
          <w:b/>
          <w:bCs/>
          <w:noProof/>
        </w:rPr>
        <w:t>4</w:t>
      </w:r>
    </w:p>
    <w:p w14:paraId="64C0F369" w14:textId="4077BF02" w:rsidR="00A57FBA" w:rsidRDefault="00A57FBA" w:rsidP="00A57FBA">
      <w:pPr>
        <w:spacing w:after="0" w:line="240" w:lineRule="auto"/>
        <w:outlineLvl w:val="0"/>
      </w:pPr>
    </w:p>
    <w:p w14:paraId="4CE7842C" w14:textId="0D87FB0F" w:rsidR="00243A82" w:rsidRPr="00243A82" w:rsidRDefault="00243A82" w:rsidP="00243A82"/>
    <w:p w14:paraId="34B71C28" w14:textId="6FBFFCBA" w:rsidR="00243A82" w:rsidRPr="00243A82" w:rsidRDefault="00243A82" w:rsidP="00243A82"/>
    <w:p w14:paraId="334F4F60" w14:textId="04A4ED9F" w:rsidR="00243A82" w:rsidRDefault="00243A82" w:rsidP="00243A82"/>
    <w:p w14:paraId="463C94C6" w14:textId="0A811CCC" w:rsidR="00243A82" w:rsidRPr="00243A82" w:rsidRDefault="00243A82" w:rsidP="00243A82">
      <w:pPr>
        <w:tabs>
          <w:tab w:val="left" w:pos="6912"/>
        </w:tabs>
      </w:pPr>
      <w:r>
        <w:tab/>
      </w:r>
    </w:p>
    <w:p w14:paraId="703A7C27" w14:textId="77777777" w:rsidR="00224C4A" w:rsidRPr="005462D5" w:rsidRDefault="00224C4A" w:rsidP="00224C4A">
      <w:pPr>
        <w:pStyle w:val="Heading2"/>
        <w:pageBreakBefore/>
      </w:pPr>
      <w:bookmarkStart w:id="2" w:name="_Toc71107515"/>
      <w:bookmarkStart w:id="3" w:name="_Toc83730062"/>
      <w:bookmarkStart w:id="4" w:name="_Toc118449571"/>
      <w:bookmarkEnd w:id="0"/>
      <w:bookmarkEnd w:id="1"/>
      <w:r w:rsidRPr="005462D5">
        <w:lastRenderedPageBreak/>
        <w:t>Template for task 5: group discussion</w:t>
      </w:r>
      <w:bookmarkEnd w:id="2"/>
      <w:bookmarkEnd w:id="3"/>
      <w:bookmarkEnd w:id="4"/>
    </w:p>
    <w:p w14:paraId="0EB9D803" w14:textId="77777777" w:rsidR="00224C4A" w:rsidRPr="005462D5" w:rsidRDefault="00224C4A" w:rsidP="00224C4A">
      <w:pPr>
        <w:pStyle w:val="Heading4"/>
      </w:pPr>
      <w:r w:rsidRPr="005462D5">
        <w:t>Tutor commentary for group discussion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2947"/>
        <w:gridCol w:w="1110"/>
        <w:gridCol w:w="1111"/>
        <w:gridCol w:w="1110"/>
        <w:gridCol w:w="1111"/>
        <w:gridCol w:w="1110"/>
        <w:gridCol w:w="1111"/>
      </w:tblGrid>
      <w:tr w:rsidR="00224C4A" w:rsidRPr="005462D5" w14:paraId="44E30BC8" w14:textId="77777777" w:rsidTr="00AF7D74">
        <w:tc>
          <w:tcPr>
            <w:tcW w:w="3510" w:type="dxa"/>
            <w:gridSpan w:val="2"/>
            <w:shd w:val="clear" w:color="auto" w:fill="D9D9D9" w:themeFill="background1" w:themeFillShade="D9"/>
          </w:tcPr>
          <w:p w14:paraId="0AA097AD" w14:textId="77777777" w:rsidR="00224C4A" w:rsidRPr="00EA1B9B" w:rsidRDefault="00224C4A" w:rsidP="00AF7D74">
            <w:pPr>
              <w:jc w:val="center"/>
              <w:rPr>
                <w:rFonts w:cs="Arial"/>
                <w:b/>
                <w:bCs/>
              </w:rPr>
            </w:pPr>
            <w:r w:rsidRPr="00EA1B9B">
              <w:rPr>
                <w:rFonts w:cs="Arial"/>
                <w:b/>
                <w:bCs/>
              </w:rPr>
              <w:t>Attribute</w:t>
            </w:r>
          </w:p>
        </w:tc>
        <w:tc>
          <w:tcPr>
            <w:tcW w:w="6663" w:type="dxa"/>
            <w:gridSpan w:val="6"/>
            <w:shd w:val="clear" w:color="auto" w:fill="D9D9D9" w:themeFill="background1" w:themeFillShade="D9"/>
          </w:tcPr>
          <w:p w14:paraId="4DE77E3F" w14:textId="77777777" w:rsidR="00224C4A" w:rsidRPr="00EA1B9B" w:rsidRDefault="00224C4A" w:rsidP="00AF7D74">
            <w:pPr>
              <w:jc w:val="center"/>
              <w:rPr>
                <w:rFonts w:cs="Arial"/>
                <w:b/>
                <w:bCs/>
              </w:rPr>
            </w:pPr>
            <w:r w:rsidRPr="00EA1B9B">
              <w:rPr>
                <w:rFonts w:cs="Arial"/>
                <w:b/>
                <w:bCs/>
              </w:rPr>
              <w:t>Participant</w:t>
            </w:r>
          </w:p>
        </w:tc>
      </w:tr>
      <w:tr w:rsidR="00224C4A" w:rsidRPr="005462D5" w14:paraId="11BF381F" w14:textId="77777777" w:rsidTr="00AF7D74">
        <w:tc>
          <w:tcPr>
            <w:tcW w:w="563" w:type="dxa"/>
          </w:tcPr>
          <w:p w14:paraId="5547C9C7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No.</w:t>
            </w:r>
          </w:p>
        </w:tc>
        <w:tc>
          <w:tcPr>
            <w:tcW w:w="2947" w:type="dxa"/>
          </w:tcPr>
          <w:p w14:paraId="3E14B421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Outline</w:t>
            </w:r>
          </w:p>
        </w:tc>
        <w:tc>
          <w:tcPr>
            <w:tcW w:w="1110" w:type="dxa"/>
          </w:tcPr>
          <w:p w14:paraId="3B4F31DA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1</w:t>
            </w:r>
          </w:p>
        </w:tc>
        <w:tc>
          <w:tcPr>
            <w:tcW w:w="1111" w:type="dxa"/>
          </w:tcPr>
          <w:p w14:paraId="68384632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2</w:t>
            </w:r>
          </w:p>
        </w:tc>
        <w:tc>
          <w:tcPr>
            <w:tcW w:w="1110" w:type="dxa"/>
          </w:tcPr>
          <w:p w14:paraId="51E9C960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3</w:t>
            </w:r>
          </w:p>
        </w:tc>
        <w:tc>
          <w:tcPr>
            <w:tcW w:w="1111" w:type="dxa"/>
          </w:tcPr>
          <w:p w14:paraId="10DF4038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4</w:t>
            </w:r>
          </w:p>
        </w:tc>
        <w:tc>
          <w:tcPr>
            <w:tcW w:w="1110" w:type="dxa"/>
          </w:tcPr>
          <w:p w14:paraId="5FAF5DBD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5</w:t>
            </w:r>
          </w:p>
        </w:tc>
        <w:tc>
          <w:tcPr>
            <w:tcW w:w="1111" w:type="dxa"/>
          </w:tcPr>
          <w:p w14:paraId="65ABFABE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6</w:t>
            </w:r>
          </w:p>
        </w:tc>
      </w:tr>
      <w:tr w:rsidR="00224C4A" w:rsidRPr="005462D5" w14:paraId="3FB3A347" w14:textId="77777777" w:rsidTr="00AF7D74">
        <w:tc>
          <w:tcPr>
            <w:tcW w:w="563" w:type="dxa"/>
          </w:tcPr>
          <w:p w14:paraId="6FD8C2B8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1</w:t>
            </w:r>
          </w:p>
        </w:tc>
        <w:tc>
          <w:tcPr>
            <w:tcW w:w="2947" w:type="dxa"/>
          </w:tcPr>
          <w:p w14:paraId="69B2F54B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Style w:val="normaltextrun"/>
                <w:rFonts w:cs="Arial"/>
              </w:rPr>
              <w:t>Demonstrated engagement throughout</w:t>
            </w:r>
          </w:p>
        </w:tc>
        <w:tc>
          <w:tcPr>
            <w:tcW w:w="1110" w:type="dxa"/>
          </w:tcPr>
          <w:p w14:paraId="1179202E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6ED447B2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60CF6056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0EAFBA02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067F8E63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66860D28" w14:textId="77777777" w:rsidR="00224C4A" w:rsidRPr="005462D5" w:rsidRDefault="00224C4A" w:rsidP="00AF7D74">
            <w:pPr>
              <w:rPr>
                <w:rFonts w:cs="Arial"/>
              </w:rPr>
            </w:pPr>
          </w:p>
        </w:tc>
      </w:tr>
      <w:tr w:rsidR="00224C4A" w:rsidRPr="005462D5" w14:paraId="4EA87DA1" w14:textId="77777777" w:rsidTr="00AF7D74">
        <w:tc>
          <w:tcPr>
            <w:tcW w:w="563" w:type="dxa"/>
          </w:tcPr>
          <w:p w14:paraId="698BBC46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2</w:t>
            </w:r>
          </w:p>
        </w:tc>
        <w:tc>
          <w:tcPr>
            <w:tcW w:w="2947" w:type="dxa"/>
          </w:tcPr>
          <w:p w14:paraId="30C2AF55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Style w:val="normaltextrun"/>
                <w:rFonts w:cs="Arial"/>
              </w:rPr>
              <w:t>Demonstrated a comprehensive breadth and depth of knowledge relevant to the discussion, when asking questions</w:t>
            </w:r>
          </w:p>
        </w:tc>
        <w:tc>
          <w:tcPr>
            <w:tcW w:w="1110" w:type="dxa"/>
          </w:tcPr>
          <w:p w14:paraId="37CD2AEB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54F44772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3A65C498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6D33CF70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77A9DBD1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4A62E2ED" w14:textId="77777777" w:rsidR="00224C4A" w:rsidRPr="005462D5" w:rsidRDefault="00224C4A" w:rsidP="00AF7D74">
            <w:pPr>
              <w:rPr>
                <w:rFonts w:cs="Arial"/>
              </w:rPr>
            </w:pPr>
          </w:p>
        </w:tc>
      </w:tr>
      <w:tr w:rsidR="00224C4A" w:rsidRPr="005462D5" w14:paraId="4E281912" w14:textId="77777777" w:rsidTr="00AF7D74">
        <w:tc>
          <w:tcPr>
            <w:tcW w:w="563" w:type="dxa"/>
          </w:tcPr>
          <w:p w14:paraId="30E87A08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3</w:t>
            </w:r>
          </w:p>
        </w:tc>
        <w:tc>
          <w:tcPr>
            <w:tcW w:w="2947" w:type="dxa"/>
          </w:tcPr>
          <w:p w14:paraId="619E5800" w14:textId="77777777" w:rsidR="00224C4A" w:rsidRPr="00A03CB1" w:rsidRDefault="00224C4A" w:rsidP="00AF7D74">
            <w:pPr>
              <w:rPr>
                <w:rFonts w:cs="Arial"/>
              </w:rPr>
            </w:pPr>
            <w:r w:rsidRPr="00A03CB1">
              <w:rPr>
                <w:rStyle w:val="normaltextrun"/>
                <w:rFonts w:cs="Arial"/>
              </w:rPr>
              <w:t>Demonstrated a comprehensive breadth and depth of knowledge relevant to the discussion, in answering questions of others</w:t>
            </w:r>
          </w:p>
        </w:tc>
        <w:tc>
          <w:tcPr>
            <w:tcW w:w="1110" w:type="dxa"/>
          </w:tcPr>
          <w:p w14:paraId="12A2E2B3" w14:textId="77777777" w:rsidR="00224C4A" w:rsidRPr="00A03CB1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0DDFB9AF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5AE31B15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5592CA6C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7B6C6A3F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0934EB00" w14:textId="77777777" w:rsidR="00224C4A" w:rsidRPr="005462D5" w:rsidRDefault="00224C4A" w:rsidP="00AF7D74">
            <w:pPr>
              <w:rPr>
                <w:rFonts w:cs="Arial"/>
              </w:rPr>
            </w:pPr>
          </w:p>
        </w:tc>
      </w:tr>
      <w:tr w:rsidR="00224C4A" w:rsidRPr="005462D5" w14:paraId="44303CED" w14:textId="77777777" w:rsidTr="00AF7D74">
        <w:tc>
          <w:tcPr>
            <w:tcW w:w="563" w:type="dxa"/>
          </w:tcPr>
          <w:p w14:paraId="7356989C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4</w:t>
            </w:r>
          </w:p>
        </w:tc>
        <w:tc>
          <w:tcPr>
            <w:tcW w:w="2947" w:type="dxa"/>
          </w:tcPr>
          <w:p w14:paraId="5C29870A" w14:textId="77777777" w:rsidR="00224C4A" w:rsidRPr="00A03CB1" w:rsidRDefault="00224C4A" w:rsidP="00AF7D74">
            <w:pPr>
              <w:rPr>
                <w:rFonts w:cs="Arial"/>
              </w:rPr>
            </w:pPr>
            <w:r w:rsidRPr="00A03CB1">
              <w:rPr>
                <w:rStyle w:val="normaltextrun"/>
                <w:rFonts w:cs="Arial"/>
              </w:rPr>
              <w:t>Raised well-informed points and arguments</w:t>
            </w:r>
          </w:p>
        </w:tc>
        <w:tc>
          <w:tcPr>
            <w:tcW w:w="1110" w:type="dxa"/>
          </w:tcPr>
          <w:p w14:paraId="402E79E7" w14:textId="77777777" w:rsidR="00224C4A" w:rsidRPr="00A03CB1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520762A4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0060119D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009053F5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3BF1A005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3F94A2A4" w14:textId="77777777" w:rsidR="00224C4A" w:rsidRPr="005462D5" w:rsidRDefault="00224C4A" w:rsidP="00AF7D74">
            <w:pPr>
              <w:rPr>
                <w:rFonts w:cs="Arial"/>
              </w:rPr>
            </w:pPr>
          </w:p>
        </w:tc>
      </w:tr>
      <w:tr w:rsidR="00224C4A" w:rsidRPr="005462D5" w14:paraId="035EC0BD" w14:textId="77777777" w:rsidTr="00AF7D74">
        <w:tc>
          <w:tcPr>
            <w:tcW w:w="563" w:type="dxa"/>
          </w:tcPr>
          <w:p w14:paraId="099E37A7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5</w:t>
            </w:r>
          </w:p>
        </w:tc>
        <w:tc>
          <w:tcPr>
            <w:tcW w:w="2947" w:type="dxa"/>
          </w:tcPr>
          <w:p w14:paraId="15C9B632" w14:textId="77777777" w:rsidR="00224C4A" w:rsidRPr="00A03CB1" w:rsidRDefault="00224C4A" w:rsidP="00AF7D74">
            <w:pPr>
              <w:rPr>
                <w:rFonts w:cs="Arial"/>
              </w:rPr>
            </w:pPr>
            <w:r w:rsidRPr="00A03CB1">
              <w:rPr>
                <w:rFonts w:cs="Arial"/>
              </w:rPr>
              <w:t>Articulated using clear language</w:t>
            </w:r>
          </w:p>
        </w:tc>
        <w:tc>
          <w:tcPr>
            <w:tcW w:w="1110" w:type="dxa"/>
          </w:tcPr>
          <w:p w14:paraId="765F5C4D" w14:textId="77777777" w:rsidR="00224C4A" w:rsidRPr="00A03CB1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4364E265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104E103D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1DD1BBF2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1223E6D8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065B9B3A" w14:textId="77777777" w:rsidR="00224C4A" w:rsidRPr="005462D5" w:rsidRDefault="00224C4A" w:rsidP="00AF7D74">
            <w:pPr>
              <w:rPr>
                <w:rFonts w:cs="Arial"/>
              </w:rPr>
            </w:pPr>
          </w:p>
        </w:tc>
      </w:tr>
      <w:tr w:rsidR="00224C4A" w:rsidRPr="005462D5" w14:paraId="4117B3B5" w14:textId="77777777" w:rsidTr="00AF7D74">
        <w:tc>
          <w:tcPr>
            <w:tcW w:w="563" w:type="dxa"/>
          </w:tcPr>
          <w:p w14:paraId="6514BCC5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6</w:t>
            </w:r>
          </w:p>
        </w:tc>
        <w:tc>
          <w:tcPr>
            <w:tcW w:w="2947" w:type="dxa"/>
          </w:tcPr>
          <w:p w14:paraId="679AAE8D" w14:textId="77777777" w:rsidR="00224C4A" w:rsidRPr="00A03CB1" w:rsidRDefault="00224C4A" w:rsidP="00AF7D74">
            <w:pPr>
              <w:rPr>
                <w:rFonts w:cs="Arial"/>
              </w:rPr>
            </w:pPr>
            <w:r w:rsidRPr="00A03CB1">
              <w:rPr>
                <w:rFonts w:cs="Arial"/>
              </w:rPr>
              <w:t>Checked on others</w:t>
            </w:r>
            <w:r>
              <w:rPr>
                <w:rFonts w:cs="Arial"/>
              </w:rPr>
              <w:t>’</w:t>
            </w:r>
            <w:r w:rsidRPr="00A03CB1">
              <w:rPr>
                <w:rFonts w:cs="Arial"/>
              </w:rPr>
              <w:t xml:space="preserve"> understanding</w:t>
            </w:r>
          </w:p>
        </w:tc>
        <w:tc>
          <w:tcPr>
            <w:tcW w:w="1110" w:type="dxa"/>
          </w:tcPr>
          <w:p w14:paraId="34274106" w14:textId="77777777" w:rsidR="00224C4A" w:rsidRPr="00A03CB1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60F648F0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6358FD25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67F46C1A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26E3FE5C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13A1CBE4" w14:textId="77777777" w:rsidR="00224C4A" w:rsidRPr="005462D5" w:rsidRDefault="00224C4A" w:rsidP="00AF7D74">
            <w:pPr>
              <w:rPr>
                <w:rFonts w:cs="Arial"/>
              </w:rPr>
            </w:pPr>
          </w:p>
        </w:tc>
      </w:tr>
      <w:tr w:rsidR="00224C4A" w:rsidRPr="005462D5" w14:paraId="789E45E8" w14:textId="77777777" w:rsidTr="00AF7D74">
        <w:tc>
          <w:tcPr>
            <w:tcW w:w="563" w:type="dxa"/>
          </w:tcPr>
          <w:p w14:paraId="45560457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7</w:t>
            </w:r>
          </w:p>
        </w:tc>
        <w:tc>
          <w:tcPr>
            <w:tcW w:w="2947" w:type="dxa"/>
          </w:tcPr>
          <w:p w14:paraId="0FF1526D" w14:textId="77777777" w:rsidR="00224C4A" w:rsidRPr="00A03CB1" w:rsidRDefault="00224C4A" w:rsidP="00AF7D74">
            <w:pPr>
              <w:rPr>
                <w:rFonts w:cs="Arial"/>
              </w:rPr>
            </w:pPr>
            <w:r w:rsidRPr="00A03CB1">
              <w:rPr>
                <w:rStyle w:val="normaltextrun"/>
                <w:rFonts w:cs="Arial"/>
              </w:rPr>
              <w:t>Listened to other ideas and opinions respectfully</w:t>
            </w:r>
          </w:p>
        </w:tc>
        <w:tc>
          <w:tcPr>
            <w:tcW w:w="1110" w:type="dxa"/>
          </w:tcPr>
          <w:p w14:paraId="37F3EAC0" w14:textId="77777777" w:rsidR="00224C4A" w:rsidRPr="00A03CB1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2381A8B6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4032033E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59B3330B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4ABA1ED0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613CE807" w14:textId="77777777" w:rsidR="00224C4A" w:rsidRPr="005462D5" w:rsidRDefault="00224C4A" w:rsidP="00AF7D74">
            <w:pPr>
              <w:rPr>
                <w:rFonts w:cs="Arial"/>
              </w:rPr>
            </w:pPr>
          </w:p>
        </w:tc>
      </w:tr>
      <w:tr w:rsidR="00224C4A" w:rsidRPr="005462D5" w14:paraId="0F48B7F7" w14:textId="77777777" w:rsidTr="00AF7D74">
        <w:tc>
          <w:tcPr>
            <w:tcW w:w="563" w:type="dxa"/>
          </w:tcPr>
          <w:p w14:paraId="6AECCEAA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8</w:t>
            </w:r>
          </w:p>
        </w:tc>
        <w:tc>
          <w:tcPr>
            <w:tcW w:w="2947" w:type="dxa"/>
          </w:tcPr>
          <w:p w14:paraId="19C1337D" w14:textId="77777777" w:rsidR="00224C4A" w:rsidRPr="00A03CB1" w:rsidRDefault="00224C4A" w:rsidP="00AF7D74">
            <w:pPr>
              <w:rPr>
                <w:rFonts w:cs="Arial"/>
              </w:rPr>
            </w:pPr>
            <w:r w:rsidRPr="00A03CB1">
              <w:rPr>
                <w:rStyle w:val="normaltextrun"/>
                <w:rFonts w:cs="Arial"/>
              </w:rPr>
              <w:t>Reflected or built on others’ ideas in their own responses</w:t>
            </w:r>
          </w:p>
        </w:tc>
        <w:tc>
          <w:tcPr>
            <w:tcW w:w="1110" w:type="dxa"/>
          </w:tcPr>
          <w:p w14:paraId="23E11343" w14:textId="77777777" w:rsidR="00224C4A" w:rsidRPr="00A03CB1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0CACA472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562D583E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249F3085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0A152AAC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6912BF7B" w14:textId="77777777" w:rsidR="00224C4A" w:rsidRPr="005462D5" w:rsidRDefault="00224C4A" w:rsidP="00AF7D74">
            <w:pPr>
              <w:rPr>
                <w:rFonts w:cs="Arial"/>
              </w:rPr>
            </w:pPr>
          </w:p>
        </w:tc>
      </w:tr>
      <w:tr w:rsidR="00224C4A" w:rsidRPr="005462D5" w14:paraId="5F51DC1F" w14:textId="77777777" w:rsidTr="00AF7D74">
        <w:tc>
          <w:tcPr>
            <w:tcW w:w="563" w:type="dxa"/>
          </w:tcPr>
          <w:p w14:paraId="73C62FE1" w14:textId="77777777" w:rsidR="00224C4A" w:rsidRPr="005462D5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9</w:t>
            </w:r>
          </w:p>
        </w:tc>
        <w:tc>
          <w:tcPr>
            <w:tcW w:w="2947" w:type="dxa"/>
          </w:tcPr>
          <w:p w14:paraId="1527D0F0" w14:textId="77777777" w:rsidR="00224C4A" w:rsidRPr="00A03CB1" w:rsidRDefault="00224C4A" w:rsidP="00AF7D74">
            <w:pPr>
              <w:pStyle w:val="paragraph"/>
              <w:spacing w:before="120" w:beforeAutospacing="0" w:after="120" w:afterAutospacing="0" w:line="280" w:lineRule="exac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03CB1">
              <w:rPr>
                <w:rStyle w:val="normaltextrun"/>
                <w:rFonts w:ascii="Arial" w:hAnsi="Arial" w:cs="Arial"/>
                <w:sz w:val="20"/>
                <w:szCs w:val="20"/>
              </w:rPr>
              <w:t>Collaborated with others to reach an appropriate and relevant solution.</w:t>
            </w:r>
          </w:p>
        </w:tc>
        <w:tc>
          <w:tcPr>
            <w:tcW w:w="1110" w:type="dxa"/>
          </w:tcPr>
          <w:p w14:paraId="338746F4" w14:textId="77777777" w:rsidR="00224C4A" w:rsidRPr="00A03CB1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67B9C838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5D42F46B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6CA7922C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739F9200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4BB0F91E" w14:textId="77777777" w:rsidR="00224C4A" w:rsidRPr="005462D5" w:rsidRDefault="00224C4A" w:rsidP="00AF7D74">
            <w:pPr>
              <w:rPr>
                <w:rFonts w:cs="Arial"/>
              </w:rPr>
            </w:pPr>
          </w:p>
        </w:tc>
      </w:tr>
      <w:tr w:rsidR="00224C4A" w:rsidRPr="003532E1" w14:paraId="4535D589" w14:textId="77777777" w:rsidTr="00AF7D74">
        <w:tc>
          <w:tcPr>
            <w:tcW w:w="563" w:type="dxa"/>
          </w:tcPr>
          <w:p w14:paraId="62768480" w14:textId="77777777" w:rsidR="00224C4A" w:rsidRPr="005462D5" w:rsidRDefault="00224C4A" w:rsidP="00AF7D74">
            <w:pPr>
              <w:rPr>
                <w:rFonts w:cs="Arial"/>
              </w:rPr>
            </w:pPr>
          </w:p>
        </w:tc>
        <w:tc>
          <w:tcPr>
            <w:tcW w:w="2947" w:type="dxa"/>
          </w:tcPr>
          <w:p w14:paraId="03850F3A" w14:textId="7F834F6A" w:rsidR="00224C4A" w:rsidRPr="003532E1" w:rsidRDefault="00224C4A" w:rsidP="00AF7D74">
            <w:pPr>
              <w:rPr>
                <w:rFonts w:cs="Arial"/>
              </w:rPr>
            </w:pPr>
            <w:r w:rsidRPr="005462D5">
              <w:rPr>
                <w:rFonts w:cs="Arial"/>
              </w:rPr>
              <w:t>Total</w:t>
            </w:r>
          </w:p>
        </w:tc>
        <w:tc>
          <w:tcPr>
            <w:tcW w:w="1110" w:type="dxa"/>
          </w:tcPr>
          <w:p w14:paraId="22A5D7D9" w14:textId="77777777" w:rsidR="00224C4A" w:rsidRPr="003532E1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4F566703" w14:textId="77777777" w:rsidR="00224C4A" w:rsidRPr="003532E1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40BACD5C" w14:textId="77777777" w:rsidR="00224C4A" w:rsidRPr="003532E1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59651225" w14:textId="77777777" w:rsidR="00224C4A" w:rsidRPr="003532E1" w:rsidRDefault="00224C4A" w:rsidP="00AF7D7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1575F979" w14:textId="77777777" w:rsidR="00224C4A" w:rsidRPr="003532E1" w:rsidRDefault="00224C4A" w:rsidP="00AF7D74">
            <w:pPr>
              <w:rPr>
                <w:rFonts w:cs="Arial"/>
              </w:rPr>
            </w:pPr>
          </w:p>
        </w:tc>
        <w:tc>
          <w:tcPr>
            <w:tcW w:w="1111" w:type="dxa"/>
          </w:tcPr>
          <w:p w14:paraId="69F05D3D" w14:textId="77777777" w:rsidR="00224C4A" w:rsidRPr="003532E1" w:rsidRDefault="00224C4A" w:rsidP="00AF7D74">
            <w:pPr>
              <w:rPr>
                <w:rFonts w:cs="Arial"/>
              </w:rPr>
            </w:pPr>
          </w:p>
        </w:tc>
      </w:tr>
    </w:tbl>
    <w:p w14:paraId="5BCA045A" w14:textId="3B71FDD1" w:rsidR="00224C4A" w:rsidRPr="007457AF" w:rsidRDefault="00224C4A" w:rsidP="007457AF">
      <w:pPr>
        <w:tabs>
          <w:tab w:val="left" w:pos="1152"/>
        </w:tabs>
        <w:sectPr w:rsidR="00224C4A" w:rsidRPr="007457AF" w:rsidSect="000F4037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1843" w:right="851" w:bottom="851" w:left="851" w:header="426" w:footer="567" w:gutter="0"/>
          <w:cols w:space="708"/>
          <w:formProt w:val="0"/>
          <w:docGrid w:linePitch="360"/>
        </w:sectPr>
      </w:pPr>
    </w:p>
    <w:p w14:paraId="544E1A6F" w14:textId="5E6ADAA5" w:rsidR="00A57FBA" w:rsidRPr="00766174" w:rsidRDefault="00A57FBA" w:rsidP="00766174">
      <w:pPr>
        <w:keepNext/>
        <w:keepLines/>
        <w:pageBreakBefore/>
        <w:spacing w:before="0" w:after="360" w:line="240" w:lineRule="auto"/>
        <w:outlineLvl w:val="0"/>
        <w:rPr>
          <w:rFonts w:eastAsiaTheme="majorEastAsia" w:cstheme="majorBidi"/>
          <w:b/>
          <w:bCs/>
          <w:sz w:val="36"/>
          <w:szCs w:val="28"/>
        </w:rPr>
      </w:pPr>
      <w:bookmarkStart w:id="5" w:name="_Toc54907887"/>
      <w:bookmarkStart w:id="6" w:name="_Toc61958939"/>
      <w:r w:rsidRPr="00A57FBA">
        <w:rPr>
          <w:rFonts w:eastAsiaTheme="majorEastAsia" w:cstheme="majorBidi"/>
          <w:b/>
          <w:bCs/>
          <w:sz w:val="36"/>
          <w:szCs w:val="28"/>
        </w:rPr>
        <w:lastRenderedPageBreak/>
        <w:t>Document information</w:t>
      </w:r>
      <w:bookmarkEnd w:id="5"/>
      <w:bookmarkEnd w:id="6"/>
    </w:p>
    <w:p w14:paraId="750BDD02" w14:textId="51950544" w:rsidR="005013DA" w:rsidRPr="005013DA" w:rsidRDefault="005013DA" w:rsidP="005013DA">
      <w:pPr>
        <w:pStyle w:val="Footer"/>
        <w:tabs>
          <w:tab w:val="clear" w:pos="4513"/>
          <w:tab w:val="clear" w:pos="9026"/>
          <w:tab w:val="right" w:pos="10318"/>
        </w:tabs>
        <w:rPr>
          <w:rFonts w:cs="Arial"/>
          <w:b/>
          <w:sz w:val="20"/>
        </w:rPr>
      </w:pPr>
      <w:r>
        <w:rPr>
          <w:rFonts w:cs="Arial"/>
          <w:color w:val="242424"/>
          <w:sz w:val="20"/>
          <w:shd w:val="clear" w:color="auto" w:fill="FFFFFF"/>
        </w:rPr>
        <w:t>All the material in this publication is © NCFE</w:t>
      </w:r>
    </w:p>
    <w:p w14:paraId="5358FF05" w14:textId="77777777" w:rsidR="00A57FBA" w:rsidRPr="00A57FBA" w:rsidRDefault="00A57FBA" w:rsidP="00A57FBA">
      <w:r w:rsidRPr="00A57FBA">
        <w:t xml:space="preserve">‘T Level’ is a registered </w:t>
      </w:r>
      <w:proofErr w:type="gramStart"/>
      <w:r w:rsidRPr="00A57FBA">
        <w:t>trade mark</w:t>
      </w:r>
      <w:proofErr w:type="gramEnd"/>
      <w:r w:rsidRPr="00A57FBA">
        <w:t xml:space="preserve"> of the Institute for Apprenticeships and Technical Education.</w:t>
      </w:r>
    </w:p>
    <w:p w14:paraId="183C55D6" w14:textId="77777777" w:rsidR="00A57FBA" w:rsidRPr="00A57FBA" w:rsidRDefault="00A57FBA" w:rsidP="00A57FBA">
      <w:r w:rsidRPr="00A57FBA">
        <w:t xml:space="preserve">‘Institute for Apprenticeships &amp; Technical Education’ and logo are registered </w:t>
      </w:r>
      <w:proofErr w:type="spellStart"/>
      <w:proofErr w:type="gramStart"/>
      <w:r w:rsidRPr="00A57FBA">
        <w:t>trade marks</w:t>
      </w:r>
      <w:proofErr w:type="spellEnd"/>
      <w:proofErr w:type="gramEnd"/>
      <w:r w:rsidRPr="00A57FBA">
        <w:t xml:space="preserve"> of the Institute for Apprenticeships and Technical Education.</w:t>
      </w:r>
    </w:p>
    <w:p w14:paraId="513032AC" w14:textId="2DA47F11" w:rsidR="000C5140" w:rsidRPr="000C5140" w:rsidRDefault="00090E61" w:rsidP="00090E61">
      <w:pPr>
        <w:tabs>
          <w:tab w:val="left" w:pos="1440"/>
        </w:tabs>
        <w:rPr>
          <w:lang w:eastAsia="en-GB"/>
        </w:rPr>
      </w:pPr>
      <w:r>
        <w:rPr>
          <w:lang w:eastAsia="en-GB"/>
        </w:rPr>
        <w:t>Owner: Head of Assessment Design</w:t>
      </w:r>
    </w:p>
    <w:sectPr w:rsidR="000C5140" w:rsidRPr="000C5140" w:rsidSect="00494423">
      <w:pgSz w:w="11906" w:h="16838"/>
      <w:pgMar w:top="1529" w:right="851" w:bottom="851" w:left="851" w:header="426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DE4E" w14:textId="77777777" w:rsidR="0077153A" w:rsidRDefault="0077153A" w:rsidP="003020C6">
      <w:r>
        <w:separator/>
      </w:r>
    </w:p>
  </w:endnote>
  <w:endnote w:type="continuationSeparator" w:id="0">
    <w:p w14:paraId="4EE668AF" w14:textId="77777777" w:rsidR="0077153A" w:rsidRDefault="0077153A" w:rsidP="003020C6">
      <w:r>
        <w:continuationSeparator/>
      </w:r>
    </w:p>
  </w:endnote>
  <w:endnote w:type="continuationNotice" w:id="1">
    <w:p w14:paraId="6BE156E4" w14:textId="77777777" w:rsidR="0077153A" w:rsidRDefault="0077153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68A1" w14:textId="06AA8A4C" w:rsidR="00B23E53" w:rsidRPr="00900523" w:rsidRDefault="00B23E53" w:rsidP="00CC4D23">
    <w:pPr>
      <w:pStyle w:val="Footer"/>
      <w:tabs>
        <w:tab w:val="clear" w:pos="4513"/>
        <w:tab w:val="clear" w:pos="9026"/>
        <w:tab w:val="left" w:pos="5529"/>
        <w:tab w:val="right" w:pos="10065"/>
        <w:tab w:val="left" w:pos="12191"/>
      </w:tabs>
      <w:rPr>
        <w:rFonts w:cs="Arial"/>
        <w:szCs w:val="16"/>
      </w:rPr>
    </w:pPr>
    <w:r w:rsidRPr="00F82BE8">
      <w:rPr>
        <w:rFonts w:cs="Arial"/>
        <w:szCs w:val="16"/>
      </w:rPr>
      <w:t xml:space="preserve">Version: </w:t>
    </w:r>
    <w:r w:rsidR="001D1F17">
      <w:fldChar w:fldCharType="begin"/>
    </w:r>
    <w:r>
      <w:instrText xml:space="preserve"> STYLEREF  NCFE-document-version-number  \* MERGEFORMAT </w:instrText>
    </w:r>
    <w:r w:rsidR="001D1F17">
      <w:fldChar w:fldCharType="separate"/>
    </w:r>
    <w:r w:rsidR="00903803">
      <w:rPr>
        <w:b/>
        <w:bCs/>
        <w:noProof/>
        <w:lang w:val="en-US"/>
      </w:rPr>
      <w:t>Error! No text of specified style in document.</w:t>
    </w:r>
    <w:r w:rsidR="001D1F17">
      <w:fldChar w:fldCharType="end"/>
    </w:r>
    <w:r w:rsidRPr="00F82BE8">
      <w:rPr>
        <w:rFonts w:cs="Arial"/>
        <w:szCs w:val="16"/>
      </w:rPr>
      <w:t xml:space="preserve">  </w:t>
    </w:r>
    <w:r w:rsidR="001D1F17" w:rsidRPr="00A76609">
      <w:fldChar w:fldCharType="begin"/>
    </w:r>
    <w:r w:rsidRPr="00A76609">
      <w:instrText xml:space="preserve"> STYLEREF  NCFE-document-version-number-date  \* MERGEFORMAT </w:instrText>
    </w:r>
    <w:r w:rsidR="001D1F17" w:rsidRPr="00A76609">
      <w:fldChar w:fldCharType="separate"/>
    </w:r>
    <w:r w:rsidR="00903803">
      <w:rPr>
        <w:b/>
        <w:bCs/>
        <w:noProof/>
        <w:lang w:val="en-US"/>
      </w:rPr>
      <w:t>Error! No text of specified style in document.</w:t>
    </w:r>
    <w:r w:rsidR="001D1F17" w:rsidRPr="00A76609">
      <w:fldChar w:fldCharType="end"/>
    </w:r>
    <w:r>
      <w:ptab w:relativeTo="margin" w:alignment="right" w:leader="none"/>
    </w:r>
    <w:r w:rsidR="001D1F17"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PAGE   \* MERGEFORMAT </w:instrText>
    </w:r>
    <w:r w:rsidR="001D1F17">
      <w:rPr>
        <w:rFonts w:cs="Arial"/>
        <w:szCs w:val="16"/>
      </w:rPr>
      <w:fldChar w:fldCharType="separate"/>
    </w:r>
    <w:r w:rsidR="00A76609" w:rsidRPr="00A76609">
      <w:rPr>
        <w:rFonts w:cs="Arial"/>
        <w:noProof/>
        <w:sz w:val="20"/>
        <w:szCs w:val="16"/>
      </w:rPr>
      <w:t>1</w:t>
    </w:r>
    <w:r w:rsidR="001D1F17">
      <w:rPr>
        <w:rFonts w:cs="Arial"/>
        <w:szCs w:val="16"/>
      </w:rPr>
      <w:fldChar w:fldCharType="end"/>
    </w:r>
    <w:r w:rsidRPr="00785629">
      <w:rPr>
        <w:rFonts w:cs="Arial"/>
        <w:szCs w:val="16"/>
      </w:rPr>
      <w:t xml:space="preserve"> of </w:t>
    </w:r>
    <w:fldSimple w:instr="NUMPAGES   \* MERGEFORMAT">
      <w:r w:rsidR="00A76609" w:rsidRPr="00A76609">
        <w:rPr>
          <w:rFonts w:cs="Arial"/>
          <w:noProof/>
          <w:szCs w:val="16"/>
        </w:rPr>
        <w:t>20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CD02" w14:textId="35541711" w:rsidR="00A57FBA" w:rsidRPr="009311AB" w:rsidRDefault="0069147E" w:rsidP="009311AB">
    <w:pPr>
      <w:pStyle w:val="Footer"/>
      <w:rPr>
        <w:szCs w:val="16"/>
      </w:rPr>
    </w:pPr>
    <w:r w:rsidRPr="009311AB">
      <w:t>Version:</w:t>
    </w:r>
    <w:r>
      <w:t xml:space="preserve"> v</w:t>
    </w:r>
    <w:r w:rsidR="00856FB1">
      <w:t>1.0</w:t>
    </w:r>
    <w:r>
      <w:t xml:space="preserve"> </w:t>
    </w:r>
    <w:r w:rsidR="00045049">
      <w:t>P0019</w:t>
    </w:r>
    <w:r w:rsidR="00EE2379">
      <w:t>41</w:t>
    </w:r>
    <w:r w:rsidR="00A57FBA" w:rsidRPr="009311AB">
      <w:ptab w:relativeTo="margin" w:alignment="right" w:leader="none"/>
    </w:r>
    <w:r w:rsidR="00A57FBA" w:rsidRPr="009311AB">
      <w:rPr>
        <w:szCs w:val="16"/>
      </w:rPr>
      <w:fldChar w:fldCharType="begin"/>
    </w:r>
    <w:r w:rsidR="00A57FBA" w:rsidRPr="009311AB">
      <w:rPr>
        <w:szCs w:val="16"/>
      </w:rPr>
      <w:instrText xml:space="preserve"> PAGE   \* MERGEFORMAT </w:instrText>
    </w:r>
    <w:r w:rsidR="00A57FBA" w:rsidRPr="009311AB">
      <w:rPr>
        <w:szCs w:val="16"/>
      </w:rPr>
      <w:fldChar w:fldCharType="separate"/>
    </w:r>
    <w:r w:rsidR="00A57FBA">
      <w:rPr>
        <w:noProof/>
        <w:szCs w:val="16"/>
      </w:rPr>
      <w:t>28</w:t>
    </w:r>
    <w:r w:rsidR="00A57FBA" w:rsidRPr="009311AB">
      <w:rPr>
        <w:szCs w:val="16"/>
      </w:rPr>
      <w:fldChar w:fldCharType="end"/>
    </w:r>
    <w:r w:rsidR="00A57FBA" w:rsidRPr="009311AB">
      <w:rPr>
        <w:szCs w:val="16"/>
      </w:rPr>
      <w:t xml:space="preserve"> of </w:t>
    </w:r>
    <w:fldSimple w:instr="NUMPAGES   \* MERGEFORMAT">
      <w:r w:rsidR="00A57FBA">
        <w:rPr>
          <w:noProof/>
        </w:rPr>
        <w:t>54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CBD4" w14:textId="77777777" w:rsidR="0077153A" w:rsidRDefault="0077153A" w:rsidP="003020C6">
      <w:r>
        <w:separator/>
      </w:r>
    </w:p>
  </w:footnote>
  <w:footnote w:type="continuationSeparator" w:id="0">
    <w:p w14:paraId="70DB5A71" w14:textId="77777777" w:rsidR="0077153A" w:rsidRDefault="0077153A" w:rsidP="003020C6">
      <w:r>
        <w:continuationSeparator/>
      </w:r>
    </w:p>
  </w:footnote>
  <w:footnote w:type="continuationNotice" w:id="1">
    <w:p w14:paraId="1AB185A3" w14:textId="77777777" w:rsidR="0077153A" w:rsidRDefault="0077153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127E" w14:textId="77777777" w:rsidR="001B41CF" w:rsidRPr="00560496" w:rsidRDefault="001D1F17" w:rsidP="001B41CF">
    <w:pPr>
      <w:spacing w:before="360" w:after="0" w:line="240" w:lineRule="auto"/>
      <w:rPr>
        <w:sz w:val="16"/>
        <w:szCs w:val="16"/>
      </w:rPr>
    </w:pPr>
    <w:r w:rsidRPr="00560496">
      <w:rPr>
        <w:sz w:val="16"/>
        <w:szCs w:val="16"/>
      </w:rPr>
      <w:fldChar w:fldCharType="begin"/>
    </w:r>
    <w:r w:rsidR="001B41CF" w:rsidRPr="00560496">
      <w:rPr>
        <w:sz w:val="16"/>
        <w:szCs w:val="16"/>
      </w:rPr>
      <w:instrText xml:space="preserve"> DOCPROPERTY  "NCFE Qual Title" </w:instrText>
    </w:r>
    <w:r w:rsidRPr="00560496">
      <w:rPr>
        <w:sz w:val="16"/>
        <w:szCs w:val="16"/>
      </w:rPr>
      <w:fldChar w:fldCharType="separate"/>
    </w:r>
    <w:r w:rsidR="00A76609">
      <w:rPr>
        <w:sz w:val="16"/>
        <w:szCs w:val="16"/>
      </w:rPr>
      <w:t>T Level Technical Qualification in Science</w:t>
    </w:r>
    <w:r w:rsidRPr="00560496">
      <w:rPr>
        <w:sz w:val="16"/>
        <w:szCs w:val="16"/>
      </w:rPr>
      <w:fldChar w:fldCharType="end"/>
    </w:r>
    <w:r w:rsidR="001B41CF" w:rsidRPr="00560496">
      <w:rPr>
        <w:rFonts w:cs="Arial"/>
        <w:sz w:val="16"/>
        <w:szCs w:val="16"/>
      </w:rPr>
      <w:t xml:space="preserve"> (</w:t>
    </w:r>
    <w:r w:rsidRPr="00560496">
      <w:rPr>
        <w:sz w:val="16"/>
        <w:szCs w:val="16"/>
      </w:rPr>
      <w:fldChar w:fldCharType="begin"/>
    </w:r>
    <w:r w:rsidR="001B41CF" w:rsidRPr="00560496">
      <w:rPr>
        <w:sz w:val="16"/>
        <w:szCs w:val="16"/>
      </w:rPr>
      <w:instrText xml:space="preserve"> DOCPROPERTY  "NCFE Qualification Number" </w:instrText>
    </w:r>
    <w:r w:rsidRPr="00560496">
      <w:rPr>
        <w:sz w:val="16"/>
        <w:szCs w:val="16"/>
      </w:rPr>
      <w:fldChar w:fldCharType="separate"/>
    </w:r>
    <w:r w:rsidR="00A76609">
      <w:rPr>
        <w:sz w:val="16"/>
        <w:szCs w:val="16"/>
      </w:rPr>
      <w:t>603/6989/9</w:t>
    </w:r>
    <w:r w:rsidRPr="00560496">
      <w:rPr>
        <w:sz w:val="16"/>
        <w:szCs w:val="16"/>
      </w:rPr>
      <w:fldChar w:fldCharType="end"/>
    </w:r>
    <w:r w:rsidR="001B41CF" w:rsidRPr="00560496">
      <w:rPr>
        <w:rFonts w:cs="Arial"/>
        <w:sz w:val="16"/>
        <w:szCs w:val="16"/>
      </w:rPr>
      <w:t xml:space="preserve">), </w:t>
    </w:r>
    <w:r w:rsidRPr="00560496">
      <w:rPr>
        <w:sz w:val="16"/>
        <w:szCs w:val="16"/>
      </w:rPr>
      <w:fldChar w:fldCharType="begin"/>
    </w:r>
    <w:r w:rsidR="001B41CF" w:rsidRPr="00560496">
      <w:rPr>
        <w:sz w:val="16"/>
        <w:szCs w:val="16"/>
      </w:rPr>
      <w:instrText xml:space="preserve"> DOCPROPERTY  "NCFE Assignment Type Short" </w:instrText>
    </w:r>
    <w:r w:rsidRPr="00560496">
      <w:rPr>
        <w:sz w:val="16"/>
        <w:szCs w:val="16"/>
      </w:rPr>
      <w:fldChar w:fldCharType="separate"/>
    </w:r>
    <w:r w:rsidR="00A76609">
      <w:rPr>
        <w:sz w:val="16"/>
        <w:szCs w:val="16"/>
      </w:rPr>
      <w:t>OSA</w:t>
    </w:r>
    <w:r w:rsidRPr="00560496">
      <w:rPr>
        <w:sz w:val="16"/>
        <w:szCs w:val="16"/>
      </w:rPr>
      <w:fldChar w:fldCharType="end"/>
    </w:r>
    <w:r w:rsidR="001B41CF" w:rsidRPr="00560496">
      <w:rPr>
        <w:rFonts w:cs="Arial"/>
        <w:sz w:val="16"/>
        <w:szCs w:val="16"/>
      </w:rPr>
      <w:br/>
    </w:r>
    <w:r w:rsidRPr="00560496">
      <w:rPr>
        <w:sz w:val="16"/>
        <w:szCs w:val="16"/>
      </w:rPr>
      <w:fldChar w:fldCharType="begin"/>
    </w:r>
    <w:r w:rsidR="001B41CF" w:rsidRPr="00560496">
      <w:rPr>
        <w:sz w:val="16"/>
        <w:szCs w:val="16"/>
      </w:rPr>
      <w:instrText xml:space="preserve"> DOCPROPERTY  "NCFE Specialism Main Cover Heading" </w:instrText>
    </w:r>
    <w:r w:rsidRPr="00560496">
      <w:rPr>
        <w:sz w:val="16"/>
        <w:szCs w:val="16"/>
      </w:rPr>
      <w:fldChar w:fldCharType="separate"/>
    </w:r>
    <w:r w:rsidR="00A76609">
      <w:rPr>
        <w:sz w:val="16"/>
        <w:szCs w:val="16"/>
      </w:rPr>
      <w:t>Laboratory Sciences</w:t>
    </w:r>
    <w:r w:rsidRPr="00560496">
      <w:rPr>
        <w:sz w:val="16"/>
        <w:szCs w:val="16"/>
      </w:rPr>
      <w:fldChar w:fldCharType="end"/>
    </w:r>
    <w:r w:rsidR="001B41CF" w:rsidRPr="00560496">
      <w:rPr>
        <w:rFonts w:cs="Arial"/>
        <w:sz w:val="16"/>
        <w:szCs w:val="16"/>
      </w:rPr>
      <w:t xml:space="preserve">, </w:t>
    </w:r>
    <w:r w:rsidRPr="00560496">
      <w:rPr>
        <w:sz w:val="16"/>
        <w:szCs w:val="16"/>
      </w:rPr>
      <w:fldChar w:fldCharType="begin"/>
    </w:r>
    <w:r w:rsidR="001B41CF" w:rsidRPr="00560496">
      <w:rPr>
        <w:sz w:val="16"/>
        <w:szCs w:val="16"/>
      </w:rPr>
      <w:instrText xml:space="preserve"> DOCPROPERTY  "NCFE Assignment Ordinal" </w:instrText>
    </w:r>
    <w:r w:rsidRPr="00560496">
      <w:rPr>
        <w:sz w:val="16"/>
        <w:szCs w:val="16"/>
      </w:rPr>
      <w:fldChar w:fldCharType="separate"/>
    </w:r>
    <w:r w:rsidR="00A76609">
      <w:rPr>
        <w:sz w:val="16"/>
        <w:szCs w:val="16"/>
      </w:rPr>
      <w:t>All assignments</w:t>
    </w:r>
    <w:r w:rsidRPr="00560496">
      <w:rPr>
        <w:sz w:val="16"/>
        <w:szCs w:val="16"/>
      </w:rPr>
      <w:fldChar w:fldCharType="end"/>
    </w:r>
    <w:r w:rsidR="001B41CF" w:rsidRPr="00560496">
      <w:rPr>
        <w:rFonts w:cs="Arial"/>
        <w:sz w:val="16"/>
        <w:szCs w:val="16"/>
      </w:rPr>
      <w:t xml:space="preserve"> </w:t>
    </w:r>
    <w:r w:rsidR="001B41CF" w:rsidRPr="00560496">
      <w:rPr>
        <w:rFonts w:cs="Arial"/>
        <w:sz w:val="16"/>
        <w:szCs w:val="16"/>
      </w:rPr>
      <w:br/>
    </w:r>
    <w:r w:rsidRPr="00560496">
      <w:rPr>
        <w:sz w:val="16"/>
        <w:szCs w:val="16"/>
      </w:rPr>
      <w:fldChar w:fldCharType="begin"/>
    </w:r>
    <w:r w:rsidR="001B41CF" w:rsidRPr="00560496">
      <w:rPr>
        <w:sz w:val="16"/>
        <w:szCs w:val="16"/>
      </w:rPr>
      <w:instrText xml:space="preserve"> DOCPROPERTY  "NCFE Document Type" </w:instrText>
    </w:r>
    <w:r w:rsidRPr="00560496">
      <w:rPr>
        <w:sz w:val="16"/>
        <w:szCs w:val="16"/>
      </w:rPr>
      <w:fldChar w:fldCharType="separate"/>
    </w:r>
    <w:r w:rsidR="00A76609">
      <w:rPr>
        <w:sz w:val="16"/>
        <w:szCs w:val="16"/>
      </w:rPr>
      <w:t>Provider guide</w:t>
    </w:r>
    <w:r w:rsidRPr="00560496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AC9D" w14:textId="52FB37B3" w:rsidR="00A57FBA" w:rsidRDefault="00A57F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F7F2" w14:textId="0A94B129" w:rsidR="00A57FBA" w:rsidRPr="008F3C25" w:rsidRDefault="00A57FBA" w:rsidP="00D739C4">
    <w:pPr>
      <w:pStyle w:val="Header"/>
      <w:rPr>
        <w:rFonts w:ascii="Arial" w:hAnsi="Arial"/>
      </w:rPr>
    </w:pPr>
    <w:r>
      <mc:AlternateContent>
        <mc:Choice Requires="wps">
          <w:drawing>
            <wp:inline distT="0" distB="0" distL="0" distR="0" wp14:anchorId="3D17755A" wp14:editId="23612268">
              <wp:extent cx="5546725" cy="580390"/>
              <wp:effectExtent l="0" t="0" r="0" b="63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672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D702B" w14:textId="77777777" w:rsidR="00A57FBA" w:rsidRPr="002B6BFB" w:rsidRDefault="00A57FBA" w:rsidP="00E62D3F">
                          <w:pPr>
                            <w:pStyle w:val="Header"/>
                            <w:rPr>
                              <w:rFonts w:ascii="Arial" w:hAnsi="Arial"/>
                            </w:rPr>
                          </w:pPr>
                          <w:r w:rsidRPr="002B6BFB">
                            <w:rPr>
                              <w:rFonts w:ascii="Arial" w:hAnsi="Arial"/>
                            </w:rPr>
                            <w:fldChar w:fldCharType="begin"/>
                          </w:r>
                          <w:r w:rsidRPr="002B6BFB">
                            <w:rPr>
                              <w:rFonts w:ascii="Arial" w:hAnsi="Arial"/>
                            </w:rPr>
                            <w:instrText>DOCPROPERTY  "NCFE Qual Title"  \* MERGEFORMAT</w:instrTex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</w:rPr>
                            <w:t>T Level Technical Qualification in Science</w: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</w:rPr>
                            <w:t xml:space="preserve"> (603/6989/9)</w:t>
                          </w:r>
                          <w:r w:rsidRPr="001B1B6F">
                            <w:rPr>
                              <w:rFonts w:ascii="Arial" w:hAnsi="Arial"/>
                              <w:szCs w:val="18"/>
                            </w:rPr>
                            <w:t xml:space="preserve">, </w: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begin"/>
                          </w:r>
                          <w:r w:rsidRPr="002B6BFB">
                            <w:rPr>
                              <w:rFonts w:ascii="Arial" w:hAnsi="Arial"/>
                            </w:rPr>
                            <w:instrText>DOCPROPERTY  "NCFE Assignment Type Short"  \* MERGEFORMAT</w:instrTex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</w:rPr>
                            <w:t>ESP</w: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end"/>
                          </w:r>
                        </w:p>
                        <w:p w14:paraId="5F05129D" w14:textId="2AD9C30B" w:rsidR="00A57FBA" w:rsidRPr="002B6BFB" w:rsidRDefault="00A57FBA" w:rsidP="000255DC">
                          <w:pPr>
                            <w:pStyle w:val="Header"/>
                            <w:rPr>
                              <w:rFonts w:ascii="Arial" w:hAnsi="Arial"/>
                            </w:rPr>
                          </w:pPr>
                          <w:r w:rsidRPr="002B6BFB">
                            <w:rPr>
                              <w:rFonts w:ascii="Arial" w:hAnsi="Arial"/>
                            </w:rPr>
                            <w:fldChar w:fldCharType="begin"/>
                          </w:r>
                          <w:r w:rsidRPr="002B6BFB">
                            <w:rPr>
                              <w:rFonts w:ascii="Arial" w:hAnsi="Arial"/>
                            </w:rPr>
                            <w:instrText>DOCPROPERTY  "NCFE Specialism Main Cover Heading"  \* MERGEFORMAT</w:instrTex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separate"/>
                          </w:r>
                          <w:r w:rsidRPr="002B6BFB">
                            <w:rPr>
                              <w:rFonts w:ascii="Arial" w:hAnsi="Arial"/>
                            </w:rPr>
                            <w:t>Core skills</w: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end"/>
                          </w:r>
                          <w:r w:rsidRPr="002B6BFB">
                            <w:rPr>
                              <w:rFonts w:ascii="Arial" w:hAnsi="Arial"/>
                            </w:rPr>
                            <w:t xml:space="preserve">, </w: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begin"/>
                          </w:r>
                          <w:r w:rsidRPr="002B6BFB">
                            <w:rPr>
                              <w:rFonts w:ascii="Arial" w:hAnsi="Arial"/>
                            </w:rPr>
                            <w:instrText>STYLEREF  NCFE-assignment-ordinal  \* MERGEFORMAT</w:instrTex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separate"/>
                          </w:r>
                          <w:r w:rsidR="00EE2379">
                            <w:rPr>
                              <w:rFonts w:ascii="Arial" w:hAnsi="Arial"/>
                            </w:rPr>
                            <w:t>Pro-formas</w: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end"/>
                          </w:r>
                          <w:r w:rsidRPr="002B6BFB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begin"/>
                          </w:r>
                          <w:r w:rsidRPr="002B6BFB">
                            <w:rPr>
                              <w:rFonts w:ascii="Arial" w:hAnsi="Arial"/>
                            </w:rPr>
                            <w:instrText xml:space="preserve"> DOCPROPERTY  "NCFE Special Case"  \* MERGEFORMAT </w:instrText>
                          </w:r>
                          <w:r w:rsidRPr="002B6BFB">
                            <w:rPr>
                              <w:rFonts w:ascii="Arial" w:hAnsi="Arial"/>
                            </w:rPr>
                            <w:fldChar w:fldCharType="end"/>
                          </w:r>
                        </w:p>
                        <w:p w14:paraId="60A7E793" w14:textId="04D8D693" w:rsidR="00A57FBA" w:rsidRPr="002B6BFB" w:rsidRDefault="00A57FBA" w:rsidP="000255DC">
                          <w:pPr>
                            <w:pStyle w:val="Header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1775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width:436.7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" stroked="f">
              <v:textbox inset="0,0,0,0">
                <w:txbxContent>
                  <w:p w14:paraId="5B3D702B" w14:textId="77777777" w:rsidR="00A57FBA" w:rsidRPr="002B6BFB" w:rsidRDefault="00A57FBA" w:rsidP="00E62D3F">
                    <w:pPr>
                      <w:pStyle w:val="Header"/>
                      <w:rPr>
                        <w:rFonts w:ascii="Arial" w:hAnsi="Arial"/>
                      </w:rPr>
                    </w:pPr>
                    <w:r w:rsidRPr="002B6BFB">
                      <w:rPr>
                        <w:rFonts w:ascii="Arial" w:hAnsi="Arial"/>
                      </w:rPr>
                      <w:fldChar w:fldCharType="begin"/>
                    </w:r>
                    <w:r w:rsidRPr="002B6BFB">
                      <w:rPr>
                        <w:rFonts w:ascii="Arial" w:hAnsi="Arial"/>
                      </w:rPr>
                      <w:instrText>DOCPROPERTY  "NCFE Qual Title"  \* MERGEFORMAT</w:instrText>
                    </w:r>
                    <w:r w:rsidRPr="002B6BFB">
                      <w:rPr>
                        <w:rFonts w:ascii="Arial" w:hAnsi="Arial"/>
                      </w:rPr>
                      <w:fldChar w:fldCharType="separate"/>
                    </w:r>
                    <w:r>
                      <w:rPr>
                        <w:rFonts w:ascii="Arial" w:hAnsi="Arial"/>
                      </w:rPr>
                      <w:t>T Level Technical Qualification in Science</w:t>
                    </w:r>
                    <w:r w:rsidRPr="002B6BFB">
                      <w:rPr>
                        <w:rFonts w:ascii="Arial" w:hAnsi="Arial"/>
                      </w:rPr>
                      <w:fldChar w:fldCharType="end"/>
                    </w:r>
                    <w:r>
                      <w:rPr>
                        <w:rFonts w:ascii="Arial" w:hAnsi="Arial"/>
                      </w:rPr>
                      <w:t xml:space="preserve"> (603/6989/9)</w:t>
                    </w:r>
                    <w:r w:rsidRPr="001B1B6F">
                      <w:rPr>
                        <w:rFonts w:ascii="Arial" w:hAnsi="Arial"/>
                        <w:szCs w:val="18"/>
                      </w:rPr>
                      <w:t xml:space="preserve">, </w:t>
                    </w:r>
                    <w:r w:rsidRPr="002B6BFB">
                      <w:rPr>
                        <w:rFonts w:ascii="Arial" w:hAnsi="Arial"/>
                      </w:rPr>
                      <w:fldChar w:fldCharType="begin"/>
                    </w:r>
                    <w:r w:rsidRPr="002B6BFB">
                      <w:rPr>
                        <w:rFonts w:ascii="Arial" w:hAnsi="Arial"/>
                      </w:rPr>
                      <w:instrText>DOCPROPERTY  "NCFE Assignment Type Short"  \* MERGEFORMAT</w:instrText>
                    </w:r>
                    <w:r w:rsidRPr="002B6BFB">
                      <w:rPr>
                        <w:rFonts w:ascii="Arial" w:hAnsi="Arial"/>
                      </w:rPr>
                      <w:fldChar w:fldCharType="separate"/>
                    </w:r>
                    <w:r>
                      <w:rPr>
                        <w:rFonts w:ascii="Arial" w:hAnsi="Arial"/>
                      </w:rPr>
                      <w:t>ESP</w:t>
                    </w:r>
                    <w:r w:rsidRPr="002B6BFB">
                      <w:rPr>
                        <w:rFonts w:ascii="Arial" w:hAnsi="Arial"/>
                      </w:rPr>
                      <w:fldChar w:fldCharType="end"/>
                    </w:r>
                  </w:p>
                  <w:p w14:paraId="5F05129D" w14:textId="2AD9C30B" w:rsidR="00A57FBA" w:rsidRPr="002B6BFB" w:rsidRDefault="00A57FBA" w:rsidP="000255DC">
                    <w:pPr>
                      <w:pStyle w:val="Header"/>
                      <w:rPr>
                        <w:rFonts w:ascii="Arial" w:hAnsi="Arial"/>
                      </w:rPr>
                    </w:pPr>
                    <w:r w:rsidRPr="002B6BFB">
                      <w:rPr>
                        <w:rFonts w:ascii="Arial" w:hAnsi="Arial"/>
                      </w:rPr>
                      <w:fldChar w:fldCharType="begin"/>
                    </w:r>
                    <w:r w:rsidRPr="002B6BFB">
                      <w:rPr>
                        <w:rFonts w:ascii="Arial" w:hAnsi="Arial"/>
                      </w:rPr>
                      <w:instrText>DOCPROPERTY  "NCFE Specialism Main Cover Heading"  \* MERGEFORMAT</w:instrText>
                    </w:r>
                    <w:r w:rsidRPr="002B6BFB">
                      <w:rPr>
                        <w:rFonts w:ascii="Arial" w:hAnsi="Arial"/>
                      </w:rPr>
                      <w:fldChar w:fldCharType="separate"/>
                    </w:r>
                    <w:r w:rsidRPr="002B6BFB">
                      <w:rPr>
                        <w:rFonts w:ascii="Arial" w:hAnsi="Arial"/>
                      </w:rPr>
                      <w:t>Core skills</w:t>
                    </w:r>
                    <w:r w:rsidRPr="002B6BFB">
                      <w:rPr>
                        <w:rFonts w:ascii="Arial" w:hAnsi="Arial"/>
                      </w:rPr>
                      <w:fldChar w:fldCharType="end"/>
                    </w:r>
                    <w:r w:rsidRPr="002B6BFB">
                      <w:rPr>
                        <w:rFonts w:ascii="Arial" w:hAnsi="Arial"/>
                      </w:rPr>
                      <w:t xml:space="preserve">, </w:t>
                    </w:r>
                    <w:r w:rsidRPr="002B6BFB">
                      <w:rPr>
                        <w:rFonts w:ascii="Arial" w:hAnsi="Arial"/>
                      </w:rPr>
                      <w:fldChar w:fldCharType="begin"/>
                    </w:r>
                    <w:r w:rsidRPr="002B6BFB">
                      <w:rPr>
                        <w:rFonts w:ascii="Arial" w:hAnsi="Arial"/>
                      </w:rPr>
                      <w:instrText>STYLEREF  NCFE-assignment-ordinal  \* MERGEFORMAT</w:instrText>
                    </w:r>
                    <w:r w:rsidRPr="002B6BFB">
                      <w:rPr>
                        <w:rFonts w:ascii="Arial" w:hAnsi="Arial"/>
                      </w:rPr>
                      <w:fldChar w:fldCharType="separate"/>
                    </w:r>
                    <w:r w:rsidR="00EE2379">
                      <w:rPr>
                        <w:rFonts w:ascii="Arial" w:hAnsi="Arial"/>
                      </w:rPr>
                      <w:t>Pro-formas</w:t>
                    </w:r>
                    <w:r w:rsidRPr="002B6BFB">
                      <w:rPr>
                        <w:rFonts w:ascii="Arial" w:hAnsi="Arial"/>
                      </w:rPr>
                      <w:fldChar w:fldCharType="end"/>
                    </w:r>
                    <w:r w:rsidRPr="002B6BFB">
                      <w:rPr>
                        <w:rFonts w:ascii="Arial" w:hAnsi="Arial"/>
                      </w:rPr>
                      <w:t xml:space="preserve"> </w:t>
                    </w:r>
                    <w:r w:rsidRPr="002B6BFB">
                      <w:rPr>
                        <w:rFonts w:ascii="Arial" w:hAnsi="Arial"/>
                      </w:rPr>
                      <w:fldChar w:fldCharType="begin"/>
                    </w:r>
                    <w:r w:rsidRPr="002B6BFB">
                      <w:rPr>
                        <w:rFonts w:ascii="Arial" w:hAnsi="Arial"/>
                      </w:rPr>
                      <w:instrText xml:space="preserve"> DOCPROPERTY  "NCFE Special Case"  \* MERGEFORMAT </w:instrText>
                    </w:r>
                    <w:r w:rsidRPr="002B6BFB">
                      <w:rPr>
                        <w:rFonts w:ascii="Arial" w:hAnsi="Arial"/>
                      </w:rPr>
                      <w:fldChar w:fldCharType="end"/>
                    </w:r>
                  </w:p>
                  <w:p w14:paraId="60A7E793" w14:textId="04D8D693" w:rsidR="00A57FBA" w:rsidRPr="002B6BFB" w:rsidRDefault="00A57FBA" w:rsidP="000255DC">
                    <w:pPr>
                      <w:pStyle w:val="Header"/>
                      <w:rPr>
                        <w:rFonts w:ascii="Arial" w:hAnsi="Arial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ptab w:relativeTo="margin" w:alignment="right" w:leader="none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78CA" w14:textId="21AF090F" w:rsidR="00A57FBA" w:rsidRDefault="00A57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2C35"/>
    <w:multiLevelType w:val="hybridMultilevel"/>
    <w:tmpl w:val="A9B07852"/>
    <w:styleLink w:val="Sub-heading1"/>
    <w:lvl w:ilvl="0" w:tplc="A20E98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C0AFC"/>
    <w:multiLevelType w:val="hybridMultilevel"/>
    <w:tmpl w:val="08BC813C"/>
    <w:lvl w:ilvl="0" w:tplc="7DBC2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6C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C3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AD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62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4E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8A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48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A7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24F64"/>
    <w:multiLevelType w:val="hybridMultilevel"/>
    <w:tmpl w:val="067AC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73CC4"/>
    <w:multiLevelType w:val="hybridMultilevel"/>
    <w:tmpl w:val="CEFA05B4"/>
    <w:lvl w:ilvl="0" w:tplc="3C260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C9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20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68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66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C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40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CF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EE7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E2C64"/>
    <w:multiLevelType w:val="hybridMultilevel"/>
    <w:tmpl w:val="1B7016B0"/>
    <w:lvl w:ilvl="0" w:tplc="08090001">
      <w:start w:val="1"/>
      <w:numFmt w:val="bullet"/>
      <w:pStyle w:val="TableBulletlevel1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1A263C"/>
    <w:multiLevelType w:val="hybridMultilevel"/>
    <w:tmpl w:val="FFAAE966"/>
    <w:lvl w:ilvl="0" w:tplc="7B40C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08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21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A9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E6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6D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26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44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0E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05798"/>
    <w:multiLevelType w:val="hybridMultilevel"/>
    <w:tmpl w:val="6CF20F70"/>
    <w:lvl w:ilvl="0" w:tplc="AB62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84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726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0A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A1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08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09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85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E48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06670"/>
    <w:multiLevelType w:val="hybridMultilevel"/>
    <w:tmpl w:val="7EA88696"/>
    <w:lvl w:ilvl="0" w:tplc="861418BA">
      <w:start w:val="1"/>
      <w:numFmt w:val="bullet"/>
      <w:pStyle w:val="NCFE-Bullet-Table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</w:rPr>
    </w:lvl>
    <w:lvl w:ilvl="1" w:tplc="E0BC2322">
      <w:start w:val="1"/>
      <w:numFmt w:val="bullet"/>
      <w:lvlText w:val="o"/>
      <w:lvlJc w:val="left"/>
      <w:pPr>
        <w:tabs>
          <w:tab w:val="num" w:pos="1361"/>
        </w:tabs>
        <w:ind w:left="1134" w:hanging="283"/>
      </w:pPr>
      <w:rPr>
        <w:rFonts w:ascii="Courier New" w:hAnsi="Courier New" w:cs="Courier New" w:hint="default"/>
      </w:rPr>
    </w:lvl>
    <w:lvl w:ilvl="2" w:tplc="3F9EE598">
      <w:start w:val="1"/>
      <w:numFmt w:val="bullet"/>
      <w:lvlText w:val=""/>
      <w:lvlJc w:val="left"/>
      <w:pPr>
        <w:tabs>
          <w:tab w:val="num" w:pos="1928"/>
        </w:tabs>
        <w:ind w:left="1701" w:hanging="283"/>
      </w:pPr>
      <w:rPr>
        <w:rFonts w:ascii="Wingdings" w:hAnsi="Wingdings" w:hint="default"/>
      </w:rPr>
    </w:lvl>
    <w:lvl w:ilvl="3" w:tplc="980C7F5A">
      <w:start w:val="1"/>
      <w:numFmt w:val="bullet"/>
      <w:lvlText w:val=""/>
      <w:lvlJc w:val="left"/>
      <w:pPr>
        <w:tabs>
          <w:tab w:val="num" w:pos="2495"/>
        </w:tabs>
        <w:ind w:left="2268" w:hanging="283"/>
      </w:pPr>
      <w:rPr>
        <w:rFonts w:ascii="Symbol" w:hAnsi="Symbol" w:hint="default"/>
      </w:rPr>
    </w:lvl>
    <w:lvl w:ilvl="4" w:tplc="42A2CA66">
      <w:start w:val="1"/>
      <w:numFmt w:val="bullet"/>
      <w:lvlText w:val="o"/>
      <w:lvlJc w:val="left"/>
      <w:pPr>
        <w:tabs>
          <w:tab w:val="num" w:pos="3062"/>
        </w:tabs>
        <w:ind w:left="2835" w:hanging="283"/>
      </w:pPr>
      <w:rPr>
        <w:rFonts w:ascii="Courier New" w:hAnsi="Courier New" w:cs="Courier New" w:hint="default"/>
      </w:rPr>
    </w:lvl>
    <w:lvl w:ilvl="5" w:tplc="4294893C">
      <w:start w:val="1"/>
      <w:numFmt w:val="bullet"/>
      <w:lvlText w:val=""/>
      <w:lvlJc w:val="left"/>
      <w:pPr>
        <w:tabs>
          <w:tab w:val="num" w:pos="3629"/>
        </w:tabs>
        <w:ind w:left="3402" w:hanging="283"/>
      </w:pPr>
      <w:rPr>
        <w:rFonts w:ascii="Wingdings" w:hAnsi="Wingdings" w:hint="default"/>
      </w:rPr>
    </w:lvl>
    <w:lvl w:ilvl="6" w:tplc="26FABA4E">
      <w:start w:val="1"/>
      <w:numFmt w:val="bullet"/>
      <w:lvlText w:val=""/>
      <w:lvlJc w:val="left"/>
      <w:pPr>
        <w:tabs>
          <w:tab w:val="num" w:pos="4196"/>
        </w:tabs>
        <w:ind w:left="3969" w:hanging="283"/>
      </w:pPr>
      <w:rPr>
        <w:rFonts w:ascii="Symbol" w:hAnsi="Symbol" w:hint="default"/>
      </w:rPr>
    </w:lvl>
    <w:lvl w:ilvl="7" w:tplc="D00290DC">
      <w:start w:val="1"/>
      <w:numFmt w:val="bullet"/>
      <w:lvlText w:val="o"/>
      <w:lvlJc w:val="left"/>
      <w:pPr>
        <w:tabs>
          <w:tab w:val="num" w:pos="4763"/>
        </w:tabs>
        <w:ind w:left="4536" w:hanging="283"/>
      </w:pPr>
      <w:rPr>
        <w:rFonts w:ascii="Courier New" w:hAnsi="Courier New" w:cs="Courier New" w:hint="default"/>
      </w:rPr>
    </w:lvl>
    <w:lvl w:ilvl="8" w:tplc="B5588F8C">
      <w:start w:val="1"/>
      <w:numFmt w:val="bullet"/>
      <w:lvlText w:val=""/>
      <w:lvlJc w:val="left"/>
      <w:pPr>
        <w:tabs>
          <w:tab w:val="num" w:pos="5330"/>
        </w:tabs>
        <w:ind w:left="5103" w:hanging="283"/>
      </w:pPr>
      <w:rPr>
        <w:rFonts w:ascii="Wingdings" w:hAnsi="Wingdings" w:hint="default"/>
      </w:rPr>
    </w:lvl>
  </w:abstractNum>
  <w:abstractNum w:abstractNumId="8" w15:restartNumberingAfterBreak="0">
    <w:nsid w:val="79C7286D"/>
    <w:multiLevelType w:val="hybridMultilevel"/>
    <w:tmpl w:val="2946E1EE"/>
    <w:lvl w:ilvl="0" w:tplc="C7443634">
      <w:start w:val="1"/>
      <w:numFmt w:val="bullet"/>
      <w:pStyle w:val="NCFE-Bullet-Shor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FB5C9F16">
      <w:start w:val="1"/>
      <w:numFmt w:val="bullet"/>
      <w:lvlText w:val="o"/>
      <w:lvlJc w:val="left"/>
      <w:pPr>
        <w:ind w:left="794" w:hanging="397"/>
      </w:pPr>
      <w:rPr>
        <w:rFonts w:ascii="Courier New" w:hAnsi="Courier New" w:cs="Courier New" w:hint="default"/>
      </w:rPr>
    </w:lvl>
    <w:lvl w:ilvl="2" w:tplc="9C665BCA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 w:tplc="B276DD08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 w:tplc="338E4BE8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 w:tplc="8A729CC4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 w:tplc="A1001DC4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 w:tplc="612E8568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 w:tplc="785842DC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num w:numId="1" w16cid:durableId="1323504980">
    <w:abstractNumId w:val="8"/>
  </w:num>
  <w:num w:numId="2" w16cid:durableId="1873298720">
    <w:abstractNumId w:val="7"/>
  </w:num>
  <w:num w:numId="3" w16cid:durableId="1359820827">
    <w:abstractNumId w:val="0"/>
  </w:num>
  <w:num w:numId="4" w16cid:durableId="804356062">
    <w:abstractNumId w:val="1"/>
  </w:num>
  <w:num w:numId="5" w16cid:durableId="1259175648">
    <w:abstractNumId w:val="5"/>
  </w:num>
  <w:num w:numId="6" w16cid:durableId="718896994">
    <w:abstractNumId w:val="6"/>
  </w:num>
  <w:num w:numId="7" w16cid:durableId="364795886">
    <w:abstractNumId w:val="4"/>
  </w:num>
  <w:num w:numId="8" w16cid:durableId="587345444">
    <w:abstractNumId w:val="2"/>
  </w:num>
  <w:num w:numId="9" w16cid:durableId="138930207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linkStyles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50" style="mso-position-vertical-relative:page" o:allowincell="f" fillcolor="none [2109]" stroke="f">
      <v:fill color="none [2109]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9B"/>
    <w:rsid w:val="00002C6B"/>
    <w:rsid w:val="00002DED"/>
    <w:rsid w:val="00010018"/>
    <w:rsid w:val="00010DA5"/>
    <w:rsid w:val="000122B1"/>
    <w:rsid w:val="0001255B"/>
    <w:rsid w:val="00014570"/>
    <w:rsid w:val="000153B1"/>
    <w:rsid w:val="00016E73"/>
    <w:rsid w:val="00017C01"/>
    <w:rsid w:val="00021EC6"/>
    <w:rsid w:val="000255DC"/>
    <w:rsid w:val="0003085E"/>
    <w:rsid w:val="00030898"/>
    <w:rsid w:val="0003188F"/>
    <w:rsid w:val="00033C59"/>
    <w:rsid w:val="00036FCC"/>
    <w:rsid w:val="00037EE2"/>
    <w:rsid w:val="0004319B"/>
    <w:rsid w:val="00045049"/>
    <w:rsid w:val="0004613C"/>
    <w:rsid w:val="0004623F"/>
    <w:rsid w:val="00061AC8"/>
    <w:rsid w:val="00062A99"/>
    <w:rsid w:val="00063DEB"/>
    <w:rsid w:val="000644F1"/>
    <w:rsid w:val="000736D2"/>
    <w:rsid w:val="00076608"/>
    <w:rsid w:val="00086248"/>
    <w:rsid w:val="00090E61"/>
    <w:rsid w:val="00094FF6"/>
    <w:rsid w:val="000A0449"/>
    <w:rsid w:val="000A2A41"/>
    <w:rsid w:val="000A2B92"/>
    <w:rsid w:val="000A4127"/>
    <w:rsid w:val="000A5CC5"/>
    <w:rsid w:val="000A6D15"/>
    <w:rsid w:val="000B2ED7"/>
    <w:rsid w:val="000B517F"/>
    <w:rsid w:val="000B6052"/>
    <w:rsid w:val="000C073A"/>
    <w:rsid w:val="000C218C"/>
    <w:rsid w:val="000C27F4"/>
    <w:rsid w:val="000C4DC9"/>
    <w:rsid w:val="000C5140"/>
    <w:rsid w:val="000D115E"/>
    <w:rsid w:val="000D2DC8"/>
    <w:rsid w:val="000D31B6"/>
    <w:rsid w:val="000D3653"/>
    <w:rsid w:val="000D55F9"/>
    <w:rsid w:val="000D61E9"/>
    <w:rsid w:val="000E0EBF"/>
    <w:rsid w:val="000E5685"/>
    <w:rsid w:val="000F34B3"/>
    <w:rsid w:val="000F4E74"/>
    <w:rsid w:val="000F6EB1"/>
    <w:rsid w:val="00100E97"/>
    <w:rsid w:val="001072EF"/>
    <w:rsid w:val="0011220E"/>
    <w:rsid w:val="001138C6"/>
    <w:rsid w:val="00113E0D"/>
    <w:rsid w:val="00114C0C"/>
    <w:rsid w:val="001347D7"/>
    <w:rsid w:val="00135A1B"/>
    <w:rsid w:val="00136C01"/>
    <w:rsid w:val="00143C45"/>
    <w:rsid w:val="00144CF6"/>
    <w:rsid w:val="0014565D"/>
    <w:rsid w:val="00147B17"/>
    <w:rsid w:val="00150D7D"/>
    <w:rsid w:val="0015163E"/>
    <w:rsid w:val="00152D38"/>
    <w:rsid w:val="0015434E"/>
    <w:rsid w:val="0015721C"/>
    <w:rsid w:val="0015758F"/>
    <w:rsid w:val="0016131F"/>
    <w:rsid w:val="00162105"/>
    <w:rsid w:val="0016479E"/>
    <w:rsid w:val="0016628D"/>
    <w:rsid w:val="00170058"/>
    <w:rsid w:val="001743E5"/>
    <w:rsid w:val="001752D5"/>
    <w:rsid w:val="00177217"/>
    <w:rsid w:val="00177A10"/>
    <w:rsid w:val="001877B4"/>
    <w:rsid w:val="00187A5E"/>
    <w:rsid w:val="00192819"/>
    <w:rsid w:val="00194499"/>
    <w:rsid w:val="001962B1"/>
    <w:rsid w:val="00197CB4"/>
    <w:rsid w:val="001A11C7"/>
    <w:rsid w:val="001A2441"/>
    <w:rsid w:val="001A5FE1"/>
    <w:rsid w:val="001A6F66"/>
    <w:rsid w:val="001B2411"/>
    <w:rsid w:val="001B41CF"/>
    <w:rsid w:val="001B52EF"/>
    <w:rsid w:val="001B6603"/>
    <w:rsid w:val="001B6B95"/>
    <w:rsid w:val="001C0DA4"/>
    <w:rsid w:val="001C2C0B"/>
    <w:rsid w:val="001C6285"/>
    <w:rsid w:val="001C67D5"/>
    <w:rsid w:val="001C7823"/>
    <w:rsid w:val="001D1BA6"/>
    <w:rsid w:val="001D1F17"/>
    <w:rsid w:val="001D3CAD"/>
    <w:rsid w:val="001D3DA4"/>
    <w:rsid w:val="001D4021"/>
    <w:rsid w:val="001E0D8B"/>
    <w:rsid w:val="001E1883"/>
    <w:rsid w:val="001E43A6"/>
    <w:rsid w:val="001E4621"/>
    <w:rsid w:val="001E68D8"/>
    <w:rsid w:val="001F4AAE"/>
    <w:rsid w:val="001F7ADE"/>
    <w:rsid w:val="001F7EBF"/>
    <w:rsid w:val="002009B2"/>
    <w:rsid w:val="0020290E"/>
    <w:rsid w:val="00202DC1"/>
    <w:rsid w:val="002048D7"/>
    <w:rsid w:val="00210A94"/>
    <w:rsid w:val="0021459A"/>
    <w:rsid w:val="00217786"/>
    <w:rsid w:val="00217B42"/>
    <w:rsid w:val="00222224"/>
    <w:rsid w:val="00224C4A"/>
    <w:rsid w:val="00225870"/>
    <w:rsid w:val="0022668C"/>
    <w:rsid w:val="00234BE6"/>
    <w:rsid w:val="00235F63"/>
    <w:rsid w:val="00235FE0"/>
    <w:rsid w:val="0024293E"/>
    <w:rsid w:val="00243A82"/>
    <w:rsid w:val="0024649D"/>
    <w:rsid w:val="00250EDE"/>
    <w:rsid w:val="00252A4E"/>
    <w:rsid w:val="002548BF"/>
    <w:rsid w:val="0025570E"/>
    <w:rsid w:val="002614C7"/>
    <w:rsid w:val="00262D1A"/>
    <w:rsid w:val="00267D67"/>
    <w:rsid w:val="00270638"/>
    <w:rsid w:val="00271C94"/>
    <w:rsid w:val="00274784"/>
    <w:rsid w:val="00276EFC"/>
    <w:rsid w:val="00277AB4"/>
    <w:rsid w:val="00281CE8"/>
    <w:rsid w:val="0028257E"/>
    <w:rsid w:val="00282994"/>
    <w:rsid w:val="00285EE8"/>
    <w:rsid w:val="0029125B"/>
    <w:rsid w:val="002919D1"/>
    <w:rsid w:val="00295B69"/>
    <w:rsid w:val="002A325B"/>
    <w:rsid w:val="002A429F"/>
    <w:rsid w:val="002B0492"/>
    <w:rsid w:val="002B3EF9"/>
    <w:rsid w:val="002C2EBF"/>
    <w:rsid w:val="002C4637"/>
    <w:rsid w:val="002C74D7"/>
    <w:rsid w:val="002D2775"/>
    <w:rsid w:val="002D620A"/>
    <w:rsid w:val="002D6995"/>
    <w:rsid w:val="002D717D"/>
    <w:rsid w:val="002E0EE2"/>
    <w:rsid w:val="002E5AFF"/>
    <w:rsid w:val="002F0845"/>
    <w:rsid w:val="002F2938"/>
    <w:rsid w:val="002F3E92"/>
    <w:rsid w:val="00301F82"/>
    <w:rsid w:val="003020C6"/>
    <w:rsid w:val="00303B87"/>
    <w:rsid w:val="003043C9"/>
    <w:rsid w:val="00305ADD"/>
    <w:rsid w:val="0030645C"/>
    <w:rsid w:val="0030738B"/>
    <w:rsid w:val="0031000C"/>
    <w:rsid w:val="00316A05"/>
    <w:rsid w:val="00317FC2"/>
    <w:rsid w:val="003207AF"/>
    <w:rsid w:val="00325B11"/>
    <w:rsid w:val="00327C47"/>
    <w:rsid w:val="0033066C"/>
    <w:rsid w:val="00330A85"/>
    <w:rsid w:val="0033228A"/>
    <w:rsid w:val="00332E8D"/>
    <w:rsid w:val="003334FF"/>
    <w:rsid w:val="00334C5D"/>
    <w:rsid w:val="0033519C"/>
    <w:rsid w:val="003369A3"/>
    <w:rsid w:val="00342D73"/>
    <w:rsid w:val="00344685"/>
    <w:rsid w:val="00346097"/>
    <w:rsid w:val="003478CA"/>
    <w:rsid w:val="00350B90"/>
    <w:rsid w:val="00351F1F"/>
    <w:rsid w:val="003520D6"/>
    <w:rsid w:val="00356A6F"/>
    <w:rsid w:val="00360A88"/>
    <w:rsid w:val="00360C69"/>
    <w:rsid w:val="0036222A"/>
    <w:rsid w:val="0036295C"/>
    <w:rsid w:val="003711C2"/>
    <w:rsid w:val="00373384"/>
    <w:rsid w:val="003750BE"/>
    <w:rsid w:val="00381366"/>
    <w:rsid w:val="00381691"/>
    <w:rsid w:val="00385699"/>
    <w:rsid w:val="0039070F"/>
    <w:rsid w:val="00391ACC"/>
    <w:rsid w:val="003932BC"/>
    <w:rsid w:val="00394E84"/>
    <w:rsid w:val="00395D4C"/>
    <w:rsid w:val="003A024E"/>
    <w:rsid w:val="003A043A"/>
    <w:rsid w:val="003A2724"/>
    <w:rsid w:val="003A38AC"/>
    <w:rsid w:val="003B3572"/>
    <w:rsid w:val="003B73B6"/>
    <w:rsid w:val="003C0DB6"/>
    <w:rsid w:val="003C1EB4"/>
    <w:rsid w:val="003D0940"/>
    <w:rsid w:val="003D266E"/>
    <w:rsid w:val="003D612B"/>
    <w:rsid w:val="003D66CE"/>
    <w:rsid w:val="003E4E5F"/>
    <w:rsid w:val="003E6804"/>
    <w:rsid w:val="003F301E"/>
    <w:rsid w:val="003F5FE7"/>
    <w:rsid w:val="003F6499"/>
    <w:rsid w:val="003F6ED6"/>
    <w:rsid w:val="003F708B"/>
    <w:rsid w:val="003F7704"/>
    <w:rsid w:val="003F7974"/>
    <w:rsid w:val="0040285F"/>
    <w:rsid w:val="00403050"/>
    <w:rsid w:val="004059D9"/>
    <w:rsid w:val="004063AD"/>
    <w:rsid w:val="004065E1"/>
    <w:rsid w:val="00410569"/>
    <w:rsid w:val="004105BC"/>
    <w:rsid w:val="0041493E"/>
    <w:rsid w:val="00414A89"/>
    <w:rsid w:val="00417A8F"/>
    <w:rsid w:val="004234DA"/>
    <w:rsid w:val="00424BD8"/>
    <w:rsid w:val="00430EFC"/>
    <w:rsid w:val="00432B96"/>
    <w:rsid w:val="00434AC1"/>
    <w:rsid w:val="00435A96"/>
    <w:rsid w:val="00436281"/>
    <w:rsid w:val="00440E04"/>
    <w:rsid w:val="00444A0D"/>
    <w:rsid w:val="00447ECE"/>
    <w:rsid w:val="00447F21"/>
    <w:rsid w:val="00450269"/>
    <w:rsid w:val="00450659"/>
    <w:rsid w:val="004528C6"/>
    <w:rsid w:val="00452F33"/>
    <w:rsid w:val="00456783"/>
    <w:rsid w:val="00457835"/>
    <w:rsid w:val="00461EBD"/>
    <w:rsid w:val="0047260E"/>
    <w:rsid w:val="00472F70"/>
    <w:rsid w:val="0047321C"/>
    <w:rsid w:val="00476BCD"/>
    <w:rsid w:val="00492AF7"/>
    <w:rsid w:val="00493A65"/>
    <w:rsid w:val="00494423"/>
    <w:rsid w:val="004948A2"/>
    <w:rsid w:val="004A313C"/>
    <w:rsid w:val="004A331A"/>
    <w:rsid w:val="004A3631"/>
    <w:rsid w:val="004A3F69"/>
    <w:rsid w:val="004A5E9B"/>
    <w:rsid w:val="004A6988"/>
    <w:rsid w:val="004A6DBF"/>
    <w:rsid w:val="004A7BFD"/>
    <w:rsid w:val="004B0A50"/>
    <w:rsid w:val="004B0ACC"/>
    <w:rsid w:val="004B17DB"/>
    <w:rsid w:val="004B7671"/>
    <w:rsid w:val="004C0BD9"/>
    <w:rsid w:val="004C14D0"/>
    <w:rsid w:val="004C2F43"/>
    <w:rsid w:val="004D040C"/>
    <w:rsid w:val="004D338E"/>
    <w:rsid w:val="004E02C2"/>
    <w:rsid w:val="004E230B"/>
    <w:rsid w:val="004E27A4"/>
    <w:rsid w:val="004E5AAF"/>
    <w:rsid w:val="004E65B8"/>
    <w:rsid w:val="004F294F"/>
    <w:rsid w:val="004F57C2"/>
    <w:rsid w:val="0050132D"/>
    <w:rsid w:val="005013DA"/>
    <w:rsid w:val="005038E1"/>
    <w:rsid w:val="00505AD4"/>
    <w:rsid w:val="005065C0"/>
    <w:rsid w:val="005069E1"/>
    <w:rsid w:val="00512A34"/>
    <w:rsid w:val="00512B1A"/>
    <w:rsid w:val="00512E09"/>
    <w:rsid w:val="00513599"/>
    <w:rsid w:val="005147A6"/>
    <w:rsid w:val="00514B8F"/>
    <w:rsid w:val="005204D7"/>
    <w:rsid w:val="00521959"/>
    <w:rsid w:val="005220C4"/>
    <w:rsid w:val="00522B03"/>
    <w:rsid w:val="0052342B"/>
    <w:rsid w:val="00524CD1"/>
    <w:rsid w:val="00524F58"/>
    <w:rsid w:val="0053207D"/>
    <w:rsid w:val="00534AC4"/>
    <w:rsid w:val="00545733"/>
    <w:rsid w:val="00546294"/>
    <w:rsid w:val="00550DB5"/>
    <w:rsid w:val="00550ED9"/>
    <w:rsid w:val="005520EF"/>
    <w:rsid w:val="00553D6D"/>
    <w:rsid w:val="00561E18"/>
    <w:rsid w:val="0057025C"/>
    <w:rsid w:val="00576C21"/>
    <w:rsid w:val="0058035B"/>
    <w:rsid w:val="005806C9"/>
    <w:rsid w:val="00580EED"/>
    <w:rsid w:val="00582678"/>
    <w:rsid w:val="00582A1C"/>
    <w:rsid w:val="0058418E"/>
    <w:rsid w:val="00585170"/>
    <w:rsid w:val="0058582B"/>
    <w:rsid w:val="005871FD"/>
    <w:rsid w:val="00587736"/>
    <w:rsid w:val="00590EF2"/>
    <w:rsid w:val="00590FAE"/>
    <w:rsid w:val="005955BB"/>
    <w:rsid w:val="00596E07"/>
    <w:rsid w:val="00596F2C"/>
    <w:rsid w:val="005A1E83"/>
    <w:rsid w:val="005A2099"/>
    <w:rsid w:val="005A2356"/>
    <w:rsid w:val="005A3989"/>
    <w:rsid w:val="005A4DF4"/>
    <w:rsid w:val="005A725D"/>
    <w:rsid w:val="005A774E"/>
    <w:rsid w:val="005B033E"/>
    <w:rsid w:val="005B441B"/>
    <w:rsid w:val="005C1040"/>
    <w:rsid w:val="005C20CB"/>
    <w:rsid w:val="005C2187"/>
    <w:rsid w:val="005C2887"/>
    <w:rsid w:val="005C377C"/>
    <w:rsid w:val="005C41BC"/>
    <w:rsid w:val="005C60B3"/>
    <w:rsid w:val="005D074E"/>
    <w:rsid w:val="005D48ED"/>
    <w:rsid w:val="005E062F"/>
    <w:rsid w:val="005E1D50"/>
    <w:rsid w:val="005E2B38"/>
    <w:rsid w:val="005E2E11"/>
    <w:rsid w:val="005E38DC"/>
    <w:rsid w:val="005E4D4C"/>
    <w:rsid w:val="005E6AB7"/>
    <w:rsid w:val="005E73EF"/>
    <w:rsid w:val="005E7B4A"/>
    <w:rsid w:val="005F1867"/>
    <w:rsid w:val="005F2262"/>
    <w:rsid w:val="005F35CE"/>
    <w:rsid w:val="006018FF"/>
    <w:rsid w:val="00603672"/>
    <w:rsid w:val="00603715"/>
    <w:rsid w:val="00610189"/>
    <w:rsid w:val="006125F6"/>
    <w:rsid w:val="00613F24"/>
    <w:rsid w:val="00617FCE"/>
    <w:rsid w:val="00630ED1"/>
    <w:rsid w:val="00633220"/>
    <w:rsid w:val="0063692F"/>
    <w:rsid w:val="00641CE1"/>
    <w:rsid w:val="00642B6E"/>
    <w:rsid w:val="0064345D"/>
    <w:rsid w:val="006435E5"/>
    <w:rsid w:val="00647A54"/>
    <w:rsid w:val="00650231"/>
    <w:rsid w:val="00651EB4"/>
    <w:rsid w:val="00663AA0"/>
    <w:rsid w:val="00667D09"/>
    <w:rsid w:val="00670D5D"/>
    <w:rsid w:val="0067560C"/>
    <w:rsid w:val="00680EE8"/>
    <w:rsid w:val="0068231B"/>
    <w:rsid w:val="00684CE3"/>
    <w:rsid w:val="0068648F"/>
    <w:rsid w:val="00687031"/>
    <w:rsid w:val="00687766"/>
    <w:rsid w:val="0069100F"/>
    <w:rsid w:val="0069147E"/>
    <w:rsid w:val="006958A0"/>
    <w:rsid w:val="00696FE9"/>
    <w:rsid w:val="006B036F"/>
    <w:rsid w:val="006B0B33"/>
    <w:rsid w:val="006B3871"/>
    <w:rsid w:val="006B7513"/>
    <w:rsid w:val="006C19B2"/>
    <w:rsid w:val="006C4737"/>
    <w:rsid w:val="006C6A80"/>
    <w:rsid w:val="006C70E2"/>
    <w:rsid w:val="006D1970"/>
    <w:rsid w:val="006E0E83"/>
    <w:rsid w:val="006E75F2"/>
    <w:rsid w:val="006F1655"/>
    <w:rsid w:val="006F23E1"/>
    <w:rsid w:val="006F2EEE"/>
    <w:rsid w:val="006F70E3"/>
    <w:rsid w:val="006F7C25"/>
    <w:rsid w:val="007006D8"/>
    <w:rsid w:val="007010BD"/>
    <w:rsid w:val="00702D1A"/>
    <w:rsid w:val="0071171E"/>
    <w:rsid w:val="00711ACD"/>
    <w:rsid w:val="00712178"/>
    <w:rsid w:val="007177D2"/>
    <w:rsid w:val="00717931"/>
    <w:rsid w:val="00717B25"/>
    <w:rsid w:val="00720DE2"/>
    <w:rsid w:val="00721C07"/>
    <w:rsid w:val="007240D1"/>
    <w:rsid w:val="007251C2"/>
    <w:rsid w:val="00725A0B"/>
    <w:rsid w:val="00726722"/>
    <w:rsid w:val="0072687C"/>
    <w:rsid w:val="00730DC4"/>
    <w:rsid w:val="00731A9D"/>
    <w:rsid w:val="00734ADE"/>
    <w:rsid w:val="007350A3"/>
    <w:rsid w:val="00736463"/>
    <w:rsid w:val="00737370"/>
    <w:rsid w:val="00741DC4"/>
    <w:rsid w:val="00741F74"/>
    <w:rsid w:val="00744C5F"/>
    <w:rsid w:val="007452F3"/>
    <w:rsid w:val="007457AF"/>
    <w:rsid w:val="007459A0"/>
    <w:rsid w:val="00745D8A"/>
    <w:rsid w:val="00750C7F"/>
    <w:rsid w:val="00757055"/>
    <w:rsid w:val="007576D2"/>
    <w:rsid w:val="00761255"/>
    <w:rsid w:val="00762D12"/>
    <w:rsid w:val="00762D1D"/>
    <w:rsid w:val="00765ACA"/>
    <w:rsid w:val="00766174"/>
    <w:rsid w:val="00770A2E"/>
    <w:rsid w:val="0077153A"/>
    <w:rsid w:val="00771746"/>
    <w:rsid w:val="007721C2"/>
    <w:rsid w:val="00773A5C"/>
    <w:rsid w:val="00774C40"/>
    <w:rsid w:val="007760D5"/>
    <w:rsid w:val="00776C50"/>
    <w:rsid w:val="007831A6"/>
    <w:rsid w:val="00785629"/>
    <w:rsid w:val="0078585D"/>
    <w:rsid w:val="00791C41"/>
    <w:rsid w:val="007933AB"/>
    <w:rsid w:val="00796791"/>
    <w:rsid w:val="007A0025"/>
    <w:rsid w:val="007A217F"/>
    <w:rsid w:val="007A2CEE"/>
    <w:rsid w:val="007A4088"/>
    <w:rsid w:val="007A6E5C"/>
    <w:rsid w:val="007B08DA"/>
    <w:rsid w:val="007B09C2"/>
    <w:rsid w:val="007B28F7"/>
    <w:rsid w:val="007B2B92"/>
    <w:rsid w:val="007B3F82"/>
    <w:rsid w:val="007B495D"/>
    <w:rsid w:val="007B5578"/>
    <w:rsid w:val="007B60E9"/>
    <w:rsid w:val="007B6B19"/>
    <w:rsid w:val="007B7E28"/>
    <w:rsid w:val="007C1651"/>
    <w:rsid w:val="007C41A1"/>
    <w:rsid w:val="007C4D45"/>
    <w:rsid w:val="007C682D"/>
    <w:rsid w:val="007C7723"/>
    <w:rsid w:val="007D3CBE"/>
    <w:rsid w:val="007E58F7"/>
    <w:rsid w:val="007F683B"/>
    <w:rsid w:val="007F6E00"/>
    <w:rsid w:val="00801025"/>
    <w:rsid w:val="00801D51"/>
    <w:rsid w:val="00813193"/>
    <w:rsid w:val="008219BE"/>
    <w:rsid w:val="00823176"/>
    <w:rsid w:val="00823735"/>
    <w:rsid w:val="008239EA"/>
    <w:rsid w:val="00824A96"/>
    <w:rsid w:val="00825074"/>
    <w:rsid w:val="00827C81"/>
    <w:rsid w:val="00832A77"/>
    <w:rsid w:val="00835AEC"/>
    <w:rsid w:val="00836D08"/>
    <w:rsid w:val="00842C7B"/>
    <w:rsid w:val="0084302B"/>
    <w:rsid w:val="00843ED3"/>
    <w:rsid w:val="008451D6"/>
    <w:rsid w:val="00847B5E"/>
    <w:rsid w:val="00847B9D"/>
    <w:rsid w:val="00853A02"/>
    <w:rsid w:val="00853E82"/>
    <w:rsid w:val="00855BD0"/>
    <w:rsid w:val="00856FB1"/>
    <w:rsid w:val="00860829"/>
    <w:rsid w:val="0086467D"/>
    <w:rsid w:val="008655D6"/>
    <w:rsid w:val="00865D0D"/>
    <w:rsid w:val="0087381C"/>
    <w:rsid w:val="00877274"/>
    <w:rsid w:val="008807CA"/>
    <w:rsid w:val="0088246F"/>
    <w:rsid w:val="008836F8"/>
    <w:rsid w:val="00885E6A"/>
    <w:rsid w:val="008916C0"/>
    <w:rsid w:val="00894670"/>
    <w:rsid w:val="008963CC"/>
    <w:rsid w:val="008A7091"/>
    <w:rsid w:val="008A76FC"/>
    <w:rsid w:val="008A7C4A"/>
    <w:rsid w:val="008B5409"/>
    <w:rsid w:val="008C11EA"/>
    <w:rsid w:val="008C1340"/>
    <w:rsid w:val="008C2360"/>
    <w:rsid w:val="008C3715"/>
    <w:rsid w:val="008D216E"/>
    <w:rsid w:val="008D278B"/>
    <w:rsid w:val="008D3BD6"/>
    <w:rsid w:val="008D59AF"/>
    <w:rsid w:val="008D7D70"/>
    <w:rsid w:val="008E1650"/>
    <w:rsid w:val="008E1DC5"/>
    <w:rsid w:val="008E4632"/>
    <w:rsid w:val="008E7EE3"/>
    <w:rsid w:val="008F0826"/>
    <w:rsid w:val="008F3210"/>
    <w:rsid w:val="008F3C25"/>
    <w:rsid w:val="008F462A"/>
    <w:rsid w:val="008F7DC7"/>
    <w:rsid w:val="00900523"/>
    <w:rsid w:val="00900882"/>
    <w:rsid w:val="00903803"/>
    <w:rsid w:val="00903A16"/>
    <w:rsid w:val="00904DF1"/>
    <w:rsid w:val="00907CB3"/>
    <w:rsid w:val="00916ABD"/>
    <w:rsid w:val="00920F62"/>
    <w:rsid w:val="009260CC"/>
    <w:rsid w:val="00930285"/>
    <w:rsid w:val="009311AB"/>
    <w:rsid w:val="00935F49"/>
    <w:rsid w:val="0093715F"/>
    <w:rsid w:val="00942D12"/>
    <w:rsid w:val="00943467"/>
    <w:rsid w:val="00943E10"/>
    <w:rsid w:val="009462AA"/>
    <w:rsid w:val="00951DF5"/>
    <w:rsid w:val="00952D0A"/>
    <w:rsid w:val="00955E69"/>
    <w:rsid w:val="009573F9"/>
    <w:rsid w:val="00961413"/>
    <w:rsid w:val="00967B52"/>
    <w:rsid w:val="00971C4E"/>
    <w:rsid w:val="00975CA5"/>
    <w:rsid w:val="00976CB5"/>
    <w:rsid w:val="009802F0"/>
    <w:rsid w:val="00981BD8"/>
    <w:rsid w:val="009842D3"/>
    <w:rsid w:val="009922D8"/>
    <w:rsid w:val="00992398"/>
    <w:rsid w:val="009956D2"/>
    <w:rsid w:val="009A05D0"/>
    <w:rsid w:val="009A244F"/>
    <w:rsid w:val="009A2E09"/>
    <w:rsid w:val="009A304E"/>
    <w:rsid w:val="009A366A"/>
    <w:rsid w:val="009B1D5B"/>
    <w:rsid w:val="009B4CB0"/>
    <w:rsid w:val="009B524F"/>
    <w:rsid w:val="009C1E63"/>
    <w:rsid w:val="009D0480"/>
    <w:rsid w:val="009D7BB8"/>
    <w:rsid w:val="009E20AC"/>
    <w:rsid w:val="009E36E4"/>
    <w:rsid w:val="009E5BA0"/>
    <w:rsid w:val="009F1985"/>
    <w:rsid w:val="00A0523B"/>
    <w:rsid w:val="00A07413"/>
    <w:rsid w:val="00A11B2F"/>
    <w:rsid w:val="00A14D0D"/>
    <w:rsid w:val="00A21BDC"/>
    <w:rsid w:val="00A23CED"/>
    <w:rsid w:val="00A2533E"/>
    <w:rsid w:val="00A33160"/>
    <w:rsid w:val="00A3566B"/>
    <w:rsid w:val="00A359B6"/>
    <w:rsid w:val="00A36336"/>
    <w:rsid w:val="00A3640B"/>
    <w:rsid w:val="00A407BF"/>
    <w:rsid w:val="00A41F89"/>
    <w:rsid w:val="00A420D9"/>
    <w:rsid w:val="00A437D1"/>
    <w:rsid w:val="00A44314"/>
    <w:rsid w:val="00A4484B"/>
    <w:rsid w:val="00A52A01"/>
    <w:rsid w:val="00A56680"/>
    <w:rsid w:val="00A57FBA"/>
    <w:rsid w:val="00A609AA"/>
    <w:rsid w:val="00A60F9A"/>
    <w:rsid w:val="00A618D2"/>
    <w:rsid w:val="00A61B7A"/>
    <w:rsid w:val="00A665C3"/>
    <w:rsid w:val="00A725DF"/>
    <w:rsid w:val="00A73817"/>
    <w:rsid w:val="00A739E0"/>
    <w:rsid w:val="00A7658F"/>
    <w:rsid w:val="00A76609"/>
    <w:rsid w:val="00A80FC9"/>
    <w:rsid w:val="00A80FD6"/>
    <w:rsid w:val="00A817FD"/>
    <w:rsid w:val="00A848B9"/>
    <w:rsid w:val="00A85692"/>
    <w:rsid w:val="00A91C75"/>
    <w:rsid w:val="00A921BD"/>
    <w:rsid w:val="00A936CF"/>
    <w:rsid w:val="00A94EB9"/>
    <w:rsid w:val="00A967FC"/>
    <w:rsid w:val="00AA0A17"/>
    <w:rsid w:val="00AA26F3"/>
    <w:rsid w:val="00AA3F3C"/>
    <w:rsid w:val="00AA6603"/>
    <w:rsid w:val="00AA6795"/>
    <w:rsid w:val="00AA6ACA"/>
    <w:rsid w:val="00AA6D12"/>
    <w:rsid w:val="00AB030C"/>
    <w:rsid w:val="00AB066F"/>
    <w:rsid w:val="00AC1D66"/>
    <w:rsid w:val="00AC23A1"/>
    <w:rsid w:val="00AC6239"/>
    <w:rsid w:val="00AC6EE6"/>
    <w:rsid w:val="00AC773D"/>
    <w:rsid w:val="00AD0361"/>
    <w:rsid w:val="00AD2E4F"/>
    <w:rsid w:val="00AD44FE"/>
    <w:rsid w:val="00AE0A75"/>
    <w:rsid w:val="00AE17C3"/>
    <w:rsid w:val="00AE74FC"/>
    <w:rsid w:val="00AF1316"/>
    <w:rsid w:val="00AF25D0"/>
    <w:rsid w:val="00AF7A16"/>
    <w:rsid w:val="00AF7BAE"/>
    <w:rsid w:val="00B00DA2"/>
    <w:rsid w:val="00B01527"/>
    <w:rsid w:val="00B047FF"/>
    <w:rsid w:val="00B06792"/>
    <w:rsid w:val="00B10D49"/>
    <w:rsid w:val="00B111FA"/>
    <w:rsid w:val="00B15B21"/>
    <w:rsid w:val="00B16BA5"/>
    <w:rsid w:val="00B208A0"/>
    <w:rsid w:val="00B22C72"/>
    <w:rsid w:val="00B23BD0"/>
    <w:rsid w:val="00B23E53"/>
    <w:rsid w:val="00B25211"/>
    <w:rsid w:val="00B254E4"/>
    <w:rsid w:val="00B309A2"/>
    <w:rsid w:val="00B31247"/>
    <w:rsid w:val="00B32D3E"/>
    <w:rsid w:val="00B354BB"/>
    <w:rsid w:val="00B35976"/>
    <w:rsid w:val="00B35E09"/>
    <w:rsid w:val="00B4503B"/>
    <w:rsid w:val="00B47725"/>
    <w:rsid w:val="00B47F74"/>
    <w:rsid w:val="00B5270F"/>
    <w:rsid w:val="00B52F81"/>
    <w:rsid w:val="00B53643"/>
    <w:rsid w:val="00B53D14"/>
    <w:rsid w:val="00B54F01"/>
    <w:rsid w:val="00B56168"/>
    <w:rsid w:val="00B6550E"/>
    <w:rsid w:val="00B66D1C"/>
    <w:rsid w:val="00B71677"/>
    <w:rsid w:val="00B823A4"/>
    <w:rsid w:val="00B82F58"/>
    <w:rsid w:val="00B840A5"/>
    <w:rsid w:val="00B8587A"/>
    <w:rsid w:val="00B91BB8"/>
    <w:rsid w:val="00B945C8"/>
    <w:rsid w:val="00B94A54"/>
    <w:rsid w:val="00B96E23"/>
    <w:rsid w:val="00B97B6E"/>
    <w:rsid w:val="00BA2D30"/>
    <w:rsid w:val="00BA415D"/>
    <w:rsid w:val="00BA4A56"/>
    <w:rsid w:val="00BB0E95"/>
    <w:rsid w:val="00BB18A5"/>
    <w:rsid w:val="00BB668D"/>
    <w:rsid w:val="00BC0245"/>
    <w:rsid w:val="00BC0E90"/>
    <w:rsid w:val="00BC3B8D"/>
    <w:rsid w:val="00BC606E"/>
    <w:rsid w:val="00BD4045"/>
    <w:rsid w:val="00BD4AB9"/>
    <w:rsid w:val="00BE03E3"/>
    <w:rsid w:val="00BE48C7"/>
    <w:rsid w:val="00BE48F3"/>
    <w:rsid w:val="00BF0C74"/>
    <w:rsid w:val="00BF14F6"/>
    <w:rsid w:val="00BF34FD"/>
    <w:rsid w:val="00BF3657"/>
    <w:rsid w:val="00BF6737"/>
    <w:rsid w:val="00C03CE6"/>
    <w:rsid w:val="00C0428B"/>
    <w:rsid w:val="00C04910"/>
    <w:rsid w:val="00C04B43"/>
    <w:rsid w:val="00C0627C"/>
    <w:rsid w:val="00C066BD"/>
    <w:rsid w:val="00C10F78"/>
    <w:rsid w:val="00C110C7"/>
    <w:rsid w:val="00C14B8F"/>
    <w:rsid w:val="00C14C13"/>
    <w:rsid w:val="00C1799A"/>
    <w:rsid w:val="00C17FF7"/>
    <w:rsid w:val="00C23123"/>
    <w:rsid w:val="00C34BFF"/>
    <w:rsid w:val="00C3630F"/>
    <w:rsid w:val="00C41329"/>
    <w:rsid w:val="00C434DA"/>
    <w:rsid w:val="00C435EA"/>
    <w:rsid w:val="00C47AB1"/>
    <w:rsid w:val="00C5054A"/>
    <w:rsid w:val="00C50D93"/>
    <w:rsid w:val="00C51B4B"/>
    <w:rsid w:val="00C52E40"/>
    <w:rsid w:val="00C532AC"/>
    <w:rsid w:val="00C548CD"/>
    <w:rsid w:val="00C55BC9"/>
    <w:rsid w:val="00C57C64"/>
    <w:rsid w:val="00C60414"/>
    <w:rsid w:val="00C65CAA"/>
    <w:rsid w:val="00C743D5"/>
    <w:rsid w:val="00C74DFF"/>
    <w:rsid w:val="00C77C1E"/>
    <w:rsid w:val="00C81027"/>
    <w:rsid w:val="00C810CE"/>
    <w:rsid w:val="00C87B7D"/>
    <w:rsid w:val="00C87DCD"/>
    <w:rsid w:val="00C90405"/>
    <w:rsid w:val="00C9766F"/>
    <w:rsid w:val="00CA0541"/>
    <w:rsid w:val="00CA15F7"/>
    <w:rsid w:val="00CA39F8"/>
    <w:rsid w:val="00CA6C56"/>
    <w:rsid w:val="00CA6F4E"/>
    <w:rsid w:val="00CB0DBE"/>
    <w:rsid w:val="00CB33AD"/>
    <w:rsid w:val="00CB5F21"/>
    <w:rsid w:val="00CB67C7"/>
    <w:rsid w:val="00CB6F99"/>
    <w:rsid w:val="00CC012B"/>
    <w:rsid w:val="00CC1A19"/>
    <w:rsid w:val="00CC1BBA"/>
    <w:rsid w:val="00CC4261"/>
    <w:rsid w:val="00CC4824"/>
    <w:rsid w:val="00CC4D23"/>
    <w:rsid w:val="00CC54E6"/>
    <w:rsid w:val="00CD081D"/>
    <w:rsid w:val="00CD2A62"/>
    <w:rsid w:val="00CE0B93"/>
    <w:rsid w:val="00CE0BBC"/>
    <w:rsid w:val="00CE1EC7"/>
    <w:rsid w:val="00CF2DF3"/>
    <w:rsid w:val="00CF4AC2"/>
    <w:rsid w:val="00CF663E"/>
    <w:rsid w:val="00D007C8"/>
    <w:rsid w:val="00D01700"/>
    <w:rsid w:val="00D01AFE"/>
    <w:rsid w:val="00D027F6"/>
    <w:rsid w:val="00D0373F"/>
    <w:rsid w:val="00D03A55"/>
    <w:rsid w:val="00D060F5"/>
    <w:rsid w:val="00D133DF"/>
    <w:rsid w:val="00D20C5E"/>
    <w:rsid w:val="00D2258B"/>
    <w:rsid w:val="00D23E33"/>
    <w:rsid w:val="00D33343"/>
    <w:rsid w:val="00D42BF1"/>
    <w:rsid w:val="00D46C79"/>
    <w:rsid w:val="00D46EF4"/>
    <w:rsid w:val="00D50FAF"/>
    <w:rsid w:val="00D5125C"/>
    <w:rsid w:val="00D52EC5"/>
    <w:rsid w:val="00D53CC8"/>
    <w:rsid w:val="00D54F91"/>
    <w:rsid w:val="00D60BD9"/>
    <w:rsid w:val="00D62350"/>
    <w:rsid w:val="00D64999"/>
    <w:rsid w:val="00D65412"/>
    <w:rsid w:val="00D67640"/>
    <w:rsid w:val="00D71FAE"/>
    <w:rsid w:val="00D72E29"/>
    <w:rsid w:val="00D739C4"/>
    <w:rsid w:val="00D741D0"/>
    <w:rsid w:val="00D801C6"/>
    <w:rsid w:val="00D81D11"/>
    <w:rsid w:val="00D81F6D"/>
    <w:rsid w:val="00D82C0C"/>
    <w:rsid w:val="00D83FD7"/>
    <w:rsid w:val="00D85E87"/>
    <w:rsid w:val="00D901DC"/>
    <w:rsid w:val="00D903D4"/>
    <w:rsid w:val="00D92711"/>
    <w:rsid w:val="00D92CE2"/>
    <w:rsid w:val="00DA05F2"/>
    <w:rsid w:val="00DA3DBC"/>
    <w:rsid w:val="00DA76A4"/>
    <w:rsid w:val="00DB1371"/>
    <w:rsid w:val="00DB6114"/>
    <w:rsid w:val="00DC0AE1"/>
    <w:rsid w:val="00DC1B4D"/>
    <w:rsid w:val="00DC21E7"/>
    <w:rsid w:val="00DC4E19"/>
    <w:rsid w:val="00DC52E1"/>
    <w:rsid w:val="00DC5657"/>
    <w:rsid w:val="00DC7063"/>
    <w:rsid w:val="00DD103C"/>
    <w:rsid w:val="00DD1732"/>
    <w:rsid w:val="00DD66AA"/>
    <w:rsid w:val="00DE4CAB"/>
    <w:rsid w:val="00DE9B03"/>
    <w:rsid w:val="00DF0F8D"/>
    <w:rsid w:val="00DF1443"/>
    <w:rsid w:val="00DF1FB7"/>
    <w:rsid w:val="00DF2FCD"/>
    <w:rsid w:val="00DF46BD"/>
    <w:rsid w:val="00E0153E"/>
    <w:rsid w:val="00E03DEE"/>
    <w:rsid w:val="00E042A9"/>
    <w:rsid w:val="00E159FB"/>
    <w:rsid w:val="00E25576"/>
    <w:rsid w:val="00E26FE2"/>
    <w:rsid w:val="00E33BEB"/>
    <w:rsid w:val="00E373A1"/>
    <w:rsid w:val="00E404F7"/>
    <w:rsid w:val="00E41997"/>
    <w:rsid w:val="00E454E9"/>
    <w:rsid w:val="00E4625B"/>
    <w:rsid w:val="00E603B0"/>
    <w:rsid w:val="00E61C3A"/>
    <w:rsid w:val="00E61EED"/>
    <w:rsid w:val="00E62D3F"/>
    <w:rsid w:val="00E63850"/>
    <w:rsid w:val="00E658C6"/>
    <w:rsid w:val="00E65B43"/>
    <w:rsid w:val="00E6646D"/>
    <w:rsid w:val="00E71D86"/>
    <w:rsid w:val="00E72BC1"/>
    <w:rsid w:val="00E72DF7"/>
    <w:rsid w:val="00E75C6F"/>
    <w:rsid w:val="00E77253"/>
    <w:rsid w:val="00E814B5"/>
    <w:rsid w:val="00E83140"/>
    <w:rsid w:val="00E85BEF"/>
    <w:rsid w:val="00E9065C"/>
    <w:rsid w:val="00E931A4"/>
    <w:rsid w:val="00E935D9"/>
    <w:rsid w:val="00EA62A2"/>
    <w:rsid w:val="00EA72DE"/>
    <w:rsid w:val="00EB1CDA"/>
    <w:rsid w:val="00EB2BA4"/>
    <w:rsid w:val="00EB2CE9"/>
    <w:rsid w:val="00EC4E92"/>
    <w:rsid w:val="00EC7ECE"/>
    <w:rsid w:val="00ED05BD"/>
    <w:rsid w:val="00ED2A90"/>
    <w:rsid w:val="00ED2CF8"/>
    <w:rsid w:val="00ED2E59"/>
    <w:rsid w:val="00ED3333"/>
    <w:rsid w:val="00ED376B"/>
    <w:rsid w:val="00ED477E"/>
    <w:rsid w:val="00ED5476"/>
    <w:rsid w:val="00EE1346"/>
    <w:rsid w:val="00EE2379"/>
    <w:rsid w:val="00EE4039"/>
    <w:rsid w:val="00EE72D8"/>
    <w:rsid w:val="00EF2F71"/>
    <w:rsid w:val="00EF53A6"/>
    <w:rsid w:val="00EF73AB"/>
    <w:rsid w:val="00EF7935"/>
    <w:rsid w:val="00F0107C"/>
    <w:rsid w:val="00F02037"/>
    <w:rsid w:val="00F02427"/>
    <w:rsid w:val="00F03A3A"/>
    <w:rsid w:val="00F07256"/>
    <w:rsid w:val="00F11FEB"/>
    <w:rsid w:val="00F145C9"/>
    <w:rsid w:val="00F14852"/>
    <w:rsid w:val="00F205FE"/>
    <w:rsid w:val="00F20619"/>
    <w:rsid w:val="00F24BCF"/>
    <w:rsid w:val="00F30DD0"/>
    <w:rsid w:val="00F348BE"/>
    <w:rsid w:val="00F34D7E"/>
    <w:rsid w:val="00F36F4D"/>
    <w:rsid w:val="00F3731B"/>
    <w:rsid w:val="00F41B74"/>
    <w:rsid w:val="00F43F0C"/>
    <w:rsid w:val="00F4772C"/>
    <w:rsid w:val="00F51169"/>
    <w:rsid w:val="00F52F37"/>
    <w:rsid w:val="00F53C79"/>
    <w:rsid w:val="00F5790F"/>
    <w:rsid w:val="00F57FC6"/>
    <w:rsid w:val="00F623CC"/>
    <w:rsid w:val="00F623D4"/>
    <w:rsid w:val="00F64243"/>
    <w:rsid w:val="00F71833"/>
    <w:rsid w:val="00F7343C"/>
    <w:rsid w:val="00F8059A"/>
    <w:rsid w:val="00F817A9"/>
    <w:rsid w:val="00F81EE8"/>
    <w:rsid w:val="00F82BE8"/>
    <w:rsid w:val="00F83C5F"/>
    <w:rsid w:val="00F840F5"/>
    <w:rsid w:val="00F86CEE"/>
    <w:rsid w:val="00F91B4F"/>
    <w:rsid w:val="00F97E81"/>
    <w:rsid w:val="00FA0CE9"/>
    <w:rsid w:val="00FA1CE1"/>
    <w:rsid w:val="00FA25FA"/>
    <w:rsid w:val="00FA2DB5"/>
    <w:rsid w:val="00FA3892"/>
    <w:rsid w:val="00FA38FB"/>
    <w:rsid w:val="00FA398C"/>
    <w:rsid w:val="00FA4FC9"/>
    <w:rsid w:val="00FB3298"/>
    <w:rsid w:val="00FC05F3"/>
    <w:rsid w:val="00FC4809"/>
    <w:rsid w:val="00FD044D"/>
    <w:rsid w:val="00FD2178"/>
    <w:rsid w:val="00FD4D12"/>
    <w:rsid w:val="00FD5336"/>
    <w:rsid w:val="00FD5DEA"/>
    <w:rsid w:val="00FE0B15"/>
    <w:rsid w:val="00FE1FEF"/>
    <w:rsid w:val="00FE5D7C"/>
    <w:rsid w:val="00FE61EC"/>
    <w:rsid w:val="00FE6F0C"/>
    <w:rsid w:val="00FF322A"/>
    <w:rsid w:val="00FF4EF2"/>
    <w:rsid w:val="0104F13F"/>
    <w:rsid w:val="01105B9A"/>
    <w:rsid w:val="012EAB7E"/>
    <w:rsid w:val="0137DA50"/>
    <w:rsid w:val="0152A6F9"/>
    <w:rsid w:val="018ECD4F"/>
    <w:rsid w:val="01B5A264"/>
    <w:rsid w:val="01E7A449"/>
    <w:rsid w:val="01F1CAB1"/>
    <w:rsid w:val="02226DE0"/>
    <w:rsid w:val="02426FCA"/>
    <w:rsid w:val="02A60F17"/>
    <w:rsid w:val="02C41CA1"/>
    <w:rsid w:val="02F781D2"/>
    <w:rsid w:val="02FB9A1B"/>
    <w:rsid w:val="038188D7"/>
    <w:rsid w:val="038F2F80"/>
    <w:rsid w:val="03A3682B"/>
    <w:rsid w:val="03A703CA"/>
    <w:rsid w:val="04018237"/>
    <w:rsid w:val="04491E9C"/>
    <w:rsid w:val="04495197"/>
    <w:rsid w:val="04EFF177"/>
    <w:rsid w:val="05397487"/>
    <w:rsid w:val="053EDB73"/>
    <w:rsid w:val="05433BFD"/>
    <w:rsid w:val="059414C0"/>
    <w:rsid w:val="0667A003"/>
    <w:rsid w:val="06D733CC"/>
    <w:rsid w:val="07C2775F"/>
    <w:rsid w:val="0867C83B"/>
    <w:rsid w:val="08731976"/>
    <w:rsid w:val="08860F20"/>
    <w:rsid w:val="08980C02"/>
    <w:rsid w:val="08A2D38A"/>
    <w:rsid w:val="08BAA0A1"/>
    <w:rsid w:val="08E999BA"/>
    <w:rsid w:val="09EB1F16"/>
    <w:rsid w:val="0A7E477A"/>
    <w:rsid w:val="0AC49DCA"/>
    <w:rsid w:val="0ADAD1C1"/>
    <w:rsid w:val="0BA741E1"/>
    <w:rsid w:val="0BFFA5AA"/>
    <w:rsid w:val="0C5482D7"/>
    <w:rsid w:val="0C7FF156"/>
    <w:rsid w:val="0CA8D0F5"/>
    <w:rsid w:val="0CC46425"/>
    <w:rsid w:val="0CEC021B"/>
    <w:rsid w:val="0D44515F"/>
    <w:rsid w:val="0D4532CD"/>
    <w:rsid w:val="0D475EC7"/>
    <w:rsid w:val="0D64FCE0"/>
    <w:rsid w:val="0D85D605"/>
    <w:rsid w:val="0E128A28"/>
    <w:rsid w:val="0EAFB20E"/>
    <w:rsid w:val="0ECA38D3"/>
    <w:rsid w:val="0FDA93DE"/>
    <w:rsid w:val="1023BC6F"/>
    <w:rsid w:val="1130D6C8"/>
    <w:rsid w:val="1162E90A"/>
    <w:rsid w:val="117EEC9C"/>
    <w:rsid w:val="1193F93D"/>
    <w:rsid w:val="11B3CE45"/>
    <w:rsid w:val="11BAAAE4"/>
    <w:rsid w:val="12055EEF"/>
    <w:rsid w:val="12528E5D"/>
    <w:rsid w:val="1274F9E3"/>
    <w:rsid w:val="12992FD7"/>
    <w:rsid w:val="134F74AE"/>
    <w:rsid w:val="1355001E"/>
    <w:rsid w:val="135F26EA"/>
    <w:rsid w:val="13797081"/>
    <w:rsid w:val="13B4BA45"/>
    <w:rsid w:val="13B71E2E"/>
    <w:rsid w:val="141026DE"/>
    <w:rsid w:val="145900CD"/>
    <w:rsid w:val="14A3CCF5"/>
    <w:rsid w:val="14C0CB9F"/>
    <w:rsid w:val="14D27B7D"/>
    <w:rsid w:val="14FBE9BD"/>
    <w:rsid w:val="152BED3A"/>
    <w:rsid w:val="15C21EA1"/>
    <w:rsid w:val="15F94D28"/>
    <w:rsid w:val="166194A9"/>
    <w:rsid w:val="168D7B27"/>
    <w:rsid w:val="16B42B7B"/>
    <w:rsid w:val="16D06E9C"/>
    <w:rsid w:val="16E75F13"/>
    <w:rsid w:val="1730EA95"/>
    <w:rsid w:val="17A910E9"/>
    <w:rsid w:val="17BECCFF"/>
    <w:rsid w:val="17FBAB60"/>
    <w:rsid w:val="18CD7AFE"/>
    <w:rsid w:val="18D59C32"/>
    <w:rsid w:val="194F1B31"/>
    <w:rsid w:val="19815D6C"/>
    <w:rsid w:val="199088DC"/>
    <w:rsid w:val="19A93B0C"/>
    <w:rsid w:val="19CAA220"/>
    <w:rsid w:val="1A899F33"/>
    <w:rsid w:val="1A95DF22"/>
    <w:rsid w:val="1B1C66E0"/>
    <w:rsid w:val="1B2956B5"/>
    <w:rsid w:val="1B6C3647"/>
    <w:rsid w:val="1B7A6CA4"/>
    <w:rsid w:val="1BA1E935"/>
    <w:rsid w:val="1BDAF651"/>
    <w:rsid w:val="1C2C60CA"/>
    <w:rsid w:val="1C7027BC"/>
    <w:rsid w:val="1CA00428"/>
    <w:rsid w:val="1CA373F6"/>
    <w:rsid w:val="1CEE4A40"/>
    <w:rsid w:val="1D03AA0F"/>
    <w:rsid w:val="1D687F4D"/>
    <w:rsid w:val="1E89D085"/>
    <w:rsid w:val="1F7421EA"/>
    <w:rsid w:val="1F98148B"/>
    <w:rsid w:val="1FA672AE"/>
    <w:rsid w:val="1FEA3176"/>
    <w:rsid w:val="1FEDF2BD"/>
    <w:rsid w:val="1FF1786E"/>
    <w:rsid w:val="20A5514F"/>
    <w:rsid w:val="20CA1B65"/>
    <w:rsid w:val="20D4557F"/>
    <w:rsid w:val="21350066"/>
    <w:rsid w:val="21672F08"/>
    <w:rsid w:val="2222A29D"/>
    <w:rsid w:val="22812756"/>
    <w:rsid w:val="22A60F0D"/>
    <w:rsid w:val="23180933"/>
    <w:rsid w:val="23E46373"/>
    <w:rsid w:val="23E84832"/>
    <w:rsid w:val="241CC7FC"/>
    <w:rsid w:val="244951F0"/>
    <w:rsid w:val="24586393"/>
    <w:rsid w:val="245DC29C"/>
    <w:rsid w:val="248D8262"/>
    <w:rsid w:val="249D4F08"/>
    <w:rsid w:val="250703F9"/>
    <w:rsid w:val="258F20FE"/>
    <w:rsid w:val="259006CB"/>
    <w:rsid w:val="25CE75B6"/>
    <w:rsid w:val="25E86687"/>
    <w:rsid w:val="25EF0927"/>
    <w:rsid w:val="2601EFEC"/>
    <w:rsid w:val="269C6958"/>
    <w:rsid w:val="26F39F0A"/>
    <w:rsid w:val="2752D686"/>
    <w:rsid w:val="276CE0C1"/>
    <w:rsid w:val="27C90A03"/>
    <w:rsid w:val="27E3EDAE"/>
    <w:rsid w:val="2810245D"/>
    <w:rsid w:val="281AA16B"/>
    <w:rsid w:val="287BF5D1"/>
    <w:rsid w:val="290C948C"/>
    <w:rsid w:val="29102674"/>
    <w:rsid w:val="29661B76"/>
    <w:rsid w:val="29C456DA"/>
    <w:rsid w:val="2AA81ED9"/>
    <w:rsid w:val="2B0970EE"/>
    <w:rsid w:val="2B450E91"/>
    <w:rsid w:val="2B46779C"/>
    <w:rsid w:val="2B562E49"/>
    <w:rsid w:val="2B746946"/>
    <w:rsid w:val="2B7C3B5F"/>
    <w:rsid w:val="2B9ABFC1"/>
    <w:rsid w:val="2CB86BB4"/>
    <w:rsid w:val="2D80E8FA"/>
    <w:rsid w:val="2D912748"/>
    <w:rsid w:val="2E020361"/>
    <w:rsid w:val="2E49A884"/>
    <w:rsid w:val="2F4D0066"/>
    <w:rsid w:val="30088AD5"/>
    <w:rsid w:val="305D65D6"/>
    <w:rsid w:val="30680769"/>
    <w:rsid w:val="30E3C836"/>
    <w:rsid w:val="310AC7C9"/>
    <w:rsid w:val="31180D68"/>
    <w:rsid w:val="3180698A"/>
    <w:rsid w:val="318A3FC8"/>
    <w:rsid w:val="3207505E"/>
    <w:rsid w:val="323D5EDC"/>
    <w:rsid w:val="32705DA1"/>
    <w:rsid w:val="32F88AE7"/>
    <w:rsid w:val="33D77883"/>
    <w:rsid w:val="33EC7338"/>
    <w:rsid w:val="3412F4CF"/>
    <w:rsid w:val="34B0F9CD"/>
    <w:rsid w:val="34E33D8C"/>
    <w:rsid w:val="364289EE"/>
    <w:rsid w:val="3653139A"/>
    <w:rsid w:val="37740F42"/>
    <w:rsid w:val="3793C0B6"/>
    <w:rsid w:val="37D5BE49"/>
    <w:rsid w:val="386FF7CB"/>
    <w:rsid w:val="38AB1C13"/>
    <w:rsid w:val="396B8292"/>
    <w:rsid w:val="39E2C383"/>
    <w:rsid w:val="3A583F4B"/>
    <w:rsid w:val="3A720D92"/>
    <w:rsid w:val="3A97F82B"/>
    <w:rsid w:val="3AB8F946"/>
    <w:rsid w:val="3ABCC6EC"/>
    <w:rsid w:val="3B94E106"/>
    <w:rsid w:val="3BEF4196"/>
    <w:rsid w:val="3BFC1CDA"/>
    <w:rsid w:val="3C779FB2"/>
    <w:rsid w:val="3CB1F753"/>
    <w:rsid w:val="3CDA017C"/>
    <w:rsid w:val="3CE69340"/>
    <w:rsid w:val="3D3DAFB3"/>
    <w:rsid w:val="3D71FF80"/>
    <w:rsid w:val="3D83C294"/>
    <w:rsid w:val="3DA60041"/>
    <w:rsid w:val="3E182B14"/>
    <w:rsid w:val="3E8B4677"/>
    <w:rsid w:val="3EBE9885"/>
    <w:rsid w:val="3ED96C61"/>
    <w:rsid w:val="3EF60C75"/>
    <w:rsid w:val="3F741356"/>
    <w:rsid w:val="3F7E4CEE"/>
    <w:rsid w:val="3FA16292"/>
    <w:rsid w:val="406DD220"/>
    <w:rsid w:val="410184B9"/>
    <w:rsid w:val="4128A2A1"/>
    <w:rsid w:val="41491B65"/>
    <w:rsid w:val="41B93870"/>
    <w:rsid w:val="41C5AF0E"/>
    <w:rsid w:val="420C75A4"/>
    <w:rsid w:val="42246E36"/>
    <w:rsid w:val="42C7E62E"/>
    <w:rsid w:val="436CCDDC"/>
    <w:rsid w:val="438E7F4F"/>
    <w:rsid w:val="43A40BCB"/>
    <w:rsid w:val="43D104C3"/>
    <w:rsid w:val="4448692F"/>
    <w:rsid w:val="4490668B"/>
    <w:rsid w:val="44953EEF"/>
    <w:rsid w:val="44A7132F"/>
    <w:rsid w:val="44B54899"/>
    <w:rsid w:val="44CBBDC7"/>
    <w:rsid w:val="44D84150"/>
    <w:rsid w:val="45177406"/>
    <w:rsid w:val="4556FE5A"/>
    <w:rsid w:val="455FB98B"/>
    <w:rsid w:val="45D79949"/>
    <w:rsid w:val="460EAAC1"/>
    <w:rsid w:val="4633A0DE"/>
    <w:rsid w:val="463F7D4B"/>
    <w:rsid w:val="465FDFD9"/>
    <w:rsid w:val="47A6E7E6"/>
    <w:rsid w:val="47A6F81E"/>
    <w:rsid w:val="47ABBE99"/>
    <w:rsid w:val="48C67B96"/>
    <w:rsid w:val="4969D6AC"/>
    <w:rsid w:val="496E56D9"/>
    <w:rsid w:val="49744935"/>
    <w:rsid w:val="49A9623E"/>
    <w:rsid w:val="49D7DF31"/>
    <w:rsid w:val="4A001660"/>
    <w:rsid w:val="4A0D97D5"/>
    <w:rsid w:val="4A2F74E5"/>
    <w:rsid w:val="4A96DFDB"/>
    <w:rsid w:val="4A9A8F46"/>
    <w:rsid w:val="4AC41877"/>
    <w:rsid w:val="4ADF7B0F"/>
    <w:rsid w:val="4B5C9921"/>
    <w:rsid w:val="4BE5553E"/>
    <w:rsid w:val="4BEBB8B9"/>
    <w:rsid w:val="4C13FA97"/>
    <w:rsid w:val="4CAA97AA"/>
    <w:rsid w:val="4CE01FDA"/>
    <w:rsid w:val="4CEB8093"/>
    <w:rsid w:val="4D420EC6"/>
    <w:rsid w:val="4DB1C914"/>
    <w:rsid w:val="4DEA25AC"/>
    <w:rsid w:val="4DF7941E"/>
    <w:rsid w:val="4E3305BF"/>
    <w:rsid w:val="4E7D22C0"/>
    <w:rsid w:val="4F2A20BA"/>
    <w:rsid w:val="4F2E82D7"/>
    <w:rsid w:val="4F695B17"/>
    <w:rsid w:val="4FCA3E74"/>
    <w:rsid w:val="4FD6B1CD"/>
    <w:rsid w:val="5089B732"/>
    <w:rsid w:val="510B6339"/>
    <w:rsid w:val="51BC1D3A"/>
    <w:rsid w:val="52063F6B"/>
    <w:rsid w:val="522DBB1B"/>
    <w:rsid w:val="52335DC9"/>
    <w:rsid w:val="52599462"/>
    <w:rsid w:val="5301DF36"/>
    <w:rsid w:val="531C02AE"/>
    <w:rsid w:val="531D08C6"/>
    <w:rsid w:val="53B41A49"/>
    <w:rsid w:val="53F1B86E"/>
    <w:rsid w:val="5456251B"/>
    <w:rsid w:val="5533210A"/>
    <w:rsid w:val="55B0D70E"/>
    <w:rsid w:val="5637C943"/>
    <w:rsid w:val="565A8D15"/>
    <w:rsid w:val="567D93B1"/>
    <w:rsid w:val="57013B50"/>
    <w:rsid w:val="5722583D"/>
    <w:rsid w:val="57391036"/>
    <w:rsid w:val="5758B848"/>
    <w:rsid w:val="57678D95"/>
    <w:rsid w:val="578BA716"/>
    <w:rsid w:val="58C2B3C7"/>
    <w:rsid w:val="58D13A35"/>
    <w:rsid w:val="5906C423"/>
    <w:rsid w:val="59ABE272"/>
    <w:rsid w:val="59AFA473"/>
    <w:rsid w:val="5A1047F3"/>
    <w:rsid w:val="5A952C47"/>
    <w:rsid w:val="5B1CB20C"/>
    <w:rsid w:val="5B526AA3"/>
    <w:rsid w:val="5BADDBC4"/>
    <w:rsid w:val="5CEBF2A5"/>
    <w:rsid w:val="5D566299"/>
    <w:rsid w:val="5DDC9EF7"/>
    <w:rsid w:val="5E26C5B2"/>
    <w:rsid w:val="5EEFB367"/>
    <w:rsid w:val="5F056C90"/>
    <w:rsid w:val="5F11635E"/>
    <w:rsid w:val="5F365954"/>
    <w:rsid w:val="5F4D9316"/>
    <w:rsid w:val="5F990DA4"/>
    <w:rsid w:val="5FF557E4"/>
    <w:rsid w:val="60470FA2"/>
    <w:rsid w:val="605B15F2"/>
    <w:rsid w:val="6062B77F"/>
    <w:rsid w:val="607FA527"/>
    <w:rsid w:val="60BA74A2"/>
    <w:rsid w:val="60CEF18D"/>
    <w:rsid w:val="611FFD7E"/>
    <w:rsid w:val="6129AD8D"/>
    <w:rsid w:val="614F8A8C"/>
    <w:rsid w:val="61582FF3"/>
    <w:rsid w:val="61FF739C"/>
    <w:rsid w:val="6248E5CC"/>
    <w:rsid w:val="62BA51EF"/>
    <w:rsid w:val="6300AA43"/>
    <w:rsid w:val="63092947"/>
    <w:rsid w:val="6343AC63"/>
    <w:rsid w:val="6380C980"/>
    <w:rsid w:val="63AA3921"/>
    <w:rsid w:val="63DE6814"/>
    <w:rsid w:val="63F7FDA6"/>
    <w:rsid w:val="648FA4E3"/>
    <w:rsid w:val="64E63468"/>
    <w:rsid w:val="650A7B9C"/>
    <w:rsid w:val="65295168"/>
    <w:rsid w:val="652F8BB1"/>
    <w:rsid w:val="654537CF"/>
    <w:rsid w:val="65EE86A6"/>
    <w:rsid w:val="660ED3D3"/>
    <w:rsid w:val="662A2567"/>
    <w:rsid w:val="66D5FD38"/>
    <w:rsid w:val="66E18986"/>
    <w:rsid w:val="66E22FC4"/>
    <w:rsid w:val="673982C0"/>
    <w:rsid w:val="674564EB"/>
    <w:rsid w:val="681D0383"/>
    <w:rsid w:val="686E6949"/>
    <w:rsid w:val="695D95CD"/>
    <w:rsid w:val="6A18C54C"/>
    <w:rsid w:val="6B5FFD1E"/>
    <w:rsid w:val="6B8D86E4"/>
    <w:rsid w:val="6BD93459"/>
    <w:rsid w:val="6C3D5B4A"/>
    <w:rsid w:val="6D23E78D"/>
    <w:rsid w:val="6DC1CB8E"/>
    <w:rsid w:val="6EFDCA7B"/>
    <w:rsid w:val="6FF7F614"/>
    <w:rsid w:val="70820B5A"/>
    <w:rsid w:val="70A00AC6"/>
    <w:rsid w:val="7127E607"/>
    <w:rsid w:val="7129B8DD"/>
    <w:rsid w:val="715E284A"/>
    <w:rsid w:val="729C557D"/>
    <w:rsid w:val="72A09B81"/>
    <w:rsid w:val="7353E928"/>
    <w:rsid w:val="73E1CB67"/>
    <w:rsid w:val="73E4E64C"/>
    <w:rsid w:val="74060E8C"/>
    <w:rsid w:val="740CC596"/>
    <w:rsid w:val="74A95763"/>
    <w:rsid w:val="752DB46F"/>
    <w:rsid w:val="753B3A25"/>
    <w:rsid w:val="7564494D"/>
    <w:rsid w:val="75C24ADB"/>
    <w:rsid w:val="75ED9FA9"/>
    <w:rsid w:val="762030FE"/>
    <w:rsid w:val="764E88D4"/>
    <w:rsid w:val="7653FDD6"/>
    <w:rsid w:val="7657CBE9"/>
    <w:rsid w:val="76CC16DA"/>
    <w:rsid w:val="76D1A6F0"/>
    <w:rsid w:val="76E89DE9"/>
    <w:rsid w:val="76F7F95D"/>
    <w:rsid w:val="772FA656"/>
    <w:rsid w:val="77751C66"/>
    <w:rsid w:val="7776C153"/>
    <w:rsid w:val="778F28C6"/>
    <w:rsid w:val="77DDB0C0"/>
    <w:rsid w:val="78200F80"/>
    <w:rsid w:val="785B7B00"/>
    <w:rsid w:val="78CA169E"/>
    <w:rsid w:val="79595F15"/>
    <w:rsid w:val="79828ED7"/>
    <w:rsid w:val="79C77781"/>
    <w:rsid w:val="7A00F101"/>
    <w:rsid w:val="7A104246"/>
    <w:rsid w:val="7A33D5D1"/>
    <w:rsid w:val="7A5FA06F"/>
    <w:rsid w:val="7A689E28"/>
    <w:rsid w:val="7A91676F"/>
    <w:rsid w:val="7B1D533C"/>
    <w:rsid w:val="7B37D0D2"/>
    <w:rsid w:val="7C23BDFC"/>
    <w:rsid w:val="7C4802D1"/>
    <w:rsid w:val="7C4C25F8"/>
    <w:rsid w:val="7C92FA6D"/>
    <w:rsid w:val="7C9A9ED1"/>
    <w:rsid w:val="7CCEC663"/>
    <w:rsid w:val="7CDCCE6D"/>
    <w:rsid w:val="7DF3BE1C"/>
    <w:rsid w:val="7E17A0B2"/>
    <w:rsid w:val="7E7A9DEC"/>
    <w:rsid w:val="7EF9F7C9"/>
    <w:rsid w:val="7F0C411B"/>
    <w:rsid w:val="7F53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incell="f" fillcolor="none [2109]" stroke="f">
      <v:fill color="none [2109]"/>
      <v:stroke on="f"/>
    </o:shapedefaults>
    <o:shapelayout v:ext="edit">
      <o:idmap v:ext="edit" data="2"/>
    </o:shapelayout>
  </w:shapeDefaults>
  <w:decimalSymbol w:val="."/>
  <w:listSeparator w:val=","/>
  <w14:docId w14:val="7FE2EACD"/>
  <w15:docId w15:val="{5D47669E-BB7A-4A85-B86A-9BCEA773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FD7"/>
    <w:pPr>
      <w:spacing w:before="120" w:after="12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FD7"/>
    <w:pPr>
      <w:keepNext/>
      <w:keepLines/>
      <w:pageBreakBefore/>
      <w:spacing w:before="0" w:after="360" w:line="240" w:lineRule="auto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FD7"/>
    <w:pPr>
      <w:keepNext/>
      <w:keepLines/>
      <w:spacing w:before="480" w:line="240" w:lineRule="auto"/>
      <w:outlineLvl w:val="1"/>
    </w:pPr>
    <w:rPr>
      <w:rFonts w:eastAsiaTheme="majorEastAsia" w:cs="Arial"/>
      <w:b/>
      <w:bCs/>
      <w:color w:val="595959" w:themeColor="text1" w:themeTint="A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FD7"/>
    <w:pPr>
      <w:keepNext/>
      <w:keepLines/>
      <w:spacing w:before="360" w:line="240" w:lineRule="auto"/>
      <w:outlineLvl w:val="2"/>
    </w:pPr>
    <w:rPr>
      <w:rFonts w:eastAsiaTheme="majorEastAsia" w:cstheme="majorBidi"/>
      <w:b/>
      <w:bCs/>
      <w:color w:val="0D0D0D" w:themeColor="text1" w:themeTint="F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3FD7"/>
    <w:pPr>
      <w:keepNext/>
      <w:keepLines/>
      <w:spacing w:before="360" w:line="240" w:lineRule="auto"/>
      <w:outlineLvl w:val="3"/>
    </w:pPr>
    <w:rPr>
      <w:rFonts w:eastAsiaTheme="majorEastAsia" w:cstheme="majorBidi"/>
      <w:b/>
      <w:bCs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3FD7"/>
    <w:pPr>
      <w:keepNext/>
      <w:keepLines/>
      <w:spacing w:before="360" w:line="240" w:lineRule="auto"/>
      <w:outlineLvl w:val="4"/>
    </w:pPr>
    <w:rPr>
      <w:rFonts w:eastAsiaTheme="majorEastAsia" w:cstheme="majorBidi"/>
      <w:b/>
      <w:color w:val="595959" w:themeColor="text1" w:themeTint="A6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3FD7"/>
    <w:pPr>
      <w:keepNext/>
      <w:keepLines/>
      <w:spacing w:before="360" w:line="240" w:lineRule="auto"/>
      <w:outlineLvl w:val="5"/>
    </w:pPr>
    <w:rPr>
      <w:rFonts w:eastAsiaTheme="majorEastAsia" w:cstheme="majorBidi"/>
      <w:b/>
      <w:color w:val="595959" w:themeColor="text1" w:themeTint="A6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83F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F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D83FD7"/>
    <w:pPr>
      <w:tabs>
        <w:tab w:val="center" w:pos="4513"/>
        <w:tab w:val="right" w:pos="9026"/>
      </w:tabs>
    </w:pPr>
    <w:rPr>
      <w:rFonts w:cs="Arial"/>
      <w:noProof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83FD7"/>
    <w:rPr>
      <w:rFonts w:cs="Arial"/>
      <w:noProof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D83FD7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3FD7"/>
    <w:rPr>
      <w:rFonts w:ascii="Arial" w:hAnsi="Arial"/>
      <w:sz w:val="16"/>
    </w:rPr>
  </w:style>
  <w:style w:type="table" w:styleId="TableGrid">
    <w:name w:val="Table Grid"/>
    <w:basedOn w:val="TableNormal"/>
    <w:uiPriority w:val="39"/>
    <w:rsid w:val="00D8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FE-logos">
    <w:name w:val="NCFE-logos"/>
    <w:next w:val="Normal"/>
    <w:qFormat/>
    <w:rsid w:val="00D83FD7"/>
    <w:rPr>
      <w:rFonts w:ascii="Arial" w:hAnsi="Arial" w:cs="Arial"/>
      <w:b/>
      <w:color w:val="D9D9D9" w:themeColor="background1" w:themeShade="D9"/>
      <w:sz w:val="16"/>
    </w:rPr>
  </w:style>
  <w:style w:type="paragraph" w:customStyle="1" w:styleId="NCFE-examiner-marks-box">
    <w:name w:val="NCFE-examiner-marks-box"/>
    <w:qFormat/>
    <w:rsid w:val="00D83FD7"/>
    <w:pPr>
      <w:spacing w:before="240"/>
      <w:jc w:val="right"/>
    </w:pPr>
    <w:rPr>
      <w:rFonts w:ascii="Arial" w:hAnsi="Arial" w:cs="Arial"/>
      <w:b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83FD7"/>
    <w:pPr>
      <w:spacing w:before="1080"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FD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customStyle="1" w:styleId="NCFE-qualification-title">
    <w:name w:val="NCFE-qualification-title"/>
    <w:next w:val="Normal"/>
    <w:qFormat/>
    <w:rsid w:val="00D83FD7"/>
    <w:pPr>
      <w:jc w:val="right"/>
    </w:pPr>
    <w:rPr>
      <w:rFonts w:ascii="Arial" w:hAnsi="Arial" w:cs="Arial"/>
      <w:color w:val="FFFFFF" w:themeColor="background1"/>
      <w:sz w:val="24"/>
    </w:rPr>
  </w:style>
  <w:style w:type="paragraph" w:customStyle="1" w:styleId="NCFE-specialism">
    <w:name w:val="NCFE-specialism"/>
    <w:qFormat/>
    <w:rsid w:val="00D83FD7"/>
    <w:rPr>
      <w:rFonts w:ascii="Arial" w:hAnsi="Arial" w:cs="Arial"/>
      <w:sz w:val="64"/>
      <w:szCs w:val="72"/>
    </w:rPr>
  </w:style>
  <w:style w:type="paragraph" w:customStyle="1" w:styleId="NCFE-assignment-title">
    <w:name w:val="NCFE-assignment-title"/>
    <w:basedOn w:val="Subtitle"/>
    <w:qFormat/>
    <w:rsid w:val="00D83FD7"/>
    <w:rPr>
      <w:noProof/>
      <w:lang w:eastAsia="en-GB"/>
    </w:rPr>
  </w:style>
  <w:style w:type="paragraph" w:customStyle="1" w:styleId="NCFE-assignment-ordinal">
    <w:name w:val="NCFE-assignment-ordinal"/>
    <w:qFormat/>
    <w:rsid w:val="00D83FD7"/>
    <w:rPr>
      <w:rFonts w:ascii="Arial" w:hAnsi="Arial" w:cs="Arial"/>
      <w:sz w:val="36"/>
    </w:rPr>
  </w:style>
  <w:style w:type="paragraph" w:customStyle="1" w:styleId="NCFE-assignment-type">
    <w:name w:val="NCFE-assignment-type"/>
    <w:qFormat/>
    <w:rsid w:val="00D83FD7"/>
    <w:pPr>
      <w:spacing w:before="4440" w:after="240"/>
    </w:pPr>
    <w:rPr>
      <w:rFonts w:ascii="Arial" w:hAnsi="Arial" w:cs="Arial"/>
      <w:sz w:val="40"/>
      <w:szCs w:val="40"/>
    </w:rPr>
  </w:style>
  <w:style w:type="paragraph" w:customStyle="1" w:styleId="NCFE-specimen-date">
    <w:name w:val="NCFE-specimen-date"/>
    <w:qFormat/>
    <w:rsid w:val="00D83FD7"/>
    <w:rPr>
      <w:rFonts w:ascii="Arial" w:hAnsi="Arial" w:cs="Arial"/>
    </w:rPr>
  </w:style>
  <w:style w:type="paragraph" w:customStyle="1" w:styleId="NCFE-assessment-period">
    <w:name w:val="NCFE-assessment-period"/>
    <w:qFormat/>
    <w:rsid w:val="00D83FD7"/>
    <w:rPr>
      <w:rFonts w:ascii="Arial" w:hAnsi="Arial" w:cs="Arial"/>
    </w:rPr>
  </w:style>
  <w:style w:type="paragraph" w:customStyle="1" w:styleId="NCFE-student-instructions">
    <w:name w:val="NCFE-student-instructions"/>
    <w:qFormat/>
    <w:rsid w:val="00D83FD7"/>
    <w:rPr>
      <w:rFonts w:ascii="Arial" w:hAnsi="Arial" w:cs="Arial"/>
    </w:rPr>
  </w:style>
  <w:style w:type="paragraph" w:customStyle="1" w:styleId="NCFE-student-information">
    <w:name w:val="NCFE-student-information"/>
    <w:basedOn w:val="NCFE-student-instructions"/>
    <w:qFormat/>
    <w:rsid w:val="00D83FD7"/>
  </w:style>
  <w:style w:type="paragraph" w:customStyle="1" w:styleId="NCFE-rubric">
    <w:name w:val="NCFE-rubric"/>
    <w:qFormat/>
    <w:rsid w:val="00D83FD7"/>
    <w:rPr>
      <w:rFonts w:ascii="Arial" w:hAnsi="Arial" w:cs="Arial"/>
    </w:rPr>
  </w:style>
  <w:style w:type="paragraph" w:customStyle="1" w:styleId="NCFE-candidate-form">
    <w:name w:val="NCFE-candidate-form"/>
    <w:basedOn w:val="NCFE-rubric"/>
    <w:qFormat/>
    <w:rsid w:val="00D83FD7"/>
  </w:style>
  <w:style w:type="paragraph" w:customStyle="1" w:styleId="NCFE-trademark-information">
    <w:name w:val="NCFE-trademark-information"/>
    <w:basedOn w:val="NCFE-candidate-form"/>
    <w:qFormat/>
    <w:rsid w:val="00D83FD7"/>
  </w:style>
  <w:style w:type="paragraph" w:customStyle="1" w:styleId="NCFE-barcode">
    <w:name w:val="NCFE-barcode"/>
    <w:qFormat/>
    <w:rsid w:val="00D83FD7"/>
    <w:rPr>
      <w:rFonts w:ascii="Arial" w:hAnsi="Arial" w:cs="Arial"/>
    </w:rPr>
  </w:style>
  <w:style w:type="paragraph" w:customStyle="1" w:styleId="NCFE-internal-reference-number">
    <w:name w:val="NCFE-internal-reference-number"/>
    <w:qFormat/>
    <w:rsid w:val="00D83FD7"/>
    <w:rPr>
      <w:rFonts w:ascii="Arial" w:hAnsi="Arial" w:cs="Arial"/>
      <w:color w:val="FFFFFF" w:themeColor="background1"/>
    </w:rPr>
  </w:style>
  <w:style w:type="paragraph" w:customStyle="1" w:styleId="NCFE-document-version-number-date">
    <w:name w:val="NCFE-document-version-number-date"/>
    <w:qFormat/>
    <w:rsid w:val="00D83FD7"/>
    <w:rPr>
      <w:rFonts w:ascii="Arial" w:hAnsi="Arial" w:cs="Arial"/>
      <w:sz w:val="22"/>
    </w:rPr>
  </w:style>
  <w:style w:type="paragraph" w:customStyle="1" w:styleId="NCFE-document-type">
    <w:name w:val="NCFE-document-type"/>
    <w:qFormat/>
    <w:rsid w:val="00D83FD7"/>
    <w:pPr>
      <w:tabs>
        <w:tab w:val="right" w:pos="9923"/>
      </w:tabs>
    </w:pPr>
    <w:rPr>
      <w:rFonts w:ascii="Arial" w:hAnsi="Arial" w:cs="Arial"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D7"/>
    <w:rPr>
      <w:rFonts w:ascii="Tahoma" w:hAnsi="Tahoma" w:cs="Tahoma"/>
      <w:sz w:val="16"/>
      <w:szCs w:val="16"/>
    </w:rPr>
  </w:style>
  <w:style w:type="paragraph" w:customStyle="1" w:styleId="NCFE-special-case">
    <w:name w:val="NCFE-special-case"/>
    <w:basedOn w:val="NCFE-assignment-ordinal"/>
    <w:qFormat/>
    <w:rsid w:val="00D83FD7"/>
    <w:pPr>
      <w:spacing w:before="240" w:after="5880"/>
    </w:pPr>
    <w:rPr>
      <w:sz w:val="32"/>
    </w:rPr>
  </w:style>
  <w:style w:type="paragraph" w:customStyle="1" w:styleId="NCFE-document-owner">
    <w:name w:val="NCFE-document-owner"/>
    <w:basedOn w:val="NCFE-internal-reference-number"/>
    <w:qFormat/>
    <w:rsid w:val="00D83FD7"/>
    <w:rPr>
      <w:color w:val="auto"/>
    </w:rPr>
  </w:style>
  <w:style w:type="paragraph" w:customStyle="1" w:styleId="NCFE-document-version-number">
    <w:name w:val="NCFE-document-version-number"/>
    <w:qFormat/>
    <w:rsid w:val="00D83FD7"/>
    <w:pPr>
      <w:tabs>
        <w:tab w:val="right" w:pos="10348"/>
      </w:tabs>
    </w:pPr>
    <w:rPr>
      <w:rFonts w:ascii="Arial" w:hAnsi="Arial" w:cs="Arial"/>
      <w:noProof/>
      <w:sz w:val="22"/>
      <w:szCs w:val="22"/>
      <w:lang w:eastAsia="en-GB"/>
    </w:rPr>
  </w:style>
  <w:style w:type="paragraph" w:customStyle="1" w:styleId="NCFE-front-cover-footer-01">
    <w:name w:val="NCFE-front-cover-footer-01"/>
    <w:qFormat/>
    <w:rsid w:val="00D83FD7"/>
    <w:pPr>
      <w:tabs>
        <w:tab w:val="right" w:pos="9781"/>
      </w:tabs>
    </w:pPr>
    <w:rPr>
      <w:rFonts w:ascii="Arial" w:hAnsi="Arial" w:cs="Arial"/>
      <w:noProof/>
      <w:sz w:val="24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83FD7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3FD7"/>
    <w:rPr>
      <w:rFonts w:ascii="Arial" w:eastAsiaTheme="majorEastAsia" w:hAnsi="Arial" w:cs="Arial"/>
      <w:b/>
      <w:bCs/>
      <w:color w:val="595959" w:themeColor="text1" w:themeTint="A6"/>
      <w:sz w:val="32"/>
      <w:szCs w:val="26"/>
    </w:rPr>
  </w:style>
  <w:style w:type="character" w:styleId="CommentReference">
    <w:name w:val="annotation reference"/>
    <w:basedOn w:val="DefaultParagraphFont"/>
    <w:uiPriority w:val="99"/>
    <w:unhideWhenUsed/>
    <w:rsid w:val="00D83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3FD7"/>
    <w:pPr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FD7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FD7"/>
    <w:rPr>
      <w:rFonts w:asciiTheme="minorHAnsi" w:hAnsiTheme="minorHAnsi" w:cstheme="min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D83FD7"/>
    <w:rPr>
      <w:rFonts w:ascii="Arial" w:eastAsiaTheme="majorEastAsia" w:hAnsi="Arial" w:cstheme="majorBidi"/>
      <w:b/>
      <w:color w:val="595959" w:themeColor="text1" w:themeTint="A6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83F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aliases w:val="MAIN CONTENT,List Paragraph12,Colorful List - Accent 11,List Paragraph2,Normal numbered,List Paragraph11,OBC Bullet,F5 List Paragraph,Dot pt,No Spacing1,List Paragraph Char Char Char,Indicator Text,Numbered Para 1,Bullet 1,Bullet Points"/>
    <w:basedOn w:val="Normal"/>
    <w:link w:val="ListParagraphChar"/>
    <w:uiPriority w:val="34"/>
    <w:qFormat/>
    <w:rsid w:val="00D83FD7"/>
    <w:pPr>
      <w:ind w:left="720"/>
      <w:contextualSpacing/>
    </w:pPr>
  </w:style>
  <w:style w:type="paragraph" w:styleId="Revision">
    <w:name w:val="Revision"/>
    <w:hidden/>
    <w:uiPriority w:val="99"/>
    <w:semiHidden/>
    <w:rsid w:val="00D83FD7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3FD7"/>
    <w:rPr>
      <w:color w:val="0000B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83FD7"/>
    <w:rPr>
      <w:rFonts w:ascii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3FD7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3FD7"/>
    <w:rPr>
      <w:rFonts w:ascii="Arial" w:hAnsi="Arial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D83FD7"/>
    <w:rPr>
      <w:vertAlign w:val="superscript"/>
    </w:rPr>
  </w:style>
  <w:style w:type="paragraph" w:customStyle="1" w:styleId="NCFE-front-cover-footer-02">
    <w:name w:val="NCFE-front-cover-footer-02"/>
    <w:basedOn w:val="NCFE-front-cover-footer-01"/>
    <w:qFormat/>
    <w:rsid w:val="00D83FD7"/>
    <w:pPr>
      <w:jc w:val="right"/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83FD7"/>
    <w:rPr>
      <w:rFonts w:ascii="Arial" w:eastAsiaTheme="majorEastAsia" w:hAnsi="Arial" w:cstheme="majorBidi"/>
      <w:b/>
      <w:bCs/>
      <w:color w:val="0D0D0D" w:themeColor="text1" w:themeTint="F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83FD7"/>
    <w:rPr>
      <w:rFonts w:ascii="Arial" w:eastAsiaTheme="majorEastAsia" w:hAnsi="Arial" w:cstheme="majorBidi"/>
      <w:b/>
      <w:bCs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83FD7"/>
    <w:rPr>
      <w:rFonts w:ascii="Arial" w:eastAsiaTheme="majorEastAsia" w:hAnsi="Arial" w:cstheme="majorBidi"/>
      <w:b/>
      <w:color w:val="595959" w:themeColor="text1" w:themeTint="A6"/>
      <w:sz w:val="24"/>
    </w:rPr>
  </w:style>
  <w:style w:type="paragraph" w:customStyle="1" w:styleId="NCFE-intentionally-blank">
    <w:name w:val="NCFE-intentionally-blank"/>
    <w:qFormat/>
    <w:rsid w:val="00D83FD7"/>
    <w:pPr>
      <w:spacing w:before="5640"/>
      <w:jc w:val="center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3FD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3FD7"/>
    <w:rPr>
      <w:rFonts w:ascii="Tahoma" w:hAnsi="Tahoma" w:cs="Tahoma"/>
      <w:sz w:val="16"/>
      <w:szCs w:val="16"/>
    </w:rPr>
  </w:style>
  <w:style w:type="table" w:customStyle="1" w:styleId="NCFE-table-01">
    <w:name w:val="NCFE-table-01"/>
    <w:basedOn w:val="TableNormal"/>
    <w:uiPriority w:val="99"/>
    <w:qFormat/>
    <w:rsid w:val="00D83FD7"/>
    <w:pPr>
      <w:spacing w:before="120"/>
    </w:pPr>
    <w:rPr>
      <w:rFonts w:ascii="Arial" w:hAnsi="Arial"/>
    </w:rPr>
    <w:tblPr>
      <w:tblBorders>
        <w:top w:val="single" w:sz="4" w:space="0" w:color="B2B2B2" w:themeColor="background2"/>
        <w:left w:val="single" w:sz="4" w:space="0" w:color="B2B2B2" w:themeColor="background2"/>
        <w:bottom w:val="single" w:sz="4" w:space="0" w:color="B2B2B2" w:themeColor="background2"/>
        <w:right w:val="single" w:sz="4" w:space="0" w:color="B2B2B2" w:themeColor="background2"/>
        <w:insideH w:val="single" w:sz="4" w:space="0" w:color="B2B2B2" w:themeColor="background2"/>
        <w:insideV w:val="single" w:sz="4" w:space="0" w:color="B2B2B2" w:themeColor="background2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</w:pPr>
      <w:rPr>
        <w:b/>
      </w:rPr>
      <w:tblPr/>
      <w:tcPr>
        <w:vAlign w:val="center"/>
      </w:tcPr>
    </w:tblStylePr>
    <w:tblStylePr w:type="firstCol">
      <w:rPr>
        <w:b/>
      </w:rPr>
    </w:tblStylePr>
  </w:style>
  <w:style w:type="paragraph" w:customStyle="1" w:styleId="NCFE-Bullet-Short">
    <w:name w:val="NCFE-Bullet-Short"/>
    <w:basedOn w:val="Normal"/>
    <w:qFormat/>
    <w:rsid w:val="00D83FD7"/>
    <w:pPr>
      <w:numPr>
        <w:numId w:val="1"/>
      </w:numPr>
    </w:pPr>
  </w:style>
  <w:style w:type="paragraph" w:customStyle="1" w:styleId="NCFE-Bullet-Table">
    <w:name w:val="NCFE-Bullet-Table"/>
    <w:qFormat/>
    <w:rsid w:val="00D83FD7"/>
    <w:pPr>
      <w:numPr>
        <w:numId w:val="2"/>
      </w:numPr>
      <w:spacing w:before="120" w:after="120"/>
    </w:pPr>
    <w:rPr>
      <w:rFonts w:ascii="Arial" w:hAnsi="Arial" w:cs="Arial"/>
      <w:szCs w:val="22"/>
    </w:rPr>
  </w:style>
  <w:style w:type="paragraph" w:customStyle="1" w:styleId="NCFE-Inside-FC-Qual-Title">
    <w:name w:val="NCFE-Inside-FC-Qual-Title"/>
    <w:basedOn w:val="Normal"/>
    <w:qFormat/>
    <w:rsid w:val="00D83FD7"/>
    <w:pPr>
      <w:numPr>
        <w:ilvl w:val="1"/>
      </w:numPr>
      <w:spacing w:before="480"/>
    </w:pPr>
    <w:rPr>
      <w:rFonts w:eastAsiaTheme="majorEastAsia" w:cstheme="majorBidi"/>
      <w:b/>
      <w:iCs/>
      <w:noProof/>
      <w:color w:val="7F7F7F" w:themeColor="text1" w:themeTint="80"/>
      <w:spacing w:val="15"/>
      <w:sz w:val="28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FD7"/>
    <w:pPr>
      <w:numPr>
        <w:ilvl w:val="1"/>
      </w:numPr>
    </w:pPr>
    <w:rPr>
      <w:rFonts w:eastAsiaTheme="majorEastAsia" w:cstheme="majorBidi"/>
      <w:b/>
      <w:iCs/>
      <w:color w:val="7F7F7F" w:themeColor="text1" w:themeTint="80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3FD7"/>
    <w:rPr>
      <w:rFonts w:ascii="Arial" w:eastAsiaTheme="majorEastAsia" w:hAnsi="Arial" w:cstheme="majorBidi"/>
      <w:b/>
      <w:iCs/>
      <w:color w:val="7F7F7F" w:themeColor="text1" w:themeTint="80"/>
      <w:spacing w:val="15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83FD7"/>
    <w:pPr>
      <w:spacing w:after="100"/>
    </w:pPr>
    <w:rPr>
      <w:rFonts w:cs="Arial"/>
      <w:b/>
    </w:rPr>
  </w:style>
  <w:style w:type="paragraph" w:customStyle="1" w:styleId="NCFE-list-item-with-hanging-indent">
    <w:name w:val="NCFE-list-item-with-hanging-indent"/>
    <w:basedOn w:val="Normal"/>
    <w:qFormat/>
    <w:rsid w:val="00D83FD7"/>
    <w:pPr>
      <w:tabs>
        <w:tab w:val="left" w:pos="851"/>
      </w:tabs>
      <w:ind w:left="851" w:hanging="851"/>
    </w:pPr>
    <w:rPr>
      <w:rFonts w:cs="Arial"/>
      <w:szCs w:val="22"/>
    </w:rPr>
  </w:style>
  <w:style w:type="paragraph" w:customStyle="1" w:styleId="NCFE-marks">
    <w:name w:val="NCFE-marks"/>
    <w:basedOn w:val="Normal"/>
    <w:qFormat/>
    <w:rsid w:val="00D83FD7"/>
    <w:pPr>
      <w:tabs>
        <w:tab w:val="right" w:pos="10206"/>
      </w:tabs>
      <w:spacing w:before="0" w:after="200" w:line="276" w:lineRule="auto"/>
      <w:ind w:right="-2"/>
      <w:jc w:val="right"/>
    </w:pPr>
    <w:rPr>
      <w:rFonts w:cstheme="minorBidi"/>
      <w:szCs w:val="22"/>
    </w:rPr>
  </w:style>
  <w:style w:type="paragraph" w:customStyle="1" w:styleId="NCFE-Assessment">
    <w:name w:val="NCFE-Assessment"/>
    <w:basedOn w:val="Subtitle"/>
    <w:qFormat/>
    <w:rsid w:val="00D83FD7"/>
    <w:rPr>
      <w:noProof/>
      <w:lang w:eastAsia="en-GB"/>
    </w:rPr>
  </w:style>
  <w:style w:type="paragraph" w:customStyle="1" w:styleId="NCFE-Bullet-after-wrapped-indent">
    <w:name w:val="NCFE-Bullet-after-wrapped-indent"/>
    <w:basedOn w:val="NCFE-Bullet-Short"/>
    <w:qFormat/>
    <w:rsid w:val="00D83FD7"/>
    <w:pPr>
      <w:ind w:left="1148"/>
    </w:pPr>
  </w:style>
  <w:style w:type="paragraph" w:customStyle="1" w:styleId="NCFE-contents">
    <w:name w:val="NCFE-contents"/>
    <w:basedOn w:val="Normal"/>
    <w:qFormat/>
    <w:rsid w:val="00D83FD7"/>
    <w:pPr>
      <w:spacing w:before="1080" w:after="0" w:line="240" w:lineRule="auto"/>
      <w:outlineLvl w:val="0"/>
    </w:pPr>
    <w:rPr>
      <w:rFonts w:eastAsiaTheme="majorEastAsia"/>
      <w:color w:val="595959" w:themeColor="text1" w:themeTint="A6"/>
      <w:sz w:val="40"/>
    </w:rPr>
  </w:style>
  <w:style w:type="paragraph" w:customStyle="1" w:styleId="NCFE-image">
    <w:name w:val="NCFE-image"/>
    <w:basedOn w:val="Normal"/>
    <w:qFormat/>
    <w:rsid w:val="00D83FD7"/>
    <w:pPr>
      <w:keepNext/>
      <w:keepLines/>
      <w:spacing w:line="240" w:lineRule="auto"/>
      <w:jc w:val="center"/>
    </w:pPr>
  </w:style>
  <w:style w:type="paragraph" w:customStyle="1" w:styleId="NCFE-Table-Text">
    <w:name w:val="NCFE-Table-Text"/>
    <w:basedOn w:val="Normal"/>
    <w:qFormat/>
    <w:rsid w:val="00D83FD7"/>
    <w:pPr>
      <w:spacing w:before="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935F49"/>
    <w:pPr>
      <w:tabs>
        <w:tab w:val="right" w:leader="dot" w:pos="10194"/>
      </w:tabs>
      <w:spacing w:after="100"/>
    </w:pPr>
    <w:rPr>
      <w:rFonts w:cs="Arial"/>
    </w:rPr>
  </w:style>
  <w:style w:type="paragraph" w:customStyle="1" w:styleId="NCFE-Numbered-Paragraph-with-wrap">
    <w:name w:val="NCFE-Numbered-Paragraph-with-wrap"/>
    <w:basedOn w:val="Normal"/>
    <w:qFormat/>
    <w:rsid w:val="00D83FD7"/>
    <w:pPr>
      <w:tabs>
        <w:tab w:val="left" w:pos="709"/>
      </w:tabs>
      <w:ind w:left="709" w:hanging="709"/>
    </w:pPr>
    <w:rPr>
      <w:rFonts w:eastAsia="Cambria" w:cs="Arial"/>
      <w:szCs w:val="24"/>
      <w:lang w:val="en-US"/>
    </w:rPr>
  </w:style>
  <w:style w:type="paragraph" w:styleId="TOC3">
    <w:name w:val="toc 3"/>
    <w:next w:val="Normal"/>
    <w:autoRedefine/>
    <w:uiPriority w:val="39"/>
    <w:unhideWhenUsed/>
    <w:rsid w:val="00D83FD7"/>
    <w:pPr>
      <w:tabs>
        <w:tab w:val="right" w:pos="10206"/>
      </w:tabs>
      <w:ind w:left="567" w:right="990"/>
    </w:pPr>
    <w:rPr>
      <w:rFonts w:ascii="Arial" w:hAnsi="Arial"/>
      <w:noProof/>
      <w:color w:val="000000" w:themeColor="text1"/>
    </w:rPr>
  </w:style>
  <w:style w:type="paragraph" w:customStyle="1" w:styleId="NCFE-toc-heading">
    <w:name w:val="NCFE-toc-heading"/>
    <w:basedOn w:val="Normal"/>
    <w:qFormat/>
    <w:rsid w:val="0052342B"/>
    <w:pPr>
      <w:spacing w:before="1080" w:after="0" w:line="240" w:lineRule="auto"/>
      <w:outlineLvl w:val="0"/>
    </w:pPr>
    <w:rPr>
      <w:rFonts w:eastAsiaTheme="majorEastAsia"/>
      <w:color w:val="595959" w:themeColor="text1" w:themeTint="A6"/>
      <w:sz w:val="40"/>
    </w:rPr>
  </w:style>
  <w:style w:type="character" w:customStyle="1" w:styleId="UnresolvedMention1">
    <w:name w:val="Unresolved Mention1"/>
    <w:basedOn w:val="DefaultParagraphFont"/>
    <w:uiPriority w:val="99"/>
    <w:unhideWhenUsed/>
    <w:rsid w:val="00334C5D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34C5D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3333"/>
    <w:rPr>
      <w:color w:val="0000BF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unhideWhenUsed/>
    <w:rsid w:val="008A76FC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8A76FC"/>
    <w:rPr>
      <w:color w:val="2B579A"/>
      <w:shd w:val="clear" w:color="auto" w:fill="E1DFDD"/>
    </w:rPr>
  </w:style>
  <w:style w:type="numbering" w:customStyle="1" w:styleId="Sub-heading1">
    <w:name w:val="Sub-heading1"/>
    <w:uiPriority w:val="99"/>
    <w:rsid w:val="00AD2E4F"/>
    <w:pPr>
      <w:numPr>
        <w:numId w:val="3"/>
      </w:numPr>
    </w:pPr>
  </w:style>
  <w:style w:type="table" w:customStyle="1" w:styleId="NCFE-table-011">
    <w:name w:val="NCFE-table-011"/>
    <w:basedOn w:val="TableNormal"/>
    <w:uiPriority w:val="99"/>
    <w:qFormat/>
    <w:rsid w:val="001B41CF"/>
    <w:pPr>
      <w:spacing w:before="120"/>
    </w:pPr>
    <w:rPr>
      <w:rFonts w:ascii="Arial" w:hAnsi="Arial"/>
    </w:rPr>
    <w:tblPr>
      <w:tblBorders>
        <w:top w:val="single" w:sz="4" w:space="0" w:color="B2B2B2" w:themeColor="background2"/>
        <w:left w:val="single" w:sz="4" w:space="0" w:color="B2B2B2" w:themeColor="background2"/>
        <w:bottom w:val="single" w:sz="4" w:space="0" w:color="B2B2B2" w:themeColor="background2"/>
        <w:right w:val="single" w:sz="4" w:space="0" w:color="B2B2B2" w:themeColor="background2"/>
        <w:insideH w:val="single" w:sz="4" w:space="0" w:color="B2B2B2" w:themeColor="background2"/>
        <w:insideV w:val="single" w:sz="4" w:space="0" w:color="B2B2B2" w:themeColor="background2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</w:pPr>
      <w:rPr>
        <w:b/>
      </w:rPr>
      <w:tblPr/>
      <w:tcPr>
        <w:vAlign w:val="center"/>
      </w:tcPr>
    </w:tblStylePr>
    <w:tblStylePr w:type="firstCol">
      <w:rPr>
        <w:b/>
      </w:rPr>
    </w:tblStylePr>
  </w:style>
  <w:style w:type="character" w:styleId="UnresolvedMention">
    <w:name w:val="Unresolved Mention"/>
    <w:basedOn w:val="DefaultParagraphFont"/>
    <w:uiPriority w:val="99"/>
    <w:unhideWhenUsed/>
    <w:rsid w:val="000C514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C5140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0C5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C5140"/>
  </w:style>
  <w:style w:type="character" w:customStyle="1" w:styleId="eop">
    <w:name w:val="eop"/>
    <w:basedOn w:val="DefaultParagraphFont"/>
    <w:rsid w:val="000C5140"/>
  </w:style>
  <w:style w:type="character" w:customStyle="1" w:styleId="Heading8Char">
    <w:name w:val="Heading 8 Char"/>
    <w:basedOn w:val="DefaultParagraphFont"/>
    <w:link w:val="Heading8"/>
    <w:uiPriority w:val="9"/>
    <w:rsid w:val="00A57FBA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xmsonormal">
    <w:name w:val="xmsonormal"/>
    <w:basedOn w:val="Normal"/>
    <w:uiPriority w:val="99"/>
    <w:rsid w:val="00A57FBA"/>
    <w:rPr>
      <w:rFonts w:cs="Calibri"/>
      <w:szCs w:val="22"/>
      <w:lang w:eastAsia="en-GB"/>
    </w:rPr>
  </w:style>
  <w:style w:type="paragraph" w:customStyle="1" w:styleId="xmsolistparagraph">
    <w:name w:val="xmsolistparagraph"/>
    <w:basedOn w:val="Normal"/>
    <w:uiPriority w:val="99"/>
    <w:rsid w:val="00A57FBA"/>
    <w:pPr>
      <w:ind w:left="720"/>
    </w:pPr>
    <w:rPr>
      <w:rFonts w:cs="Calibri"/>
      <w:szCs w:val="22"/>
      <w:lang w:eastAsia="en-GB"/>
    </w:rPr>
  </w:style>
  <w:style w:type="table" w:customStyle="1" w:styleId="LightShading1">
    <w:name w:val="Light Shading1"/>
    <w:basedOn w:val="TableNormal"/>
    <w:uiPriority w:val="60"/>
    <w:rsid w:val="00A57F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A57FBA"/>
    <w:rPr>
      <w:rFonts w:cstheme="minorBidi"/>
    </w:rPr>
  </w:style>
  <w:style w:type="table" w:customStyle="1" w:styleId="LightShading-Accent11">
    <w:name w:val="Light Shading - Accent 11"/>
    <w:basedOn w:val="TableNormal"/>
    <w:uiPriority w:val="60"/>
    <w:rsid w:val="00A57FBA"/>
    <w:rPr>
      <w:color w:val="613F79" w:themeColor="accent1" w:themeShade="BF"/>
    </w:rPr>
    <w:tblPr>
      <w:tblStyleRowBandSize w:val="1"/>
      <w:tblStyleColBandSize w:val="1"/>
      <w:tblBorders>
        <w:top w:val="single" w:sz="8" w:space="0" w:color="8254A2" w:themeColor="accent1"/>
        <w:bottom w:val="single" w:sz="8" w:space="0" w:color="8254A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1"/>
          <w:left w:val="nil"/>
          <w:bottom w:val="single" w:sz="8" w:space="0" w:color="8254A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1"/>
          <w:left w:val="nil"/>
          <w:bottom w:val="single" w:sz="8" w:space="0" w:color="8254A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57FBA"/>
    <w:rPr>
      <w:color w:val="B80F28" w:themeColor="accent2" w:themeShade="BF"/>
    </w:rPr>
    <w:tblPr>
      <w:tblStyleRowBandSize w:val="1"/>
      <w:tblStyleColBandSize w:val="1"/>
      <w:tblBorders>
        <w:top w:val="single" w:sz="8" w:space="0" w:color="EC1F3E" w:themeColor="accent2"/>
        <w:bottom w:val="single" w:sz="8" w:space="0" w:color="EC1F3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1F3E" w:themeColor="accent2"/>
          <w:left w:val="nil"/>
          <w:bottom w:val="single" w:sz="8" w:space="0" w:color="EC1F3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1F3E" w:themeColor="accent2"/>
          <w:left w:val="nil"/>
          <w:bottom w:val="single" w:sz="8" w:space="0" w:color="EC1F3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7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7CE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57FBA"/>
    <w:rPr>
      <w:color w:val="28878B" w:themeColor="accent3" w:themeShade="BF"/>
    </w:rPr>
    <w:tblPr>
      <w:tblStyleRowBandSize w:val="1"/>
      <w:tblStyleColBandSize w:val="1"/>
      <w:tblBorders>
        <w:top w:val="single" w:sz="8" w:space="0" w:color="36B5BB" w:themeColor="accent3"/>
        <w:bottom w:val="single" w:sz="8" w:space="0" w:color="36B5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B5BB" w:themeColor="accent3"/>
          <w:left w:val="nil"/>
          <w:bottom w:val="single" w:sz="8" w:space="0" w:color="36B5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B5BB" w:themeColor="accent3"/>
          <w:left w:val="nil"/>
          <w:bottom w:val="single" w:sz="8" w:space="0" w:color="36B5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0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57FBA"/>
    <w:rPr>
      <w:color w:val="613F79" w:themeColor="accent4" w:themeShade="BF"/>
    </w:rPr>
    <w:tblPr>
      <w:tblStyleRowBandSize w:val="1"/>
      <w:tblStyleColBandSize w:val="1"/>
      <w:tblBorders>
        <w:top w:val="single" w:sz="8" w:space="0" w:color="8254A2" w:themeColor="accent4"/>
        <w:bottom w:val="single" w:sz="8" w:space="0" w:color="825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4"/>
          <w:left w:val="nil"/>
          <w:bottom w:val="single" w:sz="8" w:space="0" w:color="825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4"/>
          <w:left w:val="nil"/>
          <w:bottom w:val="single" w:sz="8" w:space="0" w:color="825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4" w:themeFillTint="3F"/>
      </w:tcPr>
    </w:tblStylePr>
  </w:style>
  <w:style w:type="paragraph" w:customStyle="1" w:styleId="NCFE-marks-2">
    <w:name w:val="NCFE-marks-2"/>
    <w:basedOn w:val="NCFE-marks"/>
    <w:qFormat/>
    <w:rsid w:val="00A57FBA"/>
    <w:pPr>
      <w:spacing w:before="120" w:after="120" w:line="280" w:lineRule="exact"/>
      <w:ind w:right="0"/>
    </w:pPr>
    <w:rPr>
      <w:rFonts w:cs="Times New Roman"/>
      <w:szCs w:val="20"/>
    </w:rPr>
  </w:style>
  <w:style w:type="paragraph" w:customStyle="1" w:styleId="Normal1">
    <w:name w:val="Normal1"/>
    <w:basedOn w:val="Normal"/>
    <w:link w:val="Normal1Char"/>
    <w:qFormat/>
    <w:rsid w:val="00A57FBA"/>
    <w:pPr>
      <w:spacing w:line="260" w:lineRule="exact"/>
    </w:pPr>
  </w:style>
  <w:style w:type="character" w:customStyle="1" w:styleId="Normal1Char">
    <w:name w:val="Normal1 Char"/>
    <w:basedOn w:val="DefaultParagraphFont"/>
    <w:link w:val="Normal1"/>
    <w:locked/>
    <w:rsid w:val="00A57FBA"/>
    <w:rPr>
      <w:rFonts w:ascii="Arial" w:hAnsi="Arial"/>
    </w:rPr>
  </w:style>
  <w:style w:type="table" w:customStyle="1" w:styleId="TableGrid4">
    <w:name w:val="Table Grid4"/>
    <w:basedOn w:val="TableNormal"/>
    <w:next w:val="TableGrid"/>
    <w:uiPriority w:val="59"/>
    <w:rsid w:val="00A57FB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AIN CONTENT Char,List Paragraph12 Char,Colorful List - Accent 11 Char,List Paragraph2 Char,Normal numbered Char,List Paragraph11 Char,OBC Bullet Char,F5 List Paragraph Char,Dot pt Char,No Spacing1 Char,Indicator Text Char"/>
    <w:basedOn w:val="DefaultParagraphFont"/>
    <w:link w:val="ListParagraph"/>
    <w:uiPriority w:val="34"/>
    <w:qFormat/>
    <w:locked/>
    <w:rsid w:val="00A57FBA"/>
    <w:rPr>
      <w:rFonts w:ascii="Arial" w:hAnsi="Arial"/>
    </w:rPr>
  </w:style>
  <w:style w:type="paragraph" w:styleId="NoSpacing">
    <w:name w:val="No Spacing"/>
    <w:uiPriority w:val="1"/>
    <w:qFormat/>
    <w:rsid w:val="00A57FBA"/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customStyle="1" w:styleId="Default">
    <w:name w:val="Default"/>
    <w:rsid w:val="00A57F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57FB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CFE-table-012">
    <w:name w:val="NCFE-table-012"/>
    <w:basedOn w:val="TableNormal"/>
    <w:uiPriority w:val="99"/>
    <w:qFormat/>
    <w:rsid w:val="00A57FBA"/>
    <w:pPr>
      <w:spacing w:before="120"/>
    </w:pPr>
    <w:rPr>
      <w:rFonts w:ascii="Arial" w:hAnsi="Arial"/>
    </w:rPr>
    <w:tblPr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</w:pPr>
      <w:rPr>
        <w:b/>
      </w:rPr>
      <w:tblPr/>
      <w:tcPr>
        <w:vAlign w:val="center"/>
      </w:tcPr>
    </w:tblStylePr>
    <w:tblStylePr w:type="firstCol">
      <w:rPr>
        <w:b/>
      </w:rPr>
    </w:tblStylePr>
  </w:style>
  <w:style w:type="paragraph" w:customStyle="1" w:styleId="TableBulletlevel1">
    <w:name w:val="Table Bullet level 1"/>
    <w:basedOn w:val="Normal"/>
    <w:qFormat/>
    <w:rsid w:val="00A57FBA"/>
    <w:pPr>
      <w:framePr w:hSpace="180" w:wrap="around" w:vAnchor="text" w:hAnchor="margin" w:y="330"/>
      <w:numPr>
        <w:numId w:val="7"/>
      </w:numPr>
      <w:spacing w:before="0" w:line="240" w:lineRule="auto"/>
    </w:pPr>
    <w:rPr>
      <w:rFonts w:eastAsia="Calibri" w:cs="Arial"/>
      <w:bCs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esktop\NCFAengine\assets\templates\wrapper13.dotx" TargetMode="External"/></Relationships>
</file>

<file path=word/theme/theme1.xml><?xml version="1.0" encoding="utf-8"?>
<a:theme xmlns:a="http://schemas.openxmlformats.org/drawingml/2006/main" name="Office Theme">
  <a:themeElements>
    <a:clrScheme name="NCFE">
      <a:dk1>
        <a:sysClr val="windowText" lastClr="000000"/>
      </a:dk1>
      <a:lt1>
        <a:sysClr val="window" lastClr="FFFFFF"/>
      </a:lt1>
      <a:dk2>
        <a:srgbClr val="8254A2"/>
      </a:dk2>
      <a:lt2>
        <a:srgbClr val="B2B2B2"/>
      </a:lt2>
      <a:accent1>
        <a:srgbClr val="8254A2"/>
      </a:accent1>
      <a:accent2>
        <a:srgbClr val="EC1F3E"/>
      </a:accent2>
      <a:accent3>
        <a:srgbClr val="36B5BB"/>
      </a:accent3>
      <a:accent4>
        <a:srgbClr val="8254A2"/>
      </a:accent4>
      <a:accent5>
        <a:srgbClr val="EC1F3E"/>
      </a:accent5>
      <a:accent6>
        <a:srgbClr val="36B5BB"/>
      </a:accent6>
      <a:hlink>
        <a:srgbClr val="0000BF"/>
      </a:hlink>
      <a:folHlink>
        <a:srgbClr val="0000B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b00d12-24e9-4294-9648-655a57296783">
      <UserInfo>
        <DisplayName/>
        <AccountId xsi:nil="true"/>
        <AccountType/>
      </UserInfo>
    </SharedWithUsers>
    <TaxCatchAll xmlns="beb00d12-24e9-4294-9648-655a57296783" xsi:nil="true"/>
    <lcf76f155ced4ddcb4097134ff3c332f xmlns="87480d1a-c80c-477c-9f53-d14d87a45f08">
      <Terms xmlns="http://schemas.microsoft.com/office/infopath/2007/PartnerControls"/>
    </lcf76f155ced4ddcb4097134ff3c332f>
    <_ip_UnifiedCompliancePolicyUIAction xmlns="http://schemas.microsoft.com/sharepoint/v3" xsi:nil="true"/>
    <ueuy xmlns="87480d1a-c80c-477c-9f53-d14d87a45f08" xsi:nil="true"/>
    <Owner xmlns="87480d1a-c80c-477c-9f53-d14d87a45f08">
      <UserInfo>
        <DisplayName>Claire Elliott</DisplayName>
        <AccountId>58</AccountId>
        <AccountType/>
      </UserInfo>
    </Owner>
    <_ip_UnifiedCompliancePolicyProperties xmlns="http://schemas.microsoft.com/sharepoint/v3" xsi:nil="true"/>
    <Route_x002f_Pathway xmlns="87480d1a-c80c-477c-9f53-d14d87a45f08" xsi:nil="true"/>
    <_Flow_SignoffStatus xmlns="87480d1a-c80c-477c-9f53-d14d87a45f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EADB7FADBDD46A137E2529A6AB338" ma:contentTypeVersion="30" ma:contentTypeDescription="Create a new document." ma:contentTypeScope="" ma:versionID="18c66186c4cadea57e01e68265c0c529">
  <xsd:schema xmlns:xsd="http://www.w3.org/2001/XMLSchema" xmlns:xs="http://www.w3.org/2001/XMLSchema" xmlns:p="http://schemas.microsoft.com/office/2006/metadata/properties" xmlns:ns1="http://schemas.microsoft.com/sharepoint/v3" xmlns:ns2="87480d1a-c80c-477c-9f53-d14d87a45f08" xmlns:ns3="beb00d12-24e9-4294-9648-655a57296783" targetNamespace="http://schemas.microsoft.com/office/2006/metadata/properties" ma:root="true" ma:fieldsID="2e31e329ccfabe360f9e0c9c229d8460" ns1:_="" ns2:_="" ns3:_="">
    <xsd:import namespace="http://schemas.microsoft.com/sharepoint/v3"/>
    <xsd:import namespace="87480d1a-c80c-477c-9f53-d14d87a45f08"/>
    <xsd:import namespace="beb00d12-24e9-4294-9648-655a57296783"/>
    <xsd:element name="properties">
      <xsd:complexType>
        <xsd:sequence>
          <xsd:element name="documentManagement">
            <xsd:complexType>
              <xsd:all>
                <xsd:element ref="ns2:Owner"/>
                <xsd:element ref="ns2:Route_x002f_Pathwa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ueuy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0d1a-c80c-477c-9f53-d14d87a45f08" elementFormDefault="qualified">
    <xsd:import namespace="http://schemas.microsoft.com/office/2006/documentManagement/types"/>
    <xsd:import namespace="http://schemas.microsoft.com/office/infopath/2007/PartnerControls"/>
    <xsd:element name="Owner" ma:index="2" ma:displayName="Owner" ma:description="Designated Owner of the Fold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oute_x002f_Pathway" ma:index="3" nillable="true" ma:displayName="Route/Pathway" ma:internalName="Route_x002f_Pathway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hidden="true" ma:internalName="Sign_x002d_off_x0020_status" ma:readOnly="false">
      <xsd:simpleType>
        <xsd:restriction base="dms:Text"/>
      </xsd:simpleType>
    </xsd:element>
    <xsd:element name="ueuy" ma:index="24" nillable="true" ma:displayName="Text" ma:hidden="true" ma:internalName="ueuy" ma:readOnly="fals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5174c4e8-bfc7-4c3a-9cd5-7ceb92c65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00d12-24e9-4294-9648-655a57296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711e498a-d3b6-4874-a802-681ec4e0184d}" ma:internalName="TaxCatchAll" ma:showField="CatchAllData" ma:web="beb00d12-24e9-4294-9648-655a57296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5BF11-8798-45BF-B920-852270083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B04F7-1E8A-4CF7-A6CE-939440034522}">
  <ds:schemaRefs>
    <ds:schemaRef ds:uri="http://schemas.microsoft.com/office/2006/metadata/properties"/>
    <ds:schemaRef ds:uri="http://schemas.microsoft.com/office/infopath/2007/PartnerControls"/>
    <ds:schemaRef ds:uri="beb00d12-24e9-4294-9648-655a57296783"/>
    <ds:schemaRef ds:uri="87480d1a-c80c-477c-9f53-d14d87a45f0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8E5980-4881-4B31-ACD0-1E1B60ACF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480d1a-c80c-477c-9f53-d14d87a45f08"/>
    <ds:schemaRef ds:uri="beb00d12-24e9-4294-9648-655a57296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29EA5-D903-4BE4-B621-5D418B2C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wrapper13</Template>
  <TotalTime>22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Sciences</vt:lpstr>
    </vt:vector>
  </TitlesOfParts>
  <Manager/>
  <Company>NCFE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Sciences</dc:title>
  <dc:subject>T Level Technical Qualification in Science</dc:subject>
  <dc:creator>NCFE</dc:creator>
  <cp:keywords>OSA</cp:keywords>
  <dc:description/>
  <cp:lastModifiedBy>Michael Green</cp:lastModifiedBy>
  <cp:revision>10</cp:revision>
  <cp:lastPrinted>2020-05-21T22:48:00Z</cp:lastPrinted>
  <dcterms:created xsi:type="dcterms:W3CDTF">2022-10-13T16:58:00Z</dcterms:created>
  <dcterms:modified xsi:type="dcterms:W3CDTF">2023-03-29T13:31:00Z</dcterms:modified>
  <cp:category>Provider guide</cp:category>
  <cp:contentStatus>v1.1 | September 2021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0x010100CE6EADB7FADBDD46A137E2529A6AB338</vt:lpwstr>
  </property>
  <property fmtid="{D5CDD505-2E9C-101B-9397-08002B2CF9AE}" pid="3" name="NCFE Internal Doc Ref">
    <vt:lpwstr>SCI-0007-00</vt:lpwstr>
  </property>
  <property fmtid="{D5CDD505-2E9C-101B-9397-08002B2CF9AE}" pid="4" name="NCFE Qual Title">
    <vt:lpwstr>T Level Technical Qualification in Science</vt:lpwstr>
  </property>
  <property fmtid="{D5CDD505-2E9C-101B-9397-08002B2CF9AE}" pid="5" name="NCFE Assignment Type Long">
    <vt:lpwstr>Occupational specialism assessment (OSA)</vt:lpwstr>
  </property>
  <property fmtid="{D5CDD505-2E9C-101B-9397-08002B2CF9AE}" pid="6" name="NCFE Assignment Type Short">
    <vt:lpwstr>OSA</vt:lpwstr>
  </property>
  <property fmtid="{D5CDD505-2E9C-101B-9397-08002B2CF9AE}" pid="7" name="NCFE Specialism Main Cover Heading">
    <vt:lpwstr>Laboratory Sciences</vt:lpwstr>
  </property>
  <property fmtid="{D5CDD505-2E9C-101B-9397-08002B2CF9AE}" pid="8" name="NCFE Assignment Ordinal">
    <vt:lpwstr>All assignments</vt:lpwstr>
  </property>
  <property fmtid="{D5CDD505-2E9C-101B-9397-08002B2CF9AE}" pid="9" name="NCFE Document Type">
    <vt:lpwstr>Provider guide</vt:lpwstr>
  </property>
  <property fmtid="{D5CDD505-2E9C-101B-9397-08002B2CF9AE}" pid="10" name="NCFE Special Case">
    <vt:lpwstr/>
  </property>
  <property fmtid="{D5CDD505-2E9C-101B-9397-08002B2CF9AE}" pid="11" name="NCFE Document Owner">
    <vt:lpwstr>Head of Assessment Design</vt:lpwstr>
  </property>
  <property fmtid="{D5CDD505-2E9C-101B-9397-08002B2CF9AE}" pid="12" name="NCFE Author">
    <vt:lpwstr>NCFE</vt:lpwstr>
  </property>
  <property fmtid="{D5CDD505-2E9C-101B-9397-08002B2CF9AE}" pid="13" name="NFCE Assessment Period">
    <vt:lpwstr>2021</vt:lpwstr>
  </property>
  <property fmtid="{D5CDD505-2E9C-101B-9397-08002B2CF9AE}" pid="14" name="NCFE Version Number">
    <vt:lpwstr>v1.1</vt:lpwstr>
  </property>
  <property fmtid="{D5CDD505-2E9C-101B-9397-08002B2CF9AE}" pid="15" name="NCFE Version Date">
    <vt:lpwstr>September 2021</vt:lpwstr>
  </property>
  <property fmtid="{D5CDD505-2E9C-101B-9397-08002B2CF9AE}" pid="16" name="NCFE Qualification Number">
    <vt:lpwstr>603/6989/9</vt:lpwstr>
  </property>
  <property fmtid="{D5CDD505-2E9C-101B-9397-08002B2CF9AE}" pid="17" name="xd_ProgID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TriggerFlowInfo">
    <vt:lpwstr/>
  </property>
  <property fmtid="{D5CDD505-2E9C-101B-9397-08002B2CF9AE}" pid="22" name="xd_Signature">
    <vt:bool>false</vt:bool>
  </property>
  <property fmtid="{D5CDD505-2E9C-101B-9397-08002B2CF9AE}" pid="23" name="MediaServiceImageTags">
    <vt:lpwstr/>
  </property>
  <property fmtid="{D5CDD505-2E9C-101B-9397-08002B2CF9AE}" pid="24" name="Order">
    <vt:r8>31073800</vt:r8>
  </property>
  <property fmtid="{D5CDD505-2E9C-101B-9397-08002B2CF9AE}" pid="25" name="Owner">
    <vt:lpwstr>58;#Claire Elliott</vt:lpwstr>
  </property>
</Properties>
</file>