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8BD3" w14:textId="1644AD81" w:rsidR="001B41CF" w:rsidRPr="001B41CF" w:rsidRDefault="000C5140" w:rsidP="001151EF">
      <w:pPr>
        <w:spacing w:before="720"/>
        <w:rPr>
          <w:color w:val="C00000"/>
        </w:rPr>
      </w:pPr>
      <w:r>
        <w:rPr>
          <w:noProof/>
          <w:color w:val="C00000"/>
          <w:lang w:eastAsia="en-GB"/>
        </w:rPr>
        <mc:AlternateContent>
          <mc:Choice Requires="wps">
            <w:drawing>
              <wp:anchor distT="0" distB="0" distL="114300" distR="114300" simplePos="0" relativeHeight="251658240" behindDoc="0" locked="1" layoutInCell="1" allowOverlap="1" wp14:anchorId="41E08035" wp14:editId="1DB3D024">
                <wp:simplePos x="0" y="0"/>
                <wp:positionH relativeFrom="margin">
                  <wp:posOffset>-508635</wp:posOffset>
                </wp:positionH>
                <wp:positionV relativeFrom="page">
                  <wp:posOffset>0</wp:posOffset>
                </wp:positionV>
                <wp:extent cx="7473315" cy="88201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3C67A3">
              <v:rect id="Rectangle 1" style="position:absolute;margin-left:-40.05pt;margin-top:0;width:588.45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white [3212]" strokeweight="2pt" w14:anchorId="707AE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">
                <v:path arrowok="t"/>
                <w10:wrap anchorx="margin" anchory="page"/>
                <w10:anchorlock/>
              </v:rect>
            </w:pict>
          </mc:Fallback>
        </mc:AlternateContent>
      </w:r>
      <w:r w:rsidR="001B41CF" w:rsidRPr="001B41CF">
        <w:rPr>
          <w:noProof/>
          <w:color w:val="C00000"/>
          <w:lang w:eastAsia="en-GB"/>
        </w:rPr>
        <w:drawing>
          <wp:anchor distT="0" distB="0" distL="114300" distR="114300" simplePos="0" relativeHeight="251658244" behindDoc="0" locked="1" layoutInCell="0" allowOverlap="1" wp14:anchorId="5CA3434D" wp14:editId="7E59B6D6">
            <wp:simplePos x="0" y="0"/>
            <wp:positionH relativeFrom="page">
              <wp:posOffset>6336665</wp:posOffset>
            </wp:positionH>
            <wp:positionV relativeFrom="page">
              <wp:posOffset>9865360</wp:posOffset>
            </wp:positionV>
            <wp:extent cx="728980" cy="415290"/>
            <wp:effectExtent l="19050" t="0" r="0" b="0"/>
            <wp:wrapNone/>
            <wp:docPr id="14"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980" cy="415290"/>
                    </a:xfrm>
                    <a:prstGeom prst="rect">
                      <a:avLst/>
                    </a:prstGeom>
                  </pic:spPr>
                </pic:pic>
              </a:graphicData>
            </a:graphic>
          </wp:anchor>
        </w:drawing>
      </w:r>
      <w:r w:rsidR="001B41CF" w:rsidRPr="001B41CF">
        <w:rPr>
          <w:noProof/>
          <w:color w:val="C00000"/>
          <w:lang w:eastAsia="en-GB"/>
        </w:rPr>
        <w:drawing>
          <wp:anchor distT="0" distB="0" distL="114300" distR="114300" simplePos="0" relativeHeight="251658241" behindDoc="1" locked="0" layoutInCell="1" allowOverlap="1" wp14:anchorId="52C83616" wp14:editId="65CFDE0E">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1B41CF" w:rsidRPr="001B41CF">
        <w:rPr>
          <w:noProof/>
          <w:color w:val="C00000"/>
          <w:lang w:eastAsia="en-GB"/>
        </w:rPr>
        <w:drawing>
          <wp:anchor distT="0" distB="0" distL="114300" distR="114300" simplePos="0" relativeHeight="251658242" behindDoc="0" locked="0" layoutInCell="0" allowOverlap="1" wp14:anchorId="7286A6C9" wp14:editId="32B955D8">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5A9FDBEB" w14:textId="162C7F38" w:rsidR="001B41CF" w:rsidRPr="001B41CF" w:rsidRDefault="000C5140" w:rsidP="000D1239">
      <w:pPr>
        <w:pStyle w:val="NCFE-assignment-type"/>
        <w:spacing w:before="9000"/>
      </w:pPr>
      <w:r>
        <w:rPr>
          <w:noProof/>
          <w:color w:val="C00000"/>
          <w:lang w:eastAsia="zh-TW"/>
        </w:rPr>
        <mc:AlternateContent>
          <mc:Choice Requires="wps">
            <w:drawing>
              <wp:anchor distT="0" distB="0" distL="114300" distR="114300" simplePos="0" relativeHeight="251658245" behindDoc="0" locked="1" layoutInCell="0" allowOverlap="1" wp14:anchorId="0B1F1DCF" wp14:editId="3095E820">
                <wp:simplePos x="0" y="0"/>
                <wp:positionH relativeFrom="column">
                  <wp:posOffset>2143125</wp:posOffset>
                </wp:positionH>
                <wp:positionV relativeFrom="page">
                  <wp:posOffset>2480945</wp:posOffset>
                </wp:positionV>
                <wp:extent cx="4643755" cy="3266440"/>
                <wp:effectExtent l="0" t="444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C62B" w14:textId="77777777" w:rsidR="001B41CF" w:rsidRPr="00A14838" w:rsidRDefault="001D1F17" w:rsidP="00B528BF">
                            <w:pPr>
                              <w:spacing w:line="240" w:lineRule="auto"/>
                              <w:rPr>
                                <w:b/>
                                <w:sz w:val="56"/>
                                <w:szCs w:val="56"/>
                              </w:rPr>
                            </w:pPr>
                            <w:r w:rsidRPr="00A14838">
                              <w:rPr>
                                <w:b/>
                                <w:sz w:val="56"/>
                                <w:szCs w:val="56"/>
                              </w:rPr>
                              <w:fldChar w:fldCharType="begin"/>
                            </w:r>
                            <w:r w:rsidR="001B41CF" w:rsidRPr="00A14838">
                              <w:rPr>
                                <w:b/>
                                <w:sz w:val="56"/>
                                <w:szCs w:val="56"/>
                              </w:rPr>
                              <w:instrText xml:space="preserve"> DOCPROPERTY  "NCFE Qual Title" </w:instrText>
                            </w:r>
                            <w:r w:rsidRPr="00A14838">
                              <w:rPr>
                                <w:b/>
                                <w:sz w:val="56"/>
                                <w:szCs w:val="56"/>
                              </w:rPr>
                              <w:fldChar w:fldCharType="separate"/>
                            </w:r>
                            <w:r w:rsidR="00A76609">
                              <w:rPr>
                                <w:b/>
                                <w:sz w:val="56"/>
                                <w:szCs w:val="56"/>
                              </w:rPr>
                              <w:t>T Level Technical Qualification in Science</w:t>
                            </w:r>
                            <w:r w:rsidRPr="00A14838">
                              <w:rPr>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F1DCF" id="_x0000_t202" coordsize="21600,21600" o:spt="202" path="m,l,21600r21600,l21600,xe">
                <v:stroke joinstyle="miter"/>
                <v:path gradientshapeok="t" o:connecttype="rect"/>
              </v:shapetype>
              <v:shape id="Text Box 16" o:spid="_x0000_s1026" type="#_x0000_t202" style="position:absolute;margin-left:168.75pt;margin-top:195.35pt;width:365.65pt;height:257.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" o:allowincell="f" filled="f" stroked="f">
                <v:textbox>
                  <w:txbxContent>
                    <w:p w14:paraId="318AC62B" w14:textId="77777777" w:rsidR="001B41CF" w:rsidRPr="00A14838" w:rsidRDefault="001D1F17" w:rsidP="00B528BF">
                      <w:pPr>
                        <w:spacing w:line="240" w:lineRule="auto"/>
                        <w:rPr>
                          <w:b/>
                          <w:sz w:val="56"/>
                          <w:szCs w:val="56"/>
                        </w:rPr>
                      </w:pPr>
                      <w:r w:rsidRPr="00A14838">
                        <w:rPr>
                          <w:b/>
                          <w:sz w:val="56"/>
                          <w:szCs w:val="56"/>
                        </w:rPr>
                        <w:fldChar w:fldCharType="begin"/>
                      </w:r>
                      <w:r w:rsidR="001B41CF" w:rsidRPr="00A14838">
                        <w:rPr>
                          <w:b/>
                          <w:sz w:val="56"/>
                          <w:szCs w:val="56"/>
                        </w:rPr>
                        <w:instrText xml:space="preserve"> DOCPROPERTY  "NCFE Qual Title" </w:instrText>
                      </w:r>
                      <w:r w:rsidRPr="00A14838">
                        <w:rPr>
                          <w:b/>
                          <w:sz w:val="56"/>
                          <w:szCs w:val="56"/>
                        </w:rPr>
                        <w:fldChar w:fldCharType="separate"/>
                      </w:r>
                      <w:r w:rsidR="00A76609">
                        <w:rPr>
                          <w:b/>
                          <w:sz w:val="56"/>
                          <w:szCs w:val="56"/>
                        </w:rPr>
                        <w:t>T Level Technical Qualification in Science</w:t>
                      </w:r>
                      <w:r w:rsidRPr="00A14838">
                        <w:rPr>
                          <w:b/>
                          <w:sz w:val="56"/>
                          <w:szCs w:val="56"/>
                        </w:rPr>
                        <w:fldChar w:fldCharType="end"/>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3" behindDoc="0" locked="1" layoutInCell="0" allowOverlap="0" wp14:anchorId="43C7359D" wp14:editId="3534E484">
                <wp:simplePos x="0" y="0"/>
                <wp:positionH relativeFrom="margin">
                  <wp:posOffset>0</wp:posOffset>
                </wp:positionH>
                <wp:positionV relativeFrom="page">
                  <wp:posOffset>9475470</wp:posOffset>
                </wp:positionV>
                <wp:extent cx="4767580" cy="804545"/>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5EE27E04" w14:textId="5CFF048A" w:rsidR="001B41CF" w:rsidRPr="006C1EF1" w:rsidRDefault="00A85692" w:rsidP="003A247E">
                            <w:pPr>
                              <w:pStyle w:val="NCFE-document-version-number"/>
                              <w:rPr>
                                <w:sz w:val="20"/>
                                <w:szCs w:val="20"/>
                              </w:rPr>
                            </w:pPr>
                            <w:r w:rsidRPr="006C1EF1">
                              <w:rPr>
                                <w:sz w:val="20"/>
                                <w:szCs w:val="20"/>
                              </w:rPr>
                              <w:t>P00</w:t>
                            </w:r>
                            <w:r w:rsidR="00B65D4B" w:rsidRPr="006C1EF1">
                              <w:rPr>
                                <w:sz w:val="20"/>
                                <w:szCs w:val="20"/>
                              </w:rPr>
                              <w:t>19</w:t>
                            </w:r>
                            <w:r w:rsidR="006C1EF1" w:rsidRPr="006C1EF1">
                              <w:rPr>
                                <w:sz w:val="20"/>
                                <w:szCs w:val="20"/>
                              </w:rPr>
                              <w:t>41</w:t>
                            </w:r>
                          </w:p>
                          <w:p w14:paraId="34809005" w14:textId="09845A3D" w:rsidR="00E935D9" w:rsidRPr="006C1EF1" w:rsidRDefault="00E935D9" w:rsidP="003A247E">
                            <w:pPr>
                              <w:pStyle w:val="NCFE-document-version-number"/>
                              <w:rPr>
                                <w:sz w:val="20"/>
                                <w:szCs w:val="20"/>
                              </w:rPr>
                            </w:pPr>
                            <w:r w:rsidRPr="006C1EF1">
                              <w:rPr>
                                <w:sz w:val="20"/>
                                <w:szCs w:val="20"/>
                              </w:rPr>
                              <w:t>V1.0</w:t>
                            </w:r>
                          </w:p>
                          <w:p w14:paraId="320950BF" w14:textId="4525E52E" w:rsidR="001B41CF" w:rsidRPr="006C1EF1" w:rsidRDefault="006C1EF1" w:rsidP="003A247E">
                            <w:pPr>
                              <w:pStyle w:val="NCFE-document-version-number-date"/>
                              <w:rPr>
                                <w:sz w:val="20"/>
                              </w:rPr>
                            </w:pPr>
                            <w:r w:rsidRPr="006C1EF1">
                              <w:rPr>
                                <w:sz w:val="20"/>
                              </w:rPr>
                              <w:t>Summer</w:t>
                            </w:r>
                            <w:r w:rsidR="00E935D9" w:rsidRPr="006C1EF1">
                              <w:rPr>
                                <w:sz w:val="20"/>
                              </w:rPr>
                              <w:t xml:space="preserve"> 202</w:t>
                            </w:r>
                            <w:r w:rsidRPr="006C1EF1">
                              <w:rPr>
                                <w:sz w:val="20"/>
                              </w:rPr>
                              <w:t>3</w:t>
                            </w:r>
                          </w:p>
                          <w:p w14:paraId="2A6B7B71" w14:textId="77777777" w:rsidR="001B41CF" w:rsidRPr="006C1EF1" w:rsidRDefault="00EF2EFC" w:rsidP="003A247E">
                            <w:pPr>
                              <w:pStyle w:val="NCFE-document-version-number-date"/>
                              <w:rPr>
                                <w:sz w:val="20"/>
                              </w:rPr>
                            </w:pPr>
                            <w:r w:rsidRPr="006C1EF1">
                              <w:rPr>
                                <w:sz w:val="20"/>
                              </w:rPr>
                              <w:fldChar w:fldCharType="begin"/>
                            </w:r>
                            <w:r w:rsidRPr="006C1EF1">
                              <w:rPr>
                                <w:sz w:val="20"/>
                              </w:rPr>
                              <w:instrText>DOCPROPERTY  "NCFE Qualification Number"  \* MERGEFORMAT</w:instrText>
                            </w:r>
                            <w:r w:rsidRPr="006C1EF1">
                              <w:rPr>
                                <w:sz w:val="20"/>
                              </w:rPr>
                              <w:fldChar w:fldCharType="separate"/>
                            </w:r>
                            <w:r w:rsidR="00A76609" w:rsidRPr="006C1EF1">
                              <w:rPr>
                                <w:sz w:val="20"/>
                              </w:rPr>
                              <w:t>603/6989/9</w:t>
                            </w:r>
                            <w:r w:rsidRPr="006C1EF1">
                              <w:rPr>
                                <w:sz w:val="20"/>
                              </w:rPr>
                              <w:fldChar w:fldCharType="end"/>
                            </w:r>
                          </w:p>
                          <w:p w14:paraId="786B5F89" w14:textId="2065D62F" w:rsidR="001B41CF" w:rsidRPr="001B6603" w:rsidRDefault="001B41CF" w:rsidP="003A247E">
                            <w:pPr>
                              <w:pStyle w:val="NCFE-front-cover-footer-01"/>
                              <w:spacing w:before="240"/>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359D" id="Text Box 50" o:spid="_x0000_s1027" type="#_x0000_t202" style="position:absolute;margin-left:0;margin-top:746.1pt;width:375.4pt;height:63.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" o:allowincell="f" o:allowoverlap="f" filled="f" stroked="f">
                <v:textbox inset="0,0,0,0">
                  <w:txbxContent>
                    <w:p w14:paraId="5EE27E04" w14:textId="5CFF048A" w:rsidR="001B41CF" w:rsidRPr="006C1EF1" w:rsidRDefault="00A85692" w:rsidP="003A247E">
                      <w:pPr>
                        <w:pStyle w:val="NCFE-document-version-number"/>
                        <w:rPr>
                          <w:sz w:val="20"/>
                          <w:szCs w:val="20"/>
                        </w:rPr>
                      </w:pPr>
                      <w:r w:rsidRPr="006C1EF1">
                        <w:rPr>
                          <w:sz w:val="20"/>
                          <w:szCs w:val="20"/>
                        </w:rPr>
                        <w:t>P00</w:t>
                      </w:r>
                      <w:r w:rsidR="00B65D4B" w:rsidRPr="006C1EF1">
                        <w:rPr>
                          <w:sz w:val="20"/>
                          <w:szCs w:val="20"/>
                        </w:rPr>
                        <w:t>19</w:t>
                      </w:r>
                      <w:r w:rsidR="006C1EF1" w:rsidRPr="006C1EF1">
                        <w:rPr>
                          <w:sz w:val="20"/>
                          <w:szCs w:val="20"/>
                        </w:rPr>
                        <w:t>41</w:t>
                      </w:r>
                    </w:p>
                    <w:p w14:paraId="34809005" w14:textId="09845A3D" w:rsidR="00E935D9" w:rsidRPr="006C1EF1" w:rsidRDefault="00E935D9" w:rsidP="003A247E">
                      <w:pPr>
                        <w:pStyle w:val="NCFE-document-version-number"/>
                        <w:rPr>
                          <w:sz w:val="20"/>
                          <w:szCs w:val="20"/>
                        </w:rPr>
                      </w:pPr>
                      <w:r w:rsidRPr="006C1EF1">
                        <w:rPr>
                          <w:sz w:val="20"/>
                          <w:szCs w:val="20"/>
                        </w:rPr>
                        <w:t>V1.0</w:t>
                      </w:r>
                    </w:p>
                    <w:p w14:paraId="320950BF" w14:textId="4525E52E" w:rsidR="001B41CF" w:rsidRPr="006C1EF1" w:rsidRDefault="006C1EF1" w:rsidP="003A247E">
                      <w:pPr>
                        <w:pStyle w:val="NCFE-document-version-number-date"/>
                        <w:rPr>
                          <w:sz w:val="20"/>
                        </w:rPr>
                      </w:pPr>
                      <w:r w:rsidRPr="006C1EF1">
                        <w:rPr>
                          <w:sz w:val="20"/>
                        </w:rPr>
                        <w:t>Summer</w:t>
                      </w:r>
                      <w:r w:rsidR="00E935D9" w:rsidRPr="006C1EF1">
                        <w:rPr>
                          <w:sz w:val="20"/>
                        </w:rPr>
                        <w:t xml:space="preserve"> 202</w:t>
                      </w:r>
                      <w:r w:rsidRPr="006C1EF1">
                        <w:rPr>
                          <w:sz w:val="20"/>
                        </w:rPr>
                        <w:t>3</w:t>
                      </w:r>
                    </w:p>
                    <w:p w14:paraId="2A6B7B71" w14:textId="77777777" w:rsidR="001B41CF" w:rsidRPr="006C1EF1" w:rsidRDefault="00EF2EFC" w:rsidP="003A247E">
                      <w:pPr>
                        <w:pStyle w:val="NCFE-document-version-number-date"/>
                        <w:rPr>
                          <w:sz w:val="20"/>
                        </w:rPr>
                      </w:pPr>
                      <w:r w:rsidRPr="006C1EF1">
                        <w:rPr>
                          <w:sz w:val="20"/>
                        </w:rPr>
                        <w:fldChar w:fldCharType="begin"/>
                      </w:r>
                      <w:r w:rsidRPr="006C1EF1">
                        <w:rPr>
                          <w:sz w:val="20"/>
                        </w:rPr>
                        <w:instrText>DOCPROPERTY  "NCFE Qualification Number"  \* MERGEFORMAT</w:instrText>
                      </w:r>
                      <w:r w:rsidRPr="006C1EF1">
                        <w:rPr>
                          <w:sz w:val="20"/>
                        </w:rPr>
                        <w:fldChar w:fldCharType="separate"/>
                      </w:r>
                      <w:r w:rsidR="00A76609" w:rsidRPr="006C1EF1">
                        <w:rPr>
                          <w:sz w:val="20"/>
                        </w:rPr>
                        <w:t>603/6989/9</w:t>
                      </w:r>
                      <w:r w:rsidRPr="006C1EF1">
                        <w:rPr>
                          <w:sz w:val="20"/>
                        </w:rPr>
                        <w:fldChar w:fldCharType="end"/>
                      </w:r>
                    </w:p>
                    <w:p w14:paraId="786B5F89" w14:textId="2065D62F" w:rsidR="001B41CF" w:rsidRPr="001B6603" w:rsidRDefault="001B41CF" w:rsidP="003A247E">
                      <w:pPr>
                        <w:pStyle w:val="NCFE-front-cover-footer-01"/>
                        <w:spacing w:before="240"/>
                        <w:rPr>
                          <w:sz w:val="16"/>
                          <w:szCs w:val="16"/>
                        </w:rPr>
                      </w:pPr>
                    </w:p>
                  </w:txbxContent>
                </v:textbox>
                <w10:wrap type="square" anchorx="margin" anchory="page"/>
                <w10:anchorlock/>
              </v:shape>
            </w:pict>
          </mc:Fallback>
        </mc:AlternateContent>
      </w:r>
      <w:fldSimple w:instr="DOCPROPERTY  &quot;NCFE Assignment Type Long&quot;  \* MERGEFORMAT">
        <w:r w:rsidR="00A57FBA">
          <w:t>Employer set project</w:t>
        </w:r>
        <w:r w:rsidR="00A76609">
          <w:t xml:space="preserve"> (</w:t>
        </w:r>
        <w:r w:rsidR="00A57FBA">
          <w:t>ESP</w:t>
        </w:r>
        <w:r w:rsidR="00A76609">
          <w:t>)</w:t>
        </w:r>
      </w:fldSimple>
    </w:p>
    <w:p w14:paraId="41C49E0A" w14:textId="263CC127" w:rsidR="001B41CF" w:rsidRPr="001B41CF" w:rsidRDefault="00903803" w:rsidP="001151EF">
      <w:pPr>
        <w:pStyle w:val="NCFE-specialism"/>
      </w:pPr>
      <w:r>
        <w:t>Laboratory Sciences</w:t>
      </w:r>
    </w:p>
    <w:p w14:paraId="3BCE3672" w14:textId="6328BDB3" w:rsidR="001B41CF" w:rsidRPr="001B41CF" w:rsidRDefault="00F14852" w:rsidP="00B528BF">
      <w:pPr>
        <w:pStyle w:val="NCFE-assignment-ordinal"/>
        <w:spacing w:before="240" w:after="120"/>
        <w:outlineLvl w:val="0"/>
      </w:pPr>
      <w:r>
        <w:t>Pro-formas</w:t>
      </w:r>
    </w:p>
    <w:p w14:paraId="710B76C6" w14:textId="77777777" w:rsidR="00774C40" w:rsidRPr="001B41CF" w:rsidRDefault="00774C40" w:rsidP="00774C40">
      <w:pPr>
        <w:sectPr w:rsidR="00774C40" w:rsidRPr="001B41CF" w:rsidSect="00B840A5">
          <w:headerReference w:type="default" r:id="rId14"/>
          <w:footerReference w:type="default" r:id="rId15"/>
          <w:pgSz w:w="11906" w:h="16838"/>
          <w:pgMar w:top="851" w:right="851" w:bottom="851" w:left="851" w:header="567" w:footer="709" w:gutter="0"/>
          <w:pgNumType w:start="1"/>
          <w:cols w:space="708"/>
          <w:titlePg/>
          <w:docGrid w:linePitch="360"/>
        </w:sectPr>
      </w:pPr>
    </w:p>
    <w:p w14:paraId="289D644D" w14:textId="77777777" w:rsidR="00A57FBA" w:rsidRPr="00A57FBA" w:rsidRDefault="00A57FBA" w:rsidP="00A57FBA">
      <w:pPr>
        <w:numPr>
          <w:ilvl w:val="1"/>
          <w:numId w:val="0"/>
        </w:numPr>
        <w:rPr>
          <w:rFonts w:eastAsiaTheme="majorEastAsia" w:cstheme="majorBidi"/>
          <w:b/>
          <w:iCs/>
          <w:noProof/>
          <w:color w:val="7F7F7F" w:themeColor="text1" w:themeTint="80"/>
          <w:spacing w:val="15"/>
          <w:sz w:val="28"/>
          <w:szCs w:val="24"/>
          <w:lang w:eastAsia="en-GB"/>
        </w:rPr>
      </w:pPr>
      <w:bookmarkStart w:id="0" w:name="_Toc47684522"/>
      <w:bookmarkStart w:id="1" w:name="_Toc50828205"/>
      <w:r w:rsidRPr="00A57FBA">
        <w:rPr>
          <w:rFonts w:eastAsiaTheme="majorEastAsia" w:cstheme="majorBidi"/>
          <w:b/>
          <w:iCs/>
          <w:noProof/>
          <w:color w:val="7F7F7F" w:themeColor="text1" w:themeTint="80"/>
          <w:spacing w:val="15"/>
          <w:sz w:val="28"/>
          <w:szCs w:val="24"/>
          <w:lang w:eastAsia="en-GB"/>
        </w:rPr>
        <w:lastRenderedPageBreak/>
        <w:t xml:space="preserve">T Level Technical Qualification in Science </w:t>
      </w:r>
    </w:p>
    <w:p w14:paraId="391DB1E5" w14:textId="761B7C4B" w:rsidR="00A57FBA" w:rsidRPr="00A57FBA" w:rsidRDefault="00A57FBA" w:rsidP="00A57FBA">
      <w:pPr>
        <w:numPr>
          <w:ilvl w:val="1"/>
          <w:numId w:val="0"/>
        </w:numPr>
        <w:rPr>
          <w:rFonts w:eastAsiaTheme="majorEastAsia" w:cstheme="majorBidi"/>
          <w:b/>
          <w:iCs/>
          <w:color w:val="7F7F7F" w:themeColor="text1" w:themeTint="80"/>
          <w:spacing w:val="15"/>
          <w:sz w:val="28"/>
          <w:szCs w:val="24"/>
        </w:rPr>
      </w:pPr>
      <w:r w:rsidRPr="00A57FBA">
        <w:rPr>
          <w:rFonts w:eastAsiaTheme="majorEastAsia" w:cstheme="majorBidi"/>
          <w:b/>
          <w:iCs/>
          <w:noProof/>
          <w:color w:val="7F7F7F" w:themeColor="text1" w:themeTint="80"/>
          <w:spacing w:val="15"/>
          <w:sz w:val="28"/>
          <w:szCs w:val="24"/>
          <w:lang w:eastAsia="en-GB"/>
        </w:rPr>
        <w:t>Employer</w:t>
      </w:r>
      <w:r w:rsidR="00B5270F">
        <w:rPr>
          <w:rFonts w:eastAsiaTheme="majorEastAsia" w:cstheme="majorBidi"/>
          <w:b/>
          <w:iCs/>
          <w:noProof/>
          <w:color w:val="7F7F7F" w:themeColor="text1" w:themeTint="80"/>
          <w:spacing w:val="15"/>
          <w:sz w:val="28"/>
          <w:szCs w:val="24"/>
          <w:lang w:eastAsia="en-GB"/>
        </w:rPr>
        <w:t xml:space="preserve"> </w:t>
      </w:r>
      <w:r w:rsidRPr="00A57FBA">
        <w:rPr>
          <w:rFonts w:eastAsiaTheme="majorEastAsia" w:cstheme="majorBidi"/>
          <w:b/>
          <w:iCs/>
          <w:noProof/>
          <w:color w:val="7F7F7F" w:themeColor="text1" w:themeTint="80"/>
          <w:spacing w:val="15"/>
          <w:sz w:val="28"/>
          <w:szCs w:val="24"/>
          <w:lang w:eastAsia="en-GB"/>
        </w:rPr>
        <w:t>set project (ESP)</w:t>
      </w:r>
    </w:p>
    <w:p w14:paraId="433E6274" w14:textId="19CA0A1A" w:rsidR="00A57FBA" w:rsidRPr="00A57FBA" w:rsidRDefault="00DE4CAB" w:rsidP="00A57FBA">
      <w:pPr>
        <w:spacing w:before="1080" w:after="300" w:line="240" w:lineRule="auto"/>
        <w:contextualSpacing/>
        <w:rPr>
          <w:rFonts w:eastAsiaTheme="majorEastAsia" w:cstheme="majorBidi"/>
          <w:spacing w:val="5"/>
          <w:kern w:val="28"/>
          <w:sz w:val="52"/>
          <w:szCs w:val="52"/>
        </w:rPr>
      </w:pPr>
      <w:r>
        <w:rPr>
          <w:rFonts w:eastAsiaTheme="majorEastAsia" w:cstheme="majorBidi"/>
          <w:spacing w:val="5"/>
          <w:kern w:val="28"/>
          <w:sz w:val="52"/>
          <w:szCs w:val="52"/>
        </w:rPr>
        <w:t>Laboratory Sciences</w:t>
      </w:r>
    </w:p>
    <w:p w14:paraId="4B53C1D3" w14:textId="6E907590" w:rsidR="00A57FBA" w:rsidRPr="00A57FBA" w:rsidRDefault="00F14852" w:rsidP="00A57FBA">
      <w:pPr>
        <w:numPr>
          <w:ilvl w:val="1"/>
          <w:numId w:val="0"/>
        </w:numPr>
        <w:tabs>
          <w:tab w:val="left" w:pos="4595"/>
        </w:tabs>
        <w:outlineLvl w:val="0"/>
        <w:rPr>
          <w:rFonts w:eastAsiaTheme="majorEastAsia" w:cstheme="majorBidi"/>
          <w:b/>
          <w:iCs/>
          <w:color w:val="7F7F7F" w:themeColor="text1" w:themeTint="80"/>
          <w:spacing w:val="15"/>
          <w:sz w:val="28"/>
          <w:szCs w:val="24"/>
        </w:rPr>
      </w:pPr>
      <w:r>
        <w:rPr>
          <w:rFonts w:eastAsiaTheme="majorEastAsia" w:cstheme="majorBidi"/>
          <w:b/>
          <w:iCs/>
          <w:color w:val="7F7F7F" w:themeColor="text1" w:themeTint="80"/>
          <w:spacing w:val="15"/>
          <w:sz w:val="28"/>
          <w:szCs w:val="24"/>
        </w:rPr>
        <w:t>Pro-formas</w:t>
      </w:r>
      <w:r w:rsidR="00A57FBA" w:rsidRPr="00A57FBA">
        <w:rPr>
          <w:rFonts w:eastAsiaTheme="majorEastAsia" w:cstheme="majorBidi"/>
          <w:b/>
          <w:iCs/>
          <w:color w:val="7F7F7F" w:themeColor="text1" w:themeTint="80"/>
          <w:spacing w:val="15"/>
          <w:sz w:val="28"/>
          <w:szCs w:val="24"/>
        </w:rPr>
        <w:tab/>
      </w:r>
    </w:p>
    <w:p w14:paraId="673F92A4" w14:textId="4AEBF084" w:rsidR="00A57FBA" w:rsidRPr="00A57FBA" w:rsidRDefault="00A57FBA" w:rsidP="00A57FBA"/>
    <w:p w14:paraId="0CE9995D" w14:textId="77777777" w:rsidR="00A57FBA" w:rsidRPr="00A57FBA" w:rsidRDefault="00A57FBA" w:rsidP="00A57FBA">
      <w:pPr>
        <w:spacing w:before="1080" w:after="0" w:line="240" w:lineRule="auto"/>
        <w:outlineLvl w:val="0"/>
        <w:rPr>
          <w:rFonts w:eastAsiaTheme="majorEastAsia"/>
          <w:color w:val="595959" w:themeColor="text1" w:themeTint="A6"/>
          <w:sz w:val="40"/>
        </w:rPr>
      </w:pPr>
      <w:r w:rsidRPr="00A57FBA">
        <w:rPr>
          <w:rFonts w:eastAsiaTheme="majorEastAsia"/>
          <w:color w:val="595959" w:themeColor="text1" w:themeTint="A6"/>
          <w:sz w:val="40"/>
        </w:rPr>
        <w:t>Contents</w:t>
      </w:r>
    </w:p>
    <w:p w14:paraId="03090BB3" w14:textId="2366B329" w:rsidR="00A57FBA" w:rsidRPr="00A57FBA" w:rsidRDefault="00A57FBA" w:rsidP="00F14852">
      <w:pPr>
        <w:tabs>
          <w:tab w:val="right" w:leader="dot" w:pos="10194"/>
        </w:tabs>
        <w:spacing w:after="100"/>
        <w:rPr>
          <w:rFonts w:asciiTheme="minorHAnsi" w:eastAsiaTheme="minorEastAsia" w:hAnsiTheme="minorHAnsi" w:cstheme="minorBidi"/>
          <w:noProof/>
          <w:sz w:val="22"/>
          <w:szCs w:val="22"/>
          <w:lang w:eastAsia="en-GB"/>
        </w:rPr>
      </w:pPr>
      <w:r w:rsidRPr="00A57FBA">
        <w:rPr>
          <w:rFonts w:cs="Arial"/>
          <w:b/>
          <w:bCs/>
          <w:noProof/>
          <w:color w:val="000000"/>
          <w:sz w:val="28"/>
        </w:rPr>
        <w:fldChar w:fldCharType="begin"/>
      </w:r>
      <w:r w:rsidRPr="00A57FBA">
        <w:rPr>
          <w:rFonts w:cs="Arial"/>
          <w:b/>
          <w:bCs/>
          <w:noProof/>
          <w:color w:val="000000"/>
          <w:sz w:val="28"/>
        </w:rPr>
        <w:instrText xml:space="preserve"> TOC \o "2-2" \t "Heading 1,1" </w:instrText>
      </w:r>
      <w:r w:rsidRPr="00A57FBA">
        <w:rPr>
          <w:rFonts w:cs="Arial"/>
          <w:b/>
          <w:bCs/>
          <w:noProof/>
          <w:color w:val="000000"/>
          <w:sz w:val="28"/>
        </w:rPr>
        <w:fldChar w:fldCharType="separate"/>
      </w:r>
    </w:p>
    <w:p w14:paraId="0D128AFA" w14:textId="2B2267F3" w:rsidR="00A57FBA" w:rsidRPr="00A57FBA" w:rsidRDefault="00A57FBA" w:rsidP="00A57FBA">
      <w:pPr>
        <w:tabs>
          <w:tab w:val="right" w:leader="dot" w:pos="10194"/>
        </w:tabs>
        <w:spacing w:after="100"/>
        <w:rPr>
          <w:rFonts w:asciiTheme="minorHAnsi" w:eastAsiaTheme="minorEastAsia" w:hAnsiTheme="minorHAnsi" w:cstheme="minorBidi"/>
          <w:b/>
          <w:bCs/>
          <w:noProof/>
          <w:sz w:val="22"/>
          <w:szCs w:val="22"/>
          <w:lang w:eastAsia="en-GB"/>
        </w:rPr>
      </w:pPr>
      <w:r w:rsidRPr="00A57FBA">
        <w:rPr>
          <w:b/>
          <w:bCs/>
          <w:noProof/>
        </w:rPr>
        <w:t>Templates</w:t>
      </w:r>
      <w:r w:rsidRPr="00A57FBA">
        <w:rPr>
          <w:b/>
          <w:bCs/>
          <w:noProof/>
        </w:rPr>
        <w:tab/>
      </w:r>
      <w:r w:rsidR="00243A82">
        <w:rPr>
          <w:b/>
          <w:bCs/>
          <w:noProof/>
        </w:rPr>
        <w:t>3</w:t>
      </w:r>
    </w:p>
    <w:p w14:paraId="1B6A4E19" w14:textId="40A482EE" w:rsidR="00A57FBA" w:rsidRPr="00A57FBA" w:rsidRDefault="00A57FBA" w:rsidP="00A57FBA">
      <w:pPr>
        <w:tabs>
          <w:tab w:val="right" w:leader="dot" w:pos="10194"/>
        </w:tabs>
        <w:spacing w:after="100"/>
        <w:ind w:left="200"/>
        <w:rPr>
          <w:rFonts w:asciiTheme="minorHAnsi" w:eastAsiaTheme="minorEastAsia" w:hAnsiTheme="minorHAnsi" w:cstheme="minorBidi"/>
          <w:noProof/>
          <w:sz w:val="22"/>
          <w:szCs w:val="22"/>
          <w:lang w:eastAsia="en-GB"/>
        </w:rPr>
      </w:pPr>
      <w:r w:rsidRPr="00A57FBA">
        <w:rPr>
          <w:noProof/>
        </w:rPr>
        <w:t>Template for task 1: research a strategy</w:t>
      </w:r>
      <w:r w:rsidRPr="00A57FBA">
        <w:rPr>
          <w:noProof/>
        </w:rPr>
        <w:tab/>
      </w:r>
      <w:r w:rsidR="00243A82">
        <w:rPr>
          <w:noProof/>
        </w:rPr>
        <w:t>3</w:t>
      </w:r>
    </w:p>
    <w:p w14:paraId="5842E52B" w14:textId="514570AD" w:rsidR="00A57FBA" w:rsidRPr="00A57FBA" w:rsidRDefault="00A57FBA" w:rsidP="00A57FBA">
      <w:pPr>
        <w:tabs>
          <w:tab w:val="right" w:leader="dot" w:pos="10194"/>
        </w:tabs>
        <w:spacing w:after="100"/>
        <w:ind w:left="200"/>
        <w:rPr>
          <w:rFonts w:asciiTheme="minorHAnsi" w:eastAsiaTheme="minorEastAsia" w:hAnsiTheme="minorHAnsi" w:cstheme="minorBidi"/>
          <w:noProof/>
          <w:sz w:val="22"/>
          <w:szCs w:val="22"/>
          <w:lang w:eastAsia="en-GB"/>
        </w:rPr>
      </w:pPr>
      <w:r w:rsidRPr="00A57FBA">
        <w:rPr>
          <w:noProof/>
        </w:rPr>
        <w:t>Template for task 2: risk matrix</w:t>
      </w:r>
      <w:r w:rsidRPr="00A57FBA">
        <w:rPr>
          <w:noProof/>
        </w:rPr>
        <w:tab/>
      </w:r>
      <w:r w:rsidR="00243A82">
        <w:rPr>
          <w:noProof/>
        </w:rPr>
        <w:t>4</w:t>
      </w:r>
    </w:p>
    <w:p w14:paraId="195E9A3F" w14:textId="6965BFC9" w:rsidR="00A57FBA" w:rsidRDefault="00A57FBA" w:rsidP="00A57FBA">
      <w:pPr>
        <w:tabs>
          <w:tab w:val="right" w:leader="dot" w:pos="10194"/>
        </w:tabs>
        <w:spacing w:after="100"/>
        <w:ind w:left="200"/>
        <w:rPr>
          <w:noProof/>
        </w:rPr>
      </w:pPr>
      <w:r w:rsidRPr="00A57FBA">
        <w:rPr>
          <w:noProof/>
        </w:rPr>
        <w:t>Template for task 2: risk assessment form</w:t>
      </w:r>
      <w:r w:rsidRPr="00A57FBA">
        <w:rPr>
          <w:noProof/>
        </w:rPr>
        <w:tab/>
      </w:r>
      <w:r w:rsidR="00243A82">
        <w:rPr>
          <w:noProof/>
        </w:rPr>
        <w:t>5</w:t>
      </w:r>
    </w:p>
    <w:p w14:paraId="00A3B0E5" w14:textId="7C5C9751" w:rsidR="00243A82" w:rsidRPr="00243A82" w:rsidRDefault="00A57FBA" w:rsidP="00243A82">
      <w:pPr>
        <w:tabs>
          <w:tab w:val="right" w:leader="dot" w:pos="10194"/>
        </w:tabs>
        <w:spacing w:after="100"/>
        <w:ind w:left="200"/>
        <w:rPr>
          <w:noProof/>
        </w:rPr>
      </w:pPr>
      <w:r w:rsidRPr="00A57FBA">
        <w:rPr>
          <w:noProof/>
        </w:rPr>
        <w:t>Template for task 6: reflective evaluation</w:t>
      </w:r>
      <w:r w:rsidRPr="00A57FBA">
        <w:rPr>
          <w:noProof/>
        </w:rPr>
        <w:tab/>
      </w:r>
      <w:r w:rsidR="00DD103C">
        <w:rPr>
          <w:noProof/>
        </w:rPr>
        <w:t>8</w:t>
      </w:r>
    </w:p>
    <w:p w14:paraId="00BB1D8B" w14:textId="1FCD28FE" w:rsidR="00243A82" w:rsidRPr="00A57FBA" w:rsidRDefault="00A57FBA" w:rsidP="00243A82">
      <w:pPr>
        <w:tabs>
          <w:tab w:val="right" w:leader="dot" w:pos="10194"/>
        </w:tabs>
        <w:spacing w:after="100"/>
        <w:rPr>
          <w:rFonts w:asciiTheme="minorHAnsi" w:eastAsiaTheme="minorEastAsia" w:hAnsiTheme="minorHAnsi" w:cstheme="minorBidi"/>
          <w:b/>
          <w:bCs/>
          <w:noProof/>
          <w:sz w:val="22"/>
          <w:szCs w:val="22"/>
          <w:lang w:eastAsia="en-GB"/>
        </w:rPr>
      </w:pPr>
      <w:r w:rsidRPr="00A57FBA">
        <w:rPr>
          <w:rFonts w:cs="Arial"/>
          <w:color w:val="000000"/>
          <w:sz w:val="28"/>
        </w:rPr>
        <w:fldChar w:fldCharType="end"/>
      </w:r>
      <w:r w:rsidR="00243A82" w:rsidRPr="00A57FBA">
        <w:rPr>
          <w:b/>
          <w:bCs/>
          <w:noProof/>
        </w:rPr>
        <w:t>Document information</w:t>
      </w:r>
      <w:r w:rsidR="00243A82" w:rsidRPr="00A57FBA">
        <w:rPr>
          <w:b/>
          <w:bCs/>
          <w:noProof/>
        </w:rPr>
        <w:tab/>
      </w:r>
      <w:r w:rsidR="00243A82">
        <w:rPr>
          <w:b/>
          <w:bCs/>
          <w:noProof/>
        </w:rPr>
        <w:t>1</w:t>
      </w:r>
      <w:r w:rsidR="00B33FD3">
        <w:rPr>
          <w:b/>
          <w:bCs/>
          <w:noProof/>
        </w:rPr>
        <w:t>0</w:t>
      </w:r>
    </w:p>
    <w:p w14:paraId="64C0F369" w14:textId="4077BF02" w:rsidR="00A57FBA" w:rsidRDefault="00A57FBA" w:rsidP="00A57FBA">
      <w:pPr>
        <w:spacing w:after="0" w:line="240" w:lineRule="auto"/>
        <w:outlineLvl w:val="0"/>
      </w:pPr>
    </w:p>
    <w:p w14:paraId="4CE7842C" w14:textId="0D87FB0F" w:rsidR="00243A82" w:rsidRPr="00243A82" w:rsidRDefault="00243A82" w:rsidP="00243A82"/>
    <w:p w14:paraId="34B71C28" w14:textId="6FBFFCBA" w:rsidR="00243A82" w:rsidRPr="00243A82" w:rsidRDefault="00243A82" w:rsidP="00243A82"/>
    <w:p w14:paraId="334F4F60" w14:textId="04A4ED9F" w:rsidR="00243A82" w:rsidRDefault="00243A82" w:rsidP="00243A82"/>
    <w:p w14:paraId="463C94C6" w14:textId="0A811CCC" w:rsidR="00243A82" w:rsidRPr="00243A82" w:rsidRDefault="00243A82" w:rsidP="00243A82">
      <w:pPr>
        <w:tabs>
          <w:tab w:val="left" w:pos="6912"/>
        </w:tabs>
      </w:pPr>
      <w:r>
        <w:tab/>
      </w:r>
    </w:p>
    <w:p w14:paraId="3099133F" w14:textId="0BBED9A9" w:rsidR="00A57FBA" w:rsidRPr="00A57FBA" w:rsidRDefault="00A57FBA" w:rsidP="00A57FBA">
      <w:pPr>
        <w:keepNext/>
        <w:keepLines/>
        <w:pageBreakBefore/>
        <w:spacing w:before="0" w:after="360" w:line="240" w:lineRule="auto"/>
        <w:outlineLvl w:val="0"/>
        <w:rPr>
          <w:rFonts w:eastAsiaTheme="majorEastAsia" w:cstheme="majorBidi"/>
          <w:b/>
          <w:bCs/>
          <w:sz w:val="36"/>
          <w:szCs w:val="28"/>
        </w:rPr>
      </w:pPr>
      <w:bookmarkStart w:id="2" w:name="_Toc47684534"/>
      <w:bookmarkStart w:id="3" w:name="_Toc50828218"/>
      <w:bookmarkStart w:id="4" w:name="_Toc61958927"/>
      <w:bookmarkEnd w:id="0"/>
      <w:bookmarkEnd w:id="1"/>
      <w:r w:rsidRPr="00A57FBA">
        <w:rPr>
          <w:rFonts w:eastAsiaTheme="majorEastAsia" w:cstheme="majorBidi"/>
          <w:b/>
          <w:bCs/>
          <w:sz w:val="36"/>
          <w:szCs w:val="28"/>
        </w:rPr>
        <w:lastRenderedPageBreak/>
        <w:t>Templates</w:t>
      </w:r>
      <w:bookmarkEnd w:id="2"/>
      <w:bookmarkEnd w:id="3"/>
      <w:bookmarkEnd w:id="4"/>
    </w:p>
    <w:p w14:paraId="7B84346B" w14:textId="7ACBFA9B" w:rsidR="00A57FBA" w:rsidRPr="00A57FBA" w:rsidRDefault="00A57FBA" w:rsidP="00A57FBA">
      <w:pPr>
        <w:keepNext/>
        <w:keepLines/>
        <w:spacing w:before="480" w:after="360" w:line="240" w:lineRule="auto"/>
        <w:outlineLvl w:val="1"/>
        <w:rPr>
          <w:rFonts w:eastAsiaTheme="majorEastAsia" w:cs="Arial"/>
          <w:b/>
          <w:bCs/>
          <w:color w:val="595959" w:themeColor="text1" w:themeTint="A6"/>
          <w:sz w:val="32"/>
          <w:szCs w:val="26"/>
        </w:rPr>
      </w:pPr>
      <w:bookmarkStart w:id="5" w:name="_Toc47684535"/>
      <w:bookmarkStart w:id="6" w:name="_Toc50828219"/>
      <w:bookmarkStart w:id="7" w:name="_Toc61958928"/>
      <w:r w:rsidRPr="00A57FBA">
        <w:rPr>
          <w:rFonts w:eastAsiaTheme="majorEastAsia" w:cs="Arial"/>
          <w:b/>
          <w:bCs/>
          <w:color w:val="595959" w:themeColor="text1" w:themeTint="A6"/>
          <w:sz w:val="32"/>
          <w:szCs w:val="26"/>
        </w:rPr>
        <w:t>Template for task 1: research a strategy</w:t>
      </w:r>
      <w:bookmarkEnd w:id="5"/>
      <w:bookmarkEnd w:id="6"/>
      <w:bookmarkEnd w:id="7"/>
    </w:p>
    <w:p w14:paraId="19DBF997" w14:textId="77777777" w:rsidR="00A57FBA" w:rsidRPr="00A57FBA" w:rsidRDefault="00A57FBA" w:rsidP="00A57FBA">
      <w:pPr>
        <w:spacing w:after="240"/>
        <w:rPr>
          <w:color w:val="000000"/>
        </w:rPr>
      </w:pPr>
      <w:r w:rsidRPr="00A57FBA">
        <w:rPr>
          <w:rFonts w:cs="Arial"/>
          <w:b/>
          <w:color w:val="000000"/>
        </w:rPr>
        <w:t>State selected referencing technique</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91"/>
        <w:gridCol w:w="8419"/>
      </w:tblGrid>
      <w:tr w:rsidR="00A57FBA" w:rsidRPr="00A57FBA" w14:paraId="76ADDA9D" w14:textId="77777777" w:rsidTr="001157DC">
        <w:trPr>
          <w:cantSplit/>
        </w:trPr>
        <w:tc>
          <w:tcPr>
            <w:tcW w:w="1701" w:type="dxa"/>
            <w:shd w:val="clear" w:color="auto" w:fill="F2F2F2" w:themeFill="background1" w:themeFillShade="F2"/>
          </w:tcPr>
          <w:p w14:paraId="2702CE21" w14:textId="77777777" w:rsidR="00A57FBA" w:rsidRPr="00A57FBA" w:rsidRDefault="00A57FBA" w:rsidP="00A57FBA">
            <w:pPr>
              <w:spacing w:before="40" w:after="40"/>
              <w:rPr>
                <w:rFonts w:cs="Arial"/>
                <w:color w:val="000000"/>
              </w:rPr>
            </w:pPr>
            <w:r w:rsidRPr="00A57FBA">
              <w:rPr>
                <w:rFonts w:cs="Arial"/>
                <w:b/>
                <w:bCs/>
                <w:color w:val="000000"/>
              </w:rPr>
              <w:t>Technique</w:t>
            </w:r>
            <w:r w:rsidRPr="00A57FBA">
              <w:rPr>
                <w:rFonts w:cs="Arial"/>
                <w:color w:val="000000"/>
              </w:rPr>
              <w:t>:</w:t>
            </w:r>
          </w:p>
        </w:tc>
        <w:tc>
          <w:tcPr>
            <w:tcW w:w="8588" w:type="dxa"/>
            <w:shd w:val="clear" w:color="auto" w:fill="auto"/>
          </w:tcPr>
          <w:p w14:paraId="31AA8B46" w14:textId="77777777" w:rsidR="00A57FBA" w:rsidRPr="00A57FBA" w:rsidRDefault="00A57FBA" w:rsidP="00A57FBA">
            <w:pPr>
              <w:spacing w:before="40" w:after="40"/>
              <w:rPr>
                <w:rFonts w:cs="Arial"/>
                <w:color w:val="000000"/>
              </w:rPr>
            </w:pPr>
          </w:p>
        </w:tc>
      </w:tr>
    </w:tbl>
    <w:p w14:paraId="06A89F3E"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t>Sources selected to inform planning</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88"/>
        <w:gridCol w:w="8422"/>
      </w:tblGrid>
      <w:tr w:rsidR="00A57FBA" w:rsidRPr="00A57FBA" w14:paraId="5906CB6E" w14:textId="77777777" w:rsidTr="001157DC">
        <w:trPr>
          <w:cantSplit/>
        </w:trPr>
        <w:tc>
          <w:tcPr>
            <w:tcW w:w="1707" w:type="dxa"/>
            <w:shd w:val="clear" w:color="auto" w:fill="F2F2F2" w:themeFill="background1" w:themeFillShade="F2"/>
          </w:tcPr>
          <w:p w14:paraId="0DF1B7B6" w14:textId="77777777" w:rsidR="00A57FBA" w:rsidRPr="00A57FBA" w:rsidRDefault="00A57FBA" w:rsidP="00A57FBA">
            <w:pPr>
              <w:spacing w:before="40" w:after="40"/>
              <w:rPr>
                <w:rFonts w:cs="Arial"/>
                <w:b/>
                <w:bCs/>
                <w:color w:val="000000"/>
              </w:rPr>
            </w:pPr>
            <w:r w:rsidRPr="00A57FBA">
              <w:rPr>
                <w:rFonts w:cs="Arial"/>
                <w:b/>
                <w:bCs/>
                <w:color w:val="000000"/>
              </w:rPr>
              <w:t>Title of source</w:t>
            </w:r>
          </w:p>
        </w:tc>
        <w:tc>
          <w:tcPr>
            <w:tcW w:w="8582" w:type="dxa"/>
            <w:shd w:val="clear" w:color="auto" w:fill="F2F2F2" w:themeFill="background1" w:themeFillShade="F2"/>
          </w:tcPr>
          <w:p w14:paraId="0D217EB6" w14:textId="77777777" w:rsidR="00A57FBA" w:rsidRPr="00A57FBA" w:rsidRDefault="00A57FBA" w:rsidP="00A57FBA">
            <w:pPr>
              <w:spacing w:before="40" w:after="40"/>
              <w:rPr>
                <w:rFonts w:cs="Arial"/>
                <w:b/>
                <w:bCs/>
                <w:color w:val="000000"/>
              </w:rPr>
            </w:pPr>
            <w:r w:rsidRPr="00A57FBA">
              <w:rPr>
                <w:rFonts w:cs="Arial"/>
                <w:b/>
                <w:bCs/>
                <w:color w:val="000000"/>
              </w:rPr>
              <w:t>Justification</w:t>
            </w:r>
          </w:p>
        </w:tc>
      </w:tr>
      <w:tr w:rsidR="00A57FBA" w:rsidRPr="00A57FBA" w14:paraId="6C5F39AE" w14:textId="77777777" w:rsidTr="001157DC">
        <w:trPr>
          <w:cantSplit/>
        </w:trPr>
        <w:tc>
          <w:tcPr>
            <w:tcW w:w="1707" w:type="dxa"/>
            <w:shd w:val="clear" w:color="auto" w:fill="auto"/>
          </w:tcPr>
          <w:p w14:paraId="74B72774" w14:textId="77777777" w:rsidR="00A57FBA" w:rsidRPr="00A57FBA" w:rsidRDefault="00A57FBA" w:rsidP="00A57FBA">
            <w:pPr>
              <w:spacing w:before="40" w:after="40"/>
              <w:rPr>
                <w:rFonts w:cs="Arial"/>
                <w:color w:val="000000"/>
              </w:rPr>
            </w:pPr>
          </w:p>
        </w:tc>
        <w:tc>
          <w:tcPr>
            <w:tcW w:w="8582" w:type="dxa"/>
            <w:shd w:val="clear" w:color="auto" w:fill="auto"/>
          </w:tcPr>
          <w:p w14:paraId="31718DF2" w14:textId="77777777" w:rsidR="00A57FBA" w:rsidRPr="00A57FBA" w:rsidRDefault="00A57FBA" w:rsidP="00A57FBA">
            <w:pPr>
              <w:spacing w:before="40" w:after="40"/>
              <w:rPr>
                <w:rFonts w:cs="Arial"/>
                <w:color w:val="000000"/>
              </w:rPr>
            </w:pPr>
          </w:p>
        </w:tc>
      </w:tr>
    </w:tbl>
    <w:p w14:paraId="1C34ADF7"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t>Sources not selected to inform planning</w:t>
      </w: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88"/>
        <w:gridCol w:w="8422"/>
      </w:tblGrid>
      <w:tr w:rsidR="00A57FBA" w:rsidRPr="00A57FBA" w14:paraId="177831E1" w14:textId="77777777" w:rsidTr="001157DC">
        <w:trPr>
          <w:cantSplit/>
        </w:trPr>
        <w:tc>
          <w:tcPr>
            <w:tcW w:w="1707" w:type="dxa"/>
            <w:shd w:val="clear" w:color="auto" w:fill="F2F2F2" w:themeFill="background1" w:themeFillShade="F2"/>
          </w:tcPr>
          <w:p w14:paraId="2C02A9FC" w14:textId="77777777" w:rsidR="00A57FBA" w:rsidRPr="00A57FBA" w:rsidRDefault="00A57FBA" w:rsidP="00A57FBA">
            <w:pPr>
              <w:spacing w:before="40" w:after="40"/>
              <w:rPr>
                <w:rFonts w:cs="Arial"/>
                <w:b/>
                <w:bCs/>
                <w:color w:val="000000"/>
              </w:rPr>
            </w:pPr>
            <w:r w:rsidRPr="00A57FBA">
              <w:rPr>
                <w:rFonts w:cs="Arial"/>
                <w:b/>
                <w:bCs/>
                <w:color w:val="000000"/>
              </w:rPr>
              <w:t>Title of source</w:t>
            </w:r>
          </w:p>
        </w:tc>
        <w:tc>
          <w:tcPr>
            <w:tcW w:w="8582" w:type="dxa"/>
            <w:shd w:val="clear" w:color="auto" w:fill="F2F2F2" w:themeFill="background1" w:themeFillShade="F2"/>
          </w:tcPr>
          <w:p w14:paraId="7D3FE66F" w14:textId="77777777" w:rsidR="00A57FBA" w:rsidRPr="00A57FBA" w:rsidRDefault="00A57FBA" w:rsidP="00A57FBA">
            <w:pPr>
              <w:spacing w:before="40" w:after="40"/>
              <w:rPr>
                <w:rFonts w:cs="Arial"/>
                <w:b/>
                <w:bCs/>
                <w:color w:val="000000"/>
              </w:rPr>
            </w:pPr>
            <w:r w:rsidRPr="00A57FBA">
              <w:rPr>
                <w:rFonts w:cs="Arial"/>
                <w:b/>
                <w:bCs/>
                <w:color w:val="000000"/>
              </w:rPr>
              <w:t>Justification</w:t>
            </w:r>
          </w:p>
        </w:tc>
      </w:tr>
      <w:tr w:rsidR="00A57FBA" w:rsidRPr="00A57FBA" w14:paraId="2E58B3C7" w14:textId="77777777" w:rsidTr="001157DC">
        <w:trPr>
          <w:cantSplit/>
        </w:trPr>
        <w:tc>
          <w:tcPr>
            <w:tcW w:w="1707" w:type="dxa"/>
            <w:shd w:val="clear" w:color="auto" w:fill="auto"/>
          </w:tcPr>
          <w:p w14:paraId="791E3A75" w14:textId="77777777" w:rsidR="00A57FBA" w:rsidRPr="00A57FBA" w:rsidRDefault="00A57FBA" w:rsidP="00A57FBA">
            <w:pPr>
              <w:spacing w:before="40" w:after="40"/>
              <w:rPr>
                <w:rFonts w:cs="Arial"/>
                <w:color w:val="000000"/>
              </w:rPr>
            </w:pPr>
          </w:p>
        </w:tc>
        <w:tc>
          <w:tcPr>
            <w:tcW w:w="8582" w:type="dxa"/>
            <w:shd w:val="clear" w:color="auto" w:fill="auto"/>
          </w:tcPr>
          <w:p w14:paraId="17B5A3C6" w14:textId="77777777" w:rsidR="00A57FBA" w:rsidRPr="00A57FBA" w:rsidRDefault="00A57FBA" w:rsidP="00A57FBA">
            <w:pPr>
              <w:spacing w:before="40" w:after="40"/>
              <w:rPr>
                <w:rFonts w:cs="Arial"/>
                <w:color w:val="000000"/>
              </w:rPr>
            </w:pPr>
          </w:p>
        </w:tc>
      </w:tr>
    </w:tbl>
    <w:p w14:paraId="1BF5B2C3" w14:textId="77777777" w:rsidR="00A57FBA" w:rsidRPr="00A57FBA" w:rsidRDefault="00A57FBA" w:rsidP="00A57FBA">
      <w:pPr>
        <w:rPr>
          <w:color w:val="000000"/>
        </w:rPr>
      </w:pPr>
    </w:p>
    <w:tbl>
      <w:tblPr>
        <w:tblStyle w:val="TableGrid"/>
        <w:tblW w:w="4959"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10"/>
      </w:tblGrid>
      <w:tr w:rsidR="00A57FBA" w:rsidRPr="00A57FBA" w14:paraId="57FC3B1D" w14:textId="77777777" w:rsidTr="001157DC">
        <w:trPr>
          <w:cantSplit/>
        </w:trPr>
        <w:tc>
          <w:tcPr>
            <w:tcW w:w="10289" w:type="dxa"/>
            <w:shd w:val="clear" w:color="auto" w:fill="F2F2F2" w:themeFill="background1" w:themeFillShade="F2"/>
          </w:tcPr>
          <w:p w14:paraId="3BD791AC" w14:textId="77777777" w:rsidR="00A57FBA" w:rsidRPr="00A57FBA" w:rsidRDefault="00A57FBA" w:rsidP="00A57FBA">
            <w:pPr>
              <w:spacing w:before="40" w:after="40"/>
              <w:rPr>
                <w:rFonts w:cs="Arial"/>
                <w:color w:val="000000"/>
              </w:rPr>
            </w:pPr>
            <w:r w:rsidRPr="00A57FBA">
              <w:rPr>
                <w:rFonts w:cs="Arial"/>
                <w:b/>
                <w:color w:val="000000"/>
              </w:rPr>
              <w:t>Additional information you may wish to include</w:t>
            </w:r>
          </w:p>
        </w:tc>
      </w:tr>
      <w:tr w:rsidR="00A57FBA" w:rsidRPr="00A57FBA" w14:paraId="531A069C" w14:textId="77777777" w:rsidTr="001157DC">
        <w:trPr>
          <w:cantSplit/>
          <w:trHeight w:val="5306"/>
        </w:trPr>
        <w:tc>
          <w:tcPr>
            <w:tcW w:w="10289" w:type="dxa"/>
            <w:shd w:val="clear" w:color="auto" w:fill="auto"/>
          </w:tcPr>
          <w:p w14:paraId="0274BA41" w14:textId="77777777" w:rsidR="00A57FBA" w:rsidRPr="00A57FBA" w:rsidRDefault="00A57FBA" w:rsidP="00A57FBA">
            <w:pPr>
              <w:spacing w:before="40" w:after="40"/>
              <w:rPr>
                <w:rFonts w:cs="Arial"/>
                <w:color w:val="000000"/>
              </w:rPr>
            </w:pPr>
          </w:p>
        </w:tc>
      </w:tr>
    </w:tbl>
    <w:p w14:paraId="287C74F4" w14:textId="77777777"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8" w:name="_Toc47475855"/>
      <w:bookmarkStart w:id="9" w:name="_Toc50828220"/>
      <w:bookmarkStart w:id="10" w:name="_Toc61958929"/>
      <w:bookmarkStart w:id="11" w:name="_Toc47684537"/>
      <w:bookmarkStart w:id="12" w:name="_Toc47684614"/>
      <w:r w:rsidRPr="00A57FBA">
        <w:rPr>
          <w:rFonts w:eastAsiaTheme="majorEastAsia" w:cs="Arial"/>
          <w:b/>
          <w:bCs/>
          <w:color w:val="595959" w:themeColor="text1" w:themeTint="A6"/>
          <w:sz w:val="32"/>
          <w:szCs w:val="26"/>
        </w:rPr>
        <w:lastRenderedPageBreak/>
        <w:t>Template for task 2: risk matrix</w:t>
      </w:r>
      <w:bookmarkEnd w:id="8"/>
      <w:bookmarkEnd w:id="9"/>
      <w:bookmarkEnd w:id="10"/>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1E0" w:firstRow="1" w:lastRow="1" w:firstColumn="1" w:lastColumn="1" w:noHBand="0" w:noVBand="0"/>
      </w:tblPr>
      <w:tblGrid>
        <w:gridCol w:w="2098"/>
        <w:gridCol w:w="419"/>
        <w:gridCol w:w="981"/>
        <w:gridCol w:w="1929"/>
        <w:gridCol w:w="910"/>
        <w:gridCol w:w="1033"/>
        <w:gridCol w:w="1077"/>
        <w:gridCol w:w="1747"/>
      </w:tblGrid>
      <w:tr w:rsidR="00A57FBA" w:rsidRPr="00A57FBA" w14:paraId="7C279C40" w14:textId="77777777" w:rsidTr="001157DC">
        <w:trPr>
          <w:cantSplit/>
        </w:trPr>
        <w:tc>
          <w:tcPr>
            <w:tcW w:w="8590" w:type="dxa"/>
            <w:gridSpan w:val="7"/>
            <w:shd w:val="clear" w:color="auto" w:fill="F2F2F2" w:themeFill="background1" w:themeFillShade="F2"/>
          </w:tcPr>
          <w:p w14:paraId="499F7CCC" w14:textId="6A8E27C9" w:rsidR="00A57FBA" w:rsidRPr="00A57FBA" w:rsidRDefault="00A57FBA" w:rsidP="00A57FBA">
            <w:pPr>
              <w:spacing w:before="40" w:after="40"/>
              <w:rPr>
                <w:rFonts w:cs="Arial"/>
                <w:b/>
                <w:color w:val="000000"/>
              </w:rPr>
            </w:pPr>
            <w:r w:rsidRPr="00A57FBA">
              <w:rPr>
                <w:rFonts w:cs="Arial"/>
                <w:b/>
                <w:color w:val="000000"/>
              </w:rPr>
              <w:t>Risk matrix</w:t>
            </w:r>
            <w:r w:rsidR="00F52CA6">
              <w:rPr>
                <w:rFonts w:cs="Arial"/>
                <w:b/>
                <w:color w:val="000000"/>
              </w:rPr>
              <w:t xml:space="preserve"> –</w:t>
            </w:r>
            <w:r w:rsidRPr="00A57FBA">
              <w:rPr>
                <w:rFonts w:cs="Arial"/>
                <w:b/>
                <w:color w:val="000000"/>
              </w:rPr>
              <w:t xml:space="preserve"> evaluation of risks</w:t>
            </w:r>
          </w:p>
        </w:tc>
        <w:tc>
          <w:tcPr>
            <w:tcW w:w="1786" w:type="dxa"/>
            <w:shd w:val="clear" w:color="auto" w:fill="F2F2F2" w:themeFill="background1" w:themeFillShade="F2"/>
          </w:tcPr>
          <w:p w14:paraId="068374E1" w14:textId="77777777" w:rsidR="00A57FBA" w:rsidRPr="00A57FBA" w:rsidRDefault="00A57FBA" w:rsidP="00A57FBA">
            <w:pPr>
              <w:spacing w:before="40" w:after="40"/>
              <w:rPr>
                <w:rFonts w:cs="Arial"/>
                <w:b/>
                <w:color w:val="000000"/>
              </w:rPr>
            </w:pPr>
            <w:r w:rsidRPr="00A57FBA">
              <w:rPr>
                <w:rFonts w:cs="Arial"/>
                <w:b/>
                <w:color w:val="000000"/>
              </w:rPr>
              <w:t>Action level</w:t>
            </w:r>
          </w:p>
        </w:tc>
      </w:tr>
      <w:tr w:rsidR="00A57FBA" w:rsidRPr="00A57FBA" w14:paraId="7979E540" w14:textId="77777777" w:rsidTr="00E0678A">
        <w:trPr>
          <w:cantSplit/>
        </w:trPr>
        <w:tc>
          <w:tcPr>
            <w:tcW w:w="2156" w:type="dxa"/>
            <w:shd w:val="clear" w:color="auto" w:fill="F2F2F2" w:themeFill="background1" w:themeFillShade="F2"/>
          </w:tcPr>
          <w:p w14:paraId="16A22C27" w14:textId="77777777" w:rsidR="00A57FBA" w:rsidRPr="00A57FBA" w:rsidRDefault="00A57FBA" w:rsidP="00A57FBA">
            <w:pPr>
              <w:spacing w:before="40" w:after="40"/>
              <w:rPr>
                <w:rFonts w:cs="Arial"/>
                <w:color w:val="000000"/>
              </w:rPr>
            </w:pPr>
            <w:r w:rsidRPr="00A57FBA">
              <w:rPr>
                <w:rFonts w:cs="Arial"/>
                <w:color w:val="000000"/>
              </w:rPr>
              <w:t>Almost certain</w:t>
            </w:r>
          </w:p>
        </w:tc>
        <w:tc>
          <w:tcPr>
            <w:tcW w:w="426" w:type="dxa"/>
            <w:shd w:val="clear" w:color="auto" w:fill="auto"/>
          </w:tcPr>
          <w:p w14:paraId="66849308" w14:textId="77777777" w:rsidR="00A57FBA" w:rsidRPr="00A57FBA" w:rsidRDefault="00A57FBA" w:rsidP="00A57FBA">
            <w:pPr>
              <w:spacing w:before="40" w:after="40"/>
              <w:rPr>
                <w:rFonts w:cs="Arial"/>
                <w:b/>
                <w:color w:val="000000"/>
              </w:rPr>
            </w:pPr>
            <w:r w:rsidRPr="00A57FBA">
              <w:rPr>
                <w:rFonts w:cs="Arial"/>
                <w:b/>
                <w:color w:val="000000"/>
              </w:rPr>
              <w:t>5</w:t>
            </w:r>
          </w:p>
        </w:tc>
        <w:tc>
          <w:tcPr>
            <w:tcW w:w="988" w:type="dxa"/>
            <w:shd w:val="clear" w:color="auto" w:fill="A8F177"/>
          </w:tcPr>
          <w:p w14:paraId="070982F6" w14:textId="77777777" w:rsidR="00A57FBA" w:rsidRPr="00A57FBA" w:rsidRDefault="00A57FBA" w:rsidP="00A57FBA">
            <w:pPr>
              <w:spacing w:before="40" w:after="40"/>
              <w:rPr>
                <w:rFonts w:cs="Arial"/>
                <w:b/>
                <w:color w:val="000000"/>
              </w:rPr>
            </w:pPr>
            <w:r w:rsidRPr="00A57FBA">
              <w:rPr>
                <w:rFonts w:cs="Arial"/>
                <w:b/>
                <w:color w:val="000000"/>
              </w:rPr>
              <w:t>5</w:t>
            </w:r>
          </w:p>
        </w:tc>
        <w:tc>
          <w:tcPr>
            <w:tcW w:w="1956" w:type="dxa"/>
            <w:shd w:val="clear" w:color="auto" w:fill="FFFF00"/>
          </w:tcPr>
          <w:p w14:paraId="12F1BDCF" w14:textId="77777777" w:rsidR="00A57FBA" w:rsidRPr="00A57FBA" w:rsidRDefault="00A57FBA" w:rsidP="00A57FBA">
            <w:pPr>
              <w:spacing w:before="40" w:after="40"/>
              <w:rPr>
                <w:rFonts w:cs="Arial"/>
                <w:b/>
                <w:color w:val="000000"/>
              </w:rPr>
            </w:pPr>
            <w:r w:rsidRPr="00A57FBA">
              <w:rPr>
                <w:rFonts w:cs="Arial"/>
                <w:b/>
                <w:color w:val="000000"/>
              </w:rPr>
              <w:t>10</w:t>
            </w:r>
          </w:p>
        </w:tc>
        <w:tc>
          <w:tcPr>
            <w:tcW w:w="926" w:type="dxa"/>
            <w:shd w:val="clear" w:color="auto" w:fill="FFB03B"/>
          </w:tcPr>
          <w:p w14:paraId="5F0B68A4" w14:textId="77777777" w:rsidR="00A57FBA" w:rsidRPr="00A57FBA" w:rsidRDefault="00A57FBA" w:rsidP="00A57FBA">
            <w:pPr>
              <w:spacing w:before="40" w:after="40"/>
              <w:rPr>
                <w:rFonts w:cs="Arial"/>
                <w:b/>
                <w:color w:val="000000"/>
              </w:rPr>
            </w:pPr>
            <w:r w:rsidRPr="00A57FBA">
              <w:rPr>
                <w:rFonts w:cs="Arial"/>
                <w:b/>
                <w:color w:val="000000"/>
              </w:rPr>
              <w:t>15</w:t>
            </w:r>
          </w:p>
        </w:tc>
        <w:tc>
          <w:tcPr>
            <w:tcW w:w="1044" w:type="dxa"/>
            <w:shd w:val="clear" w:color="auto" w:fill="FF6565"/>
          </w:tcPr>
          <w:p w14:paraId="53BA4F7E" w14:textId="77777777" w:rsidR="00A57FBA" w:rsidRPr="00A57FBA" w:rsidRDefault="00A57FBA" w:rsidP="00A57FBA">
            <w:pPr>
              <w:spacing w:before="40" w:after="40"/>
              <w:rPr>
                <w:rFonts w:cs="Arial"/>
                <w:b/>
                <w:color w:val="000000"/>
              </w:rPr>
            </w:pPr>
            <w:r w:rsidRPr="00A57FBA">
              <w:rPr>
                <w:rFonts w:cs="Arial"/>
                <w:b/>
                <w:color w:val="000000"/>
              </w:rPr>
              <w:t>20</w:t>
            </w:r>
          </w:p>
        </w:tc>
        <w:tc>
          <w:tcPr>
            <w:tcW w:w="1094" w:type="dxa"/>
            <w:shd w:val="clear" w:color="auto" w:fill="FF6565"/>
          </w:tcPr>
          <w:p w14:paraId="2D886E8A" w14:textId="77777777" w:rsidR="00A57FBA" w:rsidRPr="00A57FBA" w:rsidRDefault="00A57FBA" w:rsidP="00A57FBA">
            <w:pPr>
              <w:spacing w:before="40" w:after="40"/>
              <w:rPr>
                <w:rFonts w:cs="Arial"/>
                <w:b/>
                <w:color w:val="000000"/>
              </w:rPr>
            </w:pPr>
            <w:r w:rsidRPr="00A57FBA">
              <w:rPr>
                <w:rFonts w:cs="Arial"/>
                <w:b/>
                <w:color w:val="000000"/>
              </w:rPr>
              <w:t>25</w:t>
            </w:r>
          </w:p>
        </w:tc>
        <w:tc>
          <w:tcPr>
            <w:tcW w:w="1786" w:type="dxa"/>
            <w:shd w:val="clear" w:color="auto" w:fill="FF6565"/>
          </w:tcPr>
          <w:p w14:paraId="66056ED6" w14:textId="77777777" w:rsidR="00A57FBA" w:rsidRPr="00A57FBA" w:rsidRDefault="00A57FBA" w:rsidP="00A57FBA">
            <w:pPr>
              <w:spacing w:before="40" w:after="40"/>
              <w:rPr>
                <w:rFonts w:cs="Arial"/>
                <w:b/>
                <w:color w:val="000000"/>
              </w:rPr>
            </w:pPr>
            <w:r w:rsidRPr="00A57FBA">
              <w:rPr>
                <w:rFonts w:cs="Arial"/>
                <w:b/>
                <w:color w:val="000000"/>
              </w:rPr>
              <w:t>20-25 STOP</w:t>
            </w:r>
          </w:p>
        </w:tc>
      </w:tr>
      <w:tr w:rsidR="00A57FBA" w:rsidRPr="00A57FBA" w14:paraId="1CC7EA39" w14:textId="77777777" w:rsidTr="00E0678A">
        <w:trPr>
          <w:cantSplit/>
          <w:trHeight w:val="370"/>
        </w:trPr>
        <w:tc>
          <w:tcPr>
            <w:tcW w:w="2156" w:type="dxa"/>
            <w:shd w:val="clear" w:color="auto" w:fill="F2F2F2" w:themeFill="background1" w:themeFillShade="F2"/>
          </w:tcPr>
          <w:p w14:paraId="545CBC76" w14:textId="77777777" w:rsidR="00A57FBA" w:rsidRPr="00A57FBA" w:rsidRDefault="00A57FBA" w:rsidP="00A57FBA">
            <w:pPr>
              <w:spacing w:before="40" w:after="40"/>
              <w:rPr>
                <w:rFonts w:cs="Arial"/>
                <w:color w:val="000000"/>
              </w:rPr>
            </w:pPr>
            <w:r w:rsidRPr="00A57FBA">
              <w:rPr>
                <w:rFonts w:cs="Arial"/>
                <w:color w:val="000000"/>
              </w:rPr>
              <w:t>Highly likely</w:t>
            </w:r>
          </w:p>
        </w:tc>
        <w:tc>
          <w:tcPr>
            <w:tcW w:w="426" w:type="dxa"/>
            <w:shd w:val="clear" w:color="auto" w:fill="auto"/>
          </w:tcPr>
          <w:p w14:paraId="04B6F095" w14:textId="77777777" w:rsidR="00A57FBA" w:rsidRPr="00A57FBA" w:rsidRDefault="00A57FBA" w:rsidP="00A57FBA">
            <w:pPr>
              <w:spacing w:before="40" w:after="40"/>
              <w:rPr>
                <w:rFonts w:cs="Arial"/>
                <w:b/>
                <w:color w:val="000000"/>
              </w:rPr>
            </w:pPr>
            <w:r w:rsidRPr="00A57FBA">
              <w:rPr>
                <w:rFonts w:cs="Arial"/>
                <w:b/>
                <w:color w:val="000000"/>
              </w:rPr>
              <w:t>4</w:t>
            </w:r>
          </w:p>
        </w:tc>
        <w:tc>
          <w:tcPr>
            <w:tcW w:w="988" w:type="dxa"/>
            <w:shd w:val="clear" w:color="auto" w:fill="A8F177"/>
          </w:tcPr>
          <w:p w14:paraId="79384550" w14:textId="77777777" w:rsidR="00A57FBA" w:rsidRPr="00A57FBA" w:rsidRDefault="00A57FBA" w:rsidP="00A57FBA">
            <w:pPr>
              <w:spacing w:before="40" w:after="40"/>
              <w:rPr>
                <w:rFonts w:cs="Arial"/>
                <w:b/>
                <w:color w:val="000000"/>
              </w:rPr>
            </w:pPr>
            <w:r w:rsidRPr="00A57FBA">
              <w:rPr>
                <w:rFonts w:cs="Arial"/>
                <w:b/>
                <w:color w:val="000000"/>
              </w:rPr>
              <w:t>4</w:t>
            </w:r>
          </w:p>
        </w:tc>
        <w:tc>
          <w:tcPr>
            <w:tcW w:w="1956" w:type="dxa"/>
            <w:shd w:val="clear" w:color="auto" w:fill="FFFF00"/>
          </w:tcPr>
          <w:p w14:paraId="7EC80F4F" w14:textId="77777777" w:rsidR="00A57FBA" w:rsidRPr="00A57FBA" w:rsidRDefault="00A57FBA" w:rsidP="00A57FBA">
            <w:pPr>
              <w:spacing w:before="40" w:after="40"/>
              <w:rPr>
                <w:rFonts w:cs="Arial"/>
                <w:b/>
                <w:color w:val="000000"/>
              </w:rPr>
            </w:pPr>
            <w:r w:rsidRPr="00A57FBA">
              <w:rPr>
                <w:rFonts w:cs="Arial"/>
                <w:b/>
                <w:color w:val="000000"/>
              </w:rPr>
              <w:t>8</w:t>
            </w:r>
          </w:p>
        </w:tc>
        <w:tc>
          <w:tcPr>
            <w:tcW w:w="926" w:type="dxa"/>
            <w:shd w:val="clear" w:color="auto" w:fill="FFB03B"/>
          </w:tcPr>
          <w:p w14:paraId="5C0056A3" w14:textId="77777777" w:rsidR="00A57FBA" w:rsidRPr="00A57FBA" w:rsidRDefault="00A57FBA" w:rsidP="00A57FBA">
            <w:pPr>
              <w:spacing w:before="40" w:after="40"/>
              <w:rPr>
                <w:rFonts w:cs="Arial"/>
                <w:b/>
                <w:color w:val="000000"/>
              </w:rPr>
            </w:pPr>
            <w:r w:rsidRPr="00A57FBA">
              <w:rPr>
                <w:rFonts w:cs="Arial"/>
                <w:b/>
                <w:color w:val="000000"/>
              </w:rPr>
              <w:t>12</w:t>
            </w:r>
          </w:p>
        </w:tc>
        <w:tc>
          <w:tcPr>
            <w:tcW w:w="1044" w:type="dxa"/>
            <w:shd w:val="clear" w:color="auto" w:fill="FFB03B"/>
          </w:tcPr>
          <w:p w14:paraId="14089EAF" w14:textId="77777777" w:rsidR="00A57FBA" w:rsidRPr="00A57FBA" w:rsidRDefault="00A57FBA" w:rsidP="00A57FBA">
            <w:pPr>
              <w:spacing w:before="40" w:after="40"/>
              <w:rPr>
                <w:rFonts w:cs="Arial"/>
                <w:b/>
                <w:color w:val="000000"/>
              </w:rPr>
            </w:pPr>
            <w:r w:rsidRPr="00A57FBA">
              <w:rPr>
                <w:rFonts w:cs="Arial"/>
                <w:b/>
                <w:color w:val="000000"/>
              </w:rPr>
              <w:t>16</w:t>
            </w:r>
          </w:p>
        </w:tc>
        <w:tc>
          <w:tcPr>
            <w:tcW w:w="1094" w:type="dxa"/>
            <w:shd w:val="clear" w:color="auto" w:fill="FF6565"/>
          </w:tcPr>
          <w:p w14:paraId="29BC4F88" w14:textId="77777777" w:rsidR="00A57FBA" w:rsidRPr="00A57FBA" w:rsidRDefault="00A57FBA" w:rsidP="00A57FBA">
            <w:pPr>
              <w:spacing w:before="40" w:after="40"/>
              <w:rPr>
                <w:rFonts w:cs="Arial"/>
                <w:b/>
                <w:color w:val="000000"/>
              </w:rPr>
            </w:pPr>
            <w:r w:rsidRPr="00A57FBA">
              <w:rPr>
                <w:rFonts w:cs="Arial"/>
                <w:b/>
                <w:color w:val="000000"/>
              </w:rPr>
              <w:t>20</w:t>
            </w:r>
          </w:p>
        </w:tc>
        <w:tc>
          <w:tcPr>
            <w:tcW w:w="1786" w:type="dxa"/>
            <w:shd w:val="clear" w:color="auto" w:fill="FF6565"/>
          </w:tcPr>
          <w:p w14:paraId="3843D179" w14:textId="77777777" w:rsidR="00A57FBA" w:rsidRPr="00A57FBA" w:rsidRDefault="00A57FBA" w:rsidP="00A57FBA">
            <w:pPr>
              <w:spacing w:before="40" w:after="40"/>
              <w:rPr>
                <w:rFonts w:cs="Arial"/>
                <w:b/>
                <w:color w:val="000000"/>
              </w:rPr>
            </w:pPr>
          </w:p>
        </w:tc>
      </w:tr>
      <w:tr w:rsidR="00A57FBA" w:rsidRPr="00A57FBA" w14:paraId="1D084D52" w14:textId="77777777" w:rsidTr="00485923">
        <w:trPr>
          <w:cantSplit/>
          <w:trHeight w:val="370"/>
        </w:trPr>
        <w:tc>
          <w:tcPr>
            <w:tcW w:w="2156" w:type="dxa"/>
            <w:shd w:val="clear" w:color="auto" w:fill="F2F2F2" w:themeFill="background1" w:themeFillShade="F2"/>
          </w:tcPr>
          <w:p w14:paraId="3C714953" w14:textId="77777777" w:rsidR="00A57FBA" w:rsidRPr="00A57FBA" w:rsidRDefault="00A57FBA" w:rsidP="00A57FBA">
            <w:pPr>
              <w:spacing w:before="40" w:after="40"/>
              <w:rPr>
                <w:rFonts w:cs="Arial"/>
                <w:color w:val="000000"/>
              </w:rPr>
            </w:pPr>
            <w:r w:rsidRPr="00A57FBA">
              <w:rPr>
                <w:rFonts w:cs="Arial"/>
                <w:color w:val="000000"/>
              </w:rPr>
              <w:t>Likely</w:t>
            </w:r>
          </w:p>
        </w:tc>
        <w:tc>
          <w:tcPr>
            <w:tcW w:w="426" w:type="dxa"/>
            <w:shd w:val="clear" w:color="auto" w:fill="auto"/>
          </w:tcPr>
          <w:p w14:paraId="6116CCF7" w14:textId="77777777" w:rsidR="00A57FBA" w:rsidRPr="00A57FBA" w:rsidRDefault="00A57FBA" w:rsidP="00A57FBA">
            <w:pPr>
              <w:spacing w:before="40" w:after="40"/>
              <w:rPr>
                <w:rFonts w:cs="Arial"/>
                <w:b/>
                <w:color w:val="000000"/>
              </w:rPr>
            </w:pPr>
            <w:r w:rsidRPr="00A57FBA">
              <w:rPr>
                <w:rFonts w:cs="Arial"/>
                <w:b/>
                <w:color w:val="000000"/>
              </w:rPr>
              <w:t>3</w:t>
            </w:r>
          </w:p>
        </w:tc>
        <w:tc>
          <w:tcPr>
            <w:tcW w:w="988" w:type="dxa"/>
            <w:shd w:val="clear" w:color="auto" w:fill="5ECA14"/>
          </w:tcPr>
          <w:p w14:paraId="42C21B70" w14:textId="77777777" w:rsidR="00A57FBA" w:rsidRPr="00A57FBA" w:rsidRDefault="00A57FBA" w:rsidP="00A57FBA">
            <w:pPr>
              <w:spacing w:before="40" w:after="40"/>
              <w:rPr>
                <w:rFonts w:cs="Arial"/>
                <w:b/>
                <w:color w:val="000000"/>
              </w:rPr>
            </w:pPr>
            <w:r w:rsidRPr="00A57FBA">
              <w:rPr>
                <w:rFonts w:cs="Arial"/>
                <w:b/>
                <w:color w:val="000000"/>
              </w:rPr>
              <w:t>3</w:t>
            </w:r>
          </w:p>
        </w:tc>
        <w:tc>
          <w:tcPr>
            <w:tcW w:w="1956" w:type="dxa"/>
            <w:shd w:val="clear" w:color="auto" w:fill="A8F177"/>
          </w:tcPr>
          <w:p w14:paraId="2BA36D42" w14:textId="77777777" w:rsidR="00A57FBA" w:rsidRPr="00A57FBA" w:rsidRDefault="00A57FBA" w:rsidP="00A57FBA">
            <w:pPr>
              <w:spacing w:before="40" w:after="40"/>
              <w:rPr>
                <w:rFonts w:cs="Arial"/>
                <w:b/>
                <w:color w:val="000000"/>
              </w:rPr>
            </w:pPr>
            <w:r w:rsidRPr="00A57FBA">
              <w:rPr>
                <w:rFonts w:cs="Arial"/>
                <w:b/>
                <w:color w:val="000000"/>
              </w:rPr>
              <w:t>6</w:t>
            </w:r>
          </w:p>
        </w:tc>
        <w:tc>
          <w:tcPr>
            <w:tcW w:w="926" w:type="dxa"/>
            <w:shd w:val="clear" w:color="auto" w:fill="FFFF00"/>
          </w:tcPr>
          <w:p w14:paraId="37A34116" w14:textId="77777777" w:rsidR="00A57FBA" w:rsidRPr="00A57FBA" w:rsidRDefault="00A57FBA" w:rsidP="00A57FBA">
            <w:pPr>
              <w:spacing w:before="40" w:after="40"/>
              <w:rPr>
                <w:rFonts w:cs="Arial"/>
                <w:b/>
                <w:color w:val="000000"/>
              </w:rPr>
            </w:pPr>
            <w:r w:rsidRPr="00A57FBA">
              <w:rPr>
                <w:rFonts w:cs="Arial"/>
                <w:b/>
                <w:color w:val="000000"/>
              </w:rPr>
              <w:t>9</w:t>
            </w:r>
          </w:p>
        </w:tc>
        <w:tc>
          <w:tcPr>
            <w:tcW w:w="1044" w:type="dxa"/>
            <w:shd w:val="clear" w:color="auto" w:fill="FFB03B"/>
          </w:tcPr>
          <w:p w14:paraId="0D04C71B" w14:textId="77777777" w:rsidR="00A57FBA" w:rsidRPr="00A57FBA" w:rsidRDefault="00A57FBA" w:rsidP="00A57FBA">
            <w:pPr>
              <w:spacing w:before="40" w:after="40"/>
              <w:rPr>
                <w:rFonts w:cs="Arial"/>
                <w:b/>
                <w:color w:val="000000"/>
              </w:rPr>
            </w:pPr>
            <w:r w:rsidRPr="00A57FBA">
              <w:rPr>
                <w:rFonts w:cs="Arial"/>
                <w:b/>
                <w:color w:val="000000"/>
              </w:rPr>
              <w:t>12</w:t>
            </w:r>
          </w:p>
        </w:tc>
        <w:tc>
          <w:tcPr>
            <w:tcW w:w="1094" w:type="dxa"/>
            <w:shd w:val="clear" w:color="auto" w:fill="FFB03B"/>
          </w:tcPr>
          <w:p w14:paraId="0B570FAF" w14:textId="77777777" w:rsidR="00A57FBA" w:rsidRPr="00A57FBA" w:rsidRDefault="00A57FBA" w:rsidP="00A57FBA">
            <w:pPr>
              <w:spacing w:before="40" w:after="40"/>
              <w:rPr>
                <w:rFonts w:cs="Arial"/>
                <w:b/>
                <w:color w:val="000000"/>
              </w:rPr>
            </w:pPr>
            <w:r w:rsidRPr="00A57FBA">
              <w:rPr>
                <w:rFonts w:cs="Arial"/>
                <w:b/>
                <w:color w:val="000000"/>
              </w:rPr>
              <w:t>15</w:t>
            </w:r>
          </w:p>
        </w:tc>
        <w:tc>
          <w:tcPr>
            <w:tcW w:w="1786" w:type="dxa"/>
            <w:shd w:val="clear" w:color="auto" w:fill="FFB03B"/>
          </w:tcPr>
          <w:p w14:paraId="26015AE2" w14:textId="77777777" w:rsidR="00A57FBA" w:rsidRPr="00A57FBA" w:rsidRDefault="00A57FBA" w:rsidP="00A57FBA">
            <w:pPr>
              <w:spacing w:before="40" w:after="40"/>
              <w:rPr>
                <w:rFonts w:cs="Arial"/>
                <w:b/>
                <w:color w:val="000000"/>
              </w:rPr>
            </w:pPr>
            <w:r w:rsidRPr="00A57FBA">
              <w:rPr>
                <w:rFonts w:cs="Arial"/>
                <w:b/>
                <w:color w:val="000000"/>
              </w:rPr>
              <w:t>12-16 URGENT</w:t>
            </w:r>
          </w:p>
        </w:tc>
      </w:tr>
      <w:tr w:rsidR="00A57FBA" w:rsidRPr="00A57FBA" w14:paraId="034109C0" w14:textId="77777777" w:rsidTr="00485923">
        <w:trPr>
          <w:cantSplit/>
          <w:trHeight w:val="370"/>
        </w:trPr>
        <w:tc>
          <w:tcPr>
            <w:tcW w:w="2156" w:type="dxa"/>
            <w:shd w:val="clear" w:color="auto" w:fill="F2F2F2" w:themeFill="background1" w:themeFillShade="F2"/>
          </w:tcPr>
          <w:p w14:paraId="628B05A0" w14:textId="77777777" w:rsidR="00A57FBA" w:rsidRPr="00A57FBA" w:rsidRDefault="00A57FBA" w:rsidP="00A57FBA">
            <w:pPr>
              <w:spacing w:before="40" w:after="40"/>
              <w:rPr>
                <w:rFonts w:cs="Arial"/>
                <w:color w:val="000000"/>
              </w:rPr>
            </w:pPr>
            <w:r w:rsidRPr="00A57FBA">
              <w:rPr>
                <w:rFonts w:cs="Arial"/>
                <w:color w:val="000000"/>
              </w:rPr>
              <w:t>Unlikely</w:t>
            </w:r>
          </w:p>
        </w:tc>
        <w:tc>
          <w:tcPr>
            <w:tcW w:w="426" w:type="dxa"/>
            <w:shd w:val="clear" w:color="auto" w:fill="auto"/>
          </w:tcPr>
          <w:p w14:paraId="0A63A5DE" w14:textId="77777777" w:rsidR="00A57FBA" w:rsidRPr="00A57FBA" w:rsidRDefault="00A57FBA" w:rsidP="00A57FBA">
            <w:pPr>
              <w:spacing w:before="40" w:after="40"/>
              <w:rPr>
                <w:rFonts w:cs="Arial"/>
                <w:b/>
                <w:color w:val="000000"/>
              </w:rPr>
            </w:pPr>
            <w:r w:rsidRPr="00A57FBA">
              <w:rPr>
                <w:rFonts w:cs="Arial"/>
                <w:b/>
                <w:color w:val="000000"/>
              </w:rPr>
              <w:t>2</w:t>
            </w:r>
          </w:p>
        </w:tc>
        <w:tc>
          <w:tcPr>
            <w:tcW w:w="988" w:type="dxa"/>
            <w:shd w:val="clear" w:color="auto" w:fill="5ECA14"/>
          </w:tcPr>
          <w:p w14:paraId="2BDEE7DA" w14:textId="77777777" w:rsidR="00A57FBA" w:rsidRPr="00A57FBA" w:rsidRDefault="00A57FBA" w:rsidP="00A57FBA">
            <w:pPr>
              <w:spacing w:before="40" w:after="40"/>
              <w:rPr>
                <w:rFonts w:cs="Arial"/>
                <w:b/>
                <w:color w:val="000000"/>
              </w:rPr>
            </w:pPr>
            <w:r w:rsidRPr="00A57FBA">
              <w:rPr>
                <w:rFonts w:cs="Arial"/>
                <w:b/>
                <w:color w:val="000000"/>
              </w:rPr>
              <w:t>2</w:t>
            </w:r>
          </w:p>
        </w:tc>
        <w:tc>
          <w:tcPr>
            <w:tcW w:w="1956" w:type="dxa"/>
            <w:shd w:val="clear" w:color="auto" w:fill="A8F177"/>
          </w:tcPr>
          <w:p w14:paraId="2171647F" w14:textId="77777777" w:rsidR="00A57FBA" w:rsidRPr="00A57FBA" w:rsidRDefault="00A57FBA" w:rsidP="00A57FBA">
            <w:pPr>
              <w:spacing w:before="40" w:after="40"/>
              <w:rPr>
                <w:rFonts w:cs="Arial"/>
                <w:b/>
                <w:color w:val="000000"/>
              </w:rPr>
            </w:pPr>
            <w:r w:rsidRPr="00A57FBA">
              <w:rPr>
                <w:rFonts w:cs="Arial"/>
                <w:b/>
                <w:color w:val="000000"/>
              </w:rPr>
              <w:t>4</w:t>
            </w:r>
          </w:p>
        </w:tc>
        <w:tc>
          <w:tcPr>
            <w:tcW w:w="926" w:type="dxa"/>
            <w:shd w:val="clear" w:color="auto" w:fill="A8F177"/>
          </w:tcPr>
          <w:p w14:paraId="16292EDC" w14:textId="77777777" w:rsidR="00A57FBA" w:rsidRPr="00A57FBA" w:rsidRDefault="00A57FBA" w:rsidP="00A57FBA">
            <w:pPr>
              <w:spacing w:before="40" w:after="40"/>
              <w:rPr>
                <w:rFonts w:cs="Arial"/>
                <w:b/>
                <w:color w:val="000000"/>
              </w:rPr>
            </w:pPr>
            <w:r w:rsidRPr="00A57FBA">
              <w:rPr>
                <w:rFonts w:cs="Arial"/>
                <w:b/>
                <w:color w:val="000000"/>
              </w:rPr>
              <w:t>6</w:t>
            </w:r>
          </w:p>
        </w:tc>
        <w:tc>
          <w:tcPr>
            <w:tcW w:w="1044" w:type="dxa"/>
            <w:shd w:val="clear" w:color="auto" w:fill="FFFF00"/>
          </w:tcPr>
          <w:p w14:paraId="44F775C7" w14:textId="77777777" w:rsidR="00A57FBA" w:rsidRPr="00A57FBA" w:rsidRDefault="00A57FBA" w:rsidP="00A57FBA">
            <w:pPr>
              <w:spacing w:before="40" w:after="40"/>
              <w:rPr>
                <w:rFonts w:cs="Arial"/>
                <w:b/>
                <w:color w:val="000000"/>
              </w:rPr>
            </w:pPr>
            <w:r w:rsidRPr="00A57FBA">
              <w:rPr>
                <w:rFonts w:cs="Arial"/>
                <w:b/>
                <w:color w:val="000000"/>
              </w:rPr>
              <w:t>8</w:t>
            </w:r>
          </w:p>
        </w:tc>
        <w:tc>
          <w:tcPr>
            <w:tcW w:w="1094" w:type="dxa"/>
            <w:shd w:val="clear" w:color="auto" w:fill="FFFF00"/>
          </w:tcPr>
          <w:p w14:paraId="646E348C" w14:textId="77777777" w:rsidR="00A57FBA" w:rsidRPr="00A57FBA" w:rsidRDefault="00A57FBA" w:rsidP="00A57FBA">
            <w:pPr>
              <w:spacing w:before="40" w:after="40"/>
              <w:rPr>
                <w:rFonts w:cs="Arial"/>
                <w:b/>
                <w:color w:val="000000"/>
              </w:rPr>
            </w:pPr>
            <w:r w:rsidRPr="00A57FBA">
              <w:rPr>
                <w:rFonts w:cs="Arial"/>
                <w:b/>
                <w:color w:val="000000"/>
              </w:rPr>
              <w:t>10</w:t>
            </w:r>
          </w:p>
        </w:tc>
        <w:tc>
          <w:tcPr>
            <w:tcW w:w="1786" w:type="dxa"/>
            <w:shd w:val="clear" w:color="auto" w:fill="FFFF00"/>
          </w:tcPr>
          <w:p w14:paraId="72E2D638" w14:textId="77777777" w:rsidR="00A57FBA" w:rsidRPr="00A57FBA" w:rsidRDefault="00A57FBA" w:rsidP="00A57FBA">
            <w:pPr>
              <w:spacing w:before="40" w:after="40"/>
              <w:rPr>
                <w:rFonts w:cs="Arial"/>
                <w:b/>
                <w:color w:val="000000"/>
              </w:rPr>
            </w:pPr>
            <w:r w:rsidRPr="00A57FBA">
              <w:rPr>
                <w:rFonts w:cs="Arial"/>
                <w:b/>
                <w:color w:val="000000"/>
              </w:rPr>
              <w:t>8-10 ACTION</w:t>
            </w:r>
          </w:p>
        </w:tc>
      </w:tr>
      <w:tr w:rsidR="00A57FBA" w:rsidRPr="00A57FBA" w14:paraId="3A39213F" w14:textId="77777777" w:rsidTr="00485923">
        <w:trPr>
          <w:cantSplit/>
          <w:trHeight w:val="370"/>
        </w:trPr>
        <w:tc>
          <w:tcPr>
            <w:tcW w:w="2156" w:type="dxa"/>
            <w:shd w:val="clear" w:color="auto" w:fill="F2F2F2" w:themeFill="background1" w:themeFillShade="F2"/>
          </w:tcPr>
          <w:p w14:paraId="711FB156" w14:textId="77777777" w:rsidR="00A57FBA" w:rsidRPr="00A57FBA" w:rsidRDefault="00A57FBA" w:rsidP="00A57FBA">
            <w:pPr>
              <w:spacing w:before="40" w:after="40"/>
              <w:rPr>
                <w:rFonts w:cs="Arial"/>
                <w:color w:val="000000"/>
              </w:rPr>
            </w:pPr>
            <w:r w:rsidRPr="00A57FBA">
              <w:rPr>
                <w:rFonts w:cs="Arial"/>
                <w:color w:val="000000"/>
              </w:rPr>
              <w:t>Extremely Improbable</w:t>
            </w:r>
          </w:p>
        </w:tc>
        <w:tc>
          <w:tcPr>
            <w:tcW w:w="426" w:type="dxa"/>
            <w:shd w:val="clear" w:color="auto" w:fill="auto"/>
          </w:tcPr>
          <w:p w14:paraId="67E31EFD" w14:textId="77777777" w:rsidR="00A57FBA" w:rsidRPr="00A57FBA" w:rsidRDefault="00A57FBA" w:rsidP="00A57FBA">
            <w:pPr>
              <w:spacing w:before="40" w:after="40"/>
              <w:rPr>
                <w:rFonts w:cs="Arial"/>
                <w:b/>
                <w:color w:val="000000"/>
              </w:rPr>
            </w:pPr>
            <w:r w:rsidRPr="00A57FBA">
              <w:rPr>
                <w:rFonts w:cs="Arial"/>
                <w:b/>
                <w:color w:val="000000"/>
              </w:rPr>
              <w:t>1</w:t>
            </w:r>
          </w:p>
        </w:tc>
        <w:tc>
          <w:tcPr>
            <w:tcW w:w="988" w:type="dxa"/>
            <w:shd w:val="clear" w:color="auto" w:fill="5ECA14"/>
          </w:tcPr>
          <w:p w14:paraId="0F28AC4D" w14:textId="77777777" w:rsidR="00A57FBA" w:rsidRPr="00A57FBA" w:rsidRDefault="00A57FBA" w:rsidP="00A57FBA">
            <w:pPr>
              <w:spacing w:before="40" w:after="40"/>
              <w:rPr>
                <w:rFonts w:cs="Arial"/>
                <w:b/>
                <w:color w:val="000000"/>
              </w:rPr>
            </w:pPr>
            <w:r w:rsidRPr="00A57FBA">
              <w:rPr>
                <w:rFonts w:cs="Arial"/>
                <w:b/>
                <w:color w:val="000000"/>
              </w:rPr>
              <w:t>1</w:t>
            </w:r>
          </w:p>
        </w:tc>
        <w:tc>
          <w:tcPr>
            <w:tcW w:w="1956" w:type="dxa"/>
            <w:shd w:val="clear" w:color="auto" w:fill="5ECA14"/>
          </w:tcPr>
          <w:p w14:paraId="2666B807" w14:textId="77777777" w:rsidR="00A57FBA" w:rsidRPr="00A57FBA" w:rsidRDefault="00A57FBA" w:rsidP="00A57FBA">
            <w:pPr>
              <w:spacing w:before="40" w:after="40"/>
              <w:rPr>
                <w:rFonts w:cs="Arial"/>
                <w:b/>
                <w:color w:val="000000"/>
              </w:rPr>
            </w:pPr>
            <w:r w:rsidRPr="00A57FBA">
              <w:rPr>
                <w:rFonts w:cs="Arial"/>
                <w:b/>
                <w:color w:val="000000"/>
              </w:rPr>
              <w:t>2</w:t>
            </w:r>
          </w:p>
        </w:tc>
        <w:tc>
          <w:tcPr>
            <w:tcW w:w="926" w:type="dxa"/>
            <w:shd w:val="clear" w:color="auto" w:fill="5ECA14"/>
          </w:tcPr>
          <w:p w14:paraId="4DAEA4E8" w14:textId="77777777" w:rsidR="00A57FBA" w:rsidRPr="00A57FBA" w:rsidRDefault="00A57FBA" w:rsidP="00A57FBA">
            <w:pPr>
              <w:spacing w:before="40" w:after="40"/>
              <w:rPr>
                <w:rFonts w:cs="Arial"/>
                <w:b/>
                <w:color w:val="000000"/>
              </w:rPr>
            </w:pPr>
            <w:r w:rsidRPr="00A57FBA">
              <w:rPr>
                <w:rFonts w:cs="Arial"/>
                <w:b/>
                <w:color w:val="000000"/>
              </w:rPr>
              <w:t>3</w:t>
            </w:r>
          </w:p>
        </w:tc>
        <w:tc>
          <w:tcPr>
            <w:tcW w:w="1044" w:type="dxa"/>
            <w:shd w:val="clear" w:color="auto" w:fill="A8F177"/>
          </w:tcPr>
          <w:p w14:paraId="3FF9333F" w14:textId="77777777" w:rsidR="00A57FBA" w:rsidRPr="00A57FBA" w:rsidRDefault="00A57FBA" w:rsidP="00A57FBA">
            <w:pPr>
              <w:spacing w:before="40" w:after="40"/>
              <w:rPr>
                <w:rFonts w:cs="Arial"/>
                <w:b/>
                <w:color w:val="000000"/>
              </w:rPr>
            </w:pPr>
            <w:r w:rsidRPr="00A57FBA">
              <w:rPr>
                <w:rFonts w:cs="Arial"/>
                <w:b/>
                <w:color w:val="000000"/>
              </w:rPr>
              <w:t>4</w:t>
            </w:r>
          </w:p>
        </w:tc>
        <w:tc>
          <w:tcPr>
            <w:tcW w:w="1094" w:type="dxa"/>
            <w:shd w:val="clear" w:color="auto" w:fill="A8F177"/>
          </w:tcPr>
          <w:p w14:paraId="562FBEFE" w14:textId="77777777" w:rsidR="00A57FBA" w:rsidRPr="00A57FBA" w:rsidRDefault="00A57FBA" w:rsidP="00A57FBA">
            <w:pPr>
              <w:spacing w:before="40" w:after="40"/>
              <w:rPr>
                <w:rFonts w:cs="Arial"/>
                <w:b/>
                <w:color w:val="000000"/>
              </w:rPr>
            </w:pPr>
            <w:r w:rsidRPr="00A57FBA">
              <w:rPr>
                <w:rFonts w:cs="Arial"/>
                <w:b/>
                <w:color w:val="000000"/>
              </w:rPr>
              <w:t>5</w:t>
            </w:r>
          </w:p>
        </w:tc>
        <w:tc>
          <w:tcPr>
            <w:tcW w:w="1786" w:type="dxa"/>
            <w:shd w:val="clear" w:color="auto" w:fill="A8F177"/>
          </w:tcPr>
          <w:p w14:paraId="00BEFE94" w14:textId="77777777" w:rsidR="00A57FBA" w:rsidRPr="00A57FBA" w:rsidRDefault="00A57FBA" w:rsidP="00A57FBA">
            <w:pPr>
              <w:spacing w:before="40" w:after="40"/>
              <w:rPr>
                <w:rFonts w:cs="Arial"/>
                <w:b/>
                <w:color w:val="000000"/>
              </w:rPr>
            </w:pPr>
            <w:r w:rsidRPr="00A57FBA">
              <w:rPr>
                <w:rFonts w:cs="Arial"/>
                <w:b/>
                <w:color w:val="000000"/>
              </w:rPr>
              <w:t>4-6 MONITOR</w:t>
            </w:r>
          </w:p>
        </w:tc>
      </w:tr>
      <w:tr w:rsidR="00A57FBA" w:rsidRPr="00A57FBA" w14:paraId="7BB894EE" w14:textId="77777777" w:rsidTr="00485923">
        <w:trPr>
          <w:cantSplit/>
          <w:trHeight w:val="370"/>
        </w:trPr>
        <w:tc>
          <w:tcPr>
            <w:tcW w:w="2156" w:type="dxa"/>
            <w:shd w:val="clear" w:color="auto" w:fill="auto"/>
          </w:tcPr>
          <w:p w14:paraId="3CBD518B" w14:textId="77777777" w:rsidR="00A57FBA" w:rsidRPr="00A57FBA" w:rsidRDefault="00A57FBA" w:rsidP="00A57FBA">
            <w:pPr>
              <w:spacing w:before="40" w:after="40"/>
              <w:rPr>
                <w:rFonts w:cs="Arial"/>
                <w:color w:val="000000"/>
              </w:rPr>
            </w:pPr>
          </w:p>
        </w:tc>
        <w:tc>
          <w:tcPr>
            <w:tcW w:w="426" w:type="dxa"/>
            <w:shd w:val="clear" w:color="auto" w:fill="auto"/>
          </w:tcPr>
          <w:p w14:paraId="45EE16C4" w14:textId="77777777" w:rsidR="00A57FBA" w:rsidRPr="00A57FBA" w:rsidRDefault="00A57FBA" w:rsidP="00A57FBA">
            <w:pPr>
              <w:spacing w:before="40" w:after="40"/>
              <w:rPr>
                <w:rFonts w:cs="Arial"/>
                <w:color w:val="000000"/>
              </w:rPr>
            </w:pPr>
            <w:r w:rsidRPr="00A57FBA">
              <w:rPr>
                <w:rFonts w:cs="Arial"/>
                <w:b/>
                <w:color w:val="000000"/>
              </w:rPr>
              <w:t>X</w:t>
            </w:r>
          </w:p>
        </w:tc>
        <w:tc>
          <w:tcPr>
            <w:tcW w:w="988" w:type="dxa"/>
            <w:shd w:val="clear" w:color="auto" w:fill="FFFFFF"/>
          </w:tcPr>
          <w:p w14:paraId="59EC2BCD" w14:textId="77777777" w:rsidR="00A57FBA" w:rsidRPr="00A57FBA" w:rsidRDefault="00A57FBA" w:rsidP="00A57FBA">
            <w:pPr>
              <w:spacing w:before="40" w:after="40"/>
              <w:rPr>
                <w:rFonts w:cs="Arial"/>
                <w:b/>
                <w:color w:val="000000"/>
              </w:rPr>
            </w:pPr>
            <w:r w:rsidRPr="00A57FBA">
              <w:rPr>
                <w:rFonts w:cs="Arial"/>
                <w:b/>
                <w:color w:val="000000"/>
              </w:rPr>
              <w:t>1</w:t>
            </w:r>
          </w:p>
        </w:tc>
        <w:tc>
          <w:tcPr>
            <w:tcW w:w="1956" w:type="dxa"/>
            <w:shd w:val="clear" w:color="auto" w:fill="FFFFFF"/>
          </w:tcPr>
          <w:p w14:paraId="54594611" w14:textId="77777777" w:rsidR="00A57FBA" w:rsidRPr="00A57FBA" w:rsidRDefault="00A57FBA" w:rsidP="00A57FBA">
            <w:pPr>
              <w:spacing w:before="40" w:after="40"/>
              <w:rPr>
                <w:rFonts w:cs="Arial"/>
                <w:b/>
                <w:color w:val="000000"/>
              </w:rPr>
            </w:pPr>
            <w:r w:rsidRPr="00A57FBA">
              <w:rPr>
                <w:rFonts w:cs="Arial"/>
                <w:b/>
                <w:color w:val="000000"/>
              </w:rPr>
              <w:t>2</w:t>
            </w:r>
          </w:p>
        </w:tc>
        <w:tc>
          <w:tcPr>
            <w:tcW w:w="926" w:type="dxa"/>
            <w:shd w:val="clear" w:color="auto" w:fill="FFFFFF"/>
          </w:tcPr>
          <w:p w14:paraId="7FE1D7E8" w14:textId="77777777" w:rsidR="00A57FBA" w:rsidRPr="00A57FBA" w:rsidRDefault="00A57FBA" w:rsidP="00A57FBA">
            <w:pPr>
              <w:spacing w:before="40" w:after="40"/>
              <w:rPr>
                <w:rFonts w:cs="Arial"/>
                <w:b/>
                <w:color w:val="000000"/>
              </w:rPr>
            </w:pPr>
            <w:r w:rsidRPr="00A57FBA">
              <w:rPr>
                <w:rFonts w:cs="Arial"/>
                <w:b/>
                <w:color w:val="000000"/>
              </w:rPr>
              <w:t>3</w:t>
            </w:r>
          </w:p>
        </w:tc>
        <w:tc>
          <w:tcPr>
            <w:tcW w:w="1044" w:type="dxa"/>
            <w:shd w:val="clear" w:color="auto" w:fill="FFFFFF"/>
          </w:tcPr>
          <w:p w14:paraId="1624E867" w14:textId="77777777" w:rsidR="00A57FBA" w:rsidRPr="00A57FBA" w:rsidRDefault="00A57FBA" w:rsidP="00A57FBA">
            <w:pPr>
              <w:spacing w:before="40" w:after="40"/>
              <w:rPr>
                <w:rFonts w:cs="Arial"/>
                <w:b/>
                <w:color w:val="000000"/>
              </w:rPr>
            </w:pPr>
            <w:r w:rsidRPr="00A57FBA">
              <w:rPr>
                <w:rFonts w:cs="Arial"/>
                <w:b/>
                <w:color w:val="000000"/>
              </w:rPr>
              <w:t>4</w:t>
            </w:r>
          </w:p>
        </w:tc>
        <w:tc>
          <w:tcPr>
            <w:tcW w:w="1094" w:type="dxa"/>
            <w:shd w:val="clear" w:color="auto" w:fill="FFFFFF"/>
          </w:tcPr>
          <w:p w14:paraId="20F47A7B" w14:textId="77777777" w:rsidR="00A57FBA" w:rsidRPr="00A57FBA" w:rsidRDefault="00A57FBA" w:rsidP="00A57FBA">
            <w:pPr>
              <w:spacing w:before="40" w:after="40"/>
              <w:rPr>
                <w:rFonts w:cs="Arial"/>
                <w:b/>
                <w:color w:val="000000"/>
              </w:rPr>
            </w:pPr>
            <w:r w:rsidRPr="00A57FBA">
              <w:rPr>
                <w:rFonts w:cs="Arial"/>
                <w:b/>
                <w:color w:val="000000"/>
              </w:rPr>
              <w:t>5</w:t>
            </w:r>
          </w:p>
        </w:tc>
        <w:tc>
          <w:tcPr>
            <w:tcW w:w="1786" w:type="dxa"/>
            <w:shd w:val="clear" w:color="auto" w:fill="5ECA14"/>
          </w:tcPr>
          <w:p w14:paraId="5E0B89F6" w14:textId="77777777" w:rsidR="00A57FBA" w:rsidRPr="00A57FBA" w:rsidRDefault="00A57FBA" w:rsidP="00A57FBA">
            <w:pPr>
              <w:spacing w:before="40" w:after="40"/>
              <w:rPr>
                <w:rFonts w:cs="Arial"/>
                <w:b/>
                <w:color w:val="000000"/>
              </w:rPr>
            </w:pPr>
            <w:r w:rsidRPr="00A57FBA">
              <w:rPr>
                <w:rFonts w:cs="Arial"/>
                <w:b/>
                <w:color w:val="000000"/>
              </w:rPr>
              <w:t>1-3 NO ACTION</w:t>
            </w:r>
          </w:p>
        </w:tc>
      </w:tr>
      <w:tr w:rsidR="00A57FBA" w:rsidRPr="00A57FBA" w14:paraId="4DC77F7E" w14:textId="77777777" w:rsidTr="001157DC">
        <w:trPr>
          <w:cantSplit/>
          <w:trHeight w:val="370"/>
        </w:trPr>
        <w:tc>
          <w:tcPr>
            <w:tcW w:w="2156" w:type="dxa"/>
            <w:shd w:val="clear" w:color="auto" w:fill="auto"/>
          </w:tcPr>
          <w:p w14:paraId="7336643F" w14:textId="77777777" w:rsidR="00A57FBA" w:rsidRPr="00A57FBA" w:rsidRDefault="00A57FBA" w:rsidP="00A57FBA">
            <w:pPr>
              <w:spacing w:before="40" w:after="40"/>
              <w:rPr>
                <w:rFonts w:cs="Arial"/>
                <w:color w:val="000000"/>
              </w:rPr>
            </w:pPr>
          </w:p>
        </w:tc>
        <w:tc>
          <w:tcPr>
            <w:tcW w:w="426" w:type="dxa"/>
            <w:shd w:val="clear" w:color="auto" w:fill="auto"/>
          </w:tcPr>
          <w:p w14:paraId="08B0B369" w14:textId="77777777" w:rsidR="00A57FBA" w:rsidRPr="00A57FBA" w:rsidRDefault="00A57FBA" w:rsidP="00A57FBA">
            <w:pPr>
              <w:spacing w:before="40" w:after="40"/>
              <w:rPr>
                <w:rFonts w:cs="Arial"/>
                <w:b/>
                <w:color w:val="000000"/>
              </w:rPr>
            </w:pPr>
          </w:p>
        </w:tc>
        <w:tc>
          <w:tcPr>
            <w:tcW w:w="988" w:type="dxa"/>
            <w:shd w:val="clear" w:color="auto" w:fill="auto"/>
          </w:tcPr>
          <w:p w14:paraId="7DDF739F" w14:textId="77777777" w:rsidR="00A57FBA" w:rsidRPr="00A57FBA" w:rsidRDefault="00A57FBA" w:rsidP="00A57FBA">
            <w:pPr>
              <w:spacing w:before="40" w:after="40"/>
              <w:rPr>
                <w:rFonts w:cs="Arial"/>
                <w:color w:val="000000"/>
              </w:rPr>
            </w:pPr>
            <w:r w:rsidRPr="00A57FBA">
              <w:rPr>
                <w:rFonts w:cs="Arial"/>
                <w:color w:val="000000"/>
              </w:rPr>
              <w:t xml:space="preserve">Minimal </w:t>
            </w:r>
          </w:p>
        </w:tc>
        <w:tc>
          <w:tcPr>
            <w:tcW w:w="1956" w:type="dxa"/>
            <w:shd w:val="clear" w:color="auto" w:fill="auto"/>
          </w:tcPr>
          <w:p w14:paraId="0063889C" w14:textId="77777777" w:rsidR="00A57FBA" w:rsidRPr="00A57FBA" w:rsidRDefault="00A57FBA" w:rsidP="00A57FBA">
            <w:pPr>
              <w:spacing w:before="40" w:after="40"/>
              <w:rPr>
                <w:rFonts w:cs="Arial"/>
                <w:color w:val="000000"/>
              </w:rPr>
            </w:pPr>
            <w:r w:rsidRPr="00A57FBA">
              <w:rPr>
                <w:rFonts w:cs="Arial"/>
                <w:color w:val="000000"/>
              </w:rPr>
              <w:t>Minor injury</w:t>
            </w:r>
          </w:p>
        </w:tc>
        <w:tc>
          <w:tcPr>
            <w:tcW w:w="926" w:type="dxa"/>
            <w:shd w:val="clear" w:color="auto" w:fill="auto"/>
          </w:tcPr>
          <w:p w14:paraId="057C873E" w14:textId="77777777" w:rsidR="00A57FBA" w:rsidRPr="00A57FBA" w:rsidRDefault="00A57FBA" w:rsidP="00A57FBA">
            <w:pPr>
              <w:spacing w:before="40" w:after="40"/>
              <w:rPr>
                <w:rFonts w:cs="Arial"/>
                <w:color w:val="000000"/>
              </w:rPr>
            </w:pPr>
            <w:r w:rsidRPr="00A57FBA">
              <w:rPr>
                <w:rFonts w:cs="Arial"/>
                <w:color w:val="000000"/>
              </w:rPr>
              <w:t>7 day + injury</w:t>
            </w:r>
          </w:p>
        </w:tc>
        <w:tc>
          <w:tcPr>
            <w:tcW w:w="1044" w:type="dxa"/>
            <w:shd w:val="clear" w:color="auto" w:fill="auto"/>
          </w:tcPr>
          <w:p w14:paraId="155CFC57" w14:textId="77777777" w:rsidR="00A57FBA" w:rsidRPr="00A57FBA" w:rsidRDefault="00A57FBA" w:rsidP="00A57FBA">
            <w:pPr>
              <w:spacing w:before="40" w:after="40"/>
              <w:rPr>
                <w:rFonts w:cs="Arial"/>
                <w:color w:val="000000"/>
              </w:rPr>
            </w:pPr>
            <w:r w:rsidRPr="00A57FBA">
              <w:rPr>
                <w:rFonts w:cs="Arial"/>
                <w:color w:val="000000"/>
              </w:rPr>
              <w:t>Serious or major injury</w:t>
            </w:r>
          </w:p>
        </w:tc>
        <w:tc>
          <w:tcPr>
            <w:tcW w:w="1094" w:type="dxa"/>
            <w:shd w:val="clear" w:color="auto" w:fill="auto"/>
          </w:tcPr>
          <w:p w14:paraId="2B495AE7" w14:textId="77777777" w:rsidR="00A57FBA" w:rsidRPr="00A57FBA" w:rsidRDefault="00A57FBA" w:rsidP="00A57FBA">
            <w:pPr>
              <w:spacing w:before="40" w:after="40"/>
              <w:rPr>
                <w:rFonts w:cs="Arial"/>
                <w:color w:val="000000"/>
              </w:rPr>
            </w:pPr>
            <w:r w:rsidRPr="00A57FBA">
              <w:rPr>
                <w:rFonts w:cs="Arial"/>
                <w:color w:val="000000"/>
              </w:rPr>
              <w:t>Severe</w:t>
            </w:r>
          </w:p>
        </w:tc>
        <w:tc>
          <w:tcPr>
            <w:tcW w:w="1786" w:type="dxa"/>
          </w:tcPr>
          <w:p w14:paraId="3831138B" w14:textId="77777777" w:rsidR="00A57FBA" w:rsidRPr="00A57FBA" w:rsidRDefault="00A57FBA" w:rsidP="00A57FBA">
            <w:pPr>
              <w:spacing w:before="40" w:after="40"/>
              <w:rPr>
                <w:rFonts w:cs="Arial"/>
                <w:color w:val="000000"/>
              </w:rPr>
            </w:pPr>
          </w:p>
        </w:tc>
      </w:tr>
      <w:tr w:rsidR="00A57FBA" w:rsidRPr="00A57FBA" w14:paraId="148E4858" w14:textId="77777777" w:rsidTr="001157DC">
        <w:trPr>
          <w:cantSplit/>
          <w:trHeight w:val="370"/>
        </w:trPr>
        <w:tc>
          <w:tcPr>
            <w:tcW w:w="2156" w:type="dxa"/>
            <w:shd w:val="clear" w:color="auto" w:fill="auto"/>
          </w:tcPr>
          <w:p w14:paraId="7972EB92" w14:textId="77777777" w:rsidR="00A57FBA" w:rsidRPr="00A57FBA" w:rsidRDefault="00A57FBA" w:rsidP="00A57FBA">
            <w:pPr>
              <w:spacing w:before="40" w:after="40"/>
              <w:rPr>
                <w:rFonts w:cs="Arial"/>
                <w:color w:val="000000"/>
              </w:rPr>
            </w:pPr>
          </w:p>
        </w:tc>
        <w:tc>
          <w:tcPr>
            <w:tcW w:w="426" w:type="dxa"/>
            <w:shd w:val="clear" w:color="auto" w:fill="auto"/>
          </w:tcPr>
          <w:p w14:paraId="48C44855" w14:textId="77777777" w:rsidR="00A57FBA" w:rsidRPr="00A57FBA" w:rsidRDefault="00A57FBA" w:rsidP="00A57FBA">
            <w:pPr>
              <w:spacing w:before="40" w:after="40"/>
              <w:rPr>
                <w:rFonts w:cs="Arial"/>
                <w:b/>
                <w:color w:val="000000"/>
              </w:rPr>
            </w:pPr>
          </w:p>
        </w:tc>
        <w:tc>
          <w:tcPr>
            <w:tcW w:w="988" w:type="dxa"/>
            <w:shd w:val="clear" w:color="auto" w:fill="auto"/>
          </w:tcPr>
          <w:p w14:paraId="2D17CE4E" w14:textId="77777777" w:rsidR="00A57FBA" w:rsidRPr="00A57FBA" w:rsidRDefault="00A57FBA" w:rsidP="00A57FBA">
            <w:pPr>
              <w:spacing w:before="40" w:after="40"/>
              <w:rPr>
                <w:rFonts w:cs="Arial"/>
                <w:color w:val="000000"/>
              </w:rPr>
            </w:pPr>
          </w:p>
        </w:tc>
        <w:tc>
          <w:tcPr>
            <w:tcW w:w="1956" w:type="dxa"/>
            <w:shd w:val="clear" w:color="auto" w:fill="auto"/>
          </w:tcPr>
          <w:p w14:paraId="05524F9F" w14:textId="77777777" w:rsidR="00A57FBA" w:rsidRPr="00A57FBA" w:rsidRDefault="00A57FBA" w:rsidP="00A57FBA">
            <w:pPr>
              <w:spacing w:before="40" w:after="40"/>
              <w:rPr>
                <w:rFonts w:cs="Arial"/>
                <w:b/>
                <w:color w:val="000000"/>
              </w:rPr>
            </w:pPr>
            <w:r w:rsidRPr="00A57FBA">
              <w:rPr>
                <w:rFonts w:cs="Arial"/>
                <w:b/>
                <w:color w:val="000000"/>
              </w:rPr>
              <w:t>Consequence</w:t>
            </w:r>
          </w:p>
        </w:tc>
        <w:tc>
          <w:tcPr>
            <w:tcW w:w="926" w:type="dxa"/>
            <w:shd w:val="clear" w:color="auto" w:fill="auto"/>
          </w:tcPr>
          <w:p w14:paraId="41C52C9A" w14:textId="77777777" w:rsidR="00A57FBA" w:rsidRPr="00A57FBA" w:rsidRDefault="00A57FBA" w:rsidP="00A57FBA">
            <w:pPr>
              <w:spacing w:before="40" w:after="40"/>
              <w:rPr>
                <w:rFonts w:cs="Arial"/>
                <w:color w:val="000000"/>
              </w:rPr>
            </w:pPr>
          </w:p>
        </w:tc>
        <w:tc>
          <w:tcPr>
            <w:tcW w:w="1044" w:type="dxa"/>
            <w:shd w:val="clear" w:color="auto" w:fill="auto"/>
          </w:tcPr>
          <w:p w14:paraId="444CDF5F" w14:textId="77777777" w:rsidR="00A57FBA" w:rsidRPr="00A57FBA" w:rsidRDefault="00A57FBA" w:rsidP="00A57FBA">
            <w:pPr>
              <w:spacing w:before="40" w:after="40"/>
              <w:rPr>
                <w:rFonts w:cs="Arial"/>
                <w:color w:val="000000"/>
              </w:rPr>
            </w:pPr>
          </w:p>
        </w:tc>
        <w:tc>
          <w:tcPr>
            <w:tcW w:w="1094" w:type="dxa"/>
            <w:shd w:val="clear" w:color="auto" w:fill="auto"/>
          </w:tcPr>
          <w:p w14:paraId="542207AB" w14:textId="77777777" w:rsidR="00A57FBA" w:rsidRPr="00A57FBA" w:rsidRDefault="00A57FBA" w:rsidP="00A57FBA">
            <w:pPr>
              <w:spacing w:before="40" w:after="40"/>
              <w:rPr>
                <w:rFonts w:cs="Arial"/>
                <w:color w:val="000000"/>
              </w:rPr>
            </w:pPr>
          </w:p>
        </w:tc>
        <w:tc>
          <w:tcPr>
            <w:tcW w:w="1786" w:type="dxa"/>
          </w:tcPr>
          <w:p w14:paraId="388D01E4" w14:textId="77777777" w:rsidR="00A57FBA" w:rsidRPr="00A57FBA" w:rsidRDefault="00A57FBA" w:rsidP="00A57FBA">
            <w:pPr>
              <w:spacing w:before="40" w:after="40"/>
              <w:rPr>
                <w:rFonts w:cs="Arial"/>
                <w:color w:val="000000"/>
              </w:rPr>
            </w:pPr>
          </w:p>
        </w:tc>
      </w:tr>
    </w:tbl>
    <w:p w14:paraId="24629579" w14:textId="0DFF111A" w:rsidR="00EB2BA4" w:rsidRDefault="00EB2BA4" w:rsidP="00EB2BA4">
      <w:pPr>
        <w:tabs>
          <w:tab w:val="left" w:pos="3502"/>
        </w:tabs>
        <w:rPr>
          <w:rFonts w:eastAsiaTheme="majorEastAsia" w:cs="Arial"/>
          <w:b/>
          <w:bCs/>
          <w:color w:val="595959" w:themeColor="text1" w:themeTint="A6"/>
          <w:sz w:val="32"/>
          <w:szCs w:val="26"/>
        </w:rPr>
      </w:pPr>
    </w:p>
    <w:p w14:paraId="4EB2486D" w14:textId="77777777" w:rsidR="00EB2BA4" w:rsidRDefault="00EB2BA4" w:rsidP="00EB2BA4">
      <w:pPr>
        <w:tabs>
          <w:tab w:val="left" w:pos="3502"/>
        </w:tabs>
        <w:rPr>
          <w:rFonts w:eastAsiaTheme="majorEastAsia" w:cs="Arial"/>
          <w:sz w:val="32"/>
          <w:szCs w:val="26"/>
        </w:rPr>
      </w:pPr>
      <w:r>
        <w:rPr>
          <w:rFonts w:eastAsiaTheme="majorEastAsia" w:cs="Arial"/>
          <w:sz w:val="32"/>
          <w:szCs w:val="26"/>
        </w:rPr>
        <w:tab/>
      </w:r>
    </w:p>
    <w:p w14:paraId="2EB07B5A" w14:textId="77777777" w:rsidR="004B11A7" w:rsidRPr="004B11A7" w:rsidRDefault="004B11A7" w:rsidP="004B11A7">
      <w:pPr>
        <w:rPr>
          <w:rFonts w:eastAsiaTheme="majorEastAsia" w:cs="Arial"/>
          <w:sz w:val="32"/>
          <w:szCs w:val="26"/>
        </w:rPr>
      </w:pPr>
    </w:p>
    <w:p w14:paraId="18DD6686" w14:textId="77777777" w:rsidR="004B11A7" w:rsidRPr="004B11A7" w:rsidRDefault="004B11A7" w:rsidP="004B11A7">
      <w:pPr>
        <w:rPr>
          <w:rFonts w:eastAsiaTheme="majorEastAsia" w:cs="Arial"/>
          <w:sz w:val="32"/>
          <w:szCs w:val="26"/>
        </w:rPr>
      </w:pPr>
    </w:p>
    <w:p w14:paraId="684A28A4" w14:textId="77777777" w:rsidR="004B11A7" w:rsidRPr="004B11A7" w:rsidRDefault="004B11A7" w:rsidP="004B11A7">
      <w:pPr>
        <w:rPr>
          <w:rFonts w:eastAsiaTheme="majorEastAsia" w:cs="Arial"/>
          <w:sz w:val="32"/>
          <w:szCs w:val="26"/>
        </w:rPr>
      </w:pPr>
    </w:p>
    <w:p w14:paraId="01C42E92" w14:textId="77777777" w:rsidR="004B11A7" w:rsidRPr="004B11A7" w:rsidRDefault="004B11A7" w:rsidP="004B11A7">
      <w:pPr>
        <w:rPr>
          <w:rFonts w:eastAsiaTheme="majorEastAsia" w:cs="Arial"/>
          <w:sz w:val="32"/>
          <w:szCs w:val="26"/>
        </w:rPr>
      </w:pPr>
    </w:p>
    <w:p w14:paraId="20A42BF1" w14:textId="77777777" w:rsidR="004B11A7" w:rsidRPr="004B11A7" w:rsidRDefault="004B11A7" w:rsidP="004B11A7">
      <w:pPr>
        <w:rPr>
          <w:rFonts w:eastAsiaTheme="majorEastAsia" w:cs="Arial"/>
          <w:sz w:val="32"/>
          <w:szCs w:val="26"/>
        </w:rPr>
      </w:pPr>
    </w:p>
    <w:p w14:paraId="28150472" w14:textId="77777777" w:rsidR="004B11A7" w:rsidRPr="004B11A7" w:rsidRDefault="004B11A7" w:rsidP="004B11A7">
      <w:pPr>
        <w:rPr>
          <w:rFonts w:eastAsiaTheme="majorEastAsia" w:cs="Arial"/>
          <w:sz w:val="32"/>
          <w:szCs w:val="26"/>
        </w:rPr>
      </w:pPr>
    </w:p>
    <w:p w14:paraId="5AD1153B" w14:textId="77777777" w:rsidR="004B11A7" w:rsidRPr="004B11A7" w:rsidRDefault="004B11A7" w:rsidP="004B11A7">
      <w:pPr>
        <w:rPr>
          <w:rFonts w:eastAsiaTheme="majorEastAsia" w:cs="Arial"/>
          <w:sz w:val="32"/>
          <w:szCs w:val="26"/>
        </w:rPr>
      </w:pPr>
    </w:p>
    <w:p w14:paraId="7FCF3A43" w14:textId="77777777" w:rsidR="004B11A7" w:rsidRPr="004B11A7" w:rsidRDefault="004B11A7" w:rsidP="004B11A7">
      <w:pPr>
        <w:rPr>
          <w:rFonts w:eastAsiaTheme="majorEastAsia" w:cs="Arial"/>
          <w:sz w:val="32"/>
          <w:szCs w:val="26"/>
        </w:rPr>
      </w:pPr>
    </w:p>
    <w:p w14:paraId="7B40B524" w14:textId="77777777" w:rsidR="004B11A7" w:rsidRPr="004B11A7" w:rsidRDefault="004B11A7" w:rsidP="004B11A7">
      <w:pPr>
        <w:rPr>
          <w:rFonts w:eastAsiaTheme="majorEastAsia" w:cs="Arial"/>
          <w:sz w:val="32"/>
          <w:szCs w:val="26"/>
        </w:rPr>
      </w:pPr>
    </w:p>
    <w:p w14:paraId="3F172DCD" w14:textId="77777777" w:rsidR="004B11A7" w:rsidRPr="004B11A7" w:rsidRDefault="004B11A7" w:rsidP="004B11A7">
      <w:pPr>
        <w:rPr>
          <w:rFonts w:eastAsiaTheme="majorEastAsia" w:cs="Arial"/>
          <w:sz w:val="32"/>
          <w:szCs w:val="26"/>
        </w:rPr>
      </w:pPr>
    </w:p>
    <w:p w14:paraId="2AA5267E" w14:textId="77777777" w:rsidR="004B11A7" w:rsidRPr="004B11A7" w:rsidRDefault="004B11A7" w:rsidP="004B11A7">
      <w:pPr>
        <w:rPr>
          <w:rFonts w:eastAsiaTheme="majorEastAsia" w:cs="Arial"/>
          <w:sz w:val="32"/>
          <w:szCs w:val="26"/>
        </w:rPr>
      </w:pPr>
    </w:p>
    <w:p w14:paraId="6E039F42" w14:textId="77777777" w:rsidR="004B11A7" w:rsidRPr="004B11A7" w:rsidRDefault="004B11A7" w:rsidP="004B11A7">
      <w:pPr>
        <w:rPr>
          <w:rFonts w:eastAsiaTheme="majorEastAsia" w:cs="Arial"/>
          <w:sz w:val="32"/>
          <w:szCs w:val="26"/>
        </w:rPr>
      </w:pPr>
    </w:p>
    <w:p w14:paraId="024FD150" w14:textId="77777777" w:rsidR="004B11A7" w:rsidRPr="004B11A7" w:rsidRDefault="004B11A7" w:rsidP="004B11A7">
      <w:pPr>
        <w:rPr>
          <w:rFonts w:eastAsiaTheme="majorEastAsia" w:cs="Arial"/>
          <w:sz w:val="32"/>
          <w:szCs w:val="26"/>
        </w:rPr>
      </w:pPr>
    </w:p>
    <w:p w14:paraId="49B5EE5E" w14:textId="77777777" w:rsidR="004B11A7" w:rsidRPr="004B11A7" w:rsidRDefault="004B11A7" w:rsidP="004B11A7">
      <w:pPr>
        <w:rPr>
          <w:rFonts w:eastAsiaTheme="majorEastAsia" w:cs="Arial"/>
          <w:sz w:val="32"/>
          <w:szCs w:val="26"/>
        </w:rPr>
      </w:pPr>
    </w:p>
    <w:p w14:paraId="37341EE0" w14:textId="77777777" w:rsidR="004B11A7" w:rsidRPr="004B11A7" w:rsidRDefault="004B11A7" w:rsidP="004B11A7">
      <w:pPr>
        <w:rPr>
          <w:rFonts w:eastAsiaTheme="majorEastAsia" w:cs="Arial"/>
          <w:sz w:val="32"/>
          <w:szCs w:val="26"/>
        </w:rPr>
      </w:pPr>
    </w:p>
    <w:p w14:paraId="28564F89" w14:textId="65AF592E" w:rsidR="004B11A7" w:rsidRDefault="004B11A7" w:rsidP="004B11A7">
      <w:pPr>
        <w:tabs>
          <w:tab w:val="left" w:pos="1693"/>
        </w:tabs>
        <w:rPr>
          <w:rFonts w:eastAsiaTheme="majorEastAsia" w:cs="Arial"/>
          <w:sz w:val="32"/>
          <w:szCs w:val="26"/>
        </w:rPr>
      </w:pPr>
      <w:r>
        <w:rPr>
          <w:rFonts w:eastAsiaTheme="majorEastAsia" w:cs="Arial"/>
          <w:sz w:val="32"/>
          <w:szCs w:val="26"/>
        </w:rPr>
        <w:tab/>
      </w:r>
    </w:p>
    <w:p w14:paraId="317A1A82" w14:textId="696F1617" w:rsidR="004B11A7" w:rsidRPr="004B11A7" w:rsidRDefault="004B11A7" w:rsidP="004B11A7">
      <w:pPr>
        <w:tabs>
          <w:tab w:val="left" w:pos="1693"/>
        </w:tabs>
        <w:rPr>
          <w:rFonts w:eastAsiaTheme="majorEastAsia" w:cs="Arial"/>
          <w:sz w:val="32"/>
          <w:szCs w:val="26"/>
        </w:rPr>
        <w:sectPr w:rsidR="004B11A7" w:rsidRPr="004B11A7" w:rsidSect="00F4455E">
          <w:headerReference w:type="even" r:id="rId16"/>
          <w:headerReference w:type="default" r:id="rId17"/>
          <w:footerReference w:type="even" r:id="rId18"/>
          <w:footerReference w:type="default" r:id="rId19"/>
          <w:headerReference w:type="first" r:id="rId20"/>
          <w:footerReference w:type="first" r:id="rId21"/>
          <w:pgSz w:w="11906" w:h="16838"/>
          <w:pgMar w:top="1843" w:right="851" w:bottom="851" w:left="851" w:header="426" w:footer="567" w:gutter="0"/>
          <w:pgNumType w:start="2"/>
          <w:cols w:space="708"/>
          <w:formProt w:val="0"/>
          <w:docGrid w:linePitch="360"/>
        </w:sectPr>
      </w:pPr>
      <w:r>
        <w:rPr>
          <w:rFonts w:eastAsiaTheme="majorEastAsia" w:cs="Arial"/>
          <w:sz w:val="32"/>
          <w:szCs w:val="26"/>
        </w:rPr>
        <w:tab/>
      </w:r>
    </w:p>
    <w:p w14:paraId="3457AC18" w14:textId="77777777"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13" w:name="_Toc61958930"/>
      <w:r w:rsidRPr="00A57FBA">
        <w:rPr>
          <w:rFonts w:eastAsiaTheme="majorEastAsia" w:cs="Arial"/>
          <w:b/>
          <w:bCs/>
          <w:color w:val="595959" w:themeColor="text1" w:themeTint="A6"/>
          <w:sz w:val="32"/>
          <w:szCs w:val="26"/>
        </w:rPr>
        <w:lastRenderedPageBreak/>
        <w:t>Template for task 2: risk assessment form</w:t>
      </w:r>
      <w:bookmarkEnd w:id="13"/>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862"/>
        <w:gridCol w:w="6744"/>
        <w:gridCol w:w="4520"/>
      </w:tblGrid>
      <w:tr w:rsidR="00A57FBA" w:rsidRPr="00A57FBA" w14:paraId="72C30CDB" w14:textId="77777777" w:rsidTr="0011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2271D768" w14:textId="77777777" w:rsidR="00A57FBA" w:rsidRPr="00A57FBA" w:rsidRDefault="00A57FBA" w:rsidP="00A57FBA">
            <w:pPr>
              <w:spacing w:before="40" w:after="40"/>
              <w:rPr>
                <w:rFonts w:eastAsia="Calibri" w:cs="Arial"/>
                <w:color w:val="000000"/>
              </w:rPr>
            </w:pPr>
            <w:r w:rsidRPr="00A57FBA">
              <w:rPr>
                <w:rFonts w:eastAsia="Calibri" w:cs="Arial"/>
                <w:color w:val="000000"/>
              </w:rPr>
              <w:t>Person carrying out risk assessment:</w:t>
            </w:r>
          </w:p>
        </w:tc>
        <w:tc>
          <w:tcPr>
            <w:tcW w:w="4646" w:type="dxa"/>
          </w:tcPr>
          <w:p w14:paraId="04617D96"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rPr>
            </w:pPr>
          </w:p>
        </w:tc>
        <w:tc>
          <w:tcPr>
            <w:tcW w:w="3114" w:type="dxa"/>
            <w:vMerge w:val="restart"/>
          </w:tcPr>
          <w:tbl>
            <w:tblPr>
              <w:tblStyle w:val="NCFE-table-012"/>
              <w:tblpPr w:leftFromText="180" w:rightFromText="180" w:vertAnchor="page" w:horzAnchor="margin" w:tblpXSpec="right" w:tblpY="1"/>
              <w:tblW w:w="0" w:type="auto"/>
              <w:tblLook w:val="01E0" w:firstRow="1" w:lastRow="1" w:firstColumn="1" w:lastColumn="1" w:noHBand="0" w:noVBand="0"/>
            </w:tblPr>
            <w:tblGrid>
              <w:gridCol w:w="2103"/>
              <w:gridCol w:w="993"/>
            </w:tblGrid>
            <w:tr w:rsidR="00A57FBA" w:rsidRPr="00A57FBA" w14:paraId="178FA56D" w14:textId="77777777" w:rsidTr="001157D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03" w:type="dxa"/>
                  <w:shd w:val="clear" w:color="auto" w:fill="F2F2F2"/>
                </w:tcPr>
                <w:p w14:paraId="2B1B9DF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Those at risk</w:t>
                  </w:r>
                </w:p>
              </w:tc>
              <w:tc>
                <w:tcPr>
                  <w:tcW w:w="993" w:type="dxa"/>
                  <w:shd w:val="clear" w:color="auto" w:fill="F2F2F2"/>
                </w:tcPr>
                <w:p w14:paraId="5D86CDBD" w14:textId="77777777" w:rsidR="00A57FBA" w:rsidRPr="00A57FBA" w:rsidRDefault="00A57FBA" w:rsidP="00A57FB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Key</w:t>
                  </w:r>
                </w:p>
              </w:tc>
            </w:tr>
            <w:tr w:rsidR="00A57FBA" w:rsidRPr="00A57FBA" w14:paraId="6A7B26E5"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7CCA114C"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Own staff</w:t>
                  </w:r>
                </w:p>
              </w:tc>
              <w:tc>
                <w:tcPr>
                  <w:tcW w:w="993" w:type="dxa"/>
                </w:tcPr>
                <w:p w14:paraId="6F06947B"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OWN</w:t>
                  </w:r>
                </w:p>
              </w:tc>
            </w:tr>
            <w:tr w:rsidR="00A57FBA" w:rsidRPr="00A57FBA" w14:paraId="1E03DB7C"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119014E8"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Venue staff</w:t>
                  </w:r>
                </w:p>
              </w:tc>
              <w:tc>
                <w:tcPr>
                  <w:tcW w:w="993" w:type="dxa"/>
                </w:tcPr>
                <w:p w14:paraId="5F7EC978"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VEN</w:t>
                  </w:r>
                </w:p>
              </w:tc>
            </w:tr>
            <w:tr w:rsidR="00A57FBA" w:rsidRPr="00A57FBA" w14:paraId="5A909A9B"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1507E43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Organisers</w:t>
                  </w:r>
                </w:p>
              </w:tc>
              <w:tc>
                <w:tcPr>
                  <w:tcW w:w="993" w:type="dxa"/>
                </w:tcPr>
                <w:p w14:paraId="6AC9CB7E"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ORG</w:t>
                  </w:r>
                </w:p>
              </w:tc>
            </w:tr>
            <w:tr w:rsidR="00A57FBA" w:rsidRPr="00A57FBA" w14:paraId="4307E32E"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788813A2"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Visitors</w:t>
                  </w:r>
                </w:p>
              </w:tc>
              <w:tc>
                <w:tcPr>
                  <w:tcW w:w="993" w:type="dxa"/>
                </w:tcPr>
                <w:p w14:paraId="17661A33"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VIS</w:t>
                  </w:r>
                </w:p>
              </w:tc>
            </w:tr>
            <w:tr w:rsidR="00A57FBA" w:rsidRPr="00A57FBA" w14:paraId="1A2139C0"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20A32E95"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Public</w:t>
                  </w:r>
                </w:p>
              </w:tc>
              <w:tc>
                <w:tcPr>
                  <w:tcW w:w="993" w:type="dxa"/>
                </w:tcPr>
                <w:p w14:paraId="2F3EDFEC"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PUB</w:t>
                  </w:r>
                </w:p>
              </w:tc>
            </w:tr>
            <w:tr w:rsidR="00A57FBA" w:rsidRPr="00A57FBA" w14:paraId="5577C63D"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07B14C80" w14:textId="77777777" w:rsidR="00A57FBA" w:rsidRPr="00A57FBA" w:rsidRDefault="00A57FBA" w:rsidP="00A57FBA">
                  <w:pPr>
                    <w:spacing w:before="40" w:after="40" w:line="240" w:lineRule="auto"/>
                    <w:rPr>
                      <w:rFonts w:eastAsia="Calibri" w:cs="Arial"/>
                      <w:color w:val="000000"/>
                    </w:rPr>
                  </w:pPr>
                  <w:r w:rsidRPr="00A57FBA">
                    <w:rPr>
                      <w:rFonts w:eastAsia="Calibri" w:cs="Arial"/>
                      <w:color w:val="000000"/>
                    </w:rPr>
                    <w:t>Contractors</w:t>
                  </w:r>
                </w:p>
              </w:tc>
              <w:tc>
                <w:tcPr>
                  <w:tcW w:w="993" w:type="dxa"/>
                </w:tcPr>
                <w:p w14:paraId="37D0847F"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CON</w:t>
                  </w:r>
                </w:p>
              </w:tc>
            </w:tr>
            <w:tr w:rsidR="00A57FBA" w:rsidRPr="00A57FBA" w14:paraId="0123EEFB" w14:textId="77777777" w:rsidTr="001157DC">
              <w:trPr>
                <w:trHeight w:val="18"/>
              </w:trPr>
              <w:tc>
                <w:tcPr>
                  <w:cnfStyle w:val="001000000000" w:firstRow="0" w:lastRow="0" w:firstColumn="1" w:lastColumn="0" w:oddVBand="0" w:evenVBand="0" w:oddHBand="0" w:evenHBand="0" w:firstRowFirstColumn="0" w:firstRowLastColumn="0" w:lastRowFirstColumn="0" w:lastRowLastColumn="0"/>
                  <w:tcW w:w="2103" w:type="dxa"/>
                </w:tcPr>
                <w:p w14:paraId="6EFD04A6" w14:textId="500AA51E" w:rsidR="00A57FBA" w:rsidRPr="00A57FBA" w:rsidRDefault="00A57FBA" w:rsidP="00A57FBA">
                  <w:pPr>
                    <w:spacing w:before="40" w:after="40" w:line="240" w:lineRule="auto"/>
                    <w:rPr>
                      <w:rFonts w:eastAsia="Calibri" w:cs="Arial"/>
                      <w:color w:val="000000"/>
                    </w:rPr>
                  </w:pPr>
                  <w:r w:rsidRPr="00A57FBA">
                    <w:rPr>
                      <w:rFonts w:eastAsia="Calibri" w:cs="Arial"/>
                      <w:color w:val="000000"/>
                    </w:rPr>
                    <w:t>All persons on</w:t>
                  </w:r>
                  <w:r w:rsidR="004A3631">
                    <w:rPr>
                      <w:rFonts w:eastAsia="Calibri" w:cs="Arial"/>
                      <w:color w:val="000000"/>
                    </w:rPr>
                    <w:t>-</w:t>
                  </w:r>
                  <w:r w:rsidRPr="00A57FBA">
                    <w:rPr>
                      <w:rFonts w:eastAsia="Calibri" w:cs="Arial"/>
                      <w:color w:val="000000"/>
                    </w:rPr>
                    <w:t>site</w:t>
                  </w:r>
                </w:p>
              </w:tc>
              <w:tc>
                <w:tcPr>
                  <w:tcW w:w="993" w:type="dxa"/>
                </w:tcPr>
                <w:p w14:paraId="7BA8431F" w14:textId="77777777" w:rsidR="00A57FBA" w:rsidRPr="00A57FBA" w:rsidRDefault="00A57FBA" w:rsidP="00A57FB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A57FBA">
                    <w:rPr>
                      <w:rFonts w:eastAsia="Calibri" w:cs="Arial"/>
                      <w:color w:val="000000"/>
                    </w:rPr>
                    <w:t>AOS</w:t>
                  </w:r>
                </w:p>
              </w:tc>
            </w:tr>
          </w:tbl>
          <w:p w14:paraId="5A93CA41"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rPr>
            </w:pPr>
          </w:p>
        </w:tc>
      </w:tr>
      <w:tr w:rsidR="00A57FBA" w:rsidRPr="00A57FBA" w14:paraId="164249C7" w14:textId="77777777" w:rsidTr="001157DC">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3FD132C8" w14:textId="22B79C53" w:rsidR="00A57FBA" w:rsidRPr="00A57FBA" w:rsidRDefault="00A57FBA" w:rsidP="00A57FBA">
            <w:pPr>
              <w:spacing w:before="40" w:after="40"/>
              <w:rPr>
                <w:rFonts w:eastAsia="Calibri" w:cs="Arial"/>
                <w:color w:val="000000"/>
              </w:rPr>
            </w:pPr>
            <w:r w:rsidRPr="00A57FBA">
              <w:rPr>
                <w:rFonts w:eastAsia="Calibri" w:cs="Arial"/>
                <w:color w:val="000000"/>
              </w:rPr>
              <w:t>Person(s) responsible on</w:t>
            </w:r>
            <w:r w:rsidR="004A3631">
              <w:rPr>
                <w:rFonts w:eastAsia="Calibri" w:cs="Arial"/>
                <w:color w:val="000000"/>
              </w:rPr>
              <w:t>-</w:t>
            </w:r>
            <w:r w:rsidRPr="00A57FBA">
              <w:rPr>
                <w:rFonts w:eastAsia="Calibri" w:cs="Arial"/>
                <w:color w:val="000000"/>
              </w:rPr>
              <w:t xml:space="preserve">site: </w:t>
            </w:r>
          </w:p>
        </w:tc>
        <w:tc>
          <w:tcPr>
            <w:tcW w:w="4646" w:type="dxa"/>
          </w:tcPr>
          <w:p w14:paraId="5795FAF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114" w:type="dxa"/>
            <w:vMerge/>
          </w:tcPr>
          <w:p w14:paraId="2FCAE86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5AFBDD8F" w14:textId="77777777" w:rsidTr="001157DC">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08151E07" w14:textId="77777777" w:rsidR="00A57FBA" w:rsidRPr="00A57FBA" w:rsidRDefault="00A57FBA" w:rsidP="00A57FBA">
            <w:pPr>
              <w:spacing w:before="40" w:after="40"/>
              <w:rPr>
                <w:rFonts w:eastAsia="Calibri" w:cs="Arial"/>
                <w:color w:val="000000"/>
              </w:rPr>
            </w:pPr>
            <w:r w:rsidRPr="00A57FBA">
              <w:rPr>
                <w:rFonts w:eastAsia="Calibri" w:cs="Arial"/>
                <w:color w:val="000000"/>
              </w:rPr>
              <w:t>Venue:</w:t>
            </w:r>
          </w:p>
        </w:tc>
        <w:tc>
          <w:tcPr>
            <w:tcW w:w="4646" w:type="dxa"/>
          </w:tcPr>
          <w:p w14:paraId="2D2DB801"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114" w:type="dxa"/>
            <w:vMerge/>
          </w:tcPr>
          <w:p w14:paraId="4DF8C07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4C3973CE" w14:textId="77777777" w:rsidTr="001157DC">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0B6F925E" w14:textId="77777777" w:rsidR="00A57FBA" w:rsidRPr="00A57FBA" w:rsidRDefault="00A57FBA" w:rsidP="00A57FBA">
            <w:pPr>
              <w:spacing w:before="40" w:after="40"/>
              <w:rPr>
                <w:rFonts w:eastAsia="Calibri" w:cs="Arial"/>
                <w:color w:val="000000"/>
              </w:rPr>
            </w:pPr>
            <w:r w:rsidRPr="00A57FBA">
              <w:rPr>
                <w:rFonts w:eastAsia="Calibri" w:cs="Arial"/>
                <w:color w:val="000000"/>
              </w:rPr>
              <w:t>Work activity:</w:t>
            </w:r>
          </w:p>
        </w:tc>
        <w:tc>
          <w:tcPr>
            <w:tcW w:w="4646" w:type="dxa"/>
          </w:tcPr>
          <w:p w14:paraId="524EC45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114" w:type="dxa"/>
            <w:vMerge/>
          </w:tcPr>
          <w:p w14:paraId="32CF0D2E"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1F0E935D" w14:textId="77777777" w:rsidTr="001157DC">
        <w:tc>
          <w:tcPr>
            <w:cnfStyle w:val="001000000000" w:firstRow="0" w:lastRow="0" w:firstColumn="1" w:lastColumn="0" w:oddVBand="0" w:evenVBand="0" w:oddHBand="0" w:evenHBand="0" w:firstRowFirstColumn="0" w:firstRowLastColumn="0" w:lastRowFirstColumn="0" w:lastRowLastColumn="0"/>
            <w:tcW w:w="2660" w:type="dxa"/>
            <w:shd w:val="clear" w:color="auto" w:fill="F2F2F2" w:themeFill="background1" w:themeFillShade="F2"/>
          </w:tcPr>
          <w:p w14:paraId="531C745C" w14:textId="77777777" w:rsidR="00A57FBA" w:rsidRPr="00A57FBA" w:rsidRDefault="00A57FBA" w:rsidP="00A57FBA">
            <w:pPr>
              <w:spacing w:before="40" w:after="40"/>
              <w:rPr>
                <w:rFonts w:eastAsia="Calibri" w:cs="Arial"/>
                <w:color w:val="000000"/>
              </w:rPr>
            </w:pPr>
            <w:r w:rsidRPr="00A57FBA">
              <w:rPr>
                <w:rFonts w:eastAsia="Calibri" w:cs="Arial"/>
                <w:color w:val="000000"/>
              </w:rPr>
              <w:t>Date of assessment:</w:t>
            </w:r>
          </w:p>
        </w:tc>
        <w:tc>
          <w:tcPr>
            <w:tcW w:w="4646" w:type="dxa"/>
          </w:tcPr>
          <w:p w14:paraId="05A8D50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114" w:type="dxa"/>
            <w:vMerge/>
          </w:tcPr>
          <w:p w14:paraId="39020F3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bl>
    <w:p w14:paraId="0D381D39" w14:textId="21D8ED77" w:rsidR="00A57FBA" w:rsidRPr="00A57FBA" w:rsidRDefault="00A57FBA" w:rsidP="00A57FBA">
      <w:pPr>
        <w:rPr>
          <w:rFonts w:cs="Arial"/>
          <w:color w:val="000000"/>
        </w:rPr>
      </w:pPr>
      <w:r w:rsidRPr="00A57FBA">
        <w:rPr>
          <w:rFonts w:cs="Arial"/>
          <w:color w:val="000000"/>
        </w:rPr>
        <w:t>Please read the guidelines prior to completing your risk assessment</w:t>
      </w:r>
      <w:r w:rsidR="00AC4E86">
        <w:rPr>
          <w:rFonts w:cs="Arial"/>
          <w:color w:val="000000"/>
        </w:rPr>
        <w:t>.</w:t>
      </w:r>
    </w:p>
    <w:p w14:paraId="3CC5BD4B" w14:textId="77777777" w:rsidR="00A57FBA" w:rsidRPr="00A57FBA" w:rsidRDefault="00A57FBA" w:rsidP="00A57FBA">
      <w:pPr>
        <w:keepNext/>
        <w:keepLines/>
        <w:spacing w:before="360" w:line="240" w:lineRule="auto"/>
        <w:outlineLvl w:val="4"/>
        <w:rPr>
          <w:rFonts w:eastAsiaTheme="majorEastAsia" w:cstheme="majorBidi"/>
          <w:b/>
          <w:color w:val="595959" w:themeColor="text1" w:themeTint="A6"/>
          <w:sz w:val="24"/>
        </w:rPr>
      </w:pPr>
      <w:r w:rsidRPr="00A57FBA">
        <w:rPr>
          <w:rFonts w:eastAsiaTheme="majorEastAsia" w:cstheme="majorBidi"/>
          <w:b/>
          <w:color w:val="595959" w:themeColor="text1" w:themeTint="A6"/>
          <w:sz w:val="24"/>
        </w:rPr>
        <w:lastRenderedPageBreak/>
        <w:t>Section 1</w:t>
      </w:r>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1E0" w:firstRow="1" w:lastRow="1" w:firstColumn="1" w:lastColumn="1" w:noHBand="0" w:noVBand="0"/>
      </w:tblPr>
      <w:tblGrid>
        <w:gridCol w:w="2241"/>
        <w:gridCol w:w="1592"/>
        <w:gridCol w:w="1298"/>
        <w:gridCol w:w="1017"/>
        <w:gridCol w:w="986"/>
        <w:gridCol w:w="4460"/>
        <w:gridCol w:w="1194"/>
        <w:gridCol w:w="1017"/>
        <w:gridCol w:w="1321"/>
      </w:tblGrid>
      <w:tr w:rsidR="00A57FBA" w:rsidRPr="00A57FBA" w14:paraId="6275C8C1" w14:textId="77777777" w:rsidTr="001157DC">
        <w:trPr>
          <w:cnfStyle w:val="100000000000" w:firstRow="1" w:lastRow="0" w:firstColumn="0" w:lastColumn="0" w:oddVBand="0" w:evenVBand="0" w:oddHBand="0" w:evenHBand="0" w:firstRowFirstColumn="0" w:firstRowLastColumn="0" w:lastRowFirstColumn="0" w:lastRowLastColumn="0"/>
          <w:trHeight w:val="1180"/>
          <w:tblHeader/>
        </w:trPr>
        <w:tc>
          <w:tcPr>
            <w:cnfStyle w:val="001000000000" w:firstRow="0" w:lastRow="0" w:firstColumn="1" w:lastColumn="0" w:oddVBand="0" w:evenVBand="0" w:oddHBand="0" w:evenHBand="0" w:firstRowFirstColumn="0" w:firstRowLastColumn="0" w:lastRowFirstColumn="0" w:lastRowLastColumn="0"/>
            <w:tcW w:w="2269" w:type="dxa"/>
            <w:shd w:val="clear" w:color="auto" w:fill="F2F2F2" w:themeFill="background1" w:themeFillShade="F2"/>
          </w:tcPr>
          <w:p w14:paraId="08FBB8D2"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Hazard</w:t>
            </w:r>
          </w:p>
        </w:tc>
        <w:tc>
          <w:tcPr>
            <w:tcW w:w="1611" w:type="dxa"/>
            <w:shd w:val="clear" w:color="auto" w:fill="F2F2F2" w:themeFill="background1" w:themeFillShade="F2"/>
          </w:tcPr>
          <w:p w14:paraId="3BEE0A36"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Who might be harmed?</w:t>
            </w:r>
          </w:p>
          <w:p w14:paraId="360A7CC1" w14:textId="2F2C947D"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w:t>
            </w:r>
            <w:r w:rsidR="0082052B">
              <w:rPr>
                <w:rFonts w:eastAsia="Calibri" w:cs="Arial"/>
                <w:color w:val="000000"/>
                <w:szCs w:val="18"/>
              </w:rPr>
              <w:t>S</w:t>
            </w:r>
            <w:r w:rsidRPr="00A57FBA">
              <w:rPr>
                <w:rFonts w:eastAsia="Calibri" w:cs="Arial"/>
                <w:color w:val="000000"/>
                <w:szCs w:val="18"/>
              </w:rPr>
              <w:t>ee those at risk above)</w:t>
            </w:r>
          </w:p>
        </w:tc>
        <w:tc>
          <w:tcPr>
            <w:tcW w:w="1313" w:type="dxa"/>
            <w:shd w:val="clear" w:color="auto" w:fill="F2F2F2" w:themeFill="background1" w:themeFillShade="F2"/>
            <w:textDirection w:val="btLr"/>
          </w:tcPr>
          <w:p w14:paraId="4B60C85C"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Likelihood</w:t>
            </w:r>
          </w:p>
        </w:tc>
        <w:tc>
          <w:tcPr>
            <w:tcW w:w="1028" w:type="dxa"/>
            <w:shd w:val="clear" w:color="auto" w:fill="F2F2F2" w:themeFill="background1" w:themeFillShade="F2"/>
            <w:textDirection w:val="btLr"/>
          </w:tcPr>
          <w:p w14:paraId="5AF35FDD"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Severity</w:t>
            </w:r>
          </w:p>
        </w:tc>
        <w:tc>
          <w:tcPr>
            <w:tcW w:w="997" w:type="dxa"/>
            <w:shd w:val="clear" w:color="auto" w:fill="F2F2F2" w:themeFill="background1" w:themeFillShade="F2"/>
            <w:textDirection w:val="btLr"/>
          </w:tcPr>
          <w:p w14:paraId="45B19772"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Total risk level</w:t>
            </w:r>
          </w:p>
        </w:tc>
        <w:tc>
          <w:tcPr>
            <w:tcW w:w="4517" w:type="dxa"/>
            <w:shd w:val="clear" w:color="auto" w:fill="F2F2F2" w:themeFill="background1" w:themeFillShade="F2"/>
          </w:tcPr>
          <w:p w14:paraId="490BDB69"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Control measures</w:t>
            </w:r>
          </w:p>
          <w:p w14:paraId="66ED33AB"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(add any other control measures you will use)</w:t>
            </w:r>
          </w:p>
        </w:tc>
        <w:tc>
          <w:tcPr>
            <w:tcW w:w="1207" w:type="dxa"/>
            <w:shd w:val="clear" w:color="auto" w:fill="F2F2F2" w:themeFill="background1" w:themeFillShade="F2"/>
            <w:textDirection w:val="btLr"/>
          </w:tcPr>
          <w:p w14:paraId="34E40FDF"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Likelihood</w:t>
            </w:r>
          </w:p>
        </w:tc>
        <w:tc>
          <w:tcPr>
            <w:tcW w:w="1028" w:type="dxa"/>
            <w:shd w:val="clear" w:color="auto" w:fill="F2F2F2" w:themeFill="background1" w:themeFillShade="F2"/>
            <w:textDirection w:val="btLr"/>
          </w:tcPr>
          <w:p w14:paraId="2C41B54E"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Severity</w:t>
            </w:r>
          </w:p>
        </w:tc>
        <w:tc>
          <w:tcPr>
            <w:tcW w:w="1336" w:type="dxa"/>
            <w:shd w:val="clear" w:color="auto" w:fill="F2F2F2" w:themeFill="background1" w:themeFillShade="F2"/>
            <w:textDirection w:val="btLr"/>
          </w:tcPr>
          <w:p w14:paraId="6FD53C43" w14:textId="77777777" w:rsidR="00A57FBA" w:rsidRPr="00A57FBA" w:rsidRDefault="00A57FBA" w:rsidP="00A57FBA">
            <w:pPr>
              <w:spacing w:before="40" w:after="40"/>
              <w:ind w:left="113" w:right="113"/>
              <w:cnfStyle w:val="100000000000" w:firstRow="1" w:lastRow="0" w:firstColumn="0" w:lastColumn="0" w:oddVBand="0" w:evenVBand="0" w:oddHBand="0" w:evenHBand="0" w:firstRowFirstColumn="0" w:firstRowLastColumn="0" w:lastRowFirstColumn="0" w:lastRowLastColumn="0"/>
              <w:rPr>
                <w:rFonts w:eastAsia="Calibri" w:cs="Arial"/>
                <w:color w:val="000000"/>
                <w:szCs w:val="18"/>
              </w:rPr>
            </w:pPr>
            <w:r w:rsidRPr="00A57FBA">
              <w:rPr>
                <w:rFonts w:eastAsia="Calibri" w:cs="Arial"/>
                <w:color w:val="000000"/>
                <w:szCs w:val="18"/>
              </w:rPr>
              <w:t>Res. risk level</w:t>
            </w:r>
          </w:p>
        </w:tc>
      </w:tr>
      <w:tr w:rsidR="00A57FBA" w:rsidRPr="00A57FBA" w14:paraId="4639373B"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2269" w:type="dxa"/>
          </w:tcPr>
          <w:p w14:paraId="5BA37C0A" w14:textId="77777777" w:rsidR="00A57FBA" w:rsidRPr="00A57FBA" w:rsidRDefault="00A57FBA" w:rsidP="00A57FBA">
            <w:pPr>
              <w:spacing w:before="40" w:after="40"/>
              <w:rPr>
                <w:rFonts w:eastAsia="Calibri" w:cs="Arial"/>
                <w:color w:val="000000"/>
              </w:rPr>
            </w:pPr>
          </w:p>
          <w:p w14:paraId="29DA6300" w14:textId="77777777" w:rsidR="00A57FBA" w:rsidRPr="00A57FBA" w:rsidRDefault="00A57FBA" w:rsidP="00A57FBA">
            <w:pPr>
              <w:rPr>
                <w:rFonts w:eastAsia="Calibri" w:cs="Arial"/>
              </w:rPr>
            </w:pPr>
          </w:p>
          <w:p w14:paraId="3A14C8E6" w14:textId="77777777" w:rsidR="00A57FBA" w:rsidRPr="00A57FBA" w:rsidRDefault="00A57FBA" w:rsidP="00A57FBA">
            <w:pPr>
              <w:rPr>
                <w:rFonts w:eastAsia="Calibri" w:cs="Arial"/>
              </w:rPr>
            </w:pPr>
          </w:p>
          <w:p w14:paraId="4A6BE77C" w14:textId="77777777" w:rsidR="00A57FBA" w:rsidRPr="00A57FBA" w:rsidRDefault="00A57FBA" w:rsidP="00A57FBA">
            <w:pPr>
              <w:rPr>
                <w:rFonts w:eastAsia="Calibri" w:cs="Arial"/>
              </w:rPr>
            </w:pPr>
          </w:p>
          <w:p w14:paraId="289C6846" w14:textId="77777777" w:rsidR="00A57FBA" w:rsidRPr="00A57FBA" w:rsidRDefault="00A57FBA" w:rsidP="00A57FBA">
            <w:pPr>
              <w:rPr>
                <w:rFonts w:eastAsia="Calibri" w:cs="Arial"/>
              </w:rPr>
            </w:pPr>
          </w:p>
          <w:p w14:paraId="1359124F" w14:textId="77777777" w:rsidR="00A57FBA" w:rsidRPr="00A57FBA" w:rsidRDefault="00A57FBA" w:rsidP="00A57FBA">
            <w:pPr>
              <w:rPr>
                <w:rFonts w:eastAsia="Calibri" w:cs="Arial"/>
              </w:rPr>
            </w:pPr>
          </w:p>
          <w:p w14:paraId="5B20221C" w14:textId="77777777" w:rsidR="00A57FBA" w:rsidRPr="00A57FBA" w:rsidRDefault="00A57FBA" w:rsidP="00A57FBA">
            <w:pPr>
              <w:rPr>
                <w:rFonts w:eastAsia="Calibri" w:cs="Arial"/>
              </w:rPr>
            </w:pPr>
          </w:p>
        </w:tc>
        <w:tc>
          <w:tcPr>
            <w:tcW w:w="1611" w:type="dxa"/>
          </w:tcPr>
          <w:p w14:paraId="7AC97BF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13" w:type="dxa"/>
          </w:tcPr>
          <w:p w14:paraId="1EA58CD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501A0E4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97" w:type="dxa"/>
          </w:tcPr>
          <w:p w14:paraId="12A23CF1"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4517" w:type="dxa"/>
          </w:tcPr>
          <w:p w14:paraId="7508B52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207" w:type="dxa"/>
          </w:tcPr>
          <w:p w14:paraId="6A1A7D92"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1550332B"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36" w:type="dxa"/>
          </w:tcPr>
          <w:p w14:paraId="40C7A60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43A7B45A"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2269" w:type="dxa"/>
          </w:tcPr>
          <w:p w14:paraId="1C08A05D" w14:textId="77777777" w:rsidR="00A57FBA" w:rsidRPr="00A57FBA" w:rsidRDefault="00A57FBA" w:rsidP="00A57FBA">
            <w:pPr>
              <w:spacing w:before="40" w:after="40"/>
              <w:rPr>
                <w:rFonts w:eastAsia="Calibri" w:cs="Arial"/>
                <w:color w:val="000000"/>
              </w:rPr>
            </w:pPr>
          </w:p>
          <w:p w14:paraId="11FCBFAB" w14:textId="77777777" w:rsidR="00A57FBA" w:rsidRPr="00A57FBA" w:rsidRDefault="00A57FBA" w:rsidP="00A57FBA">
            <w:pPr>
              <w:rPr>
                <w:rFonts w:eastAsia="Calibri" w:cs="Arial"/>
              </w:rPr>
            </w:pPr>
          </w:p>
          <w:p w14:paraId="2851B939" w14:textId="77777777" w:rsidR="00A57FBA" w:rsidRPr="00A57FBA" w:rsidRDefault="00A57FBA" w:rsidP="00A57FBA">
            <w:pPr>
              <w:rPr>
                <w:rFonts w:eastAsia="Calibri" w:cs="Arial"/>
              </w:rPr>
            </w:pPr>
          </w:p>
          <w:p w14:paraId="623B78BA" w14:textId="77777777" w:rsidR="00A57FBA" w:rsidRPr="00A57FBA" w:rsidRDefault="00A57FBA" w:rsidP="00A57FBA">
            <w:pPr>
              <w:rPr>
                <w:rFonts w:eastAsia="Calibri" w:cs="Arial"/>
              </w:rPr>
            </w:pPr>
          </w:p>
          <w:p w14:paraId="1E935A2E" w14:textId="77777777" w:rsidR="00A57FBA" w:rsidRPr="00A57FBA" w:rsidRDefault="00A57FBA" w:rsidP="00A57FBA">
            <w:pPr>
              <w:rPr>
                <w:rFonts w:eastAsia="Calibri" w:cs="Arial"/>
              </w:rPr>
            </w:pPr>
          </w:p>
        </w:tc>
        <w:tc>
          <w:tcPr>
            <w:tcW w:w="1611" w:type="dxa"/>
          </w:tcPr>
          <w:p w14:paraId="15F74BB0"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13" w:type="dxa"/>
          </w:tcPr>
          <w:p w14:paraId="4B1F628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0E138261"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97" w:type="dxa"/>
          </w:tcPr>
          <w:p w14:paraId="1D7D7298"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4517" w:type="dxa"/>
          </w:tcPr>
          <w:p w14:paraId="70A2034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207" w:type="dxa"/>
          </w:tcPr>
          <w:p w14:paraId="12641D9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25CF4A2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36" w:type="dxa"/>
          </w:tcPr>
          <w:p w14:paraId="1C5D558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52F7DD86"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1538" w:type="dxa"/>
          </w:tcPr>
          <w:p w14:paraId="13BEA808" w14:textId="77777777" w:rsidR="00A57FBA" w:rsidRPr="00A57FBA" w:rsidRDefault="00A57FBA" w:rsidP="00A57FBA">
            <w:pPr>
              <w:spacing w:before="40" w:after="40"/>
              <w:rPr>
                <w:rFonts w:eastAsia="Calibri" w:cs="Arial"/>
                <w:color w:val="000000"/>
              </w:rPr>
            </w:pPr>
          </w:p>
          <w:p w14:paraId="1440EB63" w14:textId="77777777" w:rsidR="00A57FBA" w:rsidRPr="00A57FBA" w:rsidRDefault="00A57FBA" w:rsidP="00A57FBA">
            <w:pPr>
              <w:rPr>
                <w:rFonts w:eastAsia="Calibri" w:cs="Arial"/>
              </w:rPr>
            </w:pPr>
          </w:p>
          <w:p w14:paraId="1992FC73" w14:textId="77777777" w:rsidR="00A57FBA" w:rsidRPr="00A57FBA" w:rsidRDefault="00A57FBA" w:rsidP="00A57FBA">
            <w:pPr>
              <w:rPr>
                <w:rFonts w:eastAsia="Calibri" w:cs="Arial"/>
              </w:rPr>
            </w:pPr>
          </w:p>
        </w:tc>
        <w:tc>
          <w:tcPr>
            <w:tcW w:w="1092" w:type="dxa"/>
          </w:tcPr>
          <w:p w14:paraId="36EB8632"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90" w:type="dxa"/>
          </w:tcPr>
          <w:p w14:paraId="0487EB68"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6D5EB3F2"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76" w:type="dxa"/>
          </w:tcPr>
          <w:p w14:paraId="652A2979"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062" w:type="dxa"/>
          </w:tcPr>
          <w:p w14:paraId="1D85E9CA"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18" w:type="dxa"/>
          </w:tcPr>
          <w:p w14:paraId="3566B44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401E4BE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06" w:type="dxa"/>
          </w:tcPr>
          <w:p w14:paraId="655397EA"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104D29A8"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1538" w:type="dxa"/>
          </w:tcPr>
          <w:p w14:paraId="09FA3EA4" w14:textId="77777777" w:rsidR="00A57FBA" w:rsidRPr="00A57FBA" w:rsidRDefault="00A57FBA" w:rsidP="00A57FBA">
            <w:pPr>
              <w:spacing w:before="40" w:after="40"/>
              <w:rPr>
                <w:rFonts w:eastAsia="Calibri" w:cs="Arial"/>
                <w:color w:val="000000"/>
              </w:rPr>
            </w:pPr>
          </w:p>
        </w:tc>
        <w:tc>
          <w:tcPr>
            <w:tcW w:w="1092" w:type="dxa"/>
          </w:tcPr>
          <w:p w14:paraId="6041CEB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90" w:type="dxa"/>
          </w:tcPr>
          <w:p w14:paraId="57A3A0E9"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3B60FC7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76" w:type="dxa"/>
          </w:tcPr>
          <w:p w14:paraId="12C2115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062" w:type="dxa"/>
          </w:tcPr>
          <w:p w14:paraId="3A1FDB3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18" w:type="dxa"/>
          </w:tcPr>
          <w:p w14:paraId="732AD2E8"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4CE9F20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06" w:type="dxa"/>
          </w:tcPr>
          <w:p w14:paraId="45F62DF0"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776A2FD4"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1538" w:type="dxa"/>
          </w:tcPr>
          <w:p w14:paraId="7B43C0DC" w14:textId="77777777" w:rsidR="00A57FBA" w:rsidRPr="00A57FBA" w:rsidRDefault="00A57FBA" w:rsidP="00A57FBA">
            <w:pPr>
              <w:spacing w:before="40" w:after="40"/>
              <w:rPr>
                <w:rFonts w:eastAsia="Calibri" w:cs="Arial"/>
                <w:color w:val="000000"/>
              </w:rPr>
            </w:pPr>
          </w:p>
        </w:tc>
        <w:tc>
          <w:tcPr>
            <w:tcW w:w="1092" w:type="dxa"/>
          </w:tcPr>
          <w:p w14:paraId="714AA5EA"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90" w:type="dxa"/>
          </w:tcPr>
          <w:p w14:paraId="57CBF4B9"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46783AA4"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76" w:type="dxa"/>
          </w:tcPr>
          <w:p w14:paraId="0D6E92D4"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062" w:type="dxa"/>
          </w:tcPr>
          <w:p w14:paraId="66037C0C"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18" w:type="dxa"/>
          </w:tcPr>
          <w:p w14:paraId="2EBAB892"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4C47753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06" w:type="dxa"/>
          </w:tcPr>
          <w:p w14:paraId="6C68469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6C337735"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1538" w:type="dxa"/>
          </w:tcPr>
          <w:p w14:paraId="3FB9D1C6" w14:textId="77777777" w:rsidR="00A57FBA" w:rsidRPr="00A57FBA" w:rsidRDefault="00A57FBA" w:rsidP="00A57FBA">
            <w:pPr>
              <w:spacing w:before="40" w:after="40"/>
              <w:rPr>
                <w:rFonts w:eastAsia="Calibri" w:cs="Arial"/>
                <w:color w:val="000000"/>
              </w:rPr>
            </w:pPr>
          </w:p>
        </w:tc>
        <w:tc>
          <w:tcPr>
            <w:tcW w:w="1092" w:type="dxa"/>
          </w:tcPr>
          <w:p w14:paraId="56B1793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90" w:type="dxa"/>
          </w:tcPr>
          <w:p w14:paraId="7183F61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6E85AD2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76" w:type="dxa"/>
          </w:tcPr>
          <w:p w14:paraId="195052F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3062" w:type="dxa"/>
          </w:tcPr>
          <w:p w14:paraId="398B7E3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818" w:type="dxa"/>
          </w:tcPr>
          <w:p w14:paraId="3775A51A"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697" w:type="dxa"/>
          </w:tcPr>
          <w:p w14:paraId="374B94D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06" w:type="dxa"/>
          </w:tcPr>
          <w:p w14:paraId="699AA18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532BEED9" w14:textId="77777777" w:rsidTr="001157DC">
        <w:trPr>
          <w:trHeight w:val="653"/>
        </w:trPr>
        <w:tc>
          <w:tcPr>
            <w:cnfStyle w:val="001000000000" w:firstRow="0" w:lastRow="0" w:firstColumn="1" w:lastColumn="0" w:oddVBand="0" w:evenVBand="0" w:oddHBand="0" w:evenHBand="0" w:firstRowFirstColumn="0" w:firstRowLastColumn="0" w:lastRowFirstColumn="0" w:lastRowLastColumn="0"/>
            <w:tcW w:w="2269" w:type="dxa"/>
          </w:tcPr>
          <w:p w14:paraId="0D710AD1" w14:textId="77777777" w:rsidR="00A57FBA" w:rsidRPr="00A57FBA" w:rsidRDefault="00A57FBA" w:rsidP="00A57FBA">
            <w:pPr>
              <w:spacing w:before="40" w:after="40"/>
              <w:rPr>
                <w:rFonts w:eastAsia="Calibri" w:cs="Arial"/>
                <w:color w:val="000000"/>
              </w:rPr>
            </w:pPr>
          </w:p>
        </w:tc>
        <w:tc>
          <w:tcPr>
            <w:tcW w:w="1611" w:type="dxa"/>
          </w:tcPr>
          <w:p w14:paraId="44B8B06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13" w:type="dxa"/>
          </w:tcPr>
          <w:p w14:paraId="7C53DC91"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3841AAA0"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97" w:type="dxa"/>
          </w:tcPr>
          <w:p w14:paraId="4A3B9105"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4517" w:type="dxa"/>
          </w:tcPr>
          <w:p w14:paraId="6A373EF0"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207" w:type="dxa"/>
          </w:tcPr>
          <w:p w14:paraId="64765A06"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2B68740B"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36" w:type="dxa"/>
          </w:tcPr>
          <w:p w14:paraId="613897F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1B432A86" w14:textId="77777777" w:rsidTr="001157DC">
        <w:trPr>
          <w:trHeight w:val="261"/>
        </w:trPr>
        <w:tc>
          <w:tcPr>
            <w:cnfStyle w:val="001000000000" w:firstRow="0" w:lastRow="0" w:firstColumn="1" w:lastColumn="0" w:oddVBand="0" w:evenVBand="0" w:oddHBand="0" w:evenHBand="0" w:firstRowFirstColumn="0" w:firstRowLastColumn="0" w:lastRowFirstColumn="0" w:lastRowLastColumn="0"/>
            <w:tcW w:w="2269" w:type="dxa"/>
          </w:tcPr>
          <w:p w14:paraId="5776D32C" w14:textId="77777777" w:rsidR="00A57FBA" w:rsidRPr="00A57FBA" w:rsidRDefault="00A57FBA" w:rsidP="00A57FBA">
            <w:pPr>
              <w:spacing w:before="40" w:after="40"/>
              <w:rPr>
                <w:rFonts w:eastAsia="Calibri" w:cs="Arial"/>
                <w:color w:val="000000"/>
              </w:rPr>
            </w:pPr>
          </w:p>
        </w:tc>
        <w:tc>
          <w:tcPr>
            <w:tcW w:w="1611" w:type="dxa"/>
          </w:tcPr>
          <w:p w14:paraId="04901EBF"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13" w:type="dxa"/>
          </w:tcPr>
          <w:p w14:paraId="27F83E1C"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79737EE7"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997" w:type="dxa"/>
          </w:tcPr>
          <w:p w14:paraId="5ED84FB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4517" w:type="dxa"/>
          </w:tcPr>
          <w:p w14:paraId="2B77EE30"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207" w:type="dxa"/>
          </w:tcPr>
          <w:p w14:paraId="32F969D3"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028" w:type="dxa"/>
          </w:tcPr>
          <w:p w14:paraId="255D9AF2"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c>
          <w:tcPr>
            <w:tcW w:w="1336" w:type="dxa"/>
          </w:tcPr>
          <w:p w14:paraId="130E00D8"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bl>
    <w:p w14:paraId="7AC3182A" w14:textId="77777777" w:rsidR="00A57FBA" w:rsidRPr="00A57FBA" w:rsidRDefault="00A57FBA" w:rsidP="00A57FBA">
      <w:pPr>
        <w:rPr>
          <w:rFonts w:cs="Arial"/>
          <w:color w:val="000000"/>
        </w:rPr>
      </w:pPr>
      <w:r w:rsidRPr="00A57FBA">
        <w:rPr>
          <w:rFonts w:cs="Arial"/>
          <w:color w:val="000000"/>
        </w:rPr>
        <w:t>By signing the declaration below you have agreed that you will put the appropriate control measures in place to ensure that hazards are reduced and that the risks applicable to your stand are controlled.</w:t>
      </w:r>
    </w:p>
    <w:tbl>
      <w:tblPr>
        <w:tblStyle w:val="NCFE-table-01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191"/>
        <w:gridCol w:w="12935"/>
      </w:tblGrid>
      <w:tr w:rsidR="00A57FBA" w:rsidRPr="00A57FBA" w14:paraId="43A5242B" w14:textId="77777777" w:rsidTr="001157DC">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tcPr>
          <w:p w14:paraId="2982FA05" w14:textId="77777777" w:rsidR="00A57FBA" w:rsidRPr="00A57FBA" w:rsidRDefault="00A57FBA" w:rsidP="00A57FBA">
            <w:pPr>
              <w:spacing w:before="40" w:after="40"/>
              <w:rPr>
                <w:rFonts w:eastAsia="Calibri" w:cs="Arial"/>
                <w:color w:val="000000"/>
              </w:rPr>
            </w:pPr>
            <w:r w:rsidRPr="00A57FBA">
              <w:rPr>
                <w:rFonts w:eastAsia="Calibri" w:cs="Arial"/>
                <w:color w:val="000000"/>
                <w:szCs w:val="18"/>
              </w:rPr>
              <w:t>Signed</w:t>
            </w:r>
          </w:p>
        </w:tc>
        <w:tc>
          <w:tcPr>
            <w:tcW w:w="8871" w:type="dxa"/>
          </w:tcPr>
          <w:p w14:paraId="20BE67E9"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36B0BA68" w14:textId="77777777" w:rsidTr="001157DC">
        <w:trPr>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vAlign w:val="center"/>
          </w:tcPr>
          <w:p w14:paraId="31696D40"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Print name</w:t>
            </w:r>
          </w:p>
        </w:tc>
        <w:tc>
          <w:tcPr>
            <w:tcW w:w="8871" w:type="dxa"/>
            <w:vAlign w:val="center"/>
          </w:tcPr>
          <w:p w14:paraId="3490EBBE"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r w:rsidR="00A57FBA" w:rsidRPr="00A57FBA" w14:paraId="5FB81408" w14:textId="77777777" w:rsidTr="001157DC">
        <w:trPr>
          <w:trHeight w:val="409"/>
        </w:trPr>
        <w:tc>
          <w:tcPr>
            <w:cnfStyle w:val="001000000000" w:firstRow="0" w:lastRow="0" w:firstColumn="1" w:lastColumn="0" w:oddVBand="0" w:evenVBand="0" w:oddHBand="0" w:evenHBand="0" w:firstRowFirstColumn="0" w:firstRowLastColumn="0" w:lastRowFirstColumn="0" w:lastRowLastColumn="0"/>
            <w:tcW w:w="1503" w:type="dxa"/>
            <w:shd w:val="clear" w:color="auto" w:fill="F2F2F2" w:themeFill="background1" w:themeFillShade="F2"/>
            <w:vAlign w:val="center"/>
          </w:tcPr>
          <w:p w14:paraId="34EBEE37" w14:textId="77777777" w:rsidR="00A57FBA" w:rsidRPr="00A57FBA" w:rsidRDefault="00A57FBA" w:rsidP="00A57FBA">
            <w:pPr>
              <w:spacing w:before="40" w:after="40"/>
              <w:rPr>
                <w:rFonts w:eastAsia="Calibri" w:cs="Arial"/>
                <w:color w:val="000000"/>
                <w:szCs w:val="18"/>
              </w:rPr>
            </w:pPr>
            <w:r w:rsidRPr="00A57FBA">
              <w:rPr>
                <w:rFonts w:eastAsia="Calibri" w:cs="Arial"/>
                <w:color w:val="000000"/>
                <w:szCs w:val="18"/>
              </w:rPr>
              <w:t>Review date</w:t>
            </w:r>
          </w:p>
        </w:tc>
        <w:tc>
          <w:tcPr>
            <w:tcW w:w="8871" w:type="dxa"/>
            <w:vAlign w:val="center"/>
          </w:tcPr>
          <w:p w14:paraId="5A1E83ED"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000000"/>
              </w:rPr>
            </w:pPr>
          </w:p>
        </w:tc>
      </w:tr>
    </w:tbl>
    <w:p w14:paraId="33E55731" w14:textId="77777777" w:rsidR="00A57FBA" w:rsidRPr="00A57FBA" w:rsidRDefault="00A57FBA" w:rsidP="00A57FBA"/>
    <w:p w14:paraId="07CA99B2" w14:textId="77777777" w:rsidR="005520EF" w:rsidRDefault="005520EF" w:rsidP="005520EF">
      <w:pPr>
        <w:spacing w:before="0" w:after="0" w:line="240" w:lineRule="auto"/>
        <w:rPr>
          <w:rFonts w:eastAsiaTheme="majorEastAsia" w:cs="Arial"/>
          <w:b/>
          <w:bCs/>
          <w:color w:val="595959" w:themeColor="text1" w:themeTint="A6"/>
          <w:sz w:val="32"/>
          <w:szCs w:val="26"/>
        </w:rPr>
      </w:pPr>
      <w:bookmarkStart w:id="14" w:name="_Toc47684538"/>
      <w:bookmarkStart w:id="15" w:name="_Toc50828221"/>
      <w:bookmarkEnd w:id="11"/>
      <w:bookmarkEnd w:id="12"/>
      <w:r>
        <w:br w:type="page"/>
      </w:r>
    </w:p>
    <w:p w14:paraId="004EB5F1" w14:textId="28CD273A" w:rsidR="005520EF" w:rsidRPr="00A57FBA" w:rsidRDefault="005520EF" w:rsidP="00A57FBA">
      <w:pPr>
        <w:keepLines/>
        <w:spacing w:before="480" w:line="240" w:lineRule="auto"/>
        <w:outlineLvl w:val="1"/>
        <w:rPr>
          <w:rFonts w:eastAsiaTheme="majorEastAsia" w:cs="Arial"/>
          <w:b/>
          <w:bCs/>
          <w:color w:val="595959" w:themeColor="text1" w:themeTint="A6"/>
          <w:sz w:val="32"/>
          <w:szCs w:val="26"/>
        </w:rPr>
        <w:sectPr w:rsidR="005520EF" w:rsidRPr="00A57FBA" w:rsidSect="00336CF2">
          <w:pgSz w:w="16838" w:h="11906" w:orient="landscape"/>
          <w:pgMar w:top="1701" w:right="851" w:bottom="851" w:left="851" w:header="425" w:footer="567" w:gutter="0"/>
          <w:cols w:space="708"/>
          <w:formProt w:val="0"/>
          <w:docGrid w:linePitch="360"/>
        </w:sectPr>
      </w:pPr>
    </w:p>
    <w:p w14:paraId="66A6886F" w14:textId="64AD6F4A" w:rsidR="00A57FBA" w:rsidRPr="00A57FBA" w:rsidRDefault="00A57FBA" w:rsidP="00A57FBA">
      <w:pPr>
        <w:keepNext/>
        <w:keepLines/>
        <w:pageBreakBefore/>
        <w:spacing w:before="480" w:line="240" w:lineRule="auto"/>
        <w:outlineLvl w:val="1"/>
        <w:rPr>
          <w:rFonts w:eastAsiaTheme="majorEastAsia" w:cs="Arial"/>
          <w:b/>
          <w:bCs/>
          <w:color w:val="595959" w:themeColor="text1" w:themeTint="A6"/>
          <w:sz w:val="32"/>
          <w:szCs w:val="26"/>
        </w:rPr>
      </w:pPr>
      <w:bookmarkStart w:id="16" w:name="_Toc61958931"/>
      <w:r w:rsidRPr="00A57FBA">
        <w:rPr>
          <w:rFonts w:eastAsiaTheme="majorEastAsia" w:cs="Arial"/>
          <w:b/>
          <w:bCs/>
          <w:color w:val="595959" w:themeColor="text1" w:themeTint="A6"/>
          <w:sz w:val="32"/>
          <w:szCs w:val="26"/>
        </w:rPr>
        <w:lastRenderedPageBreak/>
        <w:t>Template for task 6: reflective evaluation</w:t>
      </w:r>
      <w:bookmarkEnd w:id="14"/>
      <w:bookmarkEnd w:id="15"/>
      <w:bookmarkEnd w:id="16"/>
    </w:p>
    <w:p w14:paraId="1DCCF8C6"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1</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43D61330" w14:textId="77777777" w:rsidTr="0011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5B707BC0" w14:textId="77777777" w:rsidR="00A57FBA" w:rsidRPr="00A57FBA" w:rsidRDefault="00A57FBA" w:rsidP="00A57FBA">
            <w:pPr>
              <w:spacing w:before="40" w:after="40"/>
              <w:rPr>
                <w:rFonts w:cs="Arial"/>
                <w:color w:val="000000"/>
              </w:rPr>
            </w:pPr>
            <w:r w:rsidRPr="00A57FBA">
              <w:rPr>
                <w:rFonts w:cs="Arial"/>
                <w:color w:val="000000"/>
              </w:rPr>
              <w:t>Brief summary of approach to task 1</w:t>
            </w:r>
          </w:p>
        </w:tc>
        <w:tc>
          <w:tcPr>
            <w:tcW w:w="5407" w:type="dxa"/>
            <w:shd w:val="clear" w:color="auto" w:fill="F2F2F2" w:themeFill="background1" w:themeFillShade="F2"/>
          </w:tcPr>
          <w:p w14:paraId="05485AF5"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1 with justification</w:t>
            </w:r>
          </w:p>
        </w:tc>
      </w:tr>
      <w:tr w:rsidR="00A57FBA" w:rsidRPr="00A57FBA" w14:paraId="140608DD" w14:textId="77777777" w:rsidTr="001157DC">
        <w:trPr>
          <w:trHeight w:val="2602"/>
        </w:trPr>
        <w:tc>
          <w:tcPr>
            <w:cnfStyle w:val="001000000000" w:firstRow="0" w:lastRow="0" w:firstColumn="1" w:lastColumn="0" w:oddVBand="0" w:evenVBand="0" w:oddHBand="0" w:evenHBand="0" w:firstRowFirstColumn="0" w:firstRowLastColumn="0" w:lastRowFirstColumn="0" w:lastRowLastColumn="0"/>
            <w:tcW w:w="5015" w:type="dxa"/>
          </w:tcPr>
          <w:p w14:paraId="06AAFC65" w14:textId="77777777" w:rsidR="00A57FBA" w:rsidRPr="00A57FBA" w:rsidRDefault="00A57FBA" w:rsidP="00A57FBA">
            <w:pPr>
              <w:spacing w:before="40" w:after="40"/>
              <w:rPr>
                <w:rFonts w:cs="Arial"/>
                <w:color w:val="000000"/>
              </w:rPr>
            </w:pPr>
          </w:p>
        </w:tc>
        <w:tc>
          <w:tcPr>
            <w:tcW w:w="5407" w:type="dxa"/>
          </w:tcPr>
          <w:p w14:paraId="68A16E01"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68EBA5C" w14:textId="77777777" w:rsidR="00A57FBA" w:rsidRPr="00A57FBA" w:rsidRDefault="00A57FBA" w:rsidP="00A57FBA"/>
    <w:p w14:paraId="6C903E7A"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2</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3E8106CC" w14:textId="77777777" w:rsidTr="0011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74B9AD1A" w14:textId="77777777" w:rsidR="00A57FBA" w:rsidRPr="00A57FBA" w:rsidRDefault="00A57FBA" w:rsidP="00A57FBA">
            <w:pPr>
              <w:spacing w:before="40" w:after="40"/>
              <w:rPr>
                <w:rFonts w:cs="Arial"/>
                <w:color w:val="000000"/>
              </w:rPr>
            </w:pPr>
            <w:r w:rsidRPr="00A57FBA">
              <w:rPr>
                <w:rFonts w:cs="Arial"/>
                <w:color w:val="000000"/>
              </w:rPr>
              <w:t>Brief summary of approach to task 2</w:t>
            </w:r>
          </w:p>
        </w:tc>
        <w:tc>
          <w:tcPr>
            <w:tcW w:w="5407" w:type="dxa"/>
            <w:shd w:val="clear" w:color="auto" w:fill="F2F2F2" w:themeFill="background1" w:themeFillShade="F2"/>
          </w:tcPr>
          <w:p w14:paraId="1232B61C"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2 with justification</w:t>
            </w:r>
          </w:p>
        </w:tc>
      </w:tr>
      <w:tr w:rsidR="00A57FBA" w:rsidRPr="00A57FBA" w14:paraId="2DE3266F" w14:textId="77777777" w:rsidTr="001157DC">
        <w:trPr>
          <w:trHeight w:val="2626"/>
        </w:trPr>
        <w:tc>
          <w:tcPr>
            <w:cnfStyle w:val="001000000000" w:firstRow="0" w:lastRow="0" w:firstColumn="1" w:lastColumn="0" w:oddVBand="0" w:evenVBand="0" w:oddHBand="0" w:evenHBand="0" w:firstRowFirstColumn="0" w:firstRowLastColumn="0" w:lastRowFirstColumn="0" w:lastRowLastColumn="0"/>
            <w:tcW w:w="5015" w:type="dxa"/>
          </w:tcPr>
          <w:p w14:paraId="76EE838B" w14:textId="77777777" w:rsidR="00A57FBA" w:rsidRPr="00A57FBA" w:rsidRDefault="00A57FBA" w:rsidP="00A57FBA">
            <w:pPr>
              <w:spacing w:before="40" w:after="40"/>
              <w:rPr>
                <w:rFonts w:cs="Arial"/>
                <w:color w:val="000000"/>
              </w:rPr>
            </w:pPr>
          </w:p>
        </w:tc>
        <w:tc>
          <w:tcPr>
            <w:tcW w:w="5407" w:type="dxa"/>
          </w:tcPr>
          <w:p w14:paraId="3739579E"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7E464896" w14:textId="0D2CF8AF" w:rsidR="00A57FBA" w:rsidRDefault="00A57FBA" w:rsidP="00A57FBA"/>
    <w:p w14:paraId="114CFA7D" w14:textId="513247A1" w:rsidR="00045049" w:rsidRPr="00045049" w:rsidRDefault="00045049" w:rsidP="00045049"/>
    <w:p w14:paraId="10F2CA80" w14:textId="4D4F5043" w:rsidR="00045049" w:rsidRPr="00045049" w:rsidRDefault="00045049" w:rsidP="00045049"/>
    <w:p w14:paraId="76C70A48" w14:textId="4CE2543B" w:rsidR="00045049" w:rsidRPr="00045049" w:rsidRDefault="00045049" w:rsidP="00045049"/>
    <w:p w14:paraId="21C640D0" w14:textId="4DB13C2F" w:rsidR="00045049" w:rsidRPr="00045049" w:rsidRDefault="00045049" w:rsidP="00045049"/>
    <w:p w14:paraId="235EC200" w14:textId="05453532" w:rsidR="00045049" w:rsidRPr="00045049" w:rsidRDefault="00045049" w:rsidP="00045049"/>
    <w:p w14:paraId="4B1685AC" w14:textId="3A12EE67" w:rsidR="00045049" w:rsidRPr="00045049" w:rsidRDefault="00045049" w:rsidP="00045049"/>
    <w:p w14:paraId="0350B3DF" w14:textId="4A112C4E" w:rsidR="00045049" w:rsidRPr="00045049" w:rsidRDefault="00045049" w:rsidP="00045049"/>
    <w:p w14:paraId="0FDD9252" w14:textId="42430012" w:rsidR="00045049" w:rsidRDefault="00045049" w:rsidP="00045049"/>
    <w:p w14:paraId="2F4831F3" w14:textId="77777777" w:rsidR="00390A70" w:rsidRPr="00045049" w:rsidRDefault="00390A70" w:rsidP="00045049"/>
    <w:p w14:paraId="1F6699CB" w14:textId="3E26BFC3" w:rsidR="00045049" w:rsidRPr="00045049" w:rsidRDefault="00045049" w:rsidP="00045049"/>
    <w:p w14:paraId="6F976C76" w14:textId="492D0EE6" w:rsidR="00045049" w:rsidRPr="00045049" w:rsidRDefault="00045049" w:rsidP="00045049">
      <w:pPr>
        <w:tabs>
          <w:tab w:val="left" w:pos="1288"/>
        </w:tabs>
      </w:pPr>
      <w:r>
        <w:lastRenderedPageBreak/>
        <w:tab/>
      </w:r>
    </w:p>
    <w:p w14:paraId="695BA1A5"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3</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2CE28021" w14:textId="77777777" w:rsidTr="0011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7B551A38" w14:textId="77777777" w:rsidR="00A57FBA" w:rsidRPr="00A57FBA" w:rsidRDefault="00A57FBA" w:rsidP="00A57FBA">
            <w:pPr>
              <w:spacing w:before="40" w:after="40"/>
              <w:rPr>
                <w:rFonts w:cs="Arial"/>
                <w:color w:val="000000"/>
              </w:rPr>
            </w:pPr>
            <w:r w:rsidRPr="00A57FBA">
              <w:rPr>
                <w:rFonts w:cs="Arial"/>
                <w:color w:val="000000"/>
              </w:rPr>
              <w:t>Brief summary of approach to task 3</w:t>
            </w:r>
          </w:p>
        </w:tc>
        <w:tc>
          <w:tcPr>
            <w:tcW w:w="5407" w:type="dxa"/>
            <w:shd w:val="clear" w:color="auto" w:fill="F2F2F2" w:themeFill="background1" w:themeFillShade="F2"/>
          </w:tcPr>
          <w:p w14:paraId="0ADBCA09"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3 with justification</w:t>
            </w:r>
          </w:p>
        </w:tc>
      </w:tr>
      <w:tr w:rsidR="00A57FBA" w:rsidRPr="00A57FBA" w14:paraId="55B44C5F" w14:textId="77777777" w:rsidTr="001157DC">
        <w:trPr>
          <w:trHeight w:val="3469"/>
        </w:trPr>
        <w:tc>
          <w:tcPr>
            <w:cnfStyle w:val="001000000000" w:firstRow="0" w:lastRow="0" w:firstColumn="1" w:lastColumn="0" w:oddVBand="0" w:evenVBand="0" w:oddHBand="0" w:evenHBand="0" w:firstRowFirstColumn="0" w:firstRowLastColumn="0" w:lastRowFirstColumn="0" w:lastRowLastColumn="0"/>
            <w:tcW w:w="5015" w:type="dxa"/>
          </w:tcPr>
          <w:p w14:paraId="085A490F" w14:textId="77777777" w:rsidR="00A57FBA" w:rsidRPr="00A57FBA" w:rsidRDefault="00A57FBA" w:rsidP="00A57FBA">
            <w:pPr>
              <w:spacing w:before="40" w:after="40"/>
              <w:rPr>
                <w:rFonts w:cs="Arial"/>
                <w:color w:val="000000"/>
              </w:rPr>
            </w:pPr>
          </w:p>
        </w:tc>
        <w:tc>
          <w:tcPr>
            <w:tcW w:w="5407" w:type="dxa"/>
          </w:tcPr>
          <w:p w14:paraId="0AB17A7A"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00E2BF3E" w14:textId="77777777" w:rsidR="00A57FBA" w:rsidRPr="00A57FBA" w:rsidRDefault="00A57FBA" w:rsidP="00A57FBA"/>
    <w:p w14:paraId="15CF6220" w14:textId="77777777" w:rsidR="00A57FBA" w:rsidRPr="00A57FBA" w:rsidRDefault="00A57FBA" w:rsidP="00A57FBA">
      <w:pPr>
        <w:keepNext/>
        <w:keepLines/>
        <w:spacing w:before="360" w:line="240" w:lineRule="auto"/>
        <w:outlineLvl w:val="3"/>
        <w:rPr>
          <w:rFonts w:eastAsiaTheme="majorEastAsia" w:cstheme="majorBidi"/>
          <w:b/>
          <w:bCs/>
          <w:iCs/>
          <w:color w:val="404040" w:themeColor="text1" w:themeTint="BF"/>
          <w:sz w:val="24"/>
        </w:rPr>
      </w:pPr>
      <w:r w:rsidRPr="00A57FBA">
        <w:rPr>
          <w:rFonts w:eastAsiaTheme="majorEastAsia" w:cstheme="majorBidi"/>
          <w:b/>
          <w:bCs/>
          <w:iCs/>
          <w:color w:val="404040" w:themeColor="text1" w:themeTint="BF"/>
          <w:sz w:val="24"/>
        </w:rPr>
        <w:t>Task 4</w:t>
      </w:r>
    </w:p>
    <w:tbl>
      <w:tblPr>
        <w:tblStyle w:val="NCFE-table-0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4903"/>
        <w:gridCol w:w="5291"/>
      </w:tblGrid>
      <w:tr w:rsidR="00A57FBA" w:rsidRPr="00A57FBA" w14:paraId="6D340FC0" w14:textId="77777777" w:rsidTr="0011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shd w:val="clear" w:color="auto" w:fill="F2F2F2" w:themeFill="background1" w:themeFillShade="F2"/>
          </w:tcPr>
          <w:p w14:paraId="4FF42CBC" w14:textId="77777777" w:rsidR="00A57FBA" w:rsidRPr="00A57FBA" w:rsidRDefault="00A57FBA" w:rsidP="00A57FBA">
            <w:pPr>
              <w:spacing w:before="40" w:after="40"/>
              <w:rPr>
                <w:rFonts w:cs="Arial"/>
                <w:color w:val="000000"/>
              </w:rPr>
            </w:pPr>
            <w:r w:rsidRPr="00A57FBA">
              <w:rPr>
                <w:rFonts w:cs="Arial"/>
                <w:color w:val="000000"/>
              </w:rPr>
              <w:t>Brief summary of approach to task 4</w:t>
            </w:r>
          </w:p>
        </w:tc>
        <w:tc>
          <w:tcPr>
            <w:tcW w:w="5407" w:type="dxa"/>
            <w:shd w:val="clear" w:color="auto" w:fill="F2F2F2" w:themeFill="background1" w:themeFillShade="F2"/>
          </w:tcPr>
          <w:p w14:paraId="6564F5BC" w14:textId="77777777" w:rsidR="00A57FBA" w:rsidRPr="00A57FBA" w:rsidRDefault="00A57FBA" w:rsidP="00A57FBA">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rPr>
            </w:pPr>
            <w:r w:rsidRPr="00A57FBA">
              <w:rPr>
                <w:rFonts w:cs="Arial"/>
                <w:color w:val="000000"/>
              </w:rPr>
              <w:t>Description of adaptations to task 4 with justification</w:t>
            </w:r>
          </w:p>
        </w:tc>
      </w:tr>
      <w:tr w:rsidR="00A57FBA" w:rsidRPr="00A57FBA" w14:paraId="1EE89E7A" w14:textId="77777777" w:rsidTr="001157DC">
        <w:trPr>
          <w:trHeight w:val="4327"/>
        </w:trPr>
        <w:tc>
          <w:tcPr>
            <w:cnfStyle w:val="001000000000" w:firstRow="0" w:lastRow="0" w:firstColumn="1" w:lastColumn="0" w:oddVBand="0" w:evenVBand="0" w:oddHBand="0" w:evenHBand="0" w:firstRowFirstColumn="0" w:firstRowLastColumn="0" w:lastRowFirstColumn="0" w:lastRowLastColumn="0"/>
            <w:tcW w:w="5015" w:type="dxa"/>
          </w:tcPr>
          <w:p w14:paraId="014D2C85" w14:textId="77777777" w:rsidR="00A57FBA" w:rsidRPr="00A57FBA" w:rsidRDefault="00A57FBA" w:rsidP="00A57FBA">
            <w:pPr>
              <w:spacing w:before="40" w:after="40"/>
              <w:rPr>
                <w:rFonts w:cs="Arial"/>
                <w:color w:val="000000"/>
              </w:rPr>
            </w:pPr>
          </w:p>
        </w:tc>
        <w:tc>
          <w:tcPr>
            <w:tcW w:w="5407" w:type="dxa"/>
          </w:tcPr>
          <w:p w14:paraId="08B18FDC" w14:textId="77777777" w:rsidR="00A57FBA" w:rsidRPr="00A57FBA" w:rsidRDefault="00A57FBA" w:rsidP="00A57FBA">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5BCA045A" w14:textId="6E2FD9C3" w:rsidR="007457AF" w:rsidRPr="007457AF" w:rsidRDefault="007457AF" w:rsidP="007457AF">
      <w:pPr>
        <w:tabs>
          <w:tab w:val="left" w:pos="1152"/>
        </w:tabs>
        <w:sectPr w:rsidR="007457AF" w:rsidRPr="007457AF" w:rsidSect="000F4037">
          <w:headerReference w:type="even" r:id="rId22"/>
          <w:headerReference w:type="default" r:id="rId23"/>
          <w:footerReference w:type="default" r:id="rId24"/>
          <w:headerReference w:type="first" r:id="rId25"/>
          <w:pgSz w:w="11906" w:h="16838"/>
          <w:pgMar w:top="1843" w:right="851" w:bottom="851" w:left="851" w:header="426" w:footer="567" w:gutter="0"/>
          <w:cols w:space="708"/>
          <w:formProt w:val="0"/>
          <w:docGrid w:linePitch="360"/>
        </w:sectPr>
      </w:pPr>
      <w:r>
        <w:tab/>
      </w:r>
    </w:p>
    <w:p w14:paraId="544E1A6F" w14:textId="5E6ADAA5" w:rsidR="00A57FBA" w:rsidRPr="00766174" w:rsidRDefault="00A57FBA" w:rsidP="00766174">
      <w:pPr>
        <w:keepNext/>
        <w:keepLines/>
        <w:pageBreakBefore/>
        <w:spacing w:before="0" w:after="360" w:line="240" w:lineRule="auto"/>
        <w:outlineLvl w:val="0"/>
        <w:rPr>
          <w:rFonts w:eastAsiaTheme="majorEastAsia" w:cstheme="majorBidi"/>
          <w:b/>
          <w:bCs/>
          <w:sz w:val="36"/>
          <w:szCs w:val="28"/>
        </w:rPr>
      </w:pPr>
      <w:bookmarkStart w:id="17" w:name="_Toc54907887"/>
      <w:bookmarkStart w:id="18" w:name="_Toc61958939"/>
      <w:r w:rsidRPr="00A57FBA">
        <w:rPr>
          <w:rFonts w:eastAsiaTheme="majorEastAsia" w:cstheme="majorBidi"/>
          <w:b/>
          <w:bCs/>
          <w:sz w:val="36"/>
          <w:szCs w:val="28"/>
        </w:rPr>
        <w:lastRenderedPageBreak/>
        <w:t>Document information</w:t>
      </w:r>
      <w:bookmarkEnd w:id="17"/>
      <w:bookmarkEnd w:id="18"/>
    </w:p>
    <w:p w14:paraId="1A66B610" w14:textId="77777777" w:rsidR="00480882" w:rsidRPr="00480882" w:rsidRDefault="00480882" w:rsidP="00480882">
      <w:pPr>
        <w:rPr>
          <w:rFonts w:cs="Arial"/>
          <w:color w:val="242424"/>
          <w:shd w:val="clear" w:color="auto" w:fill="FFFFFF"/>
        </w:rPr>
      </w:pPr>
      <w:r w:rsidRPr="00480882">
        <w:rPr>
          <w:rFonts w:cs="Arial"/>
          <w:color w:val="242424"/>
          <w:shd w:val="clear" w:color="auto" w:fill="FFFFFF"/>
        </w:rPr>
        <w:t>All the material in this document is © NCFE.</w:t>
      </w:r>
    </w:p>
    <w:p w14:paraId="71633975" w14:textId="77777777" w:rsidR="00480882" w:rsidRPr="00480882" w:rsidRDefault="00480882" w:rsidP="00480882">
      <w:pPr>
        <w:rPr>
          <w:rFonts w:cs="Arial"/>
          <w:color w:val="242424"/>
          <w:shd w:val="clear" w:color="auto" w:fill="FFFFFF"/>
        </w:rPr>
      </w:pPr>
      <w:r w:rsidRPr="00480882">
        <w:rPr>
          <w:rFonts w:cs="Arial"/>
          <w:color w:val="242424"/>
          <w:shd w:val="clear" w:color="auto" w:fill="FFFFFF"/>
        </w:rPr>
        <w:t>‘T-LEVELS’ is a registered trademark of the Department for Education.</w:t>
      </w:r>
    </w:p>
    <w:p w14:paraId="06A03FCF" w14:textId="77777777" w:rsidR="00480882" w:rsidRPr="00480882" w:rsidRDefault="00480882" w:rsidP="00480882">
      <w:pPr>
        <w:rPr>
          <w:rFonts w:cs="Arial"/>
          <w:color w:val="242424"/>
          <w:shd w:val="clear" w:color="auto" w:fill="FFFFFF"/>
        </w:rPr>
      </w:pPr>
      <w:r w:rsidRPr="00480882">
        <w:rPr>
          <w:rFonts w:cs="Arial"/>
          <w:color w:val="242424"/>
          <w:shd w:val="clear" w:color="auto" w:fill="FFFFFF"/>
        </w:rPr>
        <w:t>‘T Level’ is a registered trademark of the Institute for Apprenticeships and Technical Education.</w:t>
      </w:r>
    </w:p>
    <w:p w14:paraId="4CBC96E1" w14:textId="77777777" w:rsidR="00480882" w:rsidRPr="00480882" w:rsidRDefault="00480882" w:rsidP="00480882">
      <w:pPr>
        <w:rPr>
          <w:rFonts w:cs="Arial"/>
          <w:color w:val="242424"/>
          <w:shd w:val="clear" w:color="auto" w:fill="FFFFFF"/>
        </w:rPr>
      </w:pPr>
      <w:r w:rsidRPr="00480882">
        <w:rPr>
          <w:rFonts w:cs="Arial"/>
          <w:color w:val="242424"/>
          <w:shd w:val="clear" w:color="auto" w:fill="FFFFFF"/>
        </w:rPr>
        <w:t>‘Institute for Apprenticeships &amp; Technical Education’ and logo are registered trademarks of the Institute for Apprenticeships and Technical Education.</w:t>
      </w:r>
    </w:p>
    <w:p w14:paraId="79F515CB" w14:textId="77777777" w:rsidR="00480882" w:rsidRPr="00480882" w:rsidRDefault="00480882" w:rsidP="00480882">
      <w:pPr>
        <w:rPr>
          <w:rFonts w:cs="Arial"/>
          <w:color w:val="242424"/>
          <w:shd w:val="clear" w:color="auto" w:fill="FFFFFF"/>
        </w:rPr>
      </w:pPr>
      <w:r w:rsidRPr="00480882">
        <w:rPr>
          <w:rFonts w:cs="Arial"/>
          <w:color w:val="242424"/>
          <w:shd w:val="clear" w:color="auto" w:fill="FFFFFF"/>
        </w:rPr>
        <w:t>Owner: Head of Assessment Design</w:t>
      </w:r>
    </w:p>
    <w:p w14:paraId="5DB59F40" w14:textId="01C13794" w:rsidR="00A57FBA" w:rsidRPr="00A57FBA" w:rsidRDefault="00A57FBA" w:rsidP="00A57FBA">
      <w:pPr>
        <w:spacing w:before="360" w:after="0" w:line="240" w:lineRule="auto"/>
        <w:rPr>
          <w:rFonts w:cs="Arial"/>
        </w:rPr>
      </w:pPr>
    </w:p>
    <w:p w14:paraId="32B6F78E" w14:textId="77777777" w:rsidR="00A57FBA" w:rsidRPr="00A57FBA" w:rsidRDefault="00A57FBA" w:rsidP="00A57FBA">
      <w:pPr>
        <w:rPr>
          <w:rFonts w:cs="Arial"/>
        </w:rPr>
      </w:pPr>
    </w:p>
    <w:p w14:paraId="3043C353" w14:textId="77777777" w:rsidR="00A57FBA" w:rsidRPr="00A57FBA" w:rsidRDefault="00A57FBA" w:rsidP="00A57FBA">
      <w:pPr>
        <w:rPr>
          <w:rFonts w:cs="Arial"/>
        </w:rPr>
      </w:pPr>
    </w:p>
    <w:p w14:paraId="32A91E98" w14:textId="77777777" w:rsidR="00A57FBA" w:rsidRPr="00A57FBA" w:rsidRDefault="00A57FBA" w:rsidP="00A57FBA">
      <w:pPr>
        <w:rPr>
          <w:rFonts w:cs="Arial"/>
        </w:rPr>
      </w:pPr>
    </w:p>
    <w:p w14:paraId="1D078616" w14:textId="77777777" w:rsidR="00A57FBA" w:rsidRPr="00A57FBA" w:rsidRDefault="00A57FBA" w:rsidP="00A57FBA">
      <w:pPr>
        <w:rPr>
          <w:rFonts w:cs="Arial"/>
        </w:rPr>
      </w:pPr>
    </w:p>
    <w:p w14:paraId="44AFBDCD" w14:textId="77777777" w:rsidR="00A57FBA" w:rsidRPr="00A57FBA" w:rsidRDefault="00A57FBA" w:rsidP="00A57FBA">
      <w:pPr>
        <w:rPr>
          <w:rFonts w:cs="Arial"/>
        </w:rPr>
      </w:pPr>
    </w:p>
    <w:p w14:paraId="25114A13" w14:textId="77777777" w:rsidR="00A57FBA" w:rsidRPr="00A57FBA" w:rsidRDefault="00A57FBA" w:rsidP="00A57FBA">
      <w:pPr>
        <w:rPr>
          <w:rFonts w:cs="Arial"/>
        </w:rPr>
      </w:pPr>
    </w:p>
    <w:p w14:paraId="23538442" w14:textId="77777777" w:rsidR="00A57FBA" w:rsidRPr="00A57FBA" w:rsidRDefault="00A57FBA" w:rsidP="00A57FBA">
      <w:pPr>
        <w:rPr>
          <w:rFonts w:cs="Arial"/>
        </w:rPr>
      </w:pPr>
    </w:p>
    <w:p w14:paraId="5605AB25" w14:textId="77777777" w:rsidR="00A57FBA" w:rsidRPr="00A57FBA" w:rsidRDefault="00A57FBA" w:rsidP="00A57FBA">
      <w:pPr>
        <w:rPr>
          <w:rFonts w:cs="Arial"/>
        </w:rPr>
      </w:pPr>
    </w:p>
    <w:p w14:paraId="32839C1C" w14:textId="77777777" w:rsidR="00A57FBA" w:rsidRPr="00A57FBA" w:rsidRDefault="00A57FBA" w:rsidP="00A57FBA">
      <w:pPr>
        <w:rPr>
          <w:rFonts w:cs="Arial"/>
        </w:rPr>
      </w:pPr>
    </w:p>
    <w:p w14:paraId="7E08A6B3" w14:textId="77777777" w:rsidR="00A57FBA" w:rsidRPr="00A57FBA" w:rsidRDefault="00A57FBA" w:rsidP="00A57FBA">
      <w:pPr>
        <w:rPr>
          <w:rFonts w:cs="Arial"/>
        </w:rPr>
      </w:pPr>
    </w:p>
    <w:p w14:paraId="2CF01AA3" w14:textId="77777777" w:rsidR="00A57FBA" w:rsidRPr="00A57FBA" w:rsidRDefault="00A57FBA" w:rsidP="00A57FBA">
      <w:pPr>
        <w:rPr>
          <w:rFonts w:cs="Arial"/>
        </w:rPr>
      </w:pPr>
    </w:p>
    <w:p w14:paraId="123AB190" w14:textId="77777777" w:rsidR="00A57FBA" w:rsidRPr="00A57FBA" w:rsidRDefault="00A57FBA" w:rsidP="00A57FBA">
      <w:pPr>
        <w:rPr>
          <w:rFonts w:cs="Arial"/>
        </w:rPr>
      </w:pPr>
    </w:p>
    <w:p w14:paraId="70BAACB0" w14:textId="77777777" w:rsidR="00A57FBA" w:rsidRPr="00A57FBA" w:rsidRDefault="00A57FBA" w:rsidP="00A57FBA">
      <w:pPr>
        <w:tabs>
          <w:tab w:val="left" w:pos="1440"/>
        </w:tabs>
        <w:rPr>
          <w:rFonts w:cs="Arial"/>
        </w:rPr>
      </w:pPr>
      <w:r w:rsidRPr="00A57FBA">
        <w:rPr>
          <w:rFonts w:cs="Arial"/>
        </w:rPr>
        <w:tab/>
      </w:r>
    </w:p>
    <w:p w14:paraId="513032AC" w14:textId="77777777" w:rsidR="000C5140" w:rsidRPr="000C5140" w:rsidRDefault="000C5140" w:rsidP="000736D2">
      <w:pPr>
        <w:pStyle w:val="Subtitle"/>
        <w:rPr>
          <w:lang w:eastAsia="en-GB"/>
        </w:rPr>
      </w:pPr>
    </w:p>
    <w:sectPr w:rsidR="000C5140" w:rsidRPr="000C5140" w:rsidSect="00494423">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2E35" w14:textId="77777777" w:rsidR="0027681E" w:rsidRDefault="0027681E" w:rsidP="003020C6">
      <w:r>
        <w:separator/>
      </w:r>
    </w:p>
  </w:endnote>
  <w:endnote w:type="continuationSeparator" w:id="0">
    <w:p w14:paraId="6DFBD79D" w14:textId="77777777" w:rsidR="0027681E" w:rsidRDefault="0027681E" w:rsidP="003020C6">
      <w:r>
        <w:continuationSeparator/>
      </w:r>
    </w:p>
  </w:endnote>
  <w:endnote w:type="continuationNotice" w:id="1">
    <w:p w14:paraId="118BD5FC" w14:textId="77777777" w:rsidR="0027681E" w:rsidRDefault="002768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68A1" w14:textId="06AA8A4C" w:rsidR="00B23E53" w:rsidRPr="00900523" w:rsidRDefault="00B23E53" w:rsidP="00CC4D23">
    <w:pPr>
      <w:pStyle w:val="Footer"/>
      <w:tabs>
        <w:tab w:val="clear" w:pos="4513"/>
        <w:tab w:val="clear" w:pos="9026"/>
        <w:tab w:val="left" w:pos="5529"/>
        <w:tab w:val="right" w:pos="10065"/>
        <w:tab w:val="left" w:pos="12191"/>
      </w:tabs>
      <w:rPr>
        <w:rFonts w:cs="Arial"/>
        <w:szCs w:val="16"/>
      </w:rPr>
    </w:pPr>
    <w:r w:rsidRPr="00F82BE8">
      <w:rPr>
        <w:rFonts w:cs="Arial"/>
        <w:szCs w:val="16"/>
      </w:rPr>
      <w:t xml:space="preserve">Version: </w:t>
    </w:r>
    <w:r w:rsidR="001D1F17">
      <w:fldChar w:fldCharType="begin"/>
    </w:r>
    <w:r>
      <w:instrText xml:space="preserve"> STYLEREF  NCFE-document-version-number  \* MERGEFORMAT </w:instrText>
    </w:r>
    <w:r w:rsidR="001D1F17">
      <w:fldChar w:fldCharType="separate"/>
    </w:r>
    <w:r w:rsidR="00903803">
      <w:rPr>
        <w:b/>
        <w:bCs/>
        <w:noProof/>
        <w:lang w:val="en-US"/>
      </w:rPr>
      <w:t>Error! No text of specified style in document.</w:t>
    </w:r>
    <w:r w:rsidR="001D1F17">
      <w:fldChar w:fldCharType="end"/>
    </w:r>
    <w:r w:rsidRPr="00F82BE8">
      <w:rPr>
        <w:rFonts w:cs="Arial"/>
        <w:szCs w:val="16"/>
      </w:rPr>
      <w:t xml:space="preserve">  </w:t>
    </w:r>
    <w:r w:rsidR="001D1F17" w:rsidRPr="00A76609">
      <w:fldChar w:fldCharType="begin"/>
    </w:r>
    <w:r w:rsidRPr="00A76609">
      <w:instrText xml:space="preserve"> STYLEREF  NCFE-document-version-number-date  \* MERGEFORMAT </w:instrText>
    </w:r>
    <w:r w:rsidR="001D1F17" w:rsidRPr="00A76609">
      <w:fldChar w:fldCharType="separate"/>
    </w:r>
    <w:r w:rsidR="00903803">
      <w:rPr>
        <w:b/>
        <w:bCs/>
        <w:noProof/>
        <w:lang w:val="en-US"/>
      </w:rPr>
      <w:t>Error! No text of specified style in document.</w:t>
    </w:r>
    <w:r w:rsidR="001D1F17" w:rsidRPr="00A76609">
      <w:fldChar w:fldCharType="end"/>
    </w:r>
    <w:r>
      <w:ptab w:relativeTo="margin" w:alignment="right" w:leader="none"/>
    </w:r>
    <w:r w:rsidR="001D1F17">
      <w:rPr>
        <w:rFonts w:cs="Arial"/>
        <w:szCs w:val="16"/>
      </w:rPr>
      <w:fldChar w:fldCharType="begin"/>
    </w:r>
    <w:r>
      <w:rPr>
        <w:rFonts w:cs="Arial"/>
        <w:szCs w:val="16"/>
      </w:rPr>
      <w:instrText xml:space="preserve"> PAGE   \* MERGEFORMAT </w:instrText>
    </w:r>
    <w:r w:rsidR="001D1F17">
      <w:rPr>
        <w:rFonts w:cs="Arial"/>
        <w:szCs w:val="16"/>
      </w:rPr>
      <w:fldChar w:fldCharType="separate"/>
    </w:r>
    <w:r w:rsidR="00A76609" w:rsidRPr="00A76609">
      <w:rPr>
        <w:rFonts w:cs="Arial"/>
        <w:noProof/>
        <w:sz w:val="20"/>
        <w:szCs w:val="16"/>
      </w:rPr>
      <w:t>1</w:t>
    </w:r>
    <w:r w:rsidR="001D1F17">
      <w:rPr>
        <w:rFonts w:cs="Arial"/>
        <w:szCs w:val="16"/>
      </w:rPr>
      <w:fldChar w:fldCharType="end"/>
    </w:r>
    <w:r w:rsidRPr="00785629">
      <w:rPr>
        <w:rFonts w:cs="Arial"/>
        <w:szCs w:val="16"/>
      </w:rPr>
      <w:t xml:space="preserve"> of </w:t>
    </w:r>
    <w:fldSimple w:instr="NUMPAGES   \* MERGEFORMAT">
      <w:r w:rsidR="00A76609" w:rsidRPr="00A76609">
        <w:rPr>
          <w:rFonts w:cs="Arial"/>
          <w:noProof/>
          <w:szCs w:val="16"/>
        </w:rPr>
        <w:t>20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D131" w14:textId="77777777" w:rsidR="00A57FBA" w:rsidRDefault="00A5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C67" w14:textId="51910573" w:rsidR="00A57FBA" w:rsidRPr="000F4037" w:rsidRDefault="00A57FBA" w:rsidP="00F4455E">
    <w:pPr>
      <w:pStyle w:val="Footer"/>
      <w:rPr>
        <w:szCs w:val="16"/>
      </w:rPr>
    </w:pPr>
    <w:r w:rsidRPr="009311AB">
      <w:t>Version:</w:t>
    </w:r>
    <w:r w:rsidR="00301F82">
      <w:t xml:space="preserve"> v</w:t>
    </w:r>
    <w:r w:rsidR="00406204">
      <w:t>1.0</w:t>
    </w:r>
    <w:r w:rsidR="00301F82">
      <w:t xml:space="preserve"> </w:t>
    </w:r>
    <w:r w:rsidR="00ED376B">
      <w:t>P0019</w:t>
    </w:r>
    <w:r w:rsidR="00A9445C">
      <w:t>41</w:t>
    </w:r>
    <w:r w:rsidRPr="009311AB">
      <w:ptab w:relativeTo="margin" w:alignment="right" w:leader="none"/>
    </w:r>
    <w:r w:rsidRPr="009311AB">
      <w:rPr>
        <w:szCs w:val="16"/>
      </w:rPr>
      <w:fldChar w:fldCharType="begin"/>
    </w:r>
    <w:r w:rsidRPr="009311AB">
      <w:rPr>
        <w:szCs w:val="16"/>
      </w:rPr>
      <w:instrText xml:space="preserve"> PAGE   \* MERGEFORMAT </w:instrText>
    </w:r>
    <w:r w:rsidRPr="009311AB">
      <w:rPr>
        <w:szCs w:val="16"/>
      </w:rPr>
      <w:fldChar w:fldCharType="separate"/>
    </w:r>
    <w:r>
      <w:rPr>
        <w:noProof/>
        <w:szCs w:val="16"/>
      </w:rPr>
      <w:t>22</w:t>
    </w:r>
    <w:r w:rsidRPr="009311AB">
      <w:rPr>
        <w:szCs w:val="16"/>
      </w:rPr>
      <w:fldChar w:fldCharType="end"/>
    </w:r>
    <w:r w:rsidRPr="009311AB">
      <w:rPr>
        <w:szCs w:val="16"/>
      </w:rPr>
      <w:t xml:space="preserve"> of </w:t>
    </w:r>
    <w:fldSimple w:instr="NUMPAGES   \* MERGEFORMAT">
      <w:r>
        <w:rPr>
          <w:noProof/>
        </w:rPr>
        <w:t>54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383" w14:textId="77777777" w:rsidR="00A57FBA" w:rsidRDefault="00A57F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D02" w14:textId="7F3F2D42" w:rsidR="00A57FBA" w:rsidRPr="009311AB" w:rsidRDefault="0069147E" w:rsidP="009311AB">
    <w:pPr>
      <w:pStyle w:val="Footer"/>
      <w:rPr>
        <w:szCs w:val="16"/>
      </w:rPr>
    </w:pPr>
    <w:r w:rsidRPr="009311AB">
      <w:t>Version:</w:t>
    </w:r>
    <w:r>
      <w:t xml:space="preserve"> v</w:t>
    </w:r>
    <w:r w:rsidR="007C4072">
      <w:t>1.0</w:t>
    </w:r>
    <w:r>
      <w:t xml:space="preserve"> </w:t>
    </w:r>
    <w:r w:rsidR="00045049">
      <w:t>P0019</w:t>
    </w:r>
    <w:r w:rsidR="007C4072">
      <w:t>41</w:t>
    </w:r>
    <w:r w:rsidR="00A57FBA" w:rsidRPr="009311AB">
      <w:ptab w:relativeTo="margin" w:alignment="right" w:leader="none"/>
    </w:r>
    <w:r w:rsidR="00A57FBA" w:rsidRPr="009311AB">
      <w:rPr>
        <w:szCs w:val="16"/>
      </w:rPr>
      <w:fldChar w:fldCharType="begin"/>
    </w:r>
    <w:r w:rsidR="00A57FBA" w:rsidRPr="009311AB">
      <w:rPr>
        <w:szCs w:val="16"/>
      </w:rPr>
      <w:instrText xml:space="preserve"> PAGE   \* MERGEFORMAT </w:instrText>
    </w:r>
    <w:r w:rsidR="00A57FBA" w:rsidRPr="009311AB">
      <w:rPr>
        <w:szCs w:val="16"/>
      </w:rPr>
      <w:fldChar w:fldCharType="separate"/>
    </w:r>
    <w:r w:rsidR="00A57FBA">
      <w:rPr>
        <w:noProof/>
        <w:szCs w:val="16"/>
      </w:rPr>
      <w:t>28</w:t>
    </w:r>
    <w:r w:rsidR="00A57FBA" w:rsidRPr="009311AB">
      <w:rPr>
        <w:szCs w:val="16"/>
      </w:rPr>
      <w:fldChar w:fldCharType="end"/>
    </w:r>
    <w:r w:rsidR="00A57FBA" w:rsidRPr="009311AB">
      <w:rPr>
        <w:szCs w:val="16"/>
      </w:rPr>
      <w:t xml:space="preserve"> of </w:t>
    </w:r>
    <w:fldSimple w:instr="NUMPAGES   \* MERGEFORMAT">
      <w:r w:rsidR="00A57FBA">
        <w:rPr>
          <w:noProof/>
        </w:rPr>
        <w:t>54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B720" w14:textId="77777777" w:rsidR="0027681E" w:rsidRDefault="0027681E" w:rsidP="003020C6">
      <w:r>
        <w:separator/>
      </w:r>
    </w:p>
  </w:footnote>
  <w:footnote w:type="continuationSeparator" w:id="0">
    <w:p w14:paraId="61C70264" w14:textId="77777777" w:rsidR="0027681E" w:rsidRDefault="0027681E" w:rsidP="003020C6">
      <w:r>
        <w:continuationSeparator/>
      </w:r>
    </w:p>
  </w:footnote>
  <w:footnote w:type="continuationNotice" w:id="1">
    <w:p w14:paraId="47FEB8A7" w14:textId="77777777" w:rsidR="0027681E" w:rsidRDefault="002768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127E" w14:textId="77777777" w:rsidR="001B41CF" w:rsidRPr="00560496" w:rsidRDefault="001D1F17" w:rsidP="001B41CF">
    <w:pPr>
      <w:spacing w:before="360" w:after="0" w:line="240" w:lineRule="auto"/>
      <w:rPr>
        <w:sz w:val="16"/>
        <w:szCs w:val="16"/>
      </w:rPr>
    </w:pPr>
    <w:r w:rsidRPr="00560496">
      <w:rPr>
        <w:sz w:val="16"/>
        <w:szCs w:val="16"/>
      </w:rPr>
      <w:fldChar w:fldCharType="begin"/>
    </w:r>
    <w:r w:rsidR="001B41CF" w:rsidRPr="00560496">
      <w:rPr>
        <w:sz w:val="16"/>
        <w:szCs w:val="16"/>
      </w:rPr>
      <w:instrText xml:space="preserve"> DOCPROPERTY  "NCFE Qual Title" </w:instrText>
    </w:r>
    <w:r w:rsidRPr="00560496">
      <w:rPr>
        <w:sz w:val="16"/>
        <w:szCs w:val="16"/>
      </w:rPr>
      <w:fldChar w:fldCharType="separate"/>
    </w:r>
    <w:r w:rsidR="00A76609">
      <w:rPr>
        <w:sz w:val="16"/>
        <w:szCs w:val="16"/>
      </w:rPr>
      <w:t>T Level Technical Qualification in Science</w:t>
    </w:r>
    <w:r w:rsidRPr="00560496">
      <w:rPr>
        <w:sz w:val="16"/>
        <w:szCs w:val="16"/>
      </w:rPr>
      <w:fldChar w:fldCharType="end"/>
    </w:r>
    <w:r w:rsidR="001B41CF" w:rsidRPr="00560496">
      <w:rPr>
        <w:rFonts w:cs="Arial"/>
        <w:sz w:val="16"/>
        <w:szCs w:val="16"/>
      </w:rPr>
      <w:t xml:space="preserve"> (</w:t>
    </w:r>
    <w:r w:rsidRPr="00560496">
      <w:rPr>
        <w:sz w:val="16"/>
        <w:szCs w:val="16"/>
      </w:rPr>
      <w:fldChar w:fldCharType="begin"/>
    </w:r>
    <w:r w:rsidR="001B41CF" w:rsidRPr="00560496">
      <w:rPr>
        <w:sz w:val="16"/>
        <w:szCs w:val="16"/>
      </w:rPr>
      <w:instrText xml:space="preserve"> DOCPROPERTY  "NCFE Qualification Number" </w:instrText>
    </w:r>
    <w:r w:rsidRPr="00560496">
      <w:rPr>
        <w:sz w:val="16"/>
        <w:szCs w:val="16"/>
      </w:rPr>
      <w:fldChar w:fldCharType="separate"/>
    </w:r>
    <w:r w:rsidR="00A76609">
      <w:rPr>
        <w:sz w:val="16"/>
        <w:szCs w:val="16"/>
      </w:rPr>
      <w:t>603/6989/9</w:t>
    </w:r>
    <w:r w:rsidRPr="00560496">
      <w:rPr>
        <w:sz w:val="16"/>
        <w:szCs w:val="16"/>
      </w:rPr>
      <w:fldChar w:fldCharType="end"/>
    </w:r>
    <w:r w:rsidR="001B41CF" w:rsidRPr="00560496">
      <w:rPr>
        <w:rFonts w:cs="Arial"/>
        <w:sz w:val="16"/>
        <w:szCs w:val="16"/>
      </w:rPr>
      <w:t xml:space="preserve">), </w:t>
    </w:r>
    <w:r w:rsidRPr="00560496">
      <w:rPr>
        <w:sz w:val="16"/>
        <w:szCs w:val="16"/>
      </w:rPr>
      <w:fldChar w:fldCharType="begin"/>
    </w:r>
    <w:r w:rsidR="001B41CF" w:rsidRPr="00560496">
      <w:rPr>
        <w:sz w:val="16"/>
        <w:szCs w:val="16"/>
      </w:rPr>
      <w:instrText xml:space="preserve"> DOCPROPERTY  "NCFE Assignment Type Short" </w:instrText>
    </w:r>
    <w:r w:rsidRPr="00560496">
      <w:rPr>
        <w:sz w:val="16"/>
        <w:szCs w:val="16"/>
      </w:rPr>
      <w:fldChar w:fldCharType="separate"/>
    </w:r>
    <w:r w:rsidR="00A76609">
      <w:rPr>
        <w:sz w:val="16"/>
        <w:szCs w:val="16"/>
      </w:rPr>
      <w:t>OSA</w:t>
    </w:r>
    <w:r w:rsidRPr="00560496">
      <w:rPr>
        <w:sz w:val="16"/>
        <w:szCs w:val="16"/>
      </w:rPr>
      <w:fldChar w:fldCharType="end"/>
    </w:r>
    <w:r w:rsidR="001B41CF" w:rsidRPr="00560496">
      <w:rPr>
        <w:rFonts w:cs="Arial"/>
        <w:sz w:val="16"/>
        <w:szCs w:val="16"/>
      </w:rPr>
      <w:br/>
    </w:r>
    <w:r w:rsidRPr="00560496">
      <w:rPr>
        <w:sz w:val="16"/>
        <w:szCs w:val="16"/>
      </w:rPr>
      <w:fldChar w:fldCharType="begin"/>
    </w:r>
    <w:r w:rsidR="001B41CF" w:rsidRPr="00560496">
      <w:rPr>
        <w:sz w:val="16"/>
        <w:szCs w:val="16"/>
      </w:rPr>
      <w:instrText xml:space="preserve"> DOCPROPERTY  "NCFE Specialism Main Cover Heading" </w:instrText>
    </w:r>
    <w:r w:rsidRPr="00560496">
      <w:rPr>
        <w:sz w:val="16"/>
        <w:szCs w:val="16"/>
      </w:rPr>
      <w:fldChar w:fldCharType="separate"/>
    </w:r>
    <w:r w:rsidR="00A76609">
      <w:rPr>
        <w:sz w:val="16"/>
        <w:szCs w:val="16"/>
      </w:rPr>
      <w:t>Laboratory Sciences</w:t>
    </w:r>
    <w:r w:rsidRPr="00560496">
      <w:rPr>
        <w:sz w:val="16"/>
        <w:szCs w:val="16"/>
      </w:rPr>
      <w:fldChar w:fldCharType="end"/>
    </w:r>
    <w:r w:rsidR="001B41CF" w:rsidRPr="00560496">
      <w:rPr>
        <w:rFonts w:cs="Arial"/>
        <w:sz w:val="16"/>
        <w:szCs w:val="16"/>
      </w:rPr>
      <w:t xml:space="preserve">, </w:t>
    </w:r>
    <w:r w:rsidRPr="00560496">
      <w:rPr>
        <w:sz w:val="16"/>
        <w:szCs w:val="16"/>
      </w:rPr>
      <w:fldChar w:fldCharType="begin"/>
    </w:r>
    <w:r w:rsidR="001B41CF" w:rsidRPr="00560496">
      <w:rPr>
        <w:sz w:val="16"/>
        <w:szCs w:val="16"/>
      </w:rPr>
      <w:instrText xml:space="preserve"> DOCPROPERTY  "NCFE Assignment Ordinal" </w:instrText>
    </w:r>
    <w:r w:rsidRPr="00560496">
      <w:rPr>
        <w:sz w:val="16"/>
        <w:szCs w:val="16"/>
      </w:rPr>
      <w:fldChar w:fldCharType="separate"/>
    </w:r>
    <w:r w:rsidR="00A76609">
      <w:rPr>
        <w:sz w:val="16"/>
        <w:szCs w:val="16"/>
      </w:rPr>
      <w:t>All assignments</w:t>
    </w:r>
    <w:r w:rsidRPr="00560496">
      <w:rPr>
        <w:sz w:val="16"/>
        <w:szCs w:val="16"/>
      </w:rPr>
      <w:fldChar w:fldCharType="end"/>
    </w:r>
    <w:r w:rsidR="001B41CF" w:rsidRPr="00560496">
      <w:rPr>
        <w:rFonts w:cs="Arial"/>
        <w:sz w:val="16"/>
        <w:szCs w:val="16"/>
      </w:rPr>
      <w:t xml:space="preserve"> </w:t>
    </w:r>
    <w:r w:rsidR="001B41CF" w:rsidRPr="00560496">
      <w:rPr>
        <w:rFonts w:cs="Arial"/>
        <w:sz w:val="16"/>
        <w:szCs w:val="16"/>
      </w:rPr>
      <w:br/>
    </w:r>
    <w:r w:rsidRPr="00560496">
      <w:rPr>
        <w:sz w:val="16"/>
        <w:szCs w:val="16"/>
      </w:rPr>
      <w:fldChar w:fldCharType="begin"/>
    </w:r>
    <w:r w:rsidR="001B41CF" w:rsidRPr="00560496">
      <w:rPr>
        <w:sz w:val="16"/>
        <w:szCs w:val="16"/>
      </w:rPr>
      <w:instrText xml:space="preserve"> DOCPROPERTY  "NCFE Document Type" </w:instrText>
    </w:r>
    <w:r w:rsidRPr="00560496">
      <w:rPr>
        <w:sz w:val="16"/>
        <w:szCs w:val="16"/>
      </w:rPr>
      <w:fldChar w:fldCharType="separate"/>
    </w:r>
    <w:r w:rsidR="00A76609">
      <w:rPr>
        <w:sz w:val="16"/>
        <w:szCs w:val="16"/>
      </w:rPr>
      <w:t>Provider guide</w:t>
    </w:r>
    <w:r w:rsidRPr="00560496">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2B56" w14:textId="7B5D2702" w:rsidR="00A57FBA" w:rsidRDefault="00A57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A09" w14:textId="3FAE6D97" w:rsidR="00A57FBA" w:rsidRPr="000F4037" w:rsidRDefault="00A57FBA" w:rsidP="000F4037">
    <w:pPr>
      <w:pStyle w:val="Header"/>
      <w:rPr>
        <w:rFonts w:ascii="Arial" w:hAnsi="Arial"/>
      </w:rPr>
    </w:pPr>
    <w:r>
      <mc:AlternateContent>
        <mc:Choice Requires="wps">
          <w:drawing>
            <wp:inline distT="0" distB="0" distL="0" distR="0" wp14:anchorId="04A8C41A" wp14:editId="4F7B07FA">
              <wp:extent cx="5546725" cy="580390"/>
              <wp:effectExtent l="0" t="0" r="0" b="6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8934E" w14:textId="77777777" w:rsidR="00A57FBA" w:rsidRPr="00B21C58" w:rsidRDefault="00A57FBA" w:rsidP="000F4037">
                          <w:pPr>
                            <w:pStyle w:val="Header"/>
                            <w:rPr>
                              <w:rFonts w:ascii="Arial" w:hAnsi="Arial"/>
                            </w:rPr>
                          </w:pPr>
                          <w:r w:rsidRPr="00B21C58">
                            <w:rPr>
                              <w:rFonts w:ascii="Arial" w:hAnsi="Arial"/>
                            </w:rPr>
                            <w:fldChar w:fldCharType="begin"/>
                          </w:r>
                          <w:r w:rsidRPr="00B21C58">
                            <w:rPr>
                              <w:rFonts w:ascii="Arial" w:hAnsi="Arial"/>
                            </w:rPr>
                            <w:instrText>DOCPROPERTY  "NCFE Qual Title"  \* MERGEFORMAT</w:instrText>
                          </w:r>
                          <w:r w:rsidRPr="00B21C58">
                            <w:rPr>
                              <w:rFonts w:ascii="Arial" w:hAnsi="Arial"/>
                            </w:rPr>
                            <w:fldChar w:fldCharType="separate"/>
                          </w:r>
                          <w:r>
                            <w:rPr>
                              <w:rFonts w:ascii="Arial" w:hAnsi="Arial"/>
                            </w:rPr>
                            <w:t>T Level Technical Qualification in Science</w:t>
                          </w:r>
                          <w:r w:rsidRPr="00B21C58">
                            <w:rPr>
                              <w:rFonts w:ascii="Arial" w:hAnsi="Arial"/>
                            </w:rPr>
                            <w:fldChar w:fldCharType="end"/>
                          </w:r>
                          <w:r>
                            <w:rPr>
                              <w:rFonts w:ascii="Arial" w:hAnsi="Arial"/>
                            </w:rPr>
                            <w:t xml:space="preserve"> (603/6989/9)</w:t>
                          </w:r>
                          <w:r w:rsidRPr="00B21C58">
                            <w:rPr>
                              <w:rFonts w:ascii="Arial" w:hAnsi="Arial"/>
                            </w:rPr>
                            <w:t xml:space="preserve">, </w:t>
                          </w:r>
                          <w:r w:rsidRPr="00B21C58">
                            <w:rPr>
                              <w:rFonts w:ascii="Arial" w:hAnsi="Arial"/>
                            </w:rPr>
                            <w:fldChar w:fldCharType="begin"/>
                          </w:r>
                          <w:r w:rsidRPr="00B21C58">
                            <w:rPr>
                              <w:rFonts w:ascii="Arial" w:hAnsi="Arial"/>
                            </w:rPr>
                            <w:instrText>DOCPROPERTY  "NCFE Assignment Type Short"  \* MERGEFORMAT</w:instrText>
                          </w:r>
                          <w:r w:rsidRPr="00B21C58">
                            <w:rPr>
                              <w:rFonts w:ascii="Arial" w:hAnsi="Arial"/>
                            </w:rPr>
                            <w:fldChar w:fldCharType="separate"/>
                          </w:r>
                          <w:r w:rsidRPr="00B21C58">
                            <w:rPr>
                              <w:rFonts w:ascii="Arial" w:hAnsi="Arial"/>
                            </w:rPr>
                            <w:t>ESP</w:t>
                          </w:r>
                          <w:r w:rsidRPr="00B21C58">
                            <w:rPr>
                              <w:rFonts w:ascii="Arial" w:hAnsi="Arial"/>
                            </w:rPr>
                            <w:fldChar w:fldCharType="end"/>
                          </w:r>
                        </w:p>
                        <w:p w14:paraId="572AF8C0" w14:textId="35A93624" w:rsidR="00A57FBA" w:rsidRPr="00B21C58" w:rsidRDefault="00A57FBA" w:rsidP="000F4037">
                          <w:pPr>
                            <w:pStyle w:val="Header"/>
                            <w:rPr>
                              <w:rFonts w:ascii="Arial" w:hAnsi="Arial"/>
                            </w:rPr>
                          </w:pPr>
                          <w:r w:rsidRPr="00B21C58">
                            <w:rPr>
                              <w:rFonts w:ascii="Arial" w:hAnsi="Arial"/>
                            </w:rPr>
                            <w:fldChar w:fldCharType="begin"/>
                          </w:r>
                          <w:r w:rsidRPr="00B21C58">
                            <w:rPr>
                              <w:rFonts w:ascii="Arial" w:hAnsi="Arial"/>
                            </w:rPr>
                            <w:instrText>DOCPROPERTY  "NCFE Specialism Main Cover Heading"  \* MERGEFORMAT</w:instrText>
                          </w:r>
                          <w:r w:rsidRPr="00B21C58">
                            <w:rPr>
                              <w:rFonts w:ascii="Arial" w:hAnsi="Arial"/>
                            </w:rPr>
                            <w:fldChar w:fldCharType="separate"/>
                          </w:r>
                          <w:r w:rsidRPr="00B21C58">
                            <w:rPr>
                              <w:rFonts w:ascii="Arial" w:hAnsi="Arial"/>
                            </w:rPr>
                            <w:t>Core skills</w:t>
                          </w:r>
                          <w:r w:rsidRPr="00B21C58">
                            <w:rPr>
                              <w:rFonts w:ascii="Arial" w:hAnsi="Arial"/>
                            </w:rPr>
                            <w:fldChar w:fldCharType="end"/>
                          </w:r>
                          <w:r w:rsidRPr="00B21C58">
                            <w:rPr>
                              <w:rFonts w:ascii="Arial" w:hAnsi="Arial"/>
                            </w:rPr>
                            <w:t xml:space="preserve">, </w:t>
                          </w:r>
                          <w:r w:rsidR="00FC05F3">
                            <w:rPr>
                              <w:rFonts w:ascii="Arial" w:hAnsi="Arial"/>
                            </w:rPr>
                            <w:t>pro-formas</w:t>
                          </w:r>
                        </w:p>
                      </w:txbxContent>
                    </wps:txbx>
                    <wps:bodyPr rot="0" vert="horz" wrap="square" lIns="0" tIns="0" rIns="0" bIns="0" anchor="b" anchorCtr="0" upright="1">
                      <a:noAutofit/>
                    </wps:bodyPr>
                  </wps:wsp>
                </a:graphicData>
              </a:graphic>
            </wp:inline>
          </w:drawing>
        </mc:Choice>
        <mc:Fallback>
          <w:pict>
            <v:shapetype w14:anchorId="04A8C41A" id="_x0000_t202" coordsize="21600,21600" o:spt="202" path="m,l,21600r21600,l21600,xe">
              <v:stroke joinstyle="miter"/>
              <v:path gradientshapeok="t" o:connecttype="rect"/>
            </v:shapetype>
            <v:shape id="Text Box 4" o:spid="_x0000_s1028" type="#_x0000_t202" style="width:436.75pt;height:45.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" stroked="f">
              <v:textbox inset="0,0,0,0">
                <w:txbxContent>
                  <w:p w14:paraId="4698934E" w14:textId="77777777" w:rsidR="00A57FBA" w:rsidRPr="00B21C58" w:rsidRDefault="00A57FBA" w:rsidP="000F4037">
                    <w:pPr>
                      <w:pStyle w:val="Header"/>
                      <w:rPr>
                        <w:rFonts w:ascii="Arial" w:hAnsi="Arial"/>
                      </w:rPr>
                    </w:pPr>
                    <w:r w:rsidRPr="00B21C58">
                      <w:rPr>
                        <w:rFonts w:ascii="Arial" w:hAnsi="Arial"/>
                      </w:rPr>
                      <w:fldChar w:fldCharType="begin"/>
                    </w:r>
                    <w:r w:rsidRPr="00B21C58">
                      <w:rPr>
                        <w:rFonts w:ascii="Arial" w:hAnsi="Arial"/>
                      </w:rPr>
                      <w:instrText>DOCPROPERTY  "NCFE Qual Title"  \* MERGEFORMAT</w:instrText>
                    </w:r>
                    <w:r w:rsidRPr="00B21C58">
                      <w:rPr>
                        <w:rFonts w:ascii="Arial" w:hAnsi="Arial"/>
                      </w:rPr>
                      <w:fldChar w:fldCharType="separate"/>
                    </w:r>
                    <w:r>
                      <w:rPr>
                        <w:rFonts w:ascii="Arial" w:hAnsi="Arial"/>
                      </w:rPr>
                      <w:t>T Level Technical Qualification in Science</w:t>
                    </w:r>
                    <w:r w:rsidRPr="00B21C58">
                      <w:rPr>
                        <w:rFonts w:ascii="Arial" w:hAnsi="Arial"/>
                      </w:rPr>
                      <w:fldChar w:fldCharType="end"/>
                    </w:r>
                    <w:r>
                      <w:rPr>
                        <w:rFonts w:ascii="Arial" w:hAnsi="Arial"/>
                      </w:rPr>
                      <w:t xml:space="preserve"> (603/6989/9)</w:t>
                    </w:r>
                    <w:r w:rsidRPr="00B21C58">
                      <w:rPr>
                        <w:rFonts w:ascii="Arial" w:hAnsi="Arial"/>
                      </w:rPr>
                      <w:t xml:space="preserve">, </w:t>
                    </w:r>
                    <w:r w:rsidRPr="00B21C58">
                      <w:rPr>
                        <w:rFonts w:ascii="Arial" w:hAnsi="Arial"/>
                      </w:rPr>
                      <w:fldChar w:fldCharType="begin"/>
                    </w:r>
                    <w:r w:rsidRPr="00B21C58">
                      <w:rPr>
                        <w:rFonts w:ascii="Arial" w:hAnsi="Arial"/>
                      </w:rPr>
                      <w:instrText>DOCPROPERTY  "NCFE Assignment Type Short"  \* MERGEFORMAT</w:instrText>
                    </w:r>
                    <w:r w:rsidRPr="00B21C58">
                      <w:rPr>
                        <w:rFonts w:ascii="Arial" w:hAnsi="Arial"/>
                      </w:rPr>
                      <w:fldChar w:fldCharType="separate"/>
                    </w:r>
                    <w:r w:rsidRPr="00B21C58">
                      <w:rPr>
                        <w:rFonts w:ascii="Arial" w:hAnsi="Arial"/>
                      </w:rPr>
                      <w:t>ESP</w:t>
                    </w:r>
                    <w:r w:rsidRPr="00B21C58">
                      <w:rPr>
                        <w:rFonts w:ascii="Arial" w:hAnsi="Arial"/>
                      </w:rPr>
                      <w:fldChar w:fldCharType="end"/>
                    </w:r>
                  </w:p>
                  <w:p w14:paraId="572AF8C0" w14:textId="35A93624" w:rsidR="00A57FBA" w:rsidRPr="00B21C58" w:rsidRDefault="00A57FBA" w:rsidP="000F4037">
                    <w:pPr>
                      <w:pStyle w:val="Header"/>
                      <w:rPr>
                        <w:rFonts w:ascii="Arial" w:hAnsi="Arial"/>
                      </w:rPr>
                    </w:pPr>
                    <w:r w:rsidRPr="00B21C58">
                      <w:rPr>
                        <w:rFonts w:ascii="Arial" w:hAnsi="Arial"/>
                      </w:rPr>
                      <w:fldChar w:fldCharType="begin"/>
                    </w:r>
                    <w:r w:rsidRPr="00B21C58">
                      <w:rPr>
                        <w:rFonts w:ascii="Arial" w:hAnsi="Arial"/>
                      </w:rPr>
                      <w:instrText>DOCPROPERTY  "NCFE Specialism Main Cover Heading"  \* MERGEFORMAT</w:instrText>
                    </w:r>
                    <w:r w:rsidRPr="00B21C58">
                      <w:rPr>
                        <w:rFonts w:ascii="Arial" w:hAnsi="Arial"/>
                      </w:rPr>
                      <w:fldChar w:fldCharType="separate"/>
                    </w:r>
                    <w:r w:rsidRPr="00B21C58">
                      <w:rPr>
                        <w:rFonts w:ascii="Arial" w:hAnsi="Arial"/>
                      </w:rPr>
                      <w:t>Core skills</w:t>
                    </w:r>
                    <w:r w:rsidRPr="00B21C58">
                      <w:rPr>
                        <w:rFonts w:ascii="Arial" w:hAnsi="Arial"/>
                      </w:rPr>
                      <w:fldChar w:fldCharType="end"/>
                    </w:r>
                    <w:r w:rsidRPr="00B21C58">
                      <w:rPr>
                        <w:rFonts w:ascii="Arial" w:hAnsi="Arial"/>
                      </w:rPr>
                      <w:t xml:space="preserve">, </w:t>
                    </w:r>
                    <w:r w:rsidR="00FC05F3">
                      <w:rPr>
                        <w:rFonts w:ascii="Arial" w:hAnsi="Arial"/>
                      </w:rPr>
                      <w:t>pro-formas</w:t>
                    </w:r>
                  </w:p>
                </w:txbxContent>
              </v:textbox>
              <w10:anchorlock/>
            </v:shape>
          </w:pict>
        </mc:Fallback>
      </mc:AlternateContent>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75A" w14:textId="1B648C0A" w:rsidR="00A57FBA" w:rsidRDefault="00A57F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AC9D" w14:textId="52FB37B3" w:rsidR="00A57FBA" w:rsidRDefault="00A57F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7F2" w14:textId="0A94B129" w:rsidR="00A57FBA" w:rsidRPr="008F3C25" w:rsidRDefault="00A57FBA" w:rsidP="00D739C4">
    <w:pPr>
      <w:pStyle w:val="Header"/>
      <w:rPr>
        <w:rFonts w:ascii="Arial" w:hAnsi="Arial"/>
      </w:rPr>
    </w:pPr>
    <w:r>
      <mc:AlternateContent>
        <mc:Choice Requires="wps">
          <w:drawing>
            <wp:inline distT="0" distB="0" distL="0" distR="0" wp14:anchorId="3D17755A" wp14:editId="23612268">
              <wp:extent cx="5546725" cy="580390"/>
              <wp:effectExtent l="0" t="0" r="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D702B" w14:textId="77777777" w:rsidR="00A57FBA" w:rsidRPr="002B6BFB" w:rsidRDefault="00A57FBA" w:rsidP="00E62D3F">
                          <w:pPr>
                            <w:pStyle w:val="Header"/>
                            <w:rPr>
                              <w:rFonts w:ascii="Arial" w:hAnsi="Arial"/>
                            </w:rPr>
                          </w:pPr>
                          <w:r w:rsidRPr="002B6BFB">
                            <w:rPr>
                              <w:rFonts w:ascii="Arial" w:hAnsi="Arial"/>
                            </w:rPr>
                            <w:fldChar w:fldCharType="begin"/>
                          </w:r>
                          <w:r w:rsidRPr="002B6BFB">
                            <w:rPr>
                              <w:rFonts w:ascii="Arial" w:hAnsi="Arial"/>
                            </w:rPr>
                            <w:instrText>DOCPROPERTY  "NCFE Qual Title"  \* MERGEFORMAT</w:instrText>
                          </w:r>
                          <w:r w:rsidRPr="002B6BFB">
                            <w:rPr>
                              <w:rFonts w:ascii="Arial" w:hAnsi="Arial"/>
                            </w:rPr>
                            <w:fldChar w:fldCharType="separate"/>
                          </w:r>
                          <w:r>
                            <w:rPr>
                              <w:rFonts w:ascii="Arial" w:hAnsi="Arial"/>
                            </w:rPr>
                            <w:t>T Level Technical Qualification in Science</w:t>
                          </w:r>
                          <w:r w:rsidRPr="002B6BFB">
                            <w:rPr>
                              <w:rFonts w:ascii="Arial" w:hAnsi="Arial"/>
                            </w:rPr>
                            <w:fldChar w:fldCharType="end"/>
                          </w:r>
                          <w:r>
                            <w:rPr>
                              <w:rFonts w:ascii="Arial" w:hAnsi="Arial"/>
                            </w:rPr>
                            <w:t xml:space="preserve"> (603/6989/9)</w:t>
                          </w:r>
                          <w:r w:rsidRPr="001B1B6F">
                            <w:rPr>
                              <w:rFonts w:ascii="Arial" w:hAnsi="Arial"/>
                              <w:szCs w:val="18"/>
                            </w:rPr>
                            <w:t xml:space="preserve">, </w:t>
                          </w:r>
                          <w:r w:rsidRPr="002B6BFB">
                            <w:rPr>
                              <w:rFonts w:ascii="Arial" w:hAnsi="Arial"/>
                            </w:rPr>
                            <w:fldChar w:fldCharType="begin"/>
                          </w:r>
                          <w:r w:rsidRPr="002B6BFB">
                            <w:rPr>
                              <w:rFonts w:ascii="Arial" w:hAnsi="Arial"/>
                            </w:rPr>
                            <w:instrText>DOCPROPERTY  "NCFE Assignment Type Short"  \* MERGEFORMAT</w:instrText>
                          </w:r>
                          <w:r w:rsidRPr="002B6BFB">
                            <w:rPr>
                              <w:rFonts w:ascii="Arial" w:hAnsi="Arial"/>
                            </w:rPr>
                            <w:fldChar w:fldCharType="separate"/>
                          </w:r>
                          <w:r>
                            <w:rPr>
                              <w:rFonts w:ascii="Arial" w:hAnsi="Arial"/>
                            </w:rPr>
                            <w:t>ESP</w:t>
                          </w:r>
                          <w:r w:rsidRPr="002B6BFB">
                            <w:rPr>
                              <w:rFonts w:ascii="Arial" w:hAnsi="Arial"/>
                            </w:rPr>
                            <w:fldChar w:fldCharType="end"/>
                          </w:r>
                        </w:p>
                        <w:p w14:paraId="5F05129D" w14:textId="6DE4A23C" w:rsidR="00A57FBA" w:rsidRPr="002B6BFB" w:rsidRDefault="00A57FBA" w:rsidP="000255DC">
                          <w:pPr>
                            <w:pStyle w:val="Header"/>
                            <w:rPr>
                              <w:rFonts w:ascii="Arial" w:hAnsi="Arial"/>
                            </w:rPr>
                          </w:pPr>
                          <w:r w:rsidRPr="002B6BFB">
                            <w:rPr>
                              <w:rFonts w:ascii="Arial" w:hAnsi="Arial"/>
                            </w:rPr>
                            <w:fldChar w:fldCharType="begin"/>
                          </w:r>
                          <w:r w:rsidRPr="002B6BFB">
                            <w:rPr>
                              <w:rFonts w:ascii="Arial" w:hAnsi="Arial"/>
                            </w:rPr>
                            <w:instrText>DOCPROPERTY  "NCFE Specialism Main Cover Heading"  \* MERGEFORMAT</w:instrText>
                          </w:r>
                          <w:r w:rsidRPr="002B6BFB">
                            <w:rPr>
                              <w:rFonts w:ascii="Arial" w:hAnsi="Arial"/>
                            </w:rPr>
                            <w:fldChar w:fldCharType="separate"/>
                          </w:r>
                          <w:r w:rsidRPr="002B6BFB">
                            <w:rPr>
                              <w:rFonts w:ascii="Arial" w:hAnsi="Arial"/>
                            </w:rPr>
                            <w:t>Core skills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STYLEREF  NCFE-assignment-ordinal  \* MERGEFORMAT</w:instrText>
                          </w:r>
                          <w:r w:rsidRPr="002B6BFB">
                            <w:rPr>
                              <w:rFonts w:ascii="Arial" w:hAnsi="Arial"/>
                            </w:rPr>
                            <w:fldChar w:fldCharType="separate"/>
                          </w:r>
                          <w:r w:rsidR="002C4C4D">
                            <w:rPr>
                              <w:rFonts w:ascii="Arial" w:hAnsi="Arial"/>
                            </w:rPr>
                            <w:t>Pro-formas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 xml:space="preserve"> DOCPROPERTY  "NCFE Special Case"  \* MERGEFORMAT </w:instrText>
                          </w:r>
                          <w:r w:rsidRPr="002B6BFB">
                            <w:rPr>
                              <w:rFonts w:ascii="Arial" w:hAnsi="Arial"/>
                            </w:rPr>
                            <w:fldChar w:fldCharType="end"/>
                          </w:r>
                        </w:p>
                        <w:p w14:paraId="60A7E793" w14:textId="04D8D693" w:rsidR="00A57FBA" w:rsidRPr="002B6BFB" w:rsidRDefault="00A57FBA" w:rsidP="000255DC">
                          <w:pPr>
                            <w:pStyle w:val="Header"/>
                            <w:rPr>
                              <w:rFonts w:ascii="Arial" w:hAnsi="Arial"/>
                            </w:rPr>
                          </w:pPr>
                        </w:p>
                      </w:txbxContent>
                    </wps:txbx>
                    <wps:bodyPr rot="0" vert="horz" wrap="square" lIns="0" tIns="0" rIns="0" bIns="0" anchor="b" anchorCtr="0" upright="1">
                      <a:noAutofit/>
                    </wps:bodyPr>
                  </wps:wsp>
                </a:graphicData>
              </a:graphic>
            </wp:inline>
          </w:drawing>
        </mc:Choice>
        <mc:Fallback>
          <w:pict>
            <v:shapetype w14:anchorId="3D17755A" id="_x0000_t202" coordsize="21600,21600" o:spt="202" path="m,l,21600r21600,l21600,xe">
              <v:stroke joinstyle="miter"/>
              <v:path gradientshapeok="t" o:connecttype="rect"/>
            </v:shapetype>
            <v:shape id="Text Box 1" o:spid="_x0000_s1029" type="#_x0000_t202" style="width:436.75pt;height:45.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" stroked="f">
              <v:textbox inset="0,0,0,0">
                <w:txbxContent>
                  <w:p w14:paraId="5B3D702B" w14:textId="77777777" w:rsidR="00A57FBA" w:rsidRPr="002B6BFB" w:rsidRDefault="00A57FBA" w:rsidP="00E62D3F">
                    <w:pPr>
                      <w:pStyle w:val="Header"/>
                      <w:rPr>
                        <w:rFonts w:ascii="Arial" w:hAnsi="Arial"/>
                      </w:rPr>
                    </w:pPr>
                    <w:r w:rsidRPr="002B6BFB">
                      <w:rPr>
                        <w:rFonts w:ascii="Arial" w:hAnsi="Arial"/>
                      </w:rPr>
                      <w:fldChar w:fldCharType="begin"/>
                    </w:r>
                    <w:r w:rsidRPr="002B6BFB">
                      <w:rPr>
                        <w:rFonts w:ascii="Arial" w:hAnsi="Arial"/>
                      </w:rPr>
                      <w:instrText>DOCPROPERTY  "NCFE Qual Title"  \* MERGEFORMAT</w:instrText>
                    </w:r>
                    <w:r w:rsidRPr="002B6BFB">
                      <w:rPr>
                        <w:rFonts w:ascii="Arial" w:hAnsi="Arial"/>
                      </w:rPr>
                      <w:fldChar w:fldCharType="separate"/>
                    </w:r>
                    <w:r>
                      <w:rPr>
                        <w:rFonts w:ascii="Arial" w:hAnsi="Arial"/>
                      </w:rPr>
                      <w:t>T Level Technical Qualification in Science</w:t>
                    </w:r>
                    <w:r w:rsidRPr="002B6BFB">
                      <w:rPr>
                        <w:rFonts w:ascii="Arial" w:hAnsi="Arial"/>
                      </w:rPr>
                      <w:fldChar w:fldCharType="end"/>
                    </w:r>
                    <w:r>
                      <w:rPr>
                        <w:rFonts w:ascii="Arial" w:hAnsi="Arial"/>
                      </w:rPr>
                      <w:t xml:space="preserve"> (603/6989/9)</w:t>
                    </w:r>
                    <w:r w:rsidRPr="001B1B6F">
                      <w:rPr>
                        <w:rFonts w:ascii="Arial" w:hAnsi="Arial"/>
                        <w:szCs w:val="18"/>
                      </w:rPr>
                      <w:t xml:space="preserve">, </w:t>
                    </w:r>
                    <w:r w:rsidRPr="002B6BFB">
                      <w:rPr>
                        <w:rFonts w:ascii="Arial" w:hAnsi="Arial"/>
                      </w:rPr>
                      <w:fldChar w:fldCharType="begin"/>
                    </w:r>
                    <w:r w:rsidRPr="002B6BFB">
                      <w:rPr>
                        <w:rFonts w:ascii="Arial" w:hAnsi="Arial"/>
                      </w:rPr>
                      <w:instrText>DOCPROPERTY  "NCFE Assignment Type Short"  \* MERGEFORMAT</w:instrText>
                    </w:r>
                    <w:r w:rsidRPr="002B6BFB">
                      <w:rPr>
                        <w:rFonts w:ascii="Arial" w:hAnsi="Arial"/>
                      </w:rPr>
                      <w:fldChar w:fldCharType="separate"/>
                    </w:r>
                    <w:r>
                      <w:rPr>
                        <w:rFonts w:ascii="Arial" w:hAnsi="Arial"/>
                      </w:rPr>
                      <w:t>ESP</w:t>
                    </w:r>
                    <w:r w:rsidRPr="002B6BFB">
                      <w:rPr>
                        <w:rFonts w:ascii="Arial" w:hAnsi="Arial"/>
                      </w:rPr>
                      <w:fldChar w:fldCharType="end"/>
                    </w:r>
                  </w:p>
                  <w:p w14:paraId="5F05129D" w14:textId="6DE4A23C" w:rsidR="00A57FBA" w:rsidRPr="002B6BFB" w:rsidRDefault="00A57FBA" w:rsidP="000255DC">
                    <w:pPr>
                      <w:pStyle w:val="Header"/>
                      <w:rPr>
                        <w:rFonts w:ascii="Arial" w:hAnsi="Arial"/>
                      </w:rPr>
                    </w:pPr>
                    <w:r w:rsidRPr="002B6BFB">
                      <w:rPr>
                        <w:rFonts w:ascii="Arial" w:hAnsi="Arial"/>
                      </w:rPr>
                      <w:fldChar w:fldCharType="begin"/>
                    </w:r>
                    <w:r w:rsidRPr="002B6BFB">
                      <w:rPr>
                        <w:rFonts w:ascii="Arial" w:hAnsi="Arial"/>
                      </w:rPr>
                      <w:instrText>DOCPROPERTY  "NCFE Specialism Main Cover Heading"  \* MERGEFORMAT</w:instrText>
                    </w:r>
                    <w:r w:rsidRPr="002B6BFB">
                      <w:rPr>
                        <w:rFonts w:ascii="Arial" w:hAnsi="Arial"/>
                      </w:rPr>
                      <w:fldChar w:fldCharType="separate"/>
                    </w:r>
                    <w:r w:rsidRPr="002B6BFB">
                      <w:rPr>
                        <w:rFonts w:ascii="Arial" w:hAnsi="Arial"/>
                      </w:rPr>
                      <w:t>Core skills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STYLEREF  NCFE-assignment-ordinal  \* MERGEFORMAT</w:instrText>
                    </w:r>
                    <w:r w:rsidRPr="002B6BFB">
                      <w:rPr>
                        <w:rFonts w:ascii="Arial" w:hAnsi="Arial"/>
                      </w:rPr>
                      <w:fldChar w:fldCharType="separate"/>
                    </w:r>
                    <w:r w:rsidR="002C4C4D">
                      <w:rPr>
                        <w:rFonts w:ascii="Arial" w:hAnsi="Arial"/>
                      </w:rPr>
                      <w:t>Pro-formas</w:t>
                    </w:r>
                    <w:r w:rsidRPr="002B6BFB">
                      <w:rPr>
                        <w:rFonts w:ascii="Arial" w:hAnsi="Arial"/>
                      </w:rPr>
                      <w:fldChar w:fldCharType="end"/>
                    </w:r>
                    <w:r w:rsidRPr="002B6BFB">
                      <w:rPr>
                        <w:rFonts w:ascii="Arial" w:hAnsi="Arial"/>
                      </w:rPr>
                      <w:t xml:space="preserve"> </w:t>
                    </w:r>
                    <w:r w:rsidRPr="002B6BFB">
                      <w:rPr>
                        <w:rFonts w:ascii="Arial" w:hAnsi="Arial"/>
                      </w:rPr>
                      <w:fldChar w:fldCharType="begin"/>
                    </w:r>
                    <w:r w:rsidRPr="002B6BFB">
                      <w:rPr>
                        <w:rFonts w:ascii="Arial" w:hAnsi="Arial"/>
                      </w:rPr>
                      <w:instrText xml:space="preserve"> DOCPROPERTY  "NCFE Special Case"  \* MERGEFORMAT </w:instrText>
                    </w:r>
                    <w:r w:rsidRPr="002B6BFB">
                      <w:rPr>
                        <w:rFonts w:ascii="Arial" w:hAnsi="Arial"/>
                      </w:rPr>
                      <w:fldChar w:fldCharType="end"/>
                    </w:r>
                  </w:p>
                  <w:p w14:paraId="60A7E793" w14:textId="04D8D693" w:rsidR="00A57FBA" w:rsidRPr="002B6BFB" w:rsidRDefault="00A57FBA" w:rsidP="000255DC">
                    <w:pPr>
                      <w:pStyle w:val="Header"/>
                      <w:rPr>
                        <w:rFonts w:ascii="Arial" w:hAnsi="Arial"/>
                      </w:rPr>
                    </w:pPr>
                  </w:p>
                </w:txbxContent>
              </v:textbox>
              <w10:anchorlock/>
            </v:shape>
          </w:pict>
        </mc:Fallback>
      </mc:AlternateContent>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8CA" w14:textId="21AF090F" w:rsidR="00A57FBA" w:rsidRDefault="00A5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C35"/>
    <w:multiLevelType w:val="hybridMultilevel"/>
    <w:tmpl w:val="A9B07852"/>
    <w:styleLink w:val="Sub-heading1"/>
    <w:lvl w:ilvl="0" w:tplc="A20E981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0AFC"/>
    <w:multiLevelType w:val="hybridMultilevel"/>
    <w:tmpl w:val="08BC813C"/>
    <w:lvl w:ilvl="0" w:tplc="7DBC23E2">
      <w:start w:val="1"/>
      <w:numFmt w:val="bullet"/>
      <w:lvlText w:val=""/>
      <w:lvlJc w:val="left"/>
      <w:pPr>
        <w:ind w:left="720" w:hanging="360"/>
      </w:pPr>
      <w:rPr>
        <w:rFonts w:ascii="Symbol" w:hAnsi="Symbol" w:hint="default"/>
      </w:rPr>
    </w:lvl>
    <w:lvl w:ilvl="1" w:tplc="D736C64A">
      <w:start w:val="1"/>
      <w:numFmt w:val="bullet"/>
      <w:lvlText w:val="o"/>
      <w:lvlJc w:val="left"/>
      <w:pPr>
        <w:ind w:left="1440" w:hanging="360"/>
      </w:pPr>
      <w:rPr>
        <w:rFonts w:ascii="Courier New" w:hAnsi="Courier New" w:hint="default"/>
      </w:rPr>
    </w:lvl>
    <w:lvl w:ilvl="2" w:tplc="76AC3C5C">
      <w:start w:val="1"/>
      <w:numFmt w:val="bullet"/>
      <w:lvlText w:val=""/>
      <w:lvlJc w:val="left"/>
      <w:pPr>
        <w:ind w:left="2160" w:hanging="360"/>
      </w:pPr>
      <w:rPr>
        <w:rFonts w:ascii="Wingdings" w:hAnsi="Wingdings" w:hint="default"/>
      </w:rPr>
    </w:lvl>
    <w:lvl w:ilvl="3" w:tplc="F66AD204">
      <w:start w:val="1"/>
      <w:numFmt w:val="bullet"/>
      <w:lvlText w:val=""/>
      <w:lvlJc w:val="left"/>
      <w:pPr>
        <w:ind w:left="2880" w:hanging="360"/>
      </w:pPr>
      <w:rPr>
        <w:rFonts w:ascii="Symbol" w:hAnsi="Symbol" w:hint="default"/>
      </w:rPr>
    </w:lvl>
    <w:lvl w:ilvl="4" w:tplc="80862CBC">
      <w:start w:val="1"/>
      <w:numFmt w:val="bullet"/>
      <w:lvlText w:val="o"/>
      <w:lvlJc w:val="left"/>
      <w:pPr>
        <w:ind w:left="3600" w:hanging="360"/>
      </w:pPr>
      <w:rPr>
        <w:rFonts w:ascii="Courier New" w:hAnsi="Courier New" w:hint="default"/>
      </w:rPr>
    </w:lvl>
    <w:lvl w:ilvl="5" w:tplc="9B14EB6E">
      <w:start w:val="1"/>
      <w:numFmt w:val="bullet"/>
      <w:lvlText w:val=""/>
      <w:lvlJc w:val="left"/>
      <w:pPr>
        <w:ind w:left="4320" w:hanging="360"/>
      </w:pPr>
      <w:rPr>
        <w:rFonts w:ascii="Wingdings" w:hAnsi="Wingdings" w:hint="default"/>
      </w:rPr>
    </w:lvl>
    <w:lvl w:ilvl="6" w:tplc="7018A6B2">
      <w:start w:val="1"/>
      <w:numFmt w:val="bullet"/>
      <w:lvlText w:val=""/>
      <w:lvlJc w:val="left"/>
      <w:pPr>
        <w:ind w:left="5040" w:hanging="360"/>
      </w:pPr>
      <w:rPr>
        <w:rFonts w:ascii="Symbol" w:hAnsi="Symbol" w:hint="default"/>
      </w:rPr>
    </w:lvl>
    <w:lvl w:ilvl="7" w:tplc="8D848750">
      <w:start w:val="1"/>
      <w:numFmt w:val="bullet"/>
      <w:lvlText w:val="o"/>
      <w:lvlJc w:val="left"/>
      <w:pPr>
        <w:ind w:left="5760" w:hanging="360"/>
      </w:pPr>
      <w:rPr>
        <w:rFonts w:ascii="Courier New" w:hAnsi="Courier New" w:hint="default"/>
      </w:rPr>
    </w:lvl>
    <w:lvl w:ilvl="8" w:tplc="AACA7880">
      <w:start w:val="1"/>
      <w:numFmt w:val="bullet"/>
      <w:lvlText w:val=""/>
      <w:lvlJc w:val="left"/>
      <w:pPr>
        <w:ind w:left="6480" w:hanging="360"/>
      </w:pPr>
      <w:rPr>
        <w:rFonts w:ascii="Wingdings" w:hAnsi="Wingdings" w:hint="default"/>
      </w:rPr>
    </w:lvl>
  </w:abstractNum>
  <w:abstractNum w:abstractNumId="2" w15:restartNumberingAfterBreak="0">
    <w:nsid w:val="43F24F64"/>
    <w:multiLevelType w:val="hybridMultilevel"/>
    <w:tmpl w:val="067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73CC4"/>
    <w:multiLevelType w:val="hybridMultilevel"/>
    <w:tmpl w:val="CEFA05B4"/>
    <w:lvl w:ilvl="0" w:tplc="3C260900">
      <w:start w:val="1"/>
      <w:numFmt w:val="bullet"/>
      <w:lvlText w:val=""/>
      <w:lvlJc w:val="left"/>
      <w:pPr>
        <w:ind w:left="720" w:hanging="360"/>
      </w:pPr>
      <w:rPr>
        <w:rFonts w:ascii="Symbol" w:hAnsi="Symbol" w:hint="default"/>
      </w:rPr>
    </w:lvl>
    <w:lvl w:ilvl="1" w:tplc="AAEC95F6">
      <w:start w:val="1"/>
      <w:numFmt w:val="bullet"/>
      <w:lvlText w:val="o"/>
      <w:lvlJc w:val="left"/>
      <w:pPr>
        <w:ind w:left="1440" w:hanging="360"/>
      </w:pPr>
      <w:rPr>
        <w:rFonts w:ascii="Courier New" w:hAnsi="Courier New" w:hint="default"/>
      </w:rPr>
    </w:lvl>
    <w:lvl w:ilvl="2" w:tplc="9C420DB0">
      <w:start w:val="1"/>
      <w:numFmt w:val="bullet"/>
      <w:lvlText w:val=""/>
      <w:lvlJc w:val="left"/>
      <w:pPr>
        <w:ind w:left="2160" w:hanging="360"/>
      </w:pPr>
      <w:rPr>
        <w:rFonts w:ascii="Wingdings" w:hAnsi="Wingdings" w:hint="default"/>
      </w:rPr>
    </w:lvl>
    <w:lvl w:ilvl="3" w:tplc="94668C60">
      <w:start w:val="1"/>
      <w:numFmt w:val="bullet"/>
      <w:lvlText w:val=""/>
      <w:lvlJc w:val="left"/>
      <w:pPr>
        <w:ind w:left="2880" w:hanging="360"/>
      </w:pPr>
      <w:rPr>
        <w:rFonts w:ascii="Symbol" w:hAnsi="Symbol" w:hint="default"/>
      </w:rPr>
    </w:lvl>
    <w:lvl w:ilvl="4" w:tplc="C7C66E04">
      <w:start w:val="1"/>
      <w:numFmt w:val="bullet"/>
      <w:lvlText w:val="o"/>
      <w:lvlJc w:val="left"/>
      <w:pPr>
        <w:ind w:left="3600" w:hanging="360"/>
      </w:pPr>
      <w:rPr>
        <w:rFonts w:ascii="Courier New" w:hAnsi="Courier New" w:hint="default"/>
      </w:rPr>
    </w:lvl>
    <w:lvl w:ilvl="5" w:tplc="297CCFA8">
      <w:start w:val="1"/>
      <w:numFmt w:val="bullet"/>
      <w:lvlText w:val=""/>
      <w:lvlJc w:val="left"/>
      <w:pPr>
        <w:ind w:left="4320" w:hanging="360"/>
      </w:pPr>
      <w:rPr>
        <w:rFonts w:ascii="Wingdings" w:hAnsi="Wingdings" w:hint="default"/>
      </w:rPr>
    </w:lvl>
    <w:lvl w:ilvl="6" w:tplc="186406B4">
      <w:start w:val="1"/>
      <w:numFmt w:val="bullet"/>
      <w:lvlText w:val=""/>
      <w:lvlJc w:val="left"/>
      <w:pPr>
        <w:ind w:left="5040" w:hanging="360"/>
      </w:pPr>
      <w:rPr>
        <w:rFonts w:ascii="Symbol" w:hAnsi="Symbol" w:hint="default"/>
      </w:rPr>
    </w:lvl>
    <w:lvl w:ilvl="7" w:tplc="6D5CF8B4">
      <w:start w:val="1"/>
      <w:numFmt w:val="bullet"/>
      <w:lvlText w:val="o"/>
      <w:lvlJc w:val="left"/>
      <w:pPr>
        <w:ind w:left="5760" w:hanging="360"/>
      </w:pPr>
      <w:rPr>
        <w:rFonts w:ascii="Courier New" w:hAnsi="Courier New" w:hint="default"/>
      </w:rPr>
    </w:lvl>
    <w:lvl w:ilvl="8" w:tplc="B6EE71D6">
      <w:start w:val="1"/>
      <w:numFmt w:val="bullet"/>
      <w:lvlText w:val=""/>
      <w:lvlJc w:val="left"/>
      <w:pPr>
        <w:ind w:left="6480" w:hanging="360"/>
      </w:pPr>
      <w:rPr>
        <w:rFonts w:ascii="Wingdings" w:hAnsi="Wingdings" w:hint="default"/>
      </w:rPr>
    </w:lvl>
  </w:abstractNum>
  <w:abstractNum w:abstractNumId="4" w15:restartNumberingAfterBreak="0">
    <w:nsid w:val="47FE2C64"/>
    <w:multiLevelType w:val="hybridMultilevel"/>
    <w:tmpl w:val="1B7016B0"/>
    <w:lvl w:ilvl="0" w:tplc="08090001">
      <w:start w:val="1"/>
      <w:numFmt w:val="bullet"/>
      <w:pStyle w:val="TableBulletlevel1"/>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F1A263C"/>
    <w:multiLevelType w:val="hybridMultilevel"/>
    <w:tmpl w:val="FFAAE966"/>
    <w:lvl w:ilvl="0" w:tplc="7B40C53C">
      <w:start w:val="1"/>
      <w:numFmt w:val="bullet"/>
      <w:lvlText w:val=""/>
      <w:lvlJc w:val="left"/>
      <w:pPr>
        <w:ind w:left="720" w:hanging="360"/>
      </w:pPr>
      <w:rPr>
        <w:rFonts w:ascii="Symbol" w:hAnsi="Symbol" w:hint="default"/>
      </w:rPr>
    </w:lvl>
    <w:lvl w:ilvl="1" w:tplc="3DF082C2">
      <w:start w:val="1"/>
      <w:numFmt w:val="bullet"/>
      <w:lvlText w:val="o"/>
      <w:lvlJc w:val="left"/>
      <w:pPr>
        <w:ind w:left="1440" w:hanging="360"/>
      </w:pPr>
      <w:rPr>
        <w:rFonts w:ascii="Courier New" w:hAnsi="Courier New" w:hint="default"/>
      </w:rPr>
    </w:lvl>
    <w:lvl w:ilvl="2" w:tplc="C7021754">
      <w:start w:val="1"/>
      <w:numFmt w:val="bullet"/>
      <w:lvlText w:val=""/>
      <w:lvlJc w:val="left"/>
      <w:pPr>
        <w:ind w:left="2160" w:hanging="360"/>
      </w:pPr>
      <w:rPr>
        <w:rFonts w:ascii="Wingdings" w:hAnsi="Wingdings" w:hint="default"/>
      </w:rPr>
    </w:lvl>
    <w:lvl w:ilvl="3" w:tplc="682A95D4">
      <w:start w:val="1"/>
      <w:numFmt w:val="bullet"/>
      <w:lvlText w:val=""/>
      <w:lvlJc w:val="left"/>
      <w:pPr>
        <w:ind w:left="2880" w:hanging="360"/>
      </w:pPr>
      <w:rPr>
        <w:rFonts w:ascii="Symbol" w:hAnsi="Symbol" w:hint="default"/>
      </w:rPr>
    </w:lvl>
    <w:lvl w:ilvl="4" w:tplc="833E6466">
      <w:start w:val="1"/>
      <w:numFmt w:val="bullet"/>
      <w:lvlText w:val="o"/>
      <w:lvlJc w:val="left"/>
      <w:pPr>
        <w:ind w:left="3600" w:hanging="360"/>
      </w:pPr>
      <w:rPr>
        <w:rFonts w:ascii="Courier New" w:hAnsi="Courier New" w:hint="default"/>
      </w:rPr>
    </w:lvl>
    <w:lvl w:ilvl="5" w:tplc="2946D766">
      <w:start w:val="1"/>
      <w:numFmt w:val="bullet"/>
      <w:lvlText w:val=""/>
      <w:lvlJc w:val="left"/>
      <w:pPr>
        <w:ind w:left="4320" w:hanging="360"/>
      </w:pPr>
      <w:rPr>
        <w:rFonts w:ascii="Wingdings" w:hAnsi="Wingdings" w:hint="default"/>
      </w:rPr>
    </w:lvl>
    <w:lvl w:ilvl="6" w:tplc="1AD26438">
      <w:start w:val="1"/>
      <w:numFmt w:val="bullet"/>
      <w:lvlText w:val=""/>
      <w:lvlJc w:val="left"/>
      <w:pPr>
        <w:ind w:left="5040" w:hanging="360"/>
      </w:pPr>
      <w:rPr>
        <w:rFonts w:ascii="Symbol" w:hAnsi="Symbol" w:hint="default"/>
      </w:rPr>
    </w:lvl>
    <w:lvl w:ilvl="7" w:tplc="18444B5A">
      <w:start w:val="1"/>
      <w:numFmt w:val="bullet"/>
      <w:lvlText w:val="o"/>
      <w:lvlJc w:val="left"/>
      <w:pPr>
        <w:ind w:left="5760" w:hanging="360"/>
      </w:pPr>
      <w:rPr>
        <w:rFonts w:ascii="Courier New" w:hAnsi="Courier New" w:hint="default"/>
      </w:rPr>
    </w:lvl>
    <w:lvl w:ilvl="8" w:tplc="3D30E070">
      <w:start w:val="1"/>
      <w:numFmt w:val="bullet"/>
      <w:lvlText w:val=""/>
      <w:lvlJc w:val="left"/>
      <w:pPr>
        <w:ind w:left="6480" w:hanging="360"/>
      </w:pPr>
      <w:rPr>
        <w:rFonts w:ascii="Wingdings" w:hAnsi="Wingdings" w:hint="default"/>
      </w:rPr>
    </w:lvl>
  </w:abstractNum>
  <w:abstractNum w:abstractNumId="6" w15:restartNumberingAfterBreak="0">
    <w:nsid w:val="62A05798"/>
    <w:multiLevelType w:val="hybridMultilevel"/>
    <w:tmpl w:val="6CF20F70"/>
    <w:lvl w:ilvl="0" w:tplc="AB626A56">
      <w:start w:val="1"/>
      <w:numFmt w:val="bullet"/>
      <w:lvlText w:val=""/>
      <w:lvlJc w:val="left"/>
      <w:pPr>
        <w:ind w:left="720" w:hanging="360"/>
      </w:pPr>
      <w:rPr>
        <w:rFonts w:ascii="Symbol" w:hAnsi="Symbol" w:hint="default"/>
      </w:rPr>
    </w:lvl>
    <w:lvl w:ilvl="1" w:tplc="CE4848DC">
      <w:start w:val="1"/>
      <w:numFmt w:val="bullet"/>
      <w:lvlText w:val="o"/>
      <w:lvlJc w:val="left"/>
      <w:pPr>
        <w:ind w:left="1440" w:hanging="360"/>
      </w:pPr>
      <w:rPr>
        <w:rFonts w:ascii="Courier New" w:hAnsi="Courier New" w:hint="default"/>
      </w:rPr>
    </w:lvl>
    <w:lvl w:ilvl="2" w:tplc="8972636C">
      <w:start w:val="1"/>
      <w:numFmt w:val="bullet"/>
      <w:lvlText w:val=""/>
      <w:lvlJc w:val="left"/>
      <w:pPr>
        <w:ind w:left="2160" w:hanging="360"/>
      </w:pPr>
      <w:rPr>
        <w:rFonts w:ascii="Wingdings" w:hAnsi="Wingdings" w:hint="default"/>
      </w:rPr>
    </w:lvl>
    <w:lvl w:ilvl="3" w:tplc="B260AF86">
      <w:start w:val="1"/>
      <w:numFmt w:val="bullet"/>
      <w:lvlText w:val=""/>
      <w:lvlJc w:val="left"/>
      <w:pPr>
        <w:ind w:left="2880" w:hanging="360"/>
      </w:pPr>
      <w:rPr>
        <w:rFonts w:ascii="Symbol" w:hAnsi="Symbol" w:hint="default"/>
      </w:rPr>
    </w:lvl>
    <w:lvl w:ilvl="4" w:tplc="49EA1518">
      <w:start w:val="1"/>
      <w:numFmt w:val="bullet"/>
      <w:lvlText w:val="o"/>
      <w:lvlJc w:val="left"/>
      <w:pPr>
        <w:ind w:left="3600" w:hanging="360"/>
      </w:pPr>
      <w:rPr>
        <w:rFonts w:ascii="Courier New" w:hAnsi="Courier New" w:hint="default"/>
      </w:rPr>
    </w:lvl>
    <w:lvl w:ilvl="5" w:tplc="B0A08C24">
      <w:start w:val="1"/>
      <w:numFmt w:val="bullet"/>
      <w:lvlText w:val=""/>
      <w:lvlJc w:val="left"/>
      <w:pPr>
        <w:ind w:left="4320" w:hanging="360"/>
      </w:pPr>
      <w:rPr>
        <w:rFonts w:ascii="Wingdings" w:hAnsi="Wingdings" w:hint="default"/>
      </w:rPr>
    </w:lvl>
    <w:lvl w:ilvl="6" w:tplc="D1A09C2E">
      <w:start w:val="1"/>
      <w:numFmt w:val="bullet"/>
      <w:lvlText w:val=""/>
      <w:lvlJc w:val="left"/>
      <w:pPr>
        <w:ind w:left="5040" w:hanging="360"/>
      </w:pPr>
      <w:rPr>
        <w:rFonts w:ascii="Symbol" w:hAnsi="Symbol" w:hint="default"/>
      </w:rPr>
    </w:lvl>
    <w:lvl w:ilvl="7" w:tplc="02F85A4E">
      <w:start w:val="1"/>
      <w:numFmt w:val="bullet"/>
      <w:lvlText w:val="o"/>
      <w:lvlJc w:val="left"/>
      <w:pPr>
        <w:ind w:left="5760" w:hanging="360"/>
      </w:pPr>
      <w:rPr>
        <w:rFonts w:ascii="Courier New" w:hAnsi="Courier New" w:hint="default"/>
      </w:rPr>
    </w:lvl>
    <w:lvl w:ilvl="8" w:tplc="C8E48F94">
      <w:start w:val="1"/>
      <w:numFmt w:val="bullet"/>
      <w:lvlText w:val=""/>
      <w:lvlJc w:val="left"/>
      <w:pPr>
        <w:ind w:left="6480" w:hanging="360"/>
      </w:pPr>
      <w:rPr>
        <w:rFonts w:ascii="Wingdings" w:hAnsi="Wingdings" w:hint="default"/>
      </w:rPr>
    </w:lvl>
  </w:abstractNum>
  <w:abstractNum w:abstractNumId="7" w15:restartNumberingAfterBreak="0">
    <w:nsid w:val="6E306670"/>
    <w:multiLevelType w:val="hybridMultilevel"/>
    <w:tmpl w:val="7EA88696"/>
    <w:lvl w:ilvl="0" w:tplc="861418BA">
      <w:start w:val="1"/>
      <w:numFmt w:val="bullet"/>
      <w:pStyle w:val="NCFE-Bullet-Table"/>
      <w:lvlText w:val=""/>
      <w:lvlJc w:val="left"/>
      <w:pPr>
        <w:tabs>
          <w:tab w:val="num" w:pos="794"/>
        </w:tabs>
        <w:ind w:left="567" w:hanging="283"/>
      </w:pPr>
      <w:rPr>
        <w:rFonts w:ascii="Symbol" w:hAnsi="Symbol" w:hint="default"/>
      </w:rPr>
    </w:lvl>
    <w:lvl w:ilvl="1" w:tplc="E0BC2322">
      <w:start w:val="1"/>
      <w:numFmt w:val="bullet"/>
      <w:lvlText w:val="o"/>
      <w:lvlJc w:val="left"/>
      <w:pPr>
        <w:tabs>
          <w:tab w:val="num" w:pos="1361"/>
        </w:tabs>
        <w:ind w:left="1134" w:hanging="283"/>
      </w:pPr>
      <w:rPr>
        <w:rFonts w:ascii="Courier New" w:hAnsi="Courier New" w:cs="Courier New" w:hint="default"/>
      </w:rPr>
    </w:lvl>
    <w:lvl w:ilvl="2" w:tplc="3F9EE598">
      <w:start w:val="1"/>
      <w:numFmt w:val="bullet"/>
      <w:lvlText w:val=""/>
      <w:lvlJc w:val="left"/>
      <w:pPr>
        <w:tabs>
          <w:tab w:val="num" w:pos="1928"/>
        </w:tabs>
        <w:ind w:left="1701" w:hanging="283"/>
      </w:pPr>
      <w:rPr>
        <w:rFonts w:ascii="Wingdings" w:hAnsi="Wingdings" w:hint="default"/>
      </w:rPr>
    </w:lvl>
    <w:lvl w:ilvl="3" w:tplc="980C7F5A">
      <w:start w:val="1"/>
      <w:numFmt w:val="bullet"/>
      <w:lvlText w:val=""/>
      <w:lvlJc w:val="left"/>
      <w:pPr>
        <w:tabs>
          <w:tab w:val="num" w:pos="2495"/>
        </w:tabs>
        <w:ind w:left="2268" w:hanging="283"/>
      </w:pPr>
      <w:rPr>
        <w:rFonts w:ascii="Symbol" w:hAnsi="Symbol" w:hint="default"/>
      </w:rPr>
    </w:lvl>
    <w:lvl w:ilvl="4" w:tplc="42A2CA66">
      <w:start w:val="1"/>
      <w:numFmt w:val="bullet"/>
      <w:lvlText w:val="o"/>
      <w:lvlJc w:val="left"/>
      <w:pPr>
        <w:tabs>
          <w:tab w:val="num" w:pos="3062"/>
        </w:tabs>
        <w:ind w:left="2835" w:hanging="283"/>
      </w:pPr>
      <w:rPr>
        <w:rFonts w:ascii="Courier New" w:hAnsi="Courier New" w:cs="Courier New" w:hint="default"/>
      </w:rPr>
    </w:lvl>
    <w:lvl w:ilvl="5" w:tplc="4294893C">
      <w:start w:val="1"/>
      <w:numFmt w:val="bullet"/>
      <w:lvlText w:val=""/>
      <w:lvlJc w:val="left"/>
      <w:pPr>
        <w:tabs>
          <w:tab w:val="num" w:pos="3629"/>
        </w:tabs>
        <w:ind w:left="3402" w:hanging="283"/>
      </w:pPr>
      <w:rPr>
        <w:rFonts w:ascii="Wingdings" w:hAnsi="Wingdings" w:hint="default"/>
      </w:rPr>
    </w:lvl>
    <w:lvl w:ilvl="6" w:tplc="26FABA4E">
      <w:start w:val="1"/>
      <w:numFmt w:val="bullet"/>
      <w:lvlText w:val=""/>
      <w:lvlJc w:val="left"/>
      <w:pPr>
        <w:tabs>
          <w:tab w:val="num" w:pos="4196"/>
        </w:tabs>
        <w:ind w:left="3969" w:hanging="283"/>
      </w:pPr>
      <w:rPr>
        <w:rFonts w:ascii="Symbol" w:hAnsi="Symbol" w:hint="default"/>
      </w:rPr>
    </w:lvl>
    <w:lvl w:ilvl="7" w:tplc="D00290DC">
      <w:start w:val="1"/>
      <w:numFmt w:val="bullet"/>
      <w:lvlText w:val="o"/>
      <w:lvlJc w:val="left"/>
      <w:pPr>
        <w:tabs>
          <w:tab w:val="num" w:pos="4763"/>
        </w:tabs>
        <w:ind w:left="4536" w:hanging="283"/>
      </w:pPr>
      <w:rPr>
        <w:rFonts w:ascii="Courier New" w:hAnsi="Courier New" w:cs="Courier New" w:hint="default"/>
      </w:rPr>
    </w:lvl>
    <w:lvl w:ilvl="8" w:tplc="B5588F8C">
      <w:start w:val="1"/>
      <w:numFmt w:val="bullet"/>
      <w:lvlText w:val=""/>
      <w:lvlJc w:val="left"/>
      <w:pPr>
        <w:tabs>
          <w:tab w:val="num" w:pos="5330"/>
        </w:tabs>
        <w:ind w:left="5103" w:hanging="283"/>
      </w:pPr>
      <w:rPr>
        <w:rFonts w:ascii="Wingdings" w:hAnsi="Wingdings" w:hint="default"/>
      </w:rPr>
    </w:lvl>
  </w:abstractNum>
  <w:abstractNum w:abstractNumId="8" w15:restartNumberingAfterBreak="0">
    <w:nsid w:val="79C7286D"/>
    <w:multiLevelType w:val="hybridMultilevel"/>
    <w:tmpl w:val="2946E1EE"/>
    <w:lvl w:ilvl="0" w:tplc="C7443634">
      <w:start w:val="1"/>
      <w:numFmt w:val="bullet"/>
      <w:pStyle w:val="NCFE-Bullet-Short"/>
      <w:lvlText w:val=""/>
      <w:lvlJc w:val="left"/>
      <w:pPr>
        <w:ind w:left="397" w:hanging="284"/>
      </w:pPr>
      <w:rPr>
        <w:rFonts w:ascii="Symbol" w:hAnsi="Symbol" w:hint="default"/>
      </w:rPr>
    </w:lvl>
    <w:lvl w:ilvl="1" w:tplc="FB5C9F16">
      <w:start w:val="1"/>
      <w:numFmt w:val="bullet"/>
      <w:lvlText w:val="o"/>
      <w:lvlJc w:val="left"/>
      <w:pPr>
        <w:ind w:left="794" w:hanging="397"/>
      </w:pPr>
      <w:rPr>
        <w:rFonts w:ascii="Courier New" w:hAnsi="Courier New" w:cs="Courier New" w:hint="default"/>
      </w:rPr>
    </w:lvl>
    <w:lvl w:ilvl="2" w:tplc="9C665BCA">
      <w:start w:val="1"/>
      <w:numFmt w:val="bullet"/>
      <w:lvlText w:val=""/>
      <w:lvlJc w:val="left"/>
      <w:pPr>
        <w:ind w:left="1191" w:hanging="397"/>
      </w:pPr>
      <w:rPr>
        <w:rFonts w:ascii="Wingdings" w:hAnsi="Wingdings" w:hint="default"/>
      </w:rPr>
    </w:lvl>
    <w:lvl w:ilvl="3" w:tplc="B276DD08">
      <w:start w:val="1"/>
      <w:numFmt w:val="bullet"/>
      <w:lvlText w:val=""/>
      <w:lvlJc w:val="left"/>
      <w:pPr>
        <w:ind w:left="1588" w:hanging="397"/>
      </w:pPr>
      <w:rPr>
        <w:rFonts w:ascii="Symbol" w:hAnsi="Symbol" w:hint="default"/>
      </w:rPr>
    </w:lvl>
    <w:lvl w:ilvl="4" w:tplc="338E4BE8">
      <w:start w:val="1"/>
      <w:numFmt w:val="bullet"/>
      <w:lvlText w:val="o"/>
      <w:lvlJc w:val="left"/>
      <w:pPr>
        <w:ind w:left="1985" w:hanging="397"/>
      </w:pPr>
      <w:rPr>
        <w:rFonts w:ascii="Courier New" w:hAnsi="Courier New" w:cs="Courier New" w:hint="default"/>
      </w:rPr>
    </w:lvl>
    <w:lvl w:ilvl="5" w:tplc="8A729CC4">
      <w:start w:val="1"/>
      <w:numFmt w:val="bullet"/>
      <w:lvlText w:val=""/>
      <w:lvlJc w:val="left"/>
      <w:pPr>
        <w:ind w:left="2382" w:hanging="397"/>
      </w:pPr>
      <w:rPr>
        <w:rFonts w:ascii="Wingdings" w:hAnsi="Wingdings" w:hint="default"/>
      </w:rPr>
    </w:lvl>
    <w:lvl w:ilvl="6" w:tplc="A1001DC4">
      <w:start w:val="1"/>
      <w:numFmt w:val="bullet"/>
      <w:lvlText w:val=""/>
      <w:lvlJc w:val="left"/>
      <w:pPr>
        <w:ind w:left="2779" w:hanging="397"/>
      </w:pPr>
      <w:rPr>
        <w:rFonts w:ascii="Symbol" w:hAnsi="Symbol" w:hint="default"/>
      </w:rPr>
    </w:lvl>
    <w:lvl w:ilvl="7" w:tplc="612E8568">
      <w:start w:val="1"/>
      <w:numFmt w:val="bullet"/>
      <w:lvlText w:val="o"/>
      <w:lvlJc w:val="left"/>
      <w:pPr>
        <w:ind w:left="3176" w:hanging="397"/>
      </w:pPr>
      <w:rPr>
        <w:rFonts w:ascii="Courier New" w:hAnsi="Courier New" w:cs="Courier New" w:hint="default"/>
      </w:rPr>
    </w:lvl>
    <w:lvl w:ilvl="8" w:tplc="785842DC">
      <w:start w:val="1"/>
      <w:numFmt w:val="bullet"/>
      <w:lvlText w:val=""/>
      <w:lvlJc w:val="left"/>
      <w:pPr>
        <w:ind w:left="3573" w:hanging="397"/>
      </w:pPr>
      <w:rPr>
        <w:rFonts w:ascii="Wingdings" w:hAnsi="Wingdings" w:hint="default"/>
      </w:rPr>
    </w:lvl>
  </w:abstractNum>
  <w:num w:numId="1" w16cid:durableId="155808508">
    <w:abstractNumId w:val="8"/>
  </w:num>
  <w:num w:numId="2" w16cid:durableId="1599748628">
    <w:abstractNumId w:val="7"/>
  </w:num>
  <w:num w:numId="3" w16cid:durableId="145827403">
    <w:abstractNumId w:val="0"/>
  </w:num>
  <w:num w:numId="4" w16cid:durableId="2071296363">
    <w:abstractNumId w:val="1"/>
  </w:num>
  <w:num w:numId="5" w16cid:durableId="1549872859">
    <w:abstractNumId w:val="5"/>
  </w:num>
  <w:num w:numId="6" w16cid:durableId="1487816114">
    <w:abstractNumId w:val="6"/>
  </w:num>
  <w:num w:numId="7" w16cid:durableId="986739633">
    <w:abstractNumId w:val="4"/>
  </w:num>
  <w:num w:numId="8" w16cid:durableId="557211515">
    <w:abstractNumId w:val="2"/>
  </w:num>
  <w:num w:numId="9" w16cid:durableId="14741049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linkStyles/>
  <w:documentProtection w:edit="forms" w:enforcement="0"/>
  <w:defaultTabStop w:val="720"/>
  <w:drawingGridHorizontalSpacing w:val="100"/>
  <w:displayHorizontalDrawingGridEvery w:val="2"/>
  <w:characterSpacingControl w:val="doNotCompress"/>
  <w:hdrShapeDefaults>
    <o:shapedefaults v:ext="edit" spidmax="2050" style="mso-position-vertical-relative:page" o:allowincell="f" fillcolor="none [2109]" stroke="f">
      <v:fill color="none [2109]"/>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9B"/>
    <w:rsid w:val="00002C6B"/>
    <w:rsid w:val="00002DED"/>
    <w:rsid w:val="00010018"/>
    <w:rsid w:val="00010DA5"/>
    <w:rsid w:val="000122B1"/>
    <w:rsid w:val="0001255B"/>
    <w:rsid w:val="00014570"/>
    <w:rsid w:val="000153B1"/>
    <w:rsid w:val="00016E73"/>
    <w:rsid w:val="00017C01"/>
    <w:rsid w:val="00021EC6"/>
    <w:rsid w:val="000255DC"/>
    <w:rsid w:val="0002668D"/>
    <w:rsid w:val="0003085E"/>
    <w:rsid w:val="00030898"/>
    <w:rsid w:val="0003188F"/>
    <w:rsid w:val="00033C59"/>
    <w:rsid w:val="00036FCC"/>
    <w:rsid w:val="00037EE2"/>
    <w:rsid w:val="0004319B"/>
    <w:rsid w:val="00045049"/>
    <w:rsid w:val="0004613C"/>
    <w:rsid w:val="0004623F"/>
    <w:rsid w:val="00061AC8"/>
    <w:rsid w:val="00063DEB"/>
    <w:rsid w:val="000644F1"/>
    <w:rsid w:val="000736D2"/>
    <w:rsid w:val="00076608"/>
    <w:rsid w:val="00086248"/>
    <w:rsid w:val="00094FF6"/>
    <w:rsid w:val="000A0449"/>
    <w:rsid w:val="000A2A41"/>
    <w:rsid w:val="000A2B92"/>
    <w:rsid w:val="000A4127"/>
    <w:rsid w:val="000A5CC5"/>
    <w:rsid w:val="000A6D15"/>
    <w:rsid w:val="000B2ED7"/>
    <w:rsid w:val="000B517F"/>
    <w:rsid w:val="000B6052"/>
    <w:rsid w:val="000C073A"/>
    <w:rsid w:val="000C218C"/>
    <w:rsid w:val="000C27F4"/>
    <w:rsid w:val="000C4DC9"/>
    <w:rsid w:val="000C5140"/>
    <w:rsid w:val="000D115E"/>
    <w:rsid w:val="000D2DC8"/>
    <w:rsid w:val="000D31B6"/>
    <w:rsid w:val="000D3653"/>
    <w:rsid w:val="000D55F9"/>
    <w:rsid w:val="000D61E9"/>
    <w:rsid w:val="000E0EBF"/>
    <w:rsid w:val="000E5685"/>
    <w:rsid w:val="000F34B3"/>
    <w:rsid w:val="000F4E74"/>
    <w:rsid w:val="000F6EB1"/>
    <w:rsid w:val="00100E97"/>
    <w:rsid w:val="001072EF"/>
    <w:rsid w:val="0011220E"/>
    <w:rsid w:val="001138C6"/>
    <w:rsid w:val="00113E0D"/>
    <w:rsid w:val="00114C0C"/>
    <w:rsid w:val="00126CB2"/>
    <w:rsid w:val="001347D7"/>
    <w:rsid w:val="00135A1B"/>
    <w:rsid w:val="00136C01"/>
    <w:rsid w:val="00143C45"/>
    <w:rsid w:val="00144CF6"/>
    <w:rsid w:val="0014565D"/>
    <w:rsid w:val="00147B17"/>
    <w:rsid w:val="00150D7D"/>
    <w:rsid w:val="0015163E"/>
    <w:rsid w:val="00152D38"/>
    <w:rsid w:val="0015434E"/>
    <w:rsid w:val="0015721C"/>
    <w:rsid w:val="0015758F"/>
    <w:rsid w:val="0016131F"/>
    <w:rsid w:val="00162105"/>
    <w:rsid w:val="0016479E"/>
    <w:rsid w:val="0016628D"/>
    <w:rsid w:val="00170058"/>
    <w:rsid w:val="001743E5"/>
    <w:rsid w:val="001752D5"/>
    <w:rsid w:val="00177217"/>
    <w:rsid w:val="00177A10"/>
    <w:rsid w:val="001877B4"/>
    <w:rsid w:val="00187A5E"/>
    <w:rsid w:val="00192819"/>
    <w:rsid w:val="00194499"/>
    <w:rsid w:val="001962B1"/>
    <w:rsid w:val="00197CB4"/>
    <w:rsid w:val="001A11C7"/>
    <w:rsid w:val="001A2441"/>
    <w:rsid w:val="001A5FE1"/>
    <w:rsid w:val="001A6F66"/>
    <w:rsid w:val="001B2411"/>
    <w:rsid w:val="001B41CF"/>
    <w:rsid w:val="001B52EF"/>
    <w:rsid w:val="001B6603"/>
    <w:rsid w:val="001B6B95"/>
    <w:rsid w:val="001C0DA4"/>
    <w:rsid w:val="001C2C0B"/>
    <w:rsid w:val="001C6285"/>
    <w:rsid w:val="001C67D5"/>
    <w:rsid w:val="001C7823"/>
    <w:rsid w:val="001D1BA6"/>
    <w:rsid w:val="001D1F17"/>
    <w:rsid w:val="001D3CAD"/>
    <w:rsid w:val="001D3DA4"/>
    <w:rsid w:val="001D4021"/>
    <w:rsid w:val="001E0D8B"/>
    <w:rsid w:val="001E1883"/>
    <w:rsid w:val="001E43A6"/>
    <w:rsid w:val="001E4621"/>
    <w:rsid w:val="001E68D8"/>
    <w:rsid w:val="001F4AAE"/>
    <w:rsid w:val="001F4B4C"/>
    <w:rsid w:val="001F7ADE"/>
    <w:rsid w:val="001F7EBF"/>
    <w:rsid w:val="002009B2"/>
    <w:rsid w:val="0020290E"/>
    <w:rsid w:val="00202DC1"/>
    <w:rsid w:val="002048D7"/>
    <w:rsid w:val="00210A94"/>
    <w:rsid w:val="0021459A"/>
    <w:rsid w:val="00217786"/>
    <w:rsid w:val="00217B42"/>
    <w:rsid w:val="00222224"/>
    <w:rsid w:val="00225870"/>
    <w:rsid w:val="0022668C"/>
    <w:rsid w:val="00234BE6"/>
    <w:rsid w:val="00235F63"/>
    <w:rsid w:val="00235FE0"/>
    <w:rsid w:val="0024293E"/>
    <w:rsid w:val="00243A82"/>
    <w:rsid w:val="0024649D"/>
    <w:rsid w:val="00250EDE"/>
    <w:rsid w:val="00252A4E"/>
    <w:rsid w:val="002548BF"/>
    <w:rsid w:val="0025570E"/>
    <w:rsid w:val="002614C7"/>
    <w:rsid w:val="00262D1A"/>
    <w:rsid w:val="00267D67"/>
    <w:rsid w:val="00270638"/>
    <w:rsid w:val="00271C94"/>
    <w:rsid w:val="00274784"/>
    <w:rsid w:val="0027681E"/>
    <w:rsid w:val="00276EFC"/>
    <w:rsid w:val="00277AB4"/>
    <w:rsid w:val="00281CE8"/>
    <w:rsid w:val="0028257E"/>
    <w:rsid w:val="00282994"/>
    <w:rsid w:val="00285EE8"/>
    <w:rsid w:val="0029125B"/>
    <w:rsid w:val="002919D1"/>
    <w:rsid w:val="00295B69"/>
    <w:rsid w:val="002A00CD"/>
    <w:rsid w:val="002A325B"/>
    <w:rsid w:val="002A429F"/>
    <w:rsid w:val="002B0492"/>
    <w:rsid w:val="002B3EF9"/>
    <w:rsid w:val="002C2EBF"/>
    <w:rsid w:val="002C4637"/>
    <w:rsid w:val="002C4C4D"/>
    <w:rsid w:val="002C74D7"/>
    <w:rsid w:val="002D2775"/>
    <w:rsid w:val="002D620A"/>
    <w:rsid w:val="002D6995"/>
    <w:rsid w:val="002D717D"/>
    <w:rsid w:val="002E0EE2"/>
    <w:rsid w:val="002E4056"/>
    <w:rsid w:val="002E5AFF"/>
    <w:rsid w:val="002F0845"/>
    <w:rsid w:val="002F2938"/>
    <w:rsid w:val="002F3E92"/>
    <w:rsid w:val="00301F82"/>
    <w:rsid w:val="003020C6"/>
    <w:rsid w:val="00303B87"/>
    <w:rsid w:val="003043C9"/>
    <w:rsid w:val="00305ADD"/>
    <w:rsid w:val="0030645C"/>
    <w:rsid w:val="0030738B"/>
    <w:rsid w:val="0031000C"/>
    <w:rsid w:val="00316A05"/>
    <w:rsid w:val="00317FC2"/>
    <w:rsid w:val="003207AF"/>
    <w:rsid w:val="00325B11"/>
    <w:rsid w:val="00327C47"/>
    <w:rsid w:val="0033066C"/>
    <w:rsid w:val="00330A85"/>
    <w:rsid w:val="0033228A"/>
    <w:rsid w:val="00332E8D"/>
    <w:rsid w:val="003334FF"/>
    <w:rsid w:val="00334C5D"/>
    <w:rsid w:val="0033519C"/>
    <w:rsid w:val="003369A3"/>
    <w:rsid w:val="00342D73"/>
    <w:rsid w:val="00344685"/>
    <w:rsid w:val="00346097"/>
    <w:rsid w:val="003478CA"/>
    <w:rsid w:val="00350B90"/>
    <w:rsid w:val="00351F1F"/>
    <w:rsid w:val="003520D6"/>
    <w:rsid w:val="00356A6F"/>
    <w:rsid w:val="00360A88"/>
    <w:rsid w:val="0036222A"/>
    <w:rsid w:val="0036295C"/>
    <w:rsid w:val="003711C2"/>
    <w:rsid w:val="00373384"/>
    <w:rsid w:val="003750BE"/>
    <w:rsid w:val="00381366"/>
    <w:rsid w:val="00381691"/>
    <w:rsid w:val="00385699"/>
    <w:rsid w:val="0039070F"/>
    <w:rsid w:val="00390A70"/>
    <w:rsid w:val="00391ACC"/>
    <w:rsid w:val="003932BC"/>
    <w:rsid w:val="00394E84"/>
    <w:rsid w:val="00395D4C"/>
    <w:rsid w:val="003A024E"/>
    <w:rsid w:val="003A043A"/>
    <w:rsid w:val="003A2724"/>
    <w:rsid w:val="003A38AC"/>
    <w:rsid w:val="003B3572"/>
    <w:rsid w:val="003B73B6"/>
    <w:rsid w:val="003C0DB6"/>
    <w:rsid w:val="003C1EB4"/>
    <w:rsid w:val="003D0940"/>
    <w:rsid w:val="003D266E"/>
    <w:rsid w:val="003D612B"/>
    <w:rsid w:val="003D66CE"/>
    <w:rsid w:val="003E4E5F"/>
    <w:rsid w:val="003E6804"/>
    <w:rsid w:val="003F301E"/>
    <w:rsid w:val="003F5FE7"/>
    <w:rsid w:val="003F6499"/>
    <w:rsid w:val="003F6ED6"/>
    <w:rsid w:val="003F708B"/>
    <w:rsid w:val="003F7704"/>
    <w:rsid w:val="003F7974"/>
    <w:rsid w:val="0040285F"/>
    <w:rsid w:val="00403050"/>
    <w:rsid w:val="004059D9"/>
    <w:rsid w:val="00406204"/>
    <w:rsid w:val="004063AD"/>
    <w:rsid w:val="004065E1"/>
    <w:rsid w:val="00410569"/>
    <w:rsid w:val="004105BC"/>
    <w:rsid w:val="0041493E"/>
    <w:rsid w:val="00414A89"/>
    <w:rsid w:val="00417A8F"/>
    <w:rsid w:val="004234DA"/>
    <w:rsid w:val="00424BD8"/>
    <w:rsid w:val="00430EFC"/>
    <w:rsid w:val="00432B96"/>
    <w:rsid w:val="00434AC1"/>
    <w:rsid w:val="00435A96"/>
    <w:rsid w:val="00436281"/>
    <w:rsid w:val="00440E04"/>
    <w:rsid w:val="00444A0D"/>
    <w:rsid w:val="00447ECE"/>
    <w:rsid w:val="00447F21"/>
    <w:rsid w:val="00450269"/>
    <w:rsid w:val="00450659"/>
    <w:rsid w:val="004528C6"/>
    <w:rsid w:val="00452F33"/>
    <w:rsid w:val="00456783"/>
    <w:rsid w:val="00457835"/>
    <w:rsid w:val="00461EBD"/>
    <w:rsid w:val="0047260E"/>
    <w:rsid w:val="00472F70"/>
    <w:rsid w:val="0047321C"/>
    <w:rsid w:val="00476BCD"/>
    <w:rsid w:val="00480882"/>
    <w:rsid w:val="00485923"/>
    <w:rsid w:val="00492AF7"/>
    <w:rsid w:val="00493A65"/>
    <w:rsid w:val="00494423"/>
    <w:rsid w:val="004948A2"/>
    <w:rsid w:val="004A331A"/>
    <w:rsid w:val="004A3631"/>
    <w:rsid w:val="004A3F69"/>
    <w:rsid w:val="004A5E9B"/>
    <w:rsid w:val="004A6988"/>
    <w:rsid w:val="004A6DBF"/>
    <w:rsid w:val="004A7BFD"/>
    <w:rsid w:val="004B0A50"/>
    <w:rsid w:val="004B0ACC"/>
    <w:rsid w:val="004B11A7"/>
    <w:rsid w:val="004B17DB"/>
    <w:rsid w:val="004B7671"/>
    <w:rsid w:val="004C0BD9"/>
    <w:rsid w:val="004C14D0"/>
    <w:rsid w:val="004C2F43"/>
    <w:rsid w:val="004D040C"/>
    <w:rsid w:val="004D338E"/>
    <w:rsid w:val="004E02C2"/>
    <w:rsid w:val="004E230B"/>
    <w:rsid w:val="004E27A4"/>
    <w:rsid w:val="004E5AAF"/>
    <w:rsid w:val="004E65B8"/>
    <w:rsid w:val="004F294F"/>
    <w:rsid w:val="004F57C2"/>
    <w:rsid w:val="0050132D"/>
    <w:rsid w:val="005013DA"/>
    <w:rsid w:val="005038E1"/>
    <w:rsid w:val="00505AD4"/>
    <w:rsid w:val="005065C0"/>
    <w:rsid w:val="00512A34"/>
    <w:rsid w:val="00512B1A"/>
    <w:rsid w:val="00512E09"/>
    <w:rsid w:val="00513599"/>
    <w:rsid w:val="005147A6"/>
    <w:rsid w:val="00514B8F"/>
    <w:rsid w:val="005204D7"/>
    <w:rsid w:val="00521959"/>
    <w:rsid w:val="005220C4"/>
    <w:rsid w:val="00522B03"/>
    <w:rsid w:val="0052342B"/>
    <w:rsid w:val="00524CD1"/>
    <w:rsid w:val="00524F58"/>
    <w:rsid w:val="0053207D"/>
    <w:rsid w:val="00534AC4"/>
    <w:rsid w:val="00545733"/>
    <w:rsid w:val="00546294"/>
    <w:rsid w:val="00550DB5"/>
    <w:rsid w:val="00550ED9"/>
    <w:rsid w:val="005520EF"/>
    <w:rsid w:val="00553D6D"/>
    <w:rsid w:val="00554F92"/>
    <w:rsid w:val="00561E18"/>
    <w:rsid w:val="0057025C"/>
    <w:rsid w:val="00576C21"/>
    <w:rsid w:val="0058035B"/>
    <w:rsid w:val="005806C9"/>
    <w:rsid w:val="00580EED"/>
    <w:rsid w:val="00582678"/>
    <w:rsid w:val="00582A1C"/>
    <w:rsid w:val="0058418E"/>
    <w:rsid w:val="00585170"/>
    <w:rsid w:val="0058582B"/>
    <w:rsid w:val="005871FD"/>
    <w:rsid w:val="00587736"/>
    <w:rsid w:val="00590EF2"/>
    <w:rsid w:val="00590FAE"/>
    <w:rsid w:val="005955BB"/>
    <w:rsid w:val="00596E07"/>
    <w:rsid w:val="00596F2C"/>
    <w:rsid w:val="005A1E83"/>
    <w:rsid w:val="005A2099"/>
    <w:rsid w:val="005A2356"/>
    <w:rsid w:val="005A3989"/>
    <w:rsid w:val="005A4DF4"/>
    <w:rsid w:val="005A725D"/>
    <w:rsid w:val="005A774E"/>
    <w:rsid w:val="005B033E"/>
    <w:rsid w:val="005B441B"/>
    <w:rsid w:val="005C1040"/>
    <w:rsid w:val="005C20CB"/>
    <w:rsid w:val="005C2187"/>
    <w:rsid w:val="005C2887"/>
    <w:rsid w:val="005C377C"/>
    <w:rsid w:val="005C41BC"/>
    <w:rsid w:val="005C60B3"/>
    <w:rsid w:val="005D074E"/>
    <w:rsid w:val="005D48ED"/>
    <w:rsid w:val="005E062F"/>
    <w:rsid w:val="005E1D50"/>
    <w:rsid w:val="005E2B38"/>
    <w:rsid w:val="005E2E11"/>
    <w:rsid w:val="005E38DC"/>
    <w:rsid w:val="005E4D4C"/>
    <w:rsid w:val="005E6AB7"/>
    <w:rsid w:val="005E73EF"/>
    <w:rsid w:val="005E7B4A"/>
    <w:rsid w:val="005F1867"/>
    <w:rsid w:val="005F2262"/>
    <w:rsid w:val="005F32E2"/>
    <w:rsid w:val="005F35CE"/>
    <w:rsid w:val="006018FF"/>
    <w:rsid w:val="00603672"/>
    <w:rsid w:val="00603715"/>
    <w:rsid w:val="00610189"/>
    <w:rsid w:val="006125F6"/>
    <w:rsid w:val="00613F24"/>
    <w:rsid w:val="00617FCE"/>
    <w:rsid w:val="00630ED1"/>
    <w:rsid w:val="00633220"/>
    <w:rsid w:val="0063692F"/>
    <w:rsid w:val="00641CE1"/>
    <w:rsid w:val="00642B6E"/>
    <w:rsid w:val="0064345D"/>
    <w:rsid w:val="006435E5"/>
    <w:rsid w:val="00647A54"/>
    <w:rsid w:val="00650231"/>
    <w:rsid w:val="00651EB4"/>
    <w:rsid w:val="00663AA0"/>
    <w:rsid w:val="00667D09"/>
    <w:rsid w:val="00670D5D"/>
    <w:rsid w:val="0067560C"/>
    <w:rsid w:val="00680EE8"/>
    <w:rsid w:val="0068231B"/>
    <w:rsid w:val="00684CE3"/>
    <w:rsid w:val="0068648F"/>
    <w:rsid w:val="00687031"/>
    <w:rsid w:val="00687766"/>
    <w:rsid w:val="0069100F"/>
    <w:rsid w:val="0069147E"/>
    <w:rsid w:val="006958A0"/>
    <w:rsid w:val="00696FE9"/>
    <w:rsid w:val="006B036F"/>
    <w:rsid w:val="006B0B33"/>
    <w:rsid w:val="006B3871"/>
    <w:rsid w:val="006B7513"/>
    <w:rsid w:val="006C19B2"/>
    <w:rsid w:val="006C1EF1"/>
    <w:rsid w:val="006C4737"/>
    <w:rsid w:val="006C6A80"/>
    <w:rsid w:val="006C70E2"/>
    <w:rsid w:val="006D1970"/>
    <w:rsid w:val="006E0E83"/>
    <w:rsid w:val="006E75F2"/>
    <w:rsid w:val="006F0FE1"/>
    <w:rsid w:val="006F1655"/>
    <w:rsid w:val="006F23E1"/>
    <w:rsid w:val="006F2EEE"/>
    <w:rsid w:val="006F70E3"/>
    <w:rsid w:val="006F7C25"/>
    <w:rsid w:val="007006D8"/>
    <w:rsid w:val="007010BD"/>
    <w:rsid w:val="00702D1A"/>
    <w:rsid w:val="0071171E"/>
    <w:rsid w:val="00711ACD"/>
    <w:rsid w:val="00712178"/>
    <w:rsid w:val="007177D2"/>
    <w:rsid w:val="00717931"/>
    <w:rsid w:val="00717B25"/>
    <w:rsid w:val="00720DE2"/>
    <w:rsid w:val="00721C07"/>
    <w:rsid w:val="007240D1"/>
    <w:rsid w:val="007251C2"/>
    <w:rsid w:val="00725A0B"/>
    <w:rsid w:val="00726722"/>
    <w:rsid w:val="0072687C"/>
    <w:rsid w:val="00730DC4"/>
    <w:rsid w:val="00731A9D"/>
    <w:rsid w:val="007350A3"/>
    <w:rsid w:val="00735BA1"/>
    <w:rsid w:val="00737370"/>
    <w:rsid w:val="00741DC4"/>
    <w:rsid w:val="00741F74"/>
    <w:rsid w:val="00744C5F"/>
    <w:rsid w:val="007452F3"/>
    <w:rsid w:val="007457AF"/>
    <w:rsid w:val="007459A0"/>
    <w:rsid w:val="00745D8A"/>
    <w:rsid w:val="00750C7F"/>
    <w:rsid w:val="00757055"/>
    <w:rsid w:val="007576D2"/>
    <w:rsid w:val="00761255"/>
    <w:rsid w:val="00762D12"/>
    <w:rsid w:val="00762D1D"/>
    <w:rsid w:val="00765ACA"/>
    <w:rsid w:val="00766174"/>
    <w:rsid w:val="00770A2E"/>
    <w:rsid w:val="00771746"/>
    <w:rsid w:val="007721C2"/>
    <w:rsid w:val="00773A5C"/>
    <w:rsid w:val="00774C40"/>
    <w:rsid w:val="007760D5"/>
    <w:rsid w:val="00776C50"/>
    <w:rsid w:val="007831A6"/>
    <w:rsid w:val="00785629"/>
    <w:rsid w:val="0078585D"/>
    <w:rsid w:val="00791C41"/>
    <w:rsid w:val="007933AB"/>
    <w:rsid w:val="00796791"/>
    <w:rsid w:val="007A0025"/>
    <w:rsid w:val="007A217F"/>
    <w:rsid w:val="007A2CEE"/>
    <w:rsid w:val="007A4088"/>
    <w:rsid w:val="007A6E5C"/>
    <w:rsid w:val="007B02B8"/>
    <w:rsid w:val="007B08DA"/>
    <w:rsid w:val="007B09C2"/>
    <w:rsid w:val="007B28F7"/>
    <w:rsid w:val="007B2B92"/>
    <w:rsid w:val="007B3F82"/>
    <w:rsid w:val="007B495D"/>
    <w:rsid w:val="007B5578"/>
    <w:rsid w:val="007B60E9"/>
    <w:rsid w:val="007B6B19"/>
    <w:rsid w:val="007B7E28"/>
    <w:rsid w:val="007C1651"/>
    <w:rsid w:val="007C4072"/>
    <w:rsid w:val="007C41A1"/>
    <w:rsid w:val="007C4D45"/>
    <w:rsid w:val="007C682D"/>
    <w:rsid w:val="007C7723"/>
    <w:rsid w:val="007D3CBE"/>
    <w:rsid w:val="007E58F7"/>
    <w:rsid w:val="007F683B"/>
    <w:rsid w:val="007F6E00"/>
    <w:rsid w:val="00801025"/>
    <w:rsid w:val="00801D51"/>
    <w:rsid w:val="00813193"/>
    <w:rsid w:val="0082052B"/>
    <w:rsid w:val="008219BE"/>
    <w:rsid w:val="00823176"/>
    <w:rsid w:val="00823735"/>
    <w:rsid w:val="008239EA"/>
    <w:rsid w:val="00824A96"/>
    <w:rsid w:val="00825074"/>
    <w:rsid w:val="00827C81"/>
    <w:rsid w:val="00832A77"/>
    <w:rsid w:val="00835AEC"/>
    <w:rsid w:val="00836D08"/>
    <w:rsid w:val="00842C7B"/>
    <w:rsid w:val="0084302B"/>
    <w:rsid w:val="00843ED3"/>
    <w:rsid w:val="008451D6"/>
    <w:rsid w:val="00847B5E"/>
    <w:rsid w:val="00847B9D"/>
    <w:rsid w:val="00853A02"/>
    <w:rsid w:val="00853E82"/>
    <w:rsid w:val="00855BD0"/>
    <w:rsid w:val="00860829"/>
    <w:rsid w:val="0086409F"/>
    <w:rsid w:val="0086467D"/>
    <w:rsid w:val="008655D6"/>
    <w:rsid w:val="00865D0D"/>
    <w:rsid w:val="0087381C"/>
    <w:rsid w:val="00877274"/>
    <w:rsid w:val="008807CA"/>
    <w:rsid w:val="0088246F"/>
    <w:rsid w:val="008836F8"/>
    <w:rsid w:val="00885E6A"/>
    <w:rsid w:val="008916C0"/>
    <w:rsid w:val="00894670"/>
    <w:rsid w:val="008963CC"/>
    <w:rsid w:val="008A7091"/>
    <w:rsid w:val="008A76FC"/>
    <w:rsid w:val="008A7C4A"/>
    <w:rsid w:val="008B5409"/>
    <w:rsid w:val="008C11EA"/>
    <w:rsid w:val="008C1340"/>
    <w:rsid w:val="008C2360"/>
    <w:rsid w:val="008C3715"/>
    <w:rsid w:val="008D216E"/>
    <w:rsid w:val="008D278B"/>
    <w:rsid w:val="008D3BD6"/>
    <w:rsid w:val="008D59AF"/>
    <w:rsid w:val="008D7D70"/>
    <w:rsid w:val="008E1650"/>
    <w:rsid w:val="008E1DC5"/>
    <w:rsid w:val="008E4632"/>
    <w:rsid w:val="008E7EE3"/>
    <w:rsid w:val="008F0826"/>
    <w:rsid w:val="008F3210"/>
    <w:rsid w:val="008F3C25"/>
    <w:rsid w:val="008F462A"/>
    <w:rsid w:val="008F7DC7"/>
    <w:rsid w:val="00900523"/>
    <w:rsid w:val="00900882"/>
    <w:rsid w:val="00903803"/>
    <w:rsid w:val="00903A16"/>
    <w:rsid w:val="00904DF1"/>
    <w:rsid w:val="00907CB3"/>
    <w:rsid w:val="00916ABD"/>
    <w:rsid w:val="009208C4"/>
    <w:rsid w:val="00920F62"/>
    <w:rsid w:val="00930285"/>
    <w:rsid w:val="009311AB"/>
    <w:rsid w:val="0093715F"/>
    <w:rsid w:val="00942D12"/>
    <w:rsid w:val="00943467"/>
    <w:rsid w:val="009462AA"/>
    <w:rsid w:val="00951DF5"/>
    <w:rsid w:val="00952D0A"/>
    <w:rsid w:val="00955E69"/>
    <w:rsid w:val="009573F9"/>
    <w:rsid w:val="00961413"/>
    <w:rsid w:val="00967B52"/>
    <w:rsid w:val="00971C4E"/>
    <w:rsid w:val="00975CA5"/>
    <w:rsid w:val="00976CB5"/>
    <w:rsid w:val="009802F0"/>
    <w:rsid w:val="00981BD8"/>
    <w:rsid w:val="009842D3"/>
    <w:rsid w:val="009922D8"/>
    <w:rsid w:val="00992398"/>
    <w:rsid w:val="009956D2"/>
    <w:rsid w:val="009A05D0"/>
    <w:rsid w:val="009A244F"/>
    <w:rsid w:val="009A2E09"/>
    <w:rsid w:val="009A304E"/>
    <w:rsid w:val="009A366A"/>
    <w:rsid w:val="009B112B"/>
    <w:rsid w:val="009B1D5B"/>
    <w:rsid w:val="009B4CB0"/>
    <w:rsid w:val="009B524F"/>
    <w:rsid w:val="009C1E63"/>
    <w:rsid w:val="009D0480"/>
    <w:rsid w:val="009D07C1"/>
    <w:rsid w:val="009D7BB8"/>
    <w:rsid w:val="009E36E4"/>
    <w:rsid w:val="009E5BA0"/>
    <w:rsid w:val="009F1985"/>
    <w:rsid w:val="009F48AE"/>
    <w:rsid w:val="00A0523B"/>
    <w:rsid w:val="00A07413"/>
    <w:rsid w:val="00A11B2F"/>
    <w:rsid w:val="00A14D0D"/>
    <w:rsid w:val="00A21BDC"/>
    <w:rsid w:val="00A23CED"/>
    <w:rsid w:val="00A2533E"/>
    <w:rsid w:val="00A33160"/>
    <w:rsid w:val="00A3566B"/>
    <w:rsid w:val="00A359B6"/>
    <w:rsid w:val="00A36336"/>
    <w:rsid w:val="00A3640B"/>
    <w:rsid w:val="00A407BF"/>
    <w:rsid w:val="00A41F89"/>
    <w:rsid w:val="00A420D9"/>
    <w:rsid w:val="00A437D1"/>
    <w:rsid w:val="00A44314"/>
    <w:rsid w:val="00A4484B"/>
    <w:rsid w:val="00A52A01"/>
    <w:rsid w:val="00A56680"/>
    <w:rsid w:val="00A57FBA"/>
    <w:rsid w:val="00A609AA"/>
    <w:rsid w:val="00A60F9A"/>
    <w:rsid w:val="00A618D2"/>
    <w:rsid w:val="00A61B7A"/>
    <w:rsid w:val="00A665C3"/>
    <w:rsid w:val="00A725DF"/>
    <w:rsid w:val="00A73817"/>
    <w:rsid w:val="00A739E0"/>
    <w:rsid w:val="00A7658F"/>
    <w:rsid w:val="00A76609"/>
    <w:rsid w:val="00A80FC9"/>
    <w:rsid w:val="00A80FD6"/>
    <w:rsid w:val="00A817FD"/>
    <w:rsid w:val="00A848B9"/>
    <w:rsid w:val="00A85692"/>
    <w:rsid w:val="00A91C75"/>
    <w:rsid w:val="00A921BD"/>
    <w:rsid w:val="00A936CF"/>
    <w:rsid w:val="00A9445C"/>
    <w:rsid w:val="00A94EB9"/>
    <w:rsid w:val="00A967FC"/>
    <w:rsid w:val="00AA0A17"/>
    <w:rsid w:val="00AA26F3"/>
    <w:rsid w:val="00AA3F3C"/>
    <w:rsid w:val="00AA6603"/>
    <w:rsid w:val="00AA6795"/>
    <w:rsid w:val="00AA6ACA"/>
    <w:rsid w:val="00AA6D12"/>
    <w:rsid w:val="00AB030C"/>
    <w:rsid w:val="00AB066F"/>
    <w:rsid w:val="00AC1D66"/>
    <w:rsid w:val="00AC23A1"/>
    <w:rsid w:val="00AC4E86"/>
    <w:rsid w:val="00AC6239"/>
    <w:rsid w:val="00AC6EE6"/>
    <w:rsid w:val="00AC773D"/>
    <w:rsid w:val="00AD0361"/>
    <w:rsid w:val="00AD2A7A"/>
    <w:rsid w:val="00AD2E4F"/>
    <w:rsid w:val="00AD44FE"/>
    <w:rsid w:val="00AE0A75"/>
    <w:rsid w:val="00AE17C3"/>
    <w:rsid w:val="00AE74FC"/>
    <w:rsid w:val="00AF1316"/>
    <w:rsid w:val="00AF25D0"/>
    <w:rsid w:val="00AF79D9"/>
    <w:rsid w:val="00AF7A16"/>
    <w:rsid w:val="00AF7BAE"/>
    <w:rsid w:val="00B00DA2"/>
    <w:rsid w:val="00B01527"/>
    <w:rsid w:val="00B047FF"/>
    <w:rsid w:val="00B06792"/>
    <w:rsid w:val="00B10D49"/>
    <w:rsid w:val="00B111FA"/>
    <w:rsid w:val="00B15B21"/>
    <w:rsid w:val="00B16BA5"/>
    <w:rsid w:val="00B208A0"/>
    <w:rsid w:val="00B22C72"/>
    <w:rsid w:val="00B23BD0"/>
    <w:rsid w:val="00B23E53"/>
    <w:rsid w:val="00B25211"/>
    <w:rsid w:val="00B254E4"/>
    <w:rsid w:val="00B309A2"/>
    <w:rsid w:val="00B31247"/>
    <w:rsid w:val="00B32D3E"/>
    <w:rsid w:val="00B33FD3"/>
    <w:rsid w:val="00B354BB"/>
    <w:rsid w:val="00B35976"/>
    <w:rsid w:val="00B35E09"/>
    <w:rsid w:val="00B4503B"/>
    <w:rsid w:val="00B47725"/>
    <w:rsid w:val="00B47F74"/>
    <w:rsid w:val="00B5270F"/>
    <w:rsid w:val="00B52F81"/>
    <w:rsid w:val="00B53643"/>
    <w:rsid w:val="00B53D14"/>
    <w:rsid w:val="00B54F01"/>
    <w:rsid w:val="00B56168"/>
    <w:rsid w:val="00B6025C"/>
    <w:rsid w:val="00B6550E"/>
    <w:rsid w:val="00B65D4B"/>
    <w:rsid w:val="00B66D1C"/>
    <w:rsid w:val="00B71677"/>
    <w:rsid w:val="00B823A4"/>
    <w:rsid w:val="00B82F58"/>
    <w:rsid w:val="00B840A5"/>
    <w:rsid w:val="00B8587A"/>
    <w:rsid w:val="00B91BB8"/>
    <w:rsid w:val="00B945C8"/>
    <w:rsid w:val="00B94A54"/>
    <w:rsid w:val="00B96E23"/>
    <w:rsid w:val="00B97B6E"/>
    <w:rsid w:val="00BA2D30"/>
    <w:rsid w:val="00BA415D"/>
    <w:rsid w:val="00BA4A56"/>
    <w:rsid w:val="00BB0E95"/>
    <w:rsid w:val="00BB18A5"/>
    <w:rsid w:val="00BB668D"/>
    <w:rsid w:val="00BC0245"/>
    <w:rsid w:val="00BC0E90"/>
    <w:rsid w:val="00BC3B8D"/>
    <w:rsid w:val="00BC606E"/>
    <w:rsid w:val="00BD4045"/>
    <w:rsid w:val="00BD4AB9"/>
    <w:rsid w:val="00BE03E3"/>
    <w:rsid w:val="00BE48C7"/>
    <w:rsid w:val="00BE48F3"/>
    <w:rsid w:val="00BF0C74"/>
    <w:rsid w:val="00BF14F6"/>
    <w:rsid w:val="00BF34FD"/>
    <w:rsid w:val="00BF3657"/>
    <w:rsid w:val="00BF6737"/>
    <w:rsid w:val="00C03CE6"/>
    <w:rsid w:val="00C0428B"/>
    <w:rsid w:val="00C04910"/>
    <w:rsid w:val="00C04B43"/>
    <w:rsid w:val="00C0627C"/>
    <w:rsid w:val="00C066BD"/>
    <w:rsid w:val="00C10F78"/>
    <w:rsid w:val="00C110C7"/>
    <w:rsid w:val="00C14B8F"/>
    <w:rsid w:val="00C14C13"/>
    <w:rsid w:val="00C1799A"/>
    <w:rsid w:val="00C17FF7"/>
    <w:rsid w:val="00C23123"/>
    <w:rsid w:val="00C34BFF"/>
    <w:rsid w:val="00C3630F"/>
    <w:rsid w:val="00C41329"/>
    <w:rsid w:val="00C434DA"/>
    <w:rsid w:val="00C435EA"/>
    <w:rsid w:val="00C47AB1"/>
    <w:rsid w:val="00C5054A"/>
    <w:rsid w:val="00C50D93"/>
    <w:rsid w:val="00C51B4B"/>
    <w:rsid w:val="00C52E40"/>
    <w:rsid w:val="00C532AC"/>
    <w:rsid w:val="00C548CD"/>
    <w:rsid w:val="00C55BC9"/>
    <w:rsid w:val="00C57C64"/>
    <w:rsid w:val="00C60414"/>
    <w:rsid w:val="00C65CAA"/>
    <w:rsid w:val="00C743D5"/>
    <w:rsid w:val="00C74DFF"/>
    <w:rsid w:val="00C77C1E"/>
    <w:rsid w:val="00C81027"/>
    <w:rsid w:val="00C810CE"/>
    <w:rsid w:val="00C87B7D"/>
    <w:rsid w:val="00C87DCD"/>
    <w:rsid w:val="00C90405"/>
    <w:rsid w:val="00C9766F"/>
    <w:rsid w:val="00CA0541"/>
    <w:rsid w:val="00CA15F7"/>
    <w:rsid w:val="00CA39F8"/>
    <w:rsid w:val="00CA693A"/>
    <w:rsid w:val="00CA6C56"/>
    <w:rsid w:val="00CA6F4E"/>
    <w:rsid w:val="00CB33AD"/>
    <w:rsid w:val="00CB5F21"/>
    <w:rsid w:val="00CB67C7"/>
    <w:rsid w:val="00CB6F99"/>
    <w:rsid w:val="00CC012B"/>
    <w:rsid w:val="00CC1A19"/>
    <w:rsid w:val="00CC1BBA"/>
    <w:rsid w:val="00CC4261"/>
    <w:rsid w:val="00CC4824"/>
    <w:rsid w:val="00CC4D23"/>
    <w:rsid w:val="00CC54E6"/>
    <w:rsid w:val="00CD081D"/>
    <w:rsid w:val="00CD2A62"/>
    <w:rsid w:val="00CE0B93"/>
    <w:rsid w:val="00CE0BBC"/>
    <w:rsid w:val="00CE1EC7"/>
    <w:rsid w:val="00CF2DF3"/>
    <w:rsid w:val="00CF4AC2"/>
    <w:rsid w:val="00CF663E"/>
    <w:rsid w:val="00D007C8"/>
    <w:rsid w:val="00D01700"/>
    <w:rsid w:val="00D01AFE"/>
    <w:rsid w:val="00D027F6"/>
    <w:rsid w:val="00D0373F"/>
    <w:rsid w:val="00D03A55"/>
    <w:rsid w:val="00D060F5"/>
    <w:rsid w:val="00D133DF"/>
    <w:rsid w:val="00D20C5E"/>
    <w:rsid w:val="00D2258B"/>
    <w:rsid w:val="00D23E33"/>
    <w:rsid w:val="00D30AF2"/>
    <w:rsid w:val="00D33343"/>
    <w:rsid w:val="00D42BF1"/>
    <w:rsid w:val="00D46C79"/>
    <w:rsid w:val="00D46EF4"/>
    <w:rsid w:val="00D50FAF"/>
    <w:rsid w:val="00D5125C"/>
    <w:rsid w:val="00D52EC5"/>
    <w:rsid w:val="00D53CC8"/>
    <w:rsid w:val="00D54F91"/>
    <w:rsid w:val="00D60BD9"/>
    <w:rsid w:val="00D62350"/>
    <w:rsid w:val="00D64999"/>
    <w:rsid w:val="00D65412"/>
    <w:rsid w:val="00D67640"/>
    <w:rsid w:val="00D71FAE"/>
    <w:rsid w:val="00D72E29"/>
    <w:rsid w:val="00D739C4"/>
    <w:rsid w:val="00D741D0"/>
    <w:rsid w:val="00D801C6"/>
    <w:rsid w:val="00D81D11"/>
    <w:rsid w:val="00D81F6D"/>
    <w:rsid w:val="00D82C0C"/>
    <w:rsid w:val="00D83FD7"/>
    <w:rsid w:val="00D85E87"/>
    <w:rsid w:val="00D901DC"/>
    <w:rsid w:val="00D903D4"/>
    <w:rsid w:val="00D92711"/>
    <w:rsid w:val="00D92CE2"/>
    <w:rsid w:val="00DA05F2"/>
    <w:rsid w:val="00DA3DBC"/>
    <w:rsid w:val="00DA76A4"/>
    <w:rsid w:val="00DB1371"/>
    <w:rsid w:val="00DB6114"/>
    <w:rsid w:val="00DC0AE1"/>
    <w:rsid w:val="00DC1B4D"/>
    <w:rsid w:val="00DC21E7"/>
    <w:rsid w:val="00DC4E19"/>
    <w:rsid w:val="00DC52E1"/>
    <w:rsid w:val="00DC5657"/>
    <w:rsid w:val="00DC7063"/>
    <w:rsid w:val="00DD103C"/>
    <w:rsid w:val="00DD1732"/>
    <w:rsid w:val="00DD66AA"/>
    <w:rsid w:val="00DE4CAB"/>
    <w:rsid w:val="00DE9B03"/>
    <w:rsid w:val="00DF0F8D"/>
    <w:rsid w:val="00DF1443"/>
    <w:rsid w:val="00DF1FB7"/>
    <w:rsid w:val="00DF2FCD"/>
    <w:rsid w:val="00DF46BD"/>
    <w:rsid w:val="00E0153E"/>
    <w:rsid w:val="00E03DEE"/>
    <w:rsid w:val="00E042A9"/>
    <w:rsid w:val="00E0678A"/>
    <w:rsid w:val="00E159FB"/>
    <w:rsid w:val="00E25576"/>
    <w:rsid w:val="00E26FE2"/>
    <w:rsid w:val="00E33BEB"/>
    <w:rsid w:val="00E373A1"/>
    <w:rsid w:val="00E404F7"/>
    <w:rsid w:val="00E41997"/>
    <w:rsid w:val="00E454E9"/>
    <w:rsid w:val="00E4625B"/>
    <w:rsid w:val="00E603B0"/>
    <w:rsid w:val="00E61C3A"/>
    <w:rsid w:val="00E61EED"/>
    <w:rsid w:val="00E62D3F"/>
    <w:rsid w:val="00E63850"/>
    <w:rsid w:val="00E658C6"/>
    <w:rsid w:val="00E65B43"/>
    <w:rsid w:val="00E6646D"/>
    <w:rsid w:val="00E6797D"/>
    <w:rsid w:val="00E71D86"/>
    <w:rsid w:val="00E72BC1"/>
    <w:rsid w:val="00E72DF7"/>
    <w:rsid w:val="00E75C6F"/>
    <w:rsid w:val="00E77253"/>
    <w:rsid w:val="00E814B5"/>
    <w:rsid w:val="00E83140"/>
    <w:rsid w:val="00E85BEF"/>
    <w:rsid w:val="00E86539"/>
    <w:rsid w:val="00E9065C"/>
    <w:rsid w:val="00E931A4"/>
    <w:rsid w:val="00E935D9"/>
    <w:rsid w:val="00EA62A2"/>
    <w:rsid w:val="00EA72DE"/>
    <w:rsid w:val="00EB1CDA"/>
    <w:rsid w:val="00EB2BA4"/>
    <w:rsid w:val="00EB2CE9"/>
    <w:rsid w:val="00EC4E92"/>
    <w:rsid w:val="00EC7ECE"/>
    <w:rsid w:val="00ED05BD"/>
    <w:rsid w:val="00ED2A90"/>
    <w:rsid w:val="00ED2CF8"/>
    <w:rsid w:val="00ED2E59"/>
    <w:rsid w:val="00ED3333"/>
    <w:rsid w:val="00ED376B"/>
    <w:rsid w:val="00ED477E"/>
    <w:rsid w:val="00ED5476"/>
    <w:rsid w:val="00EE1346"/>
    <w:rsid w:val="00EE4039"/>
    <w:rsid w:val="00EE72D8"/>
    <w:rsid w:val="00EF2EFC"/>
    <w:rsid w:val="00EF2F71"/>
    <w:rsid w:val="00EF53A6"/>
    <w:rsid w:val="00EF73AB"/>
    <w:rsid w:val="00EF7935"/>
    <w:rsid w:val="00F0107C"/>
    <w:rsid w:val="00F02037"/>
    <w:rsid w:val="00F02427"/>
    <w:rsid w:val="00F03A3A"/>
    <w:rsid w:val="00F075DC"/>
    <w:rsid w:val="00F11FEB"/>
    <w:rsid w:val="00F145C9"/>
    <w:rsid w:val="00F14852"/>
    <w:rsid w:val="00F205FE"/>
    <w:rsid w:val="00F20619"/>
    <w:rsid w:val="00F24BCF"/>
    <w:rsid w:val="00F30DD0"/>
    <w:rsid w:val="00F348BE"/>
    <w:rsid w:val="00F34D7E"/>
    <w:rsid w:val="00F36F4D"/>
    <w:rsid w:val="00F3731B"/>
    <w:rsid w:val="00F41B74"/>
    <w:rsid w:val="00F43F0C"/>
    <w:rsid w:val="00F4772C"/>
    <w:rsid w:val="00F51169"/>
    <w:rsid w:val="00F52CA6"/>
    <w:rsid w:val="00F52F37"/>
    <w:rsid w:val="00F53C79"/>
    <w:rsid w:val="00F5790F"/>
    <w:rsid w:val="00F57FC6"/>
    <w:rsid w:val="00F623CC"/>
    <w:rsid w:val="00F623D4"/>
    <w:rsid w:val="00F64243"/>
    <w:rsid w:val="00F71833"/>
    <w:rsid w:val="00F7343C"/>
    <w:rsid w:val="00F8059A"/>
    <w:rsid w:val="00F817A9"/>
    <w:rsid w:val="00F81EE8"/>
    <w:rsid w:val="00F82BE8"/>
    <w:rsid w:val="00F83C5F"/>
    <w:rsid w:val="00F840F5"/>
    <w:rsid w:val="00F86CEE"/>
    <w:rsid w:val="00F91B4F"/>
    <w:rsid w:val="00F97E81"/>
    <w:rsid w:val="00FA0CE9"/>
    <w:rsid w:val="00FA1CE1"/>
    <w:rsid w:val="00FA25FA"/>
    <w:rsid w:val="00FA2DB5"/>
    <w:rsid w:val="00FA3892"/>
    <w:rsid w:val="00FA38FB"/>
    <w:rsid w:val="00FA398C"/>
    <w:rsid w:val="00FA4FC9"/>
    <w:rsid w:val="00FB3298"/>
    <w:rsid w:val="00FC05F3"/>
    <w:rsid w:val="00FC4809"/>
    <w:rsid w:val="00FD044D"/>
    <w:rsid w:val="00FD2178"/>
    <w:rsid w:val="00FD4D12"/>
    <w:rsid w:val="00FD5336"/>
    <w:rsid w:val="00FD5DEA"/>
    <w:rsid w:val="00FE0B15"/>
    <w:rsid w:val="00FE1FEF"/>
    <w:rsid w:val="00FE5D7C"/>
    <w:rsid w:val="00FE61EC"/>
    <w:rsid w:val="00FE6F0C"/>
    <w:rsid w:val="00FF322A"/>
    <w:rsid w:val="00FF4EF2"/>
    <w:rsid w:val="0104F13F"/>
    <w:rsid w:val="01105B9A"/>
    <w:rsid w:val="012EAB7E"/>
    <w:rsid w:val="0137DA50"/>
    <w:rsid w:val="0152A6F9"/>
    <w:rsid w:val="018ECD4F"/>
    <w:rsid w:val="01B5A264"/>
    <w:rsid w:val="01E7A449"/>
    <w:rsid w:val="01F1CAB1"/>
    <w:rsid w:val="02226DE0"/>
    <w:rsid w:val="02426FCA"/>
    <w:rsid w:val="02A60F17"/>
    <w:rsid w:val="02C41CA1"/>
    <w:rsid w:val="02F781D2"/>
    <w:rsid w:val="02FB9A1B"/>
    <w:rsid w:val="038188D7"/>
    <w:rsid w:val="038F2F80"/>
    <w:rsid w:val="03A3682B"/>
    <w:rsid w:val="03A703CA"/>
    <w:rsid w:val="04018237"/>
    <w:rsid w:val="04491E9C"/>
    <w:rsid w:val="04495197"/>
    <w:rsid w:val="04EFF177"/>
    <w:rsid w:val="05397487"/>
    <w:rsid w:val="053EDB73"/>
    <w:rsid w:val="05433BFD"/>
    <w:rsid w:val="059414C0"/>
    <w:rsid w:val="0667A003"/>
    <w:rsid w:val="06D733CC"/>
    <w:rsid w:val="07C2775F"/>
    <w:rsid w:val="0867C83B"/>
    <w:rsid w:val="08731976"/>
    <w:rsid w:val="08860F20"/>
    <w:rsid w:val="08980C02"/>
    <w:rsid w:val="08A2D38A"/>
    <w:rsid w:val="08BAA0A1"/>
    <w:rsid w:val="08E999BA"/>
    <w:rsid w:val="09EB1F16"/>
    <w:rsid w:val="0A7E477A"/>
    <w:rsid w:val="0AC49DCA"/>
    <w:rsid w:val="0ADAD1C1"/>
    <w:rsid w:val="0BA741E1"/>
    <w:rsid w:val="0BFFA5AA"/>
    <w:rsid w:val="0C5482D7"/>
    <w:rsid w:val="0C7FF156"/>
    <w:rsid w:val="0CA8D0F5"/>
    <w:rsid w:val="0CC46425"/>
    <w:rsid w:val="0CEC021B"/>
    <w:rsid w:val="0D44515F"/>
    <w:rsid w:val="0D4532CD"/>
    <w:rsid w:val="0D475EC7"/>
    <w:rsid w:val="0D64FCE0"/>
    <w:rsid w:val="0D85D605"/>
    <w:rsid w:val="0E128A28"/>
    <w:rsid w:val="0EAFB20E"/>
    <w:rsid w:val="0ECA38D3"/>
    <w:rsid w:val="0FDA93DE"/>
    <w:rsid w:val="1023BC6F"/>
    <w:rsid w:val="1130D6C8"/>
    <w:rsid w:val="1162E90A"/>
    <w:rsid w:val="117EEC9C"/>
    <w:rsid w:val="1193F93D"/>
    <w:rsid w:val="11B3CE45"/>
    <w:rsid w:val="11BAAAE4"/>
    <w:rsid w:val="12055EEF"/>
    <w:rsid w:val="12528E5D"/>
    <w:rsid w:val="1274F9E3"/>
    <w:rsid w:val="12992FD7"/>
    <w:rsid w:val="134F74AE"/>
    <w:rsid w:val="1355001E"/>
    <w:rsid w:val="135F26EA"/>
    <w:rsid w:val="13797081"/>
    <w:rsid w:val="13B4BA45"/>
    <w:rsid w:val="13B71E2E"/>
    <w:rsid w:val="141026DE"/>
    <w:rsid w:val="145900CD"/>
    <w:rsid w:val="14A3CCF5"/>
    <w:rsid w:val="14C0CB9F"/>
    <w:rsid w:val="14D27B7D"/>
    <w:rsid w:val="14FBE9BD"/>
    <w:rsid w:val="152BED3A"/>
    <w:rsid w:val="15C21EA1"/>
    <w:rsid w:val="15F94D28"/>
    <w:rsid w:val="166194A9"/>
    <w:rsid w:val="168D7B27"/>
    <w:rsid w:val="16B42B7B"/>
    <w:rsid w:val="16D06E9C"/>
    <w:rsid w:val="16E75F13"/>
    <w:rsid w:val="1730EA95"/>
    <w:rsid w:val="17A910E9"/>
    <w:rsid w:val="17BECCFF"/>
    <w:rsid w:val="17FBAB60"/>
    <w:rsid w:val="18CD7AFE"/>
    <w:rsid w:val="18D59C32"/>
    <w:rsid w:val="194F1B31"/>
    <w:rsid w:val="19815D6C"/>
    <w:rsid w:val="199088DC"/>
    <w:rsid w:val="19A93B0C"/>
    <w:rsid w:val="19CAA220"/>
    <w:rsid w:val="1A899F33"/>
    <w:rsid w:val="1A95DF22"/>
    <w:rsid w:val="1B1C66E0"/>
    <w:rsid w:val="1B2956B5"/>
    <w:rsid w:val="1B6C3647"/>
    <w:rsid w:val="1B7A6CA4"/>
    <w:rsid w:val="1BA1E935"/>
    <w:rsid w:val="1BBD983F"/>
    <w:rsid w:val="1BDAF651"/>
    <w:rsid w:val="1C2C60CA"/>
    <w:rsid w:val="1C7027BC"/>
    <w:rsid w:val="1CA00428"/>
    <w:rsid w:val="1CA373F6"/>
    <w:rsid w:val="1CEE4A40"/>
    <w:rsid w:val="1D03AA0F"/>
    <w:rsid w:val="1D687F4D"/>
    <w:rsid w:val="1E89D085"/>
    <w:rsid w:val="1F7421EA"/>
    <w:rsid w:val="1F98148B"/>
    <w:rsid w:val="1FA672AE"/>
    <w:rsid w:val="1FEA3176"/>
    <w:rsid w:val="1FEDF2BD"/>
    <w:rsid w:val="1FF1786E"/>
    <w:rsid w:val="20A5514F"/>
    <w:rsid w:val="20CA1B65"/>
    <w:rsid w:val="20D4557F"/>
    <w:rsid w:val="21350066"/>
    <w:rsid w:val="21672F08"/>
    <w:rsid w:val="2222A29D"/>
    <w:rsid w:val="22812756"/>
    <w:rsid w:val="22A60F0D"/>
    <w:rsid w:val="23180933"/>
    <w:rsid w:val="23E46373"/>
    <w:rsid w:val="23E84832"/>
    <w:rsid w:val="241CC7FC"/>
    <w:rsid w:val="244951F0"/>
    <w:rsid w:val="24586393"/>
    <w:rsid w:val="245DC29C"/>
    <w:rsid w:val="248D8262"/>
    <w:rsid w:val="249D4F08"/>
    <w:rsid w:val="250703F9"/>
    <w:rsid w:val="258F20FE"/>
    <w:rsid w:val="259006CB"/>
    <w:rsid w:val="25CE75B6"/>
    <w:rsid w:val="25E86687"/>
    <w:rsid w:val="25EF0927"/>
    <w:rsid w:val="2601EFEC"/>
    <w:rsid w:val="269C6958"/>
    <w:rsid w:val="26F39F0A"/>
    <w:rsid w:val="2752D686"/>
    <w:rsid w:val="276CE0C1"/>
    <w:rsid w:val="27C90A03"/>
    <w:rsid w:val="27E3EDAE"/>
    <w:rsid w:val="2810245D"/>
    <w:rsid w:val="281AA16B"/>
    <w:rsid w:val="287BF5D1"/>
    <w:rsid w:val="290C948C"/>
    <w:rsid w:val="29102674"/>
    <w:rsid w:val="29661B76"/>
    <w:rsid w:val="29C456DA"/>
    <w:rsid w:val="2AA81ED9"/>
    <w:rsid w:val="2B0970EE"/>
    <w:rsid w:val="2B450E91"/>
    <w:rsid w:val="2B46779C"/>
    <w:rsid w:val="2B562E49"/>
    <w:rsid w:val="2B746946"/>
    <w:rsid w:val="2B7C3B5F"/>
    <w:rsid w:val="2B9ABFC1"/>
    <w:rsid w:val="2CB86BB4"/>
    <w:rsid w:val="2D80E8FA"/>
    <w:rsid w:val="2D912748"/>
    <w:rsid w:val="2E020361"/>
    <w:rsid w:val="2E49A884"/>
    <w:rsid w:val="2F4D0066"/>
    <w:rsid w:val="30088AD5"/>
    <w:rsid w:val="305D65D6"/>
    <w:rsid w:val="30680769"/>
    <w:rsid w:val="30E3C836"/>
    <w:rsid w:val="310AC7C9"/>
    <w:rsid w:val="31180D68"/>
    <w:rsid w:val="3180698A"/>
    <w:rsid w:val="318A3FC8"/>
    <w:rsid w:val="3207505E"/>
    <w:rsid w:val="323D5EDC"/>
    <w:rsid w:val="32705DA1"/>
    <w:rsid w:val="32F88AE7"/>
    <w:rsid w:val="33D77883"/>
    <w:rsid w:val="33EC7338"/>
    <w:rsid w:val="3412F4CF"/>
    <w:rsid w:val="34B0F9CD"/>
    <w:rsid w:val="34E33D8C"/>
    <w:rsid w:val="364289EE"/>
    <w:rsid w:val="3653139A"/>
    <w:rsid w:val="37740F42"/>
    <w:rsid w:val="3793C0B6"/>
    <w:rsid w:val="37D5BE49"/>
    <w:rsid w:val="386FF7CB"/>
    <w:rsid w:val="38AB1C13"/>
    <w:rsid w:val="396B8292"/>
    <w:rsid w:val="39E2C383"/>
    <w:rsid w:val="3A583F4B"/>
    <w:rsid w:val="3A720D92"/>
    <w:rsid w:val="3A97F82B"/>
    <w:rsid w:val="3AB8F946"/>
    <w:rsid w:val="3ABCC6EC"/>
    <w:rsid w:val="3B94E106"/>
    <w:rsid w:val="3BEF4196"/>
    <w:rsid w:val="3BFC1CDA"/>
    <w:rsid w:val="3C779FB2"/>
    <w:rsid w:val="3CB1F753"/>
    <w:rsid w:val="3CDA017C"/>
    <w:rsid w:val="3CE69340"/>
    <w:rsid w:val="3D3DAFB3"/>
    <w:rsid w:val="3D71FF80"/>
    <w:rsid w:val="3D83C294"/>
    <w:rsid w:val="3DA60041"/>
    <w:rsid w:val="3E182B14"/>
    <w:rsid w:val="3E8B4677"/>
    <w:rsid w:val="3EBE9885"/>
    <w:rsid w:val="3ED96C61"/>
    <w:rsid w:val="3EF60C75"/>
    <w:rsid w:val="3F741356"/>
    <w:rsid w:val="3F7E4CEE"/>
    <w:rsid w:val="3FA16292"/>
    <w:rsid w:val="406DD220"/>
    <w:rsid w:val="410184B9"/>
    <w:rsid w:val="4128A2A1"/>
    <w:rsid w:val="41491B65"/>
    <w:rsid w:val="41B93870"/>
    <w:rsid w:val="41C5AF0E"/>
    <w:rsid w:val="420C75A4"/>
    <w:rsid w:val="42246E36"/>
    <w:rsid w:val="42C7E62E"/>
    <w:rsid w:val="436CCDDC"/>
    <w:rsid w:val="438E7F4F"/>
    <w:rsid w:val="43A40BCB"/>
    <w:rsid w:val="43D104C3"/>
    <w:rsid w:val="4448692F"/>
    <w:rsid w:val="4490668B"/>
    <w:rsid w:val="44953EEF"/>
    <w:rsid w:val="44A7132F"/>
    <w:rsid w:val="44B54899"/>
    <w:rsid w:val="44CBBDC7"/>
    <w:rsid w:val="44D84150"/>
    <w:rsid w:val="45177406"/>
    <w:rsid w:val="4556FE5A"/>
    <w:rsid w:val="455FB98B"/>
    <w:rsid w:val="45D79949"/>
    <w:rsid w:val="460EAAC1"/>
    <w:rsid w:val="4633A0DE"/>
    <w:rsid w:val="463F7D4B"/>
    <w:rsid w:val="465FDFD9"/>
    <w:rsid w:val="47A6E7E6"/>
    <w:rsid w:val="47A6F81E"/>
    <w:rsid w:val="47ABBE99"/>
    <w:rsid w:val="48C67B96"/>
    <w:rsid w:val="4969D6AC"/>
    <w:rsid w:val="496E56D9"/>
    <w:rsid w:val="49744935"/>
    <w:rsid w:val="49A9623E"/>
    <w:rsid w:val="49D7DF31"/>
    <w:rsid w:val="4A001660"/>
    <w:rsid w:val="4A0D97D5"/>
    <w:rsid w:val="4A2F74E5"/>
    <w:rsid w:val="4A96DFDB"/>
    <w:rsid w:val="4A9A8F46"/>
    <w:rsid w:val="4AC41877"/>
    <w:rsid w:val="4ADF7B0F"/>
    <w:rsid w:val="4B5C9921"/>
    <w:rsid w:val="4BE5553E"/>
    <w:rsid w:val="4BEBB8B9"/>
    <w:rsid w:val="4C13FA97"/>
    <w:rsid w:val="4CAA97AA"/>
    <w:rsid w:val="4CE01FDA"/>
    <w:rsid w:val="4CEB8093"/>
    <w:rsid w:val="4D420EC6"/>
    <w:rsid w:val="4DB1C914"/>
    <w:rsid w:val="4DEA25AC"/>
    <w:rsid w:val="4DF7941E"/>
    <w:rsid w:val="4E3305BF"/>
    <w:rsid w:val="4E7D22C0"/>
    <w:rsid w:val="4F2A20BA"/>
    <w:rsid w:val="4F2E82D7"/>
    <w:rsid w:val="4F695B17"/>
    <w:rsid w:val="4FCA3E74"/>
    <w:rsid w:val="4FD6B1CD"/>
    <w:rsid w:val="5089B732"/>
    <w:rsid w:val="510B6339"/>
    <w:rsid w:val="51BC1D3A"/>
    <w:rsid w:val="52063F6B"/>
    <w:rsid w:val="522DBB1B"/>
    <w:rsid w:val="52335DC9"/>
    <w:rsid w:val="52599462"/>
    <w:rsid w:val="5301DF36"/>
    <w:rsid w:val="531C02AE"/>
    <w:rsid w:val="531D08C6"/>
    <w:rsid w:val="53B41A49"/>
    <w:rsid w:val="53F1B86E"/>
    <w:rsid w:val="5456251B"/>
    <w:rsid w:val="5533210A"/>
    <w:rsid w:val="55B0D70E"/>
    <w:rsid w:val="5637C943"/>
    <w:rsid w:val="565A8D15"/>
    <w:rsid w:val="567D93B1"/>
    <w:rsid w:val="57013B50"/>
    <w:rsid w:val="5722583D"/>
    <w:rsid w:val="57391036"/>
    <w:rsid w:val="5758B848"/>
    <w:rsid w:val="57678D95"/>
    <w:rsid w:val="578BA716"/>
    <w:rsid w:val="58C2B3C7"/>
    <w:rsid w:val="58D13A35"/>
    <w:rsid w:val="5906C423"/>
    <w:rsid w:val="59ABE272"/>
    <w:rsid w:val="59AFA473"/>
    <w:rsid w:val="5A1047F3"/>
    <w:rsid w:val="5A952C47"/>
    <w:rsid w:val="5B1CB20C"/>
    <w:rsid w:val="5B526AA3"/>
    <w:rsid w:val="5BADDBC4"/>
    <w:rsid w:val="5CEBF2A5"/>
    <w:rsid w:val="5D566299"/>
    <w:rsid w:val="5DDC9EF7"/>
    <w:rsid w:val="5E26C5B2"/>
    <w:rsid w:val="5EEFB367"/>
    <w:rsid w:val="5F056C90"/>
    <w:rsid w:val="5F11635E"/>
    <w:rsid w:val="5F365954"/>
    <w:rsid w:val="5F4D9316"/>
    <w:rsid w:val="5F990DA4"/>
    <w:rsid w:val="5FF557E4"/>
    <w:rsid w:val="60470FA2"/>
    <w:rsid w:val="605B15F2"/>
    <w:rsid w:val="6062B77F"/>
    <w:rsid w:val="607FA527"/>
    <w:rsid w:val="60BA74A2"/>
    <w:rsid w:val="60CEF18D"/>
    <w:rsid w:val="611FFD7E"/>
    <w:rsid w:val="6129AD8D"/>
    <w:rsid w:val="614F8A8C"/>
    <w:rsid w:val="61582FF3"/>
    <w:rsid w:val="61FF739C"/>
    <w:rsid w:val="6248E5CC"/>
    <w:rsid w:val="62BA51EF"/>
    <w:rsid w:val="6300AA43"/>
    <w:rsid w:val="63092947"/>
    <w:rsid w:val="6343AC63"/>
    <w:rsid w:val="6380C980"/>
    <w:rsid w:val="63AA3921"/>
    <w:rsid w:val="63DE6814"/>
    <w:rsid w:val="63F7FDA6"/>
    <w:rsid w:val="648FA4E3"/>
    <w:rsid w:val="64E63468"/>
    <w:rsid w:val="650A7B9C"/>
    <w:rsid w:val="65295168"/>
    <w:rsid w:val="652F8BB1"/>
    <w:rsid w:val="654537CF"/>
    <w:rsid w:val="65EE86A6"/>
    <w:rsid w:val="660ED3D3"/>
    <w:rsid w:val="662A2567"/>
    <w:rsid w:val="66D5FD38"/>
    <w:rsid w:val="66E18986"/>
    <w:rsid w:val="66E22FC4"/>
    <w:rsid w:val="673982C0"/>
    <w:rsid w:val="674564EB"/>
    <w:rsid w:val="681D0383"/>
    <w:rsid w:val="686E6949"/>
    <w:rsid w:val="695D95CD"/>
    <w:rsid w:val="6A18C54C"/>
    <w:rsid w:val="6B5FFD1E"/>
    <w:rsid w:val="6B8D86E4"/>
    <w:rsid w:val="6BD93459"/>
    <w:rsid w:val="6C3D5B4A"/>
    <w:rsid w:val="6D23E78D"/>
    <w:rsid w:val="6DC1CB8E"/>
    <w:rsid w:val="6EFDCA7B"/>
    <w:rsid w:val="6FF7F614"/>
    <w:rsid w:val="70820B5A"/>
    <w:rsid w:val="70A00AC6"/>
    <w:rsid w:val="7127E607"/>
    <w:rsid w:val="7129B8DD"/>
    <w:rsid w:val="715E284A"/>
    <w:rsid w:val="729C557D"/>
    <w:rsid w:val="72A09B81"/>
    <w:rsid w:val="7353E928"/>
    <w:rsid w:val="73E1CB67"/>
    <w:rsid w:val="73E4E64C"/>
    <w:rsid w:val="74060E8C"/>
    <w:rsid w:val="740CC596"/>
    <w:rsid w:val="74A95763"/>
    <w:rsid w:val="752DB46F"/>
    <w:rsid w:val="753B3A25"/>
    <w:rsid w:val="7564494D"/>
    <w:rsid w:val="75C24ADB"/>
    <w:rsid w:val="75ED9FA9"/>
    <w:rsid w:val="762030FE"/>
    <w:rsid w:val="764E88D4"/>
    <w:rsid w:val="7653FDD6"/>
    <w:rsid w:val="7657CBE9"/>
    <w:rsid w:val="76CC16DA"/>
    <w:rsid w:val="76D1A6F0"/>
    <w:rsid w:val="76E89DE9"/>
    <w:rsid w:val="76F7F95D"/>
    <w:rsid w:val="772FA656"/>
    <w:rsid w:val="77751C66"/>
    <w:rsid w:val="7776C153"/>
    <w:rsid w:val="778F28C6"/>
    <w:rsid w:val="77DDB0C0"/>
    <w:rsid w:val="78200F80"/>
    <w:rsid w:val="785B7B00"/>
    <w:rsid w:val="78CA169E"/>
    <w:rsid w:val="79595F15"/>
    <w:rsid w:val="79828ED7"/>
    <w:rsid w:val="79C77781"/>
    <w:rsid w:val="7A00F101"/>
    <w:rsid w:val="7A104246"/>
    <w:rsid w:val="7A33D5D1"/>
    <w:rsid w:val="7A5FA06F"/>
    <w:rsid w:val="7A689E28"/>
    <w:rsid w:val="7A91676F"/>
    <w:rsid w:val="7B1D533C"/>
    <w:rsid w:val="7B37D0D2"/>
    <w:rsid w:val="7C23BDFC"/>
    <w:rsid w:val="7C4802D1"/>
    <w:rsid w:val="7C4C25F8"/>
    <w:rsid w:val="7C92FA6D"/>
    <w:rsid w:val="7C9A9ED1"/>
    <w:rsid w:val="7CCEC663"/>
    <w:rsid w:val="7CDCCE6D"/>
    <w:rsid w:val="7DF3BE1C"/>
    <w:rsid w:val="7E17A0B2"/>
    <w:rsid w:val="7E7A9DEC"/>
    <w:rsid w:val="7EF9F7C9"/>
    <w:rsid w:val="7F0C411B"/>
    <w:rsid w:val="7F5361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fillcolor="none [2109]" stroke="f">
      <v:fill color="none [2109]"/>
      <v:stroke on="f"/>
    </o:shapedefaults>
    <o:shapelayout v:ext="edit">
      <o:idmap v:ext="edit" data="2"/>
    </o:shapelayout>
  </w:shapeDefaults>
  <w:decimalSymbol w:val="."/>
  <w:listSeparator w:val=","/>
  <w14:docId w14:val="7FE2EACD"/>
  <w15:docId w15:val="{5D47669E-BB7A-4A85-B86A-9BCEA773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D7"/>
    <w:pPr>
      <w:spacing w:before="120" w:after="120" w:line="280" w:lineRule="exact"/>
    </w:pPr>
    <w:rPr>
      <w:rFonts w:ascii="Arial" w:hAnsi="Arial"/>
    </w:rPr>
  </w:style>
  <w:style w:type="paragraph" w:styleId="Heading1">
    <w:name w:val="heading 1"/>
    <w:basedOn w:val="Normal"/>
    <w:next w:val="Normal"/>
    <w:link w:val="Heading1Char"/>
    <w:uiPriority w:val="9"/>
    <w:qFormat/>
    <w:rsid w:val="00D83FD7"/>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83FD7"/>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D83FD7"/>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D83FD7"/>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D83FD7"/>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D83FD7"/>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D83F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57FBA"/>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D83FD7"/>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D83FD7"/>
    <w:rPr>
      <w:rFonts w:cs="Arial"/>
      <w:noProof/>
      <w:sz w:val="18"/>
      <w:szCs w:val="16"/>
    </w:rPr>
  </w:style>
  <w:style w:type="paragraph" w:styleId="Footer">
    <w:name w:val="footer"/>
    <w:basedOn w:val="Normal"/>
    <w:link w:val="FooterChar"/>
    <w:uiPriority w:val="99"/>
    <w:unhideWhenUsed/>
    <w:rsid w:val="00D83FD7"/>
    <w:pPr>
      <w:tabs>
        <w:tab w:val="center" w:pos="4513"/>
        <w:tab w:val="right" w:pos="9026"/>
      </w:tabs>
    </w:pPr>
    <w:rPr>
      <w:sz w:val="16"/>
    </w:rPr>
  </w:style>
  <w:style w:type="character" w:customStyle="1" w:styleId="FooterChar">
    <w:name w:val="Footer Char"/>
    <w:basedOn w:val="DefaultParagraphFont"/>
    <w:link w:val="Footer"/>
    <w:uiPriority w:val="99"/>
    <w:rsid w:val="00D83FD7"/>
    <w:rPr>
      <w:rFonts w:ascii="Arial" w:hAnsi="Arial"/>
      <w:sz w:val="16"/>
    </w:rPr>
  </w:style>
  <w:style w:type="table" w:styleId="TableGrid">
    <w:name w:val="Table Grid"/>
    <w:basedOn w:val="TableNormal"/>
    <w:uiPriority w:val="39"/>
    <w:rsid w:val="00D8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D83FD7"/>
    <w:rPr>
      <w:rFonts w:ascii="Arial" w:hAnsi="Arial" w:cs="Arial"/>
      <w:b/>
      <w:color w:val="D9D9D9" w:themeColor="background1" w:themeShade="D9"/>
      <w:sz w:val="16"/>
    </w:rPr>
  </w:style>
  <w:style w:type="paragraph" w:customStyle="1" w:styleId="NCFE-examiner-marks-box">
    <w:name w:val="NCFE-examiner-marks-box"/>
    <w:qFormat/>
    <w:rsid w:val="00D83FD7"/>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D83FD7"/>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83FD7"/>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D83FD7"/>
    <w:pPr>
      <w:jc w:val="right"/>
    </w:pPr>
    <w:rPr>
      <w:rFonts w:ascii="Arial" w:hAnsi="Arial" w:cs="Arial"/>
      <w:color w:val="FFFFFF" w:themeColor="background1"/>
      <w:sz w:val="24"/>
    </w:rPr>
  </w:style>
  <w:style w:type="paragraph" w:customStyle="1" w:styleId="NCFE-specialism">
    <w:name w:val="NCFE-specialism"/>
    <w:qFormat/>
    <w:rsid w:val="00D83FD7"/>
    <w:rPr>
      <w:rFonts w:ascii="Arial" w:hAnsi="Arial" w:cs="Arial"/>
      <w:sz w:val="64"/>
      <w:szCs w:val="72"/>
    </w:rPr>
  </w:style>
  <w:style w:type="paragraph" w:customStyle="1" w:styleId="NCFE-assignment-title">
    <w:name w:val="NCFE-assignment-title"/>
    <w:basedOn w:val="Subtitle"/>
    <w:qFormat/>
    <w:rsid w:val="00D83FD7"/>
    <w:rPr>
      <w:noProof/>
      <w:lang w:eastAsia="en-GB"/>
    </w:rPr>
  </w:style>
  <w:style w:type="paragraph" w:customStyle="1" w:styleId="NCFE-assignment-ordinal">
    <w:name w:val="NCFE-assignment-ordinal"/>
    <w:qFormat/>
    <w:rsid w:val="00D83FD7"/>
    <w:rPr>
      <w:rFonts w:ascii="Arial" w:hAnsi="Arial" w:cs="Arial"/>
      <w:sz w:val="36"/>
    </w:rPr>
  </w:style>
  <w:style w:type="paragraph" w:customStyle="1" w:styleId="NCFE-assignment-type">
    <w:name w:val="NCFE-assignment-type"/>
    <w:qFormat/>
    <w:rsid w:val="00D83FD7"/>
    <w:pPr>
      <w:spacing w:before="4440" w:after="240"/>
    </w:pPr>
    <w:rPr>
      <w:rFonts w:ascii="Arial" w:hAnsi="Arial" w:cs="Arial"/>
      <w:sz w:val="40"/>
      <w:szCs w:val="40"/>
    </w:rPr>
  </w:style>
  <w:style w:type="paragraph" w:customStyle="1" w:styleId="NCFE-specimen-date">
    <w:name w:val="NCFE-specimen-date"/>
    <w:qFormat/>
    <w:rsid w:val="00D83FD7"/>
    <w:rPr>
      <w:rFonts w:ascii="Arial" w:hAnsi="Arial" w:cs="Arial"/>
    </w:rPr>
  </w:style>
  <w:style w:type="paragraph" w:customStyle="1" w:styleId="NCFE-assessment-period">
    <w:name w:val="NCFE-assessment-period"/>
    <w:qFormat/>
    <w:rsid w:val="00D83FD7"/>
    <w:rPr>
      <w:rFonts w:ascii="Arial" w:hAnsi="Arial" w:cs="Arial"/>
    </w:rPr>
  </w:style>
  <w:style w:type="paragraph" w:customStyle="1" w:styleId="NCFE-student-instructions">
    <w:name w:val="NCFE-student-instructions"/>
    <w:qFormat/>
    <w:rsid w:val="00D83FD7"/>
    <w:rPr>
      <w:rFonts w:ascii="Arial" w:hAnsi="Arial" w:cs="Arial"/>
    </w:rPr>
  </w:style>
  <w:style w:type="paragraph" w:customStyle="1" w:styleId="NCFE-student-information">
    <w:name w:val="NCFE-student-information"/>
    <w:basedOn w:val="NCFE-student-instructions"/>
    <w:qFormat/>
    <w:rsid w:val="00D83FD7"/>
  </w:style>
  <w:style w:type="paragraph" w:customStyle="1" w:styleId="NCFE-rubric">
    <w:name w:val="NCFE-rubric"/>
    <w:qFormat/>
    <w:rsid w:val="00D83FD7"/>
    <w:rPr>
      <w:rFonts w:ascii="Arial" w:hAnsi="Arial" w:cs="Arial"/>
    </w:rPr>
  </w:style>
  <w:style w:type="paragraph" w:customStyle="1" w:styleId="NCFE-candidate-form">
    <w:name w:val="NCFE-candidate-form"/>
    <w:basedOn w:val="NCFE-rubric"/>
    <w:qFormat/>
    <w:rsid w:val="00D83FD7"/>
  </w:style>
  <w:style w:type="paragraph" w:customStyle="1" w:styleId="NCFE-trademark-information">
    <w:name w:val="NCFE-trademark-information"/>
    <w:basedOn w:val="NCFE-candidate-form"/>
    <w:qFormat/>
    <w:rsid w:val="00D83FD7"/>
  </w:style>
  <w:style w:type="paragraph" w:customStyle="1" w:styleId="NCFE-barcode">
    <w:name w:val="NCFE-barcode"/>
    <w:qFormat/>
    <w:rsid w:val="00D83FD7"/>
    <w:rPr>
      <w:rFonts w:ascii="Arial" w:hAnsi="Arial" w:cs="Arial"/>
    </w:rPr>
  </w:style>
  <w:style w:type="paragraph" w:customStyle="1" w:styleId="NCFE-internal-reference-number">
    <w:name w:val="NCFE-internal-reference-number"/>
    <w:qFormat/>
    <w:rsid w:val="00D83FD7"/>
    <w:rPr>
      <w:rFonts w:ascii="Arial" w:hAnsi="Arial" w:cs="Arial"/>
      <w:color w:val="FFFFFF" w:themeColor="background1"/>
    </w:rPr>
  </w:style>
  <w:style w:type="paragraph" w:customStyle="1" w:styleId="NCFE-document-version-number-date">
    <w:name w:val="NCFE-document-version-number-date"/>
    <w:qFormat/>
    <w:rsid w:val="00D83FD7"/>
    <w:rPr>
      <w:rFonts w:ascii="Arial" w:hAnsi="Arial" w:cs="Arial"/>
      <w:sz w:val="22"/>
    </w:rPr>
  </w:style>
  <w:style w:type="paragraph" w:customStyle="1" w:styleId="NCFE-document-type">
    <w:name w:val="NCFE-document-type"/>
    <w:qFormat/>
    <w:rsid w:val="00D83FD7"/>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D83FD7"/>
    <w:rPr>
      <w:rFonts w:ascii="Tahoma" w:hAnsi="Tahoma" w:cs="Tahoma"/>
      <w:sz w:val="16"/>
      <w:szCs w:val="16"/>
    </w:rPr>
  </w:style>
  <w:style w:type="character" w:customStyle="1" w:styleId="BalloonTextChar">
    <w:name w:val="Balloon Text Char"/>
    <w:basedOn w:val="DefaultParagraphFont"/>
    <w:link w:val="BalloonText"/>
    <w:uiPriority w:val="99"/>
    <w:semiHidden/>
    <w:rsid w:val="00D83FD7"/>
    <w:rPr>
      <w:rFonts w:ascii="Tahoma" w:hAnsi="Tahoma" w:cs="Tahoma"/>
      <w:sz w:val="16"/>
      <w:szCs w:val="16"/>
    </w:rPr>
  </w:style>
  <w:style w:type="paragraph" w:customStyle="1" w:styleId="NCFE-special-case">
    <w:name w:val="NCFE-special-case"/>
    <w:basedOn w:val="NCFE-assignment-ordinal"/>
    <w:qFormat/>
    <w:rsid w:val="00D83FD7"/>
    <w:pPr>
      <w:spacing w:before="240" w:after="5880"/>
    </w:pPr>
    <w:rPr>
      <w:sz w:val="32"/>
    </w:rPr>
  </w:style>
  <w:style w:type="paragraph" w:customStyle="1" w:styleId="NCFE-document-owner">
    <w:name w:val="NCFE-document-owner"/>
    <w:basedOn w:val="NCFE-internal-reference-number"/>
    <w:qFormat/>
    <w:rsid w:val="00D83FD7"/>
    <w:rPr>
      <w:color w:val="auto"/>
    </w:rPr>
  </w:style>
  <w:style w:type="paragraph" w:customStyle="1" w:styleId="NCFE-document-version-number">
    <w:name w:val="NCFE-document-version-number"/>
    <w:qFormat/>
    <w:rsid w:val="00D83FD7"/>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D83FD7"/>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D83FD7"/>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D83FD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unhideWhenUsed/>
    <w:rsid w:val="00D83FD7"/>
    <w:rPr>
      <w:sz w:val="16"/>
      <w:szCs w:val="16"/>
    </w:rPr>
  </w:style>
  <w:style w:type="paragraph" w:styleId="CommentText">
    <w:name w:val="annotation text"/>
    <w:basedOn w:val="Normal"/>
    <w:link w:val="CommentTextChar"/>
    <w:uiPriority w:val="99"/>
    <w:unhideWhenUsed/>
    <w:rsid w:val="00D83FD7"/>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D83FD7"/>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3FD7"/>
    <w:rPr>
      <w:b/>
      <w:bCs/>
    </w:rPr>
  </w:style>
  <w:style w:type="character" w:customStyle="1" w:styleId="CommentSubjectChar">
    <w:name w:val="Comment Subject Char"/>
    <w:basedOn w:val="CommentTextChar"/>
    <w:link w:val="CommentSubject"/>
    <w:uiPriority w:val="99"/>
    <w:semiHidden/>
    <w:rsid w:val="00D83FD7"/>
    <w:rPr>
      <w:rFonts w:asciiTheme="minorHAnsi" w:hAnsiTheme="minorHAnsi" w:cstheme="minorBidi"/>
      <w:b/>
      <w:bCs/>
    </w:rPr>
  </w:style>
  <w:style w:type="character" w:customStyle="1" w:styleId="Heading6Char">
    <w:name w:val="Heading 6 Char"/>
    <w:basedOn w:val="DefaultParagraphFont"/>
    <w:link w:val="Heading6"/>
    <w:uiPriority w:val="9"/>
    <w:rsid w:val="00D83FD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D83FD7"/>
    <w:rPr>
      <w:rFonts w:asciiTheme="majorHAnsi" w:eastAsiaTheme="majorEastAsia" w:hAnsiTheme="majorHAnsi" w:cstheme="majorBidi"/>
      <w:i/>
      <w:iCs/>
      <w:color w:val="404040" w:themeColor="text1" w:themeTint="BF"/>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D83FD7"/>
    <w:pPr>
      <w:ind w:left="720"/>
      <w:contextualSpacing/>
    </w:pPr>
  </w:style>
  <w:style w:type="paragraph" w:styleId="Revision">
    <w:name w:val="Revision"/>
    <w:hidden/>
    <w:uiPriority w:val="99"/>
    <w:semiHidden/>
    <w:rsid w:val="00D83FD7"/>
    <w:rPr>
      <w:rFonts w:asciiTheme="minorHAnsi" w:hAnsiTheme="minorHAnsi" w:cstheme="minorBidi"/>
      <w:sz w:val="22"/>
      <w:szCs w:val="22"/>
    </w:rPr>
  </w:style>
  <w:style w:type="character" w:styleId="Hyperlink">
    <w:name w:val="Hyperlink"/>
    <w:basedOn w:val="DefaultParagraphFont"/>
    <w:uiPriority w:val="99"/>
    <w:unhideWhenUsed/>
    <w:rsid w:val="00D83FD7"/>
    <w:rPr>
      <w:color w:val="0000BF" w:themeColor="hyperlink"/>
      <w:u w:val="single"/>
    </w:rPr>
  </w:style>
  <w:style w:type="paragraph" w:styleId="NormalWeb">
    <w:name w:val="Normal (Web)"/>
    <w:basedOn w:val="Normal"/>
    <w:uiPriority w:val="99"/>
    <w:unhideWhenUsed/>
    <w:rsid w:val="00D83FD7"/>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D83FD7"/>
    <w:rPr>
      <w:rFonts w:cstheme="minorBidi"/>
    </w:rPr>
  </w:style>
  <w:style w:type="character" w:customStyle="1" w:styleId="FootnoteTextChar">
    <w:name w:val="Footnote Text Char"/>
    <w:basedOn w:val="DefaultParagraphFont"/>
    <w:link w:val="FootnoteText"/>
    <w:uiPriority w:val="99"/>
    <w:semiHidden/>
    <w:rsid w:val="00D83FD7"/>
    <w:rPr>
      <w:rFonts w:ascii="Arial" w:hAnsi="Arial" w:cstheme="minorBidi"/>
    </w:rPr>
  </w:style>
  <w:style w:type="character" w:styleId="FootnoteReference">
    <w:name w:val="footnote reference"/>
    <w:basedOn w:val="DefaultParagraphFont"/>
    <w:uiPriority w:val="99"/>
    <w:semiHidden/>
    <w:unhideWhenUsed/>
    <w:rsid w:val="00D83FD7"/>
    <w:rPr>
      <w:vertAlign w:val="superscript"/>
    </w:rPr>
  </w:style>
  <w:style w:type="paragraph" w:customStyle="1" w:styleId="NCFE-front-cover-footer-02">
    <w:name w:val="NCFE-front-cover-footer-02"/>
    <w:basedOn w:val="NCFE-front-cover-footer-01"/>
    <w:qFormat/>
    <w:rsid w:val="00D83FD7"/>
    <w:pPr>
      <w:jc w:val="right"/>
    </w:pPr>
    <w:rPr>
      <w:sz w:val="22"/>
    </w:rPr>
  </w:style>
  <w:style w:type="character" w:customStyle="1" w:styleId="Heading3Char">
    <w:name w:val="Heading 3 Char"/>
    <w:basedOn w:val="DefaultParagraphFont"/>
    <w:link w:val="Heading3"/>
    <w:uiPriority w:val="9"/>
    <w:rsid w:val="00D83FD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D83FD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D83FD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D83FD7"/>
    <w:pPr>
      <w:spacing w:before="5640"/>
      <w:jc w:val="center"/>
    </w:pPr>
    <w:rPr>
      <w:rFonts w:ascii="Arial" w:hAnsi="Arial"/>
      <w:b/>
    </w:rPr>
  </w:style>
  <w:style w:type="paragraph" w:styleId="DocumentMap">
    <w:name w:val="Document Map"/>
    <w:basedOn w:val="Normal"/>
    <w:link w:val="DocumentMapChar"/>
    <w:uiPriority w:val="99"/>
    <w:semiHidden/>
    <w:unhideWhenUsed/>
    <w:rsid w:val="00D83FD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3FD7"/>
    <w:rPr>
      <w:rFonts w:ascii="Tahoma" w:hAnsi="Tahoma" w:cs="Tahoma"/>
      <w:sz w:val="16"/>
      <w:szCs w:val="16"/>
    </w:rPr>
  </w:style>
  <w:style w:type="table" w:customStyle="1" w:styleId="NCFE-table-01">
    <w:name w:val="NCFE-table-01"/>
    <w:basedOn w:val="TableNormal"/>
    <w:uiPriority w:val="99"/>
    <w:qFormat/>
    <w:rsid w:val="00D83FD7"/>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D83FD7"/>
    <w:pPr>
      <w:numPr>
        <w:numId w:val="1"/>
      </w:numPr>
    </w:pPr>
  </w:style>
  <w:style w:type="paragraph" w:customStyle="1" w:styleId="NCFE-Bullet-Table">
    <w:name w:val="NCFE-Bullet-Table"/>
    <w:qFormat/>
    <w:rsid w:val="00D83FD7"/>
    <w:pPr>
      <w:numPr>
        <w:numId w:val="2"/>
      </w:numPr>
      <w:spacing w:before="120" w:after="120"/>
    </w:pPr>
    <w:rPr>
      <w:rFonts w:ascii="Arial" w:hAnsi="Arial" w:cs="Arial"/>
      <w:szCs w:val="22"/>
    </w:rPr>
  </w:style>
  <w:style w:type="paragraph" w:customStyle="1" w:styleId="NCFE-Inside-FC-Qual-Title">
    <w:name w:val="NCFE-Inside-FC-Qual-Title"/>
    <w:basedOn w:val="Normal"/>
    <w:qFormat/>
    <w:rsid w:val="00D83FD7"/>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D83FD7"/>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D83FD7"/>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D83FD7"/>
    <w:pPr>
      <w:spacing w:after="100"/>
    </w:pPr>
    <w:rPr>
      <w:rFonts w:cs="Arial"/>
      <w:b/>
    </w:rPr>
  </w:style>
  <w:style w:type="paragraph" w:customStyle="1" w:styleId="NCFE-list-item-with-hanging-indent">
    <w:name w:val="NCFE-list-item-with-hanging-indent"/>
    <w:basedOn w:val="Normal"/>
    <w:qFormat/>
    <w:rsid w:val="00D83FD7"/>
    <w:pPr>
      <w:tabs>
        <w:tab w:val="left" w:pos="851"/>
      </w:tabs>
      <w:ind w:left="851" w:hanging="851"/>
    </w:pPr>
    <w:rPr>
      <w:rFonts w:cs="Arial"/>
      <w:szCs w:val="22"/>
    </w:rPr>
  </w:style>
  <w:style w:type="paragraph" w:customStyle="1" w:styleId="NCFE-marks">
    <w:name w:val="NCFE-marks"/>
    <w:basedOn w:val="Normal"/>
    <w:qFormat/>
    <w:rsid w:val="00D83FD7"/>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D83FD7"/>
    <w:rPr>
      <w:noProof/>
      <w:lang w:eastAsia="en-GB"/>
    </w:rPr>
  </w:style>
  <w:style w:type="paragraph" w:customStyle="1" w:styleId="NCFE-Bullet-after-wrapped-indent">
    <w:name w:val="NCFE-Bullet-after-wrapped-indent"/>
    <w:basedOn w:val="NCFE-Bullet-Short"/>
    <w:qFormat/>
    <w:rsid w:val="00D83FD7"/>
    <w:pPr>
      <w:ind w:left="1148"/>
    </w:pPr>
  </w:style>
  <w:style w:type="paragraph" w:customStyle="1" w:styleId="NCFE-contents">
    <w:name w:val="NCFE-contents"/>
    <w:basedOn w:val="Normal"/>
    <w:qFormat/>
    <w:rsid w:val="00D83FD7"/>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D83FD7"/>
    <w:pPr>
      <w:keepNext/>
      <w:keepLines/>
      <w:spacing w:line="240" w:lineRule="auto"/>
      <w:jc w:val="center"/>
    </w:pPr>
  </w:style>
  <w:style w:type="paragraph" w:customStyle="1" w:styleId="NCFE-Table-Text">
    <w:name w:val="NCFE-Table-Text"/>
    <w:basedOn w:val="Normal"/>
    <w:qFormat/>
    <w:rsid w:val="00D83FD7"/>
    <w:pPr>
      <w:spacing w:before="0" w:after="0" w:line="240" w:lineRule="auto"/>
    </w:pPr>
  </w:style>
  <w:style w:type="paragraph" w:styleId="TOC2">
    <w:name w:val="toc 2"/>
    <w:basedOn w:val="Normal"/>
    <w:next w:val="Normal"/>
    <w:autoRedefine/>
    <w:uiPriority w:val="39"/>
    <w:unhideWhenUsed/>
    <w:rsid w:val="00D83FD7"/>
    <w:pPr>
      <w:spacing w:after="100"/>
      <w:ind w:left="200"/>
    </w:pPr>
    <w:rPr>
      <w:rFonts w:cs="Arial"/>
    </w:rPr>
  </w:style>
  <w:style w:type="paragraph" w:customStyle="1" w:styleId="NCFE-Numbered-Paragraph-with-wrap">
    <w:name w:val="NCFE-Numbered-Paragraph-with-wrap"/>
    <w:basedOn w:val="Normal"/>
    <w:qFormat/>
    <w:rsid w:val="00D83FD7"/>
    <w:pPr>
      <w:tabs>
        <w:tab w:val="left" w:pos="709"/>
      </w:tabs>
      <w:ind w:left="709" w:hanging="709"/>
    </w:pPr>
    <w:rPr>
      <w:rFonts w:eastAsia="Cambria" w:cs="Arial"/>
      <w:szCs w:val="24"/>
      <w:lang w:val="en-US"/>
    </w:rPr>
  </w:style>
  <w:style w:type="paragraph" w:styleId="TOC3">
    <w:name w:val="toc 3"/>
    <w:next w:val="Normal"/>
    <w:autoRedefine/>
    <w:uiPriority w:val="39"/>
    <w:unhideWhenUsed/>
    <w:rsid w:val="00D83FD7"/>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52342B"/>
    <w:pPr>
      <w:spacing w:before="1080" w:after="0" w:line="240" w:lineRule="auto"/>
      <w:outlineLvl w:val="0"/>
    </w:pPr>
    <w:rPr>
      <w:rFonts w:eastAsiaTheme="majorEastAsia"/>
      <w:color w:val="595959" w:themeColor="text1" w:themeTint="A6"/>
      <w:sz w:val="40"/>
    </w:rPr>
  </w:style>
  <w:style w:type="character" w:customStyle="1" w:styleId="UnresolvedMention1">
    <w:name w:val="Unresolved Mention1"/>
    <w:basedOn w:val="DefaultParagraphFont"/>
    <w:uiPriority w:val="99"/>
    <w:unhideWhenUsed/>
    <w:rsid w:val="00334C5D"/>
    <w:rPr>
      <w:color w:val="605E5C"/>
      <w:shd w:val="clear" w:color="auto" w:fill="E1DFDD"/>
    </w:rPr>
  </w:style>
  <w:style w:type="character" w:customStyle="1" w:styleId="Mention1">
    <w:name w:val="Mention1"/>
    <w:basedOn w:val="DefaultParagraphFont"/>
    <w:uiPriority w:val="99"/>
    <w:unhideWhenUsed/>
    <w:rsid w:val="00334C5D"/>
    <w:rPr>
      <w:color w:val="2B579A"/>
      <w:shd w:val="clear" w:color="auto" w:fill="E1DFDD"/>
    </w:rPr>
  </w:style>
  <w:style w:type="character" w:styleId="FollowedHyperlink">
    <w:name w:val="FollowedHyperlink"/>
    <w:basedOn w:val="DefaultParagraphFont"/>
    <w:uiPriority w:val="99"/>
    <w:semiHidden/>
    <w:unhideWhenUsed/>
    <w:rsid w:val="00ED3333"/>
    <w:rPr>
      <w:color w:val="0000BF" w:themeColor="followedHyperlink"/>
      <w:u w:val="single"/>
    </w:rPr>
  </w:style>
  <w:style w:type="character" w:customStyle="1" w:styleId="UnresolvedMention2">
    <w:name w:val="Unresolved Mention2"/>
    <w:basedOn w:val="DefaultParagraphFont"/>
    <w:uiPriority w:val="99"/>
    <w:unhideWhenUsed/>
    <w:rsid w:val="008A76FC"/>
    <w:rPr>
      <w:color w:val="605E5C"/>
      <w:shd w:val="clear" w:color="auto" w:fill="E1DFDD"/>
    </w:rPr>
  </w:style>
  <w:style w:type="character" w:customStyle="1" w:styleId="Mention2">
    <w:name w:val="Mention2"/>
    <w:basedOn w:val="DefaultParagraphFont"/>
    <w:uiPriority w:val="99"/>
    <w:unhideWhenUsed/>
    <w:rsid w:val="008A76FC"/>
    <w:rPr>
      <w:color w:val="2B579A"/>
      <w:shd w:val="clear" w:color="auto" w:fill="E1DFDD"/>
    </w:rPr>
  </w:style>
  <w:style w:type="numbering" w:customStyle="1" w:styleId="Sub-heading1">
    <w:name w:val="Sub-heading1"/>
    <w:uiPriority w:val="99"/>
    <w:rsid w:val="00AD2E4F"/>
    <w:pPr>
      <w:numPr>
        <w:numId w:val="3"/>
      </w:numPr>
    </w:pPr>
  </w:style>
  <w:style w:type="table" w:customStyle="1" w:styleId="NCFE-table-011">
    <w:name w:val="NCFE-table-011"/>
    <w:basedOn w:val="TableNormal"/>
    <w:uiPriority w:val="99"/>
    <w:qFormat/>
    <w:rsid w:val="001B41CF"/>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styleId="UnresolvedMention">
    <w:name w:val="Unresolved Mention"/>
    <w:basedOn w:val="DefaultParagraphFont"/>
    <w:uiPriority w:val="99"/>
    <w:unhideWhenUsed/>
    <w:rsid w:val="000C5140"/>
    <w:rPr>
      <w:color w:val="605E5C"/>
      <w:shd w:val="clear" w:color="auto" w:fill="E1DFDD"/>
    </w:rPr>
  </w:style>
  <w:style w:type="character" w:styleId="Mention">
    <w:name w:val="Mention"/>
    <w:basedOn w:val="DefaultParagraphFont"/>
    <w:uiPriority w:val="99"/>
    <w:unhideWhenUsed/>
    <w:rsid w:val="000C5140"/>
    <w:rPr>
      <w:color w:val="2B579A"/>
      <w:shd w:val="clear" w:color="auto" w:fill="E1DFDD"/>
    </w:rPr>
  </w:style>
  <w:style w:type="paragraph" w:customStyle="1" w:styleId="paragraph">
    <w:name w:val="paragraph"/>
    <w:basedOn w:val="Normal"/>
    <w:rsid w:val="000C514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C5140"/>
  </w:style>
  <w:style w:type="character" w:customStyle="1" w:styleId="eop">
    <w:name w:val="eop"/>
    <w:basedOn w:val="DefaultParagraphFont"/>
    <w:rsid w:val="000C5140"/>
  </w:style>
  <w:style w:type="character" w:customStyle="1" w:styleId="Heading8Char">
    <w:name w:val="Heading 8 Char"/>
    <w:basedOn w:val="DefaultParagraphFont"/>
    <w:link w:val="Heading8"/>
    <w:uiPriority w:val="9"/>
    <w:rsid w:val="00A57FBA"/>
    <w:rPr>
      <w:rFonts w:asciiTheme="majorHAnsi" w:eastAsiaTheme="majorEastAsia" w:hAnsiTheme="majorHAnsi" w:cstheme="majorBidi"/>
      <w:color w:val="404040" w:themeColor="text1" w:themeTint="BF"/>
    </w:rPr>
  </w:style>
  <w:style w:type="paragraph" w:customStyle="1" w:styleId="xmsonormal">
    <w:name w:val="xmsonormal"/>
    <w:basedOn w:val="Normal"/>
    <w:uiPriority w:val="99"/>
    <w:rsid w:val="00A57FBA"/>
    <w:rPr>
      <w:rFonts w:cs="Calibri"/>
      <w:szCs w:val="22"/>
      <w:lang w:eastAsia="en-GB"/>
    </w:rPr>
  </w:style>
  <w:style w:type="paragraph" w:customStyle="1" w:styleId="xmsolistparagraph">
    <w:name w:val="xmsolistparagraph"/>
    <w:basedOn w:val="Normal"/>
    <w:uiPriority w:val="99"/>
    <w:rsid w:val="00A57FBA"/>
    <w:pPr>
      <w:ind w:left="720"/>
    </w:pPr>
    <w:rPr>
      <w:rFonts w:cs="Calibri"/>
      <w:szCs w:val="22"/>
      <w:lang w:eastAsia="en-GB"/>
    </w:rPr>
  </w:style>
  <w:style w:type="table" w:customStyle="1" w:styleId="LightShading1">
    <w:name w:val="Light Shading1"/>
    <w:basedOn w:val="TableNormal"/>
    <w:uiPriority w:val="60"/>
    <w:rsid w:val="00A57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Text1">
    <w:name w:val="Footnote Text1"/>
    <w:basedOn w:val="Normal"/>
    <w:next w:val="FootnoteText"/>
    <w:uiPriority w:val="99"/>
    <w:semiHidden/>
    <w:unhideWhenUsed/>
    <w:rsid w:val="00A57FBA"/>
    <w:rPr>
      <w:rFonts w:cstheme="minorBidi"/>
    </w:rPr>
  </w:style>
  <w:style w:type="table" w:customStyle="1" w:styleId="LightShading-Accent11">
    <w:name w:val="Light Shading - Accent 11"/>
    <w:basedOn w:val="TableNormal"/>
    <w:uiPriority w:val="60"/>
    <w:rsid w:val="00A57FBA"/>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A57FBA"/>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A57FBA"/>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A57FBA"/>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A57FBA"/>
    <w:pPr>
      <w:spacing w:before="120" w:after="120" w:line="280" w:lineRule="exact"/>
      <w:ind w:right="0"/>
    </w:pPr>
    <w:rPr>
      <w:rFonts w:cs="Times New Roman"/>
      <w:szCs w:val="20"/>
    </w:rPr>
  </w:style>
  <w:style w:type="paragraph" w:customStyle="1" w:styleId="Normal1">
    <w:name w:val="Normal1"/>
    <w:basedOn w:val="Normal"/>
    <w:link w:val="Normal1Char"/>
    <w:qFormat/>
    <w:rsid w:val="00A57FBA"/>
    <w:pPr>
      <w:spacing w:line="260" w:lineRule="exact"/>
    </w:pPr>
  </w:style>
  <w:style w:type="character" w:customStyle="1" w:styleId="Normal1Char">
    <w:name w:val="Normal1 Char"/>
    <w:basedOn w:val="DefaultParagraphFont"/>
    <w:link w:val="Normal1"/>
    <w:locked/>
    <w:rsid w:val="00A57FBA"/>
    <w:rPr>
      <w:rFonts w:ascii="Arial" w:hAnsi="Arial"/>
    </w:rPr>
  </w:style>
  <w:style w:type="table" w:customStyle="1" w:styleId="TableGrid4">
    <w:name w:val="Table Grid4"/>
    <w:basedOn w:val="TableNormal"/>
    <w:next w:val="TableGrid"/>
    <w:uiPriority w:val="59"/>
    <w:rsid w:val="00A57FB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A57FBA"/>
    <w:rPr>
      <w:rFonts w:ascii="Arial" w:hAnsi="Arial"/>
    </w:rPr>
  </w:style>
  <w:style w:type="paragraph" w:styleId="NoSpacing">
    <w:name w:val="No Spacing"/>
    <w:uiPriority w:val="1"/>
    <w:qFormat/>
    <w:rsid w:val="00A57FBA"/>
    <w:rPr>
      <w:rFonts w:asciiTheme="minorHAnsi" w:eastAsiaTheme="minorEastAsia" w:hAnsiTheme="minorHAnsi" w:cstheme="minorBidi"/>
      <w:sz w:val="22"/>
      <w:szCs w:val="22"/>
      <w:lang w:eastAsia="en-GB"/>
    </w:rPr>
  </w:style>
  <w:style w:type="paragraph" w:customStyle="1" w:styleId="Default">
    <w:name w:val="Default"/>
    <w:rsid w:val="00A57FB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A57FB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CFE-table-012">
    <w:name w:val="NCFE-table-012"/>
    <w:basedOn w:val="TableNormal"/>
    <w:uiPriority w:val="99"/>
    <w:qFormat/>
    <w:rsid w:val="00A57FBA"/>
    <w:pPr>
      <w:spacing w:before="120"/>
    </w:pPr>
    <w:rPr>
      <w:rFonts w:ascii="Arial" w:hAnsi="Arial"/>
    </w:rPr>
    <w:tblP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TableBulletlevel1">
    <w:name w:val="Table Bullet level 1"/>
    <w:basedOn w:val="Normal"/>
    <w:qFormat/>
    <w:rsid w:val="00A57FBA"/>
    <w:pPr>
      <w:framePr w:hSpace="180" w:wrap="around" w:vAnchor="text" w:hAnchor="margin" w:y="330"/>
      <w:numPr>
        <w:numId w:val="7"/>
      </w:numPr>
      <w:spacing w:before="0" w:line="240" w:lineRule="auto"/>
    </w:pPr>
    <w:rPr>
      <w:rFonts w:eastAsia="Calibri" w:cs="Arial"/>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86065">
      <w:bodyDiv w:val="1"/>
      <w:marLeft w:val="0"/>
      <w:marRight w:val="0"/>
      <w:marTop w:val="0"/>
      <w:marBottom w:val="0"/>
      <w:divBdr>
        <w:top w:val="none" w:sz="0" w:space="0" w:color="auto"/>
        <w:left w:val="none" w:sz="0" w:space="0" w:color="auto"/>
        <w:bottom w:val="none" w:sz="0" w:space="0" w:color="auto"/>
        <w:right w:val="none" w:sz="0" w:space="0" w:color="auto"/>
      </w:divBdr>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 w:id="2143424065">
      <w:bodyDiv w:val="1"/>
      <w:marLeft w:val="0"/>
      <w:marRight w:val="0"/>
      <w:marTop w:val="0"/>
      <w:marBottom w:val="0"/>
      <w:divBdr>
        <w:top w:val="none" w:sz="0" w:space="0" w:color="auto"/>
        <w:left w:val="none" w:sz="0" w:space="0" w:color="auto"/>
        <w:bottom w:val="none" w:sz="0" w:space="0" w:color="auto"/>
        <w:right w:val="none" w:sz="0" w:space="0" w:color="auto"/>
      </w:divBdr>
      <w:divsChild>
        <w:div w:id="16953068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13.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b00d12-24e9-4294-9648-655a57296783">
      <UserInfo>
        <DisplayName/>
        <AccountId xsi:nil="true"/>
        <AccountType/>
      </UserInfo>
    </SharedWithUsers>
    <TaxCatchAll xmlns="beb00d12-24e9-4294-9648-655a57296783" xsi:nil="true"/>
    <lcf76f155ced4ddcb4097134ff3c332f xmlns="87480d1a-c80c-477c-9f53-d14d87a45f08">
      <Terms xmlns="http://schemas.microsoft.com/office/infopath/2007/PartnerControls"/>
    </lcf76f155ced4ddcb4097134ff3c332f>
    <_ip_UnifiedCompliancePolicyUIAction xmlns="http://schemas.microsoft.com/sharepoint/v3" xsi:nil="true"/>
    <ueuy xmlns="87480d1a-c80c-477c-9f53-d14d87a45f08" xsi:nil="true"/>
    <Owner xmlns="87480d1a-c80c-477c-9f53-d14d87a45f08">
      <UserInfo>
        <DisplayName>Claire Elliott</DisplayName>
        <AccountId>58</AccountId>
        <AccountType/>
      </UserInfo>
    </Owner>
    <_ip_UnifiedCompliancePolicyProperties xmlns="http://schemas.microsoft.com/sharepoint/v3" xsi:nil="true"/>
    <Route_x002f_Pathway xmlns="87480d1a-c80c-477c-9f53-d14d87a45f08" xsi:nil="true"/>
    <_Flow_SignoffStatus xmlns="87480d1a-c80c-477c-9f53-d14d87a45f08" xsi:nil="true"/>
  </documentManagement>
</p:properties>
</file>

<file path=customXml/itemProps1.xml><?xml version="1.0" encoding="utf-8"?>
<ds:datastoreItem xmlns:ds="http://schemas.openxmlformats.org/officeDocument/2006/customXml" ds:itemID="{805A3733-D8B7-4261-86F7-E1FDB1AF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29EA5-D903-4BE4-B621-5D418B2CBECD}">
  <ds:schemaRefs>
    <ds:schemaRef ds:uri="http://schemas.openxmlformats.org/officeDocument/2006/bibliography"/>
  </ds:schemaRefs>
</ds:datastoreItem>
</file>

<file path=customXml/itemProps3.xml><?xml version="1.0" encoding="utf-8"?>
<ds:datastoreItem xmlns:ds="http://schemas.openxmlformats.org/officeDocument/2006/customXml" ds:itemID="{DE45BF11-8798-45BF-B920-852270083272}">
  <ds:schemaRefs>
    <ds:schemaRef ds:uri="http://schemas.microsoft.com/sharepoint/v3/contenttype/forms"/>
  </ds:schemaRefs>
</ds:datastoreItem>
</file>

<file path=customXml/itemProps4.xml><?xml version="1.0" encoding="utf-8"?>
<ds:datastoreItem xmlns:ds="http://schemas.openxmlformats.org/officeDocument/2006/customXml" ds:itemID="{DF6B04F7-1E8A-4CF7-A6CE-939440034522}">
  <ds:schemaRefs>
    <ds:schemaRef ds:uri="http://schemas.microsoft.com/office/2006/metadata/properties"/>
    <ds:schemaRef ds:uri="http://schemas.microsoft.com/office/infopath/2007/PartnerControls"/>
    <ds:schemaRef ds:uri="beb00d12-24e9-4294-9648-655a57296783"/>
    <ds:schemaRef ds:uri="87480d1a-c80c-477c-9f53-d14d87a45f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wrapper13</Template>
  <TotalTime>24</TotalTime>
  <Pages>1</Pages>
  <Words>448</Words>
  <Characters>2558</Characters>
  <Application>Microsoft Office Word</Application>
  <DocSecurity>0</DocSecurity>
  <Lines>21</Lines>
  <Paragraphs>5</Paragraphs>
  <ScaleCrop>false</ScaleCrop>
  <Manager/>
  <Company>NCFE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Sciences</dc:title>
  <dc:subject>T Level Technical Qualification in Science</dc:subject>
  <dc:creator>NCFE</dc:creator>
  <cp:keywords>OSA</cp:keywords>
  <dc:description/>
  <cp:lastModifiedBy>Joanna Fairless</cp:lastModifiedBy>
  <cp:revision>31</cp:revision>
  <cp:lastPrinted>2020-05-21T22:48:00Z</cp:lastPrinted>
  <dcterms:created xsi:type="dcterms:W3CDTF">2022-10-13T16:59:00Z</dcterms:created>
  <dcterms:modified xsi:type="dcterms:W3CDTF">2023-05-05T15:06:00Z</dcterms:modified>
  <cp:category>Provider guide</cp:category>
  <cp:contentStatus>v1.1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SCI-0007-00</vt:lpwstr>
  </property>
  <property fmtid="{D5CDD505-2E9C-101B-9397-08002B2CF9AE}" pid="4" name="NCFE Qual Title">
    <vt:lpwstr>T Level Technical Qualification in Science</vt:lpwstr>
  </property>
  <property fmtid="{D5CDD505-2E9C-101B-9397-08002B2CF9AE}" pid="5" name="NCFE Assignment Type Long">
    <vt:lpwstr>Occupational specialism assessment (OSA)</vt:lpwstr>
  </property>
  <property fmtid="{D5CDD505-2E9C-101B-9397-08002B2CF9AE}" pid="6" name="NCFE Assignment Type Short">
    <vt:lpwstr>OSA</vt:lpwstr>
  </property>
  <property fmtid="{D5CDD505-2E9C-101B-9397-08002B2CF9AE}" pid="7" name="NCFE Specialism Main Cover Heading">
    <vt:lpwstr>Laboratory Sciences</vt:lpwstr>
  </property>
  <property fmtid="{D5CDD505-2E9C-101B-9397-08002B2CF9AE}" pid="8" name="NCFE Assignment Ordinal">
    <vt:lpwstr>All assignments</vt:lpwstr>
  </property>
  <property fmtid="{D5CDD505-2E9C-101B-9397-08002B2CF9AE}" pid="9" name="NCFE Document Type">
    <vt:lpwstr>Provider guide</vt:lpwstr>
  </property>
  <property fmtid="{D5CDD505-2E9C-101B-9397-08002B2CF9AE}" pid="10" name="NCFE Special Case">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v1.1</vt:lpwstr>
  </property>
  <property fmtid="{D5CDD505-2E9C-101B-9397-08002B2CF9AE}" pid="15" name="NCFE Version Date">
    <vt:lpwstr>September 2021</vt:lpwstr>
  </property>
  <property fmtid="{D5CDD505-2E9C-101B-9397-08002B2CF9AE}" pid="16" name="NCFE Qualification Number">
    <vt:lpwstr>603/6989/9</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y fmtid="{D5CDD505-2E9C-101B-9397-08002B2CF9AE}" pid="23" name="MediaServiceImageTags">
    <vt:lpwstr/>
  </property>
  <property fmtid="{D5CDD505-2E9C-101B-9397-08002B2CF9AE}" pid="24" name="Order">
    <vt:r8>31073600</vt:r8>
  </property>
  <property fmtid="{D5CDD505-2E9C-101B-9397-08002B2CF9AE}" pid="25" name="Owner">
    <vt:lpwstr>58;#Claire Elliott</vt:lpwstr>
  </property>
</Properties>
</file>