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9FD" w14:textId="5C51E9EE" w:rsidR="00626DE4" w:rsidRPr="00626DE4" w:rsidRDefault="00AA1522" w:rsidP="009A43EC">
      <w:pPr>
        <w:spacing w:before="720"/>
        <w:rPr>
          <w:color w:val="C00000"/>
        </w:rPr>
      </w:pPr>
      <w:r>
        <w:rPr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07DEF4A" wp14:editId="68533CD7">
                <wp:simplePos x="0" y="0"/>
                <wp:positionH relativeFrom="margin">
                  <wp:posOffset>-508635</wp:posOffset>
                </wp:positionH>
                <wp:positionV relativeFrom="page">
                  <wp:posOffset>0</wp:posOffset>
                </wp:positionV>
                <wp:extent cx="7473315" cy="882015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3315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3C01C" id="Rectangle 1" o:spid="_x0000_s1026" style="position:absolute;margin-left:-40.05pt;margin-top:0;width:588.4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" fillcolor="white [3212]" strokecolor="white [3212]" strokeweight="2pt">
                <v:path arrowok="t"/>
                <w10:wrap anchorx="margin" anchory="page"/>
                <w10:anchorlock/>
              </v:rect>
            </w:pict>
          </mc:Fallback>
        </mc:AlternateContent>
      </w:r>
      <w:r w:rsidR="00626DE4" w:rsidRPr="00626DE4">
        <w:rPr>
          <w:noProof/>
          <w:color w:val="C00000"/>
          <w:lang w:eastAsia="en-GB"/>
        </w:rPr>
        <w:drawing>
          <wp:anchor distT="0" distB="0" distL="114300" distR="114300" simplePos="0" relativeHeight="251658244" behindDoc="0" locked="1" layoutInCell="0" allowOverlap="1" wp14:anchorId="1A51B6C3" wp14:editId="4BDD1840">
            <wp:simplePos x="0" y="0"/>
            <wp:positionH relativeFrom="page">
              <wp:posOffset>6336665</wp:posOffset>
            </wp:positionH>
            <wp:positionV relativeFrom="page">
              <wp:posOffset>9865360</wp:posOffset>
            </wp:positionV>
            <wp:extent cx="728980" cy="415290"/>
            <wp:effectExtent l="19050" t="0" r="0" b="0"/>
            <wp:wrapNone/>
            <wp:docPr id="14" name="Picture 5" descr="c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DE4" w:rsidRPr="00626DE4">
        <w:rPr>
          <w:noProof/>
          <w:color w:val="C00000"/>
          <w:lang w:eastAsia="en-GB"/>
        </w:rPr>
        <w:drawing>
          <wp:anchor distT="0" distB="0" distL="114300" distR="114300" simplePos="0" relativeHeight="251658241" behindDoc="1" locked="0" layoutInCell="1" allowOverlap="1" wp14:anchorId="7BF83F0A" wp14:editId="7D976322">
            <wp:simplePos x="0" y="0"/>
            <wp:positionH relativeFrom="page">
              <wp:align>left</wp:align>
            </wp:positionH>
            <wp:positionV relativeFrom="page">
              <wp:posOffset>19409</wp:posOffset>
            </wp:positionV>
            <wp:extent cx="7577455" cy="10708005"/>
            <wp:effectExtent l="0" t="0" r="4445" b="0"/>
            <wp:wrapNone/>
            <wp:docPr id="75" name="Picture 3" descr="front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cov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DE4" w:rsidRPr="00626DE4">
        <w:rPr>
          <w:noProof/>
          <w:color w:val="C00000"/>
          <w:lang w:eastAsia="en-GB"/>
        </w:rPr>
        <w:drawing>
          <wp:anchor distT="0" distB="0" distL="114300" distR="114300" simplePos="0" relativeHeight="251658242" behindDoc="0" locked="0" layoutInCell="0" allowOverlap="1" wp14:anchorId="33C2FCF9" wp14:editId="5A6FAC67">
            <wp:simplePos x="0" y="0"/>
            <wp:positionH relativeFrom="page">
              <wp:posOffset>3810000</wp:posOffset>
            </wp:positionH>
            <wp:positionV relativeFrom="page">
              <wp:posOffset>465221</wp:posOffset>
            </wp:positionV>
            <wp:extent cx="3344779" cy="409074"/>
            <wp:effectExtent l="0" t="0" r="0" b="0"/>
            <wp:wrapSquare wrapText="bothSides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19CAFF" w14:textId="776ABF68" w:rsidR="00626DE4" w:rsidRPr="00626DE4" w:rsidRDefault="00AA1522" w:rsidP="00071E95">
      <w:pPr>
        <w:pStyle w:val="NCFE-assignment-type"/>
        <w:tabs>
          <w:tab w:val="left" w:pos="7635"/>
        </w:tabs>
        <w:spacing w:before="9000"/>
      </w:pPr>
      <w:r>
        <w:rPr>
          <w:noProof/>
          <w:color w:val="C00000"/>
          <w:lang w:eastAsia="zh-TW"/>
        </w:rPr>
        <mc:AlternateContent>
          <mc:Choice Requires="wps">
            <w:drawing>
              <wp:anchor distT="0" distB="0" distL="114300" distR="114300" simplePos="0" relativeHeight="251658245" behindDoc="0" locked="1" layoutInCell="0" allowOverlap="1" wp14:anchorId="0935E45B" wp14:editId="6E8C55AD">
                <wp:simplePos x="0" y="0"/>
                <wp:positionH relativeFrom="column">
                  <wp:posOffset>2143125</wp:posOffset>
                </wp:positionH>
                <wp:positionV relativeFrom="page">
                  <wp:posOffset>2480945</wp:posOffset>
                </wp:positionV>
                <wp:extent cx="4643755" cy="3266440"/>
                <wp:effectExtent l="0" t="444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9EB51" w14:textId="77777777" w:rsidR="00626DE4" w:rsidRPr="00A14838" w:rsidRDefault="009A26DC" w:rsidP="009A43EC">
                            <w:pPr>
                              <w:spacing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14838">
                              <w:rPr>
                                <w:b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="00626DE4" w:rsidRPr="00A14838">
                              <w:rPr>
                                <w:b/>
                                <w:sz w:val="56"/>
                                <w:szCs w:val="56"/>
                              </w:rPr>
                              <w:instrText xml:space="preserve"> DOCPROPERTY  "NCFE Qual Title" </w:instrText>
                            </w:r>
                            <w:r w:rsidRPr="00A14838">
                              <w:rPr>
                                <w:b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631871">
                              <w:rPr>
                                <w:b/>
                                <w:sz w:val="56"/>
                                <w:szCs w:val="56"/>
                              </w:rPr>
                              <w:t>T Level Technical Qualification in Science</w:t>
                            </w:r>
                            <w:r w:rsidRPr="00A14838">
                              <w:rPr>
                                <w:b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E45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8.75pt;margin-top:195.35pt;width:365.65pt;height:257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" o:allowincell="f" filled="f" stroked="f">
                <v:textbox>
                  <w:txbxContent>
                    <w:p w14:paraId="03C9EB51" w14:textId="77777777" w:rsidR="00626DE4" w:rsidRPr="00A14838" w:rsidRDefault="009A26DC" w:rsidP="009A43EC">
                      <w:pPr>
                        <w:spacing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A14838">
                        <w:rPr>
                          <w:b/>
                          <w:sz w:val="56"/>
                          <w:szCs w:val="56"/>
                        </w:rPr>
                        <w:fldChar w:fldCharType="begin"/>
                      </w:r>
                      <w:r w:rsidR="00626DE4" w:rsidRPr="00A14838">
                        <w:rPr>
                          <w:b/>
                          <w:sz w:val="56"/>
                          <w:szCs w:val="56"/>
                        </w:rPr>
                        <w:instrText xml:space="preserve"> DOCPROPERTY  "NCFE Qual Title" </w:instrText>
                      </w:r>
                      <w:r w:rsidRPr="00A14838">
                        <w:rPr>
                          <w:b/>
                          <w:sz w:val="56"/>
                          <w:szCs w:val="56"/>
                        </w:rPr>
                        <w:fldChar w:fldCharType="separate"/>
                      </w:r>
                      <w:r w:rsidR="00631871">
                        <w:rPr>
                          <w:b/>
                          <w:sz w:val="56"/>
                          <w:szCs w:val="56"/>
                        </w:rPr>
                        <w:t>T Level Technical Qualification in Science</w:t>
                      </w:r>
                      <w:r w:rsidRPr="00A14838">
                        <w:rPr>
                          <w:b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1" layoutInCell="0" allowOverlap="0" wp14:anchorId="738630FA" wp14:editId="0F429683">
                <wp:simplePos x="0" y="0"/>
                <wp:positionH relativeFrom="margin">
                  <wp:posOffset>0</wp:posOffset>
                </wp:positionH>
                <wp:positionV relativeFrom="page">
                  <wp:posOffset>9475470</wp:posOffset>
                </wp:positionV>
                <wp:extent cx="4767580" cy="804545"/>
                <wp:effectExtent l="0" t="0" r="0" b="0"/>
                <wp:wrapSquare wrapText="bothSides"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534CC" w14:textId="40681DED" w:rsidR="00E418C0" w:rsidRPr="00232F01" w:rsidRDefault="00AF1D48" w:rsidP="009A43EC">
                            <w:pPr>
                              <w:pStyle w:val="NCFE-document-version-number"/>
                              <w:rPr>
                                <w:sz w:val="20"/>
                                <w:szCs w:val="20"/>
                              </w:rPr>
                            </w:pPr>
                            <w:r w:rsidRPr="00232F01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E418C0" w:rsidRPr="00232F0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7507F" w:rsidRPr="00232F01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626DE4" w:rsidRPr="00232F0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554E155" w14:textId="0055059E" w:rsidR="00626DE4" w:rsidRPr="00232F01" w:rsidRDefault="00342DAC" w:rsidP="009A43EC">
                            <w:pPr>
                              <w:pStyle w:val="NCFE-document-version-number"/>
                              <w:rPr>
                                <w:sz w:val="20"/>
                                <w:szCs w:val="20"/>
                              </w:rPr>
                            </w:pPr>
                            <w:r w:rsidRPr="00232F01">
                              <w:rPr>
                                <w:sz w:val="20"/>
                                <w:szCs w:val="20"/>
                              </w:rPr>
                              <w:t>P001942</w:t>
                            </w:r>
                          </w:p>
                          <w:p w14:paraId="24553958" w14:textId="78E836BC" w:rsidR="00626DE4" w:rsidRPr="00232F01" w:rsidRDefault="004D74CC" w:rsidP="009A43EC">
                            <w:pPr>
                              <w:pStyle w:val="NCFE-document-version-number-date"/>
                              <w:rPr>
                                <w:sz w:val="20"/>
                              </w:rPr>
                            </w:pPr>
                            <w:r w:rsidRPr="00232F01">
                              <w:rPr>
                                <w:sz w:val="20"/>
                              </w:rPr>
                              <w:t xml:space="preserve">May </w:t>
                            </w:r>
                            <w:r w:rsidR="00534EAA" w:rsidRPr="00232F01">
                              <w:rPr>
                                <w:sz w:val="20"/>
                              </w:rPr>
                              <w:t>2022</w:t>
                            </w:r>
                          </w:p>
                          <w:p w14:paraId="7485B909" w14:textId="77777777" w:rsidR="00626DE4" w:rsidRPr="00232F01" w:rsidRDefault="00BA20C1" w:rsidP="009A43EC">
                            <w:pPr>
                              <w:pStyle w:val="NCFE-document-version-number-date"/>
                              <w:rPr>
                                <w:sz w:val="20"/>
                              </w:rPr>
                            </w:pPr>
                            <w:r w:rsidRPr="00232F01">
                              <w:rPr>
                                <w:sz w:val="20"/>
                              </w:rPr>
                              <w:fldChar w:fldCharType="begin"/>
                            </w:r>
                            <w:r w:rsidRPr="00232F01">
                              <w:rPr>
                                <w:sz w:val="20"/>
                              </w:rPr>
                              <w:instrText>DOCPROPERTY  "NCFE Qualification Number"  \* MERGEFORMAT</w:instrText>
                            </w:r>
                            <w:r w:rsidRPr="00232F01">
                              <w:rPr>
                                <w:sz w:val="20"/>
                              </w:rPr>
                              <w:fldChar w:fldCharType="separate"/>
                            </w:r>
                            <w:r w:rsidR="00631871" w:rsidRPr="00232F01">
                              <w:rPr>
                                <w:sz w:val="20"/>
                              </w:rPr>
                              <w:t>603/6989/9</w:t>
                            </w:r>
                            <w:r w:rsidRPr="00232F01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491886D4" w14:textId="25171E91" w:rsidR="00626DE4" w:rsidRPr="001B6603" w:rsidRDefault="00626DE4" w:rsidP="009A43EC">
                            <w:pPr>
                              <w:pStyle w:val="NCFE-front-cover-footer-01"/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30FA" id="Text Box 50" o:spid="_x0000_s1027" type="#_x0000_t202" style="position:absolute;margin-left:0;margin-top:746.1pt;width:375.4pt;height:63.3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" o:allowincell="f" o:allowoverlap="f" filled="f" stroked="f">
                <v:textbox inset="0,0,0,0">
                  <w:txbxContent>
                    <w:p w14:paraId="58C534CC" w14:textId="40681DED" w:rsidR="00E418C0" w:rsidRPr="00232F01" w:rsidRDefault="00AF1D48" w:rsidP="009A43EC">
                      <w:pPr>
                        <w:pStyle w:val="NCFE-document-version-number"/>
                        <w:rPr>
                          <w:sz w:val="20"/>
                          <w:szCs w:val="20"/>
                        </w:rPr>
                      </w:pPr>
                      <w:r w:rsidRPr="00232F01">
                        <w:rPr>
                          <w:sz w:val="20"/>
                          <w:szCs w:val="20"/>
                        </w:rPr>
                        <w:t>V</w:t>
                      </w:r>
                      <w:r w:rsidR="00E418C0" w:rsidRPr="00232F01">
                        <w:rPr>
                          <w:sz w:val="20"/>
                          <w:szCs w:val="20"/>
                        </w:rPr>
                        <w:t>1</w:t>
                      </w:r>
                      <w:r w:rsidR="00D7507F" w:rsidRPr="00232F01">
                        <w:rPr>
                          <w:sz w:val="20"/>
                          <w:szCs w:val="20"/>
                        </w:rPr>
                        <w:t>.0</w:t>
                      </w:r>
                      <w:r w:rsidR="00626DE4" w:rsidRPr="00232F01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554E155" w14:textId="0055059E" w:rsidR="00626DE4" w:rsidRPr="00232F01" w:rsidRDefault="00342DAC" w:rsidP="009A43EC">
                      <w:pPr>
                        <w:pStyle w:val="NCFE-document-version-number"/>
                        <w:rPr>
                          <w:sz w:val="20"/>
                          <w:szCs w:val="20"/>
                        </w:rPr>
                      </w:pPr>
                      <w:r w:rsidRPr="00232F01">
                        <w:rPr>
                          <w:sz w:val="20"/>
                          <w:szCs w:val="20"/>
                        </w:rPr>
                        <w:t>P001942</w:t>
                      </w:r>
                    </w:p>
                    <w:p w14:paraId="24553958" w14:textId="78E836BC" w:rsidR="00626DE4" w:rsidRPr="00232F01" w:rsidRDefault="004D74CC" w:rsidP="009A43EC">
                      <w:pPr>
                        <w:pStyle w:val="NCFE-document-version-number-date"/>
                        <w:rPr>
                          <w:sz w:val="20"/>
                        </w:rPr>
                      </w:pPr>
                      <w:r w:rsidRPr="00232F01">
                        <w:rPr>
                          <w:sz w:val="20"/>
                        </w:rPr>
                        <w:t xml:space="preserve">May </w:t>
                      </w:r>
                      <w:r w:rsidR="00534EAA" w:rsidRPr="00232F01">
                        <w:rPr>
                          <w:sz w:val="20"/>
                        </w:rPr>
                        <w:t>2022</w:t>
                      </w:r>
                    </w:p>
                    <w:p w14:paraId="7485B909" w14:textId="77777777" w:rsidR="00626DE4" w:rsidRPr="00232F01" w:rsidRDefault="00BA20C1" w:rsidP="009A43EC">
                      <w:pPr>
                        <w:pStyle w:val="NCFE-document-version-number-date"/>
                        <w:rPr>
                          <w:sz w:val="20"/>
                        </w:rPr>
                      </w:pPr>
                      <w:r w:rsidRPr="00232F01">
                        <w:rPr>
                          <w:sz w:val="20"/>
                        </w:rPr>
                        <w:fldChar w:fldCharType="begin"/>
                      </w:r>
                      <w:r w:rsidRPr="00232F01">
                        <w:rPr>
                          <w:sz w:val="20"/>
                        </w:rPr>
                        <w:instrText>DOCPROPERTY  "NCFE Qualification Number"  \* MERGEFORMAT</w:instrText>
                      </w:r>
                      <w:r w:rsidRPr="00232F01">
                        <w:rPr>
                          <w:sz w:val="20"/>
                        </w:rPr>
                        <w:fldChar w:fldCharType="separate"/>
                      </w:r>
                      <w:r w:rsidR="00631871" w:rsidRPr="00232F01">
                        <w:rPr>
                          <w:sz w:val="20"/>
                        </w:rPr>
                        <w:t>603/6989/9</w:t>
                      </w:r>
                      <w:r w:rsidRPr="00232F01">
                        <w:rPr>
                          <w:sz w:val="20"/>
                        </w:rPr>
                        <w:fldChar w:fldCharType="end"/>
                      </w:r>
                    </w:p>
                    <w:p w14:paraId="491886D4" w14:textId="25171E91" w:rsidR="00626DE4" w:rsidRPr="001B6603" w:rsidRDefault="00626DE4" w:rsidP="009A43EC">
                      <w:pPr>
                        <w:pStyle w:val="NCFE-front-cover-footer-01"/>
                        <w:spacing w:before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fldSimple w:instr="DOCPROPERTY  &quot;NCFE Assignment Type Long&quot;  \* MERGEFORMAT">
        <w:r w:rsidR="00A52146">
          <w:t>Employer set project</w:t>
        </w:r>
        <w:r w:rsidR="00631871">
          <w:t xml:space="preserve"> (</w:t>
        </w:r>
        <w:r w:rsidR="00A52146">
          <w:t>ESP</w:t>
        </w:r>
        <w:r w:rsidR="00631871">
          <w:t>)</w:t>
        </w:r>
      </w:fldSimple>
      <w:r w:rsidR="00071E95">
        <w:tab/>
      </w:r>
    </w:p>
    <w:p w14:paraId="32C95458" w14:textId="45FBB738" w:rsidR="00626DE4" w:rsidRPr="00626DE4" w:rsidRDefault="00EC7254" w:rsidP="00A52146">
      <w:pPr>
        <w:pStyle w:val="NCFE-specialism"/>
      </w:pPr>
      <w:fldSimple w:instr="DOCPROPERTY  &quot;NCFE Specialism Main Cover Heading&quot;  \* MERGEFORMAT">
        <w:r w:rsidR="00A67E08">
          <w:t>Food</w:t>
        </w:r>
        <w:r w:rsidR="00631871">
          <w:t xml:space="preserve"> Sciences</w:t>
        </w:r>
      </w:fldSimple>
    </w:p>
    <w:p w14:paraId="70B58D6E" w14:textId="595EF4BC" w:rsidR="00626DE4" w:rsidRPr="00626DE4" w:rsidRDefault="00AC3540" w:rsidP="009A43EC">
      <w:pPr>
        <w:pStyle w:val="NCFE-assignment-ordinal"/>
        <w:spacing w:before="240" w:after="120"/>
        <w:outlineLvl w:val="0"/>
      </w:pPr>
      <w:r>
        <w:t>Pro-</w:t>
      </w:r>
      <w:proofErr w:type="spellStart"/>
      <w:r w:rsidR="00466140">
        <w:t>f</w:t>
      </w:r>
      <w:r>
        <w:t>ormas</w:t>
      </w:r>
      <w:proofErr w:type="spellEnd"/>
    </w:p>
    <w:p w14:paraId="7FFFB084" w14:textId="44B60D03" w:rsidR="00774C40" w:rsidRPr="00626DE4" w:rsidRDefault="00A52146" w:rsidP="00A52146">
      <w:pPr>
        <w:tabs>
          <w:tab w:val="left" w:pos="3857"/>
        </w:tabs>
        <w:sectPr w:rsidR="00774C40" w:rsidRPr="00626DE4" w:rsidSect="00B840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851" w:bottom="851" w:left="851" w:header="567" w:footer="709" w:gutter="0"/>
          <w:pgNumType w:start="1"/>
          <w:cols w:space="708"/>
          <w:titlePg/>
          <w:docGrid w:linePitch="360"/>
        </w:sectPr>
      </w:pPr>
      <w:r>
        <w:tab/>
      </w:r>
    </w:p>
    <w:p w14:paraId="40D79B60" w14:textId="77777777" w:rsidR="00663BDB" w:rsidRPr="00BB403C" w:rsidRDefault="00663BDB" w:rsidP="00663BDB">
      <w:pPr>
        <w:numPr>
          <w:ilvl w:val="1"/>
          <w:numId w:val="0"/>
        </w:numPr>
        <w:spacing w:before="0" w:after="160" w:line="259" w:lineRule="auto"/>
        <w:rPr>
          <w:rFonts w:eastAsiaTheme="majorEastAsia" w:cs="Arial"/>
          <w:b/>
          <w:iCs/>
          <w:noProof/>
          <w:color w:val="595959" w:themeColor="text1" w:themeTint="A6"/>
          <w:spacing w:val="15"/>
          <w:sz w:val="28"/>
          <w:szCs w:val="24"/>
          <w:lang w:eastAsia="en-GB"/>
        </w:rPr>
      </w:pPr>
      <w:bookmarkStart w:id="0" w:name="_Toc47684522"/>
      <w:bookmarkStart w:id="1" w:name="_Toc50830858"/>
      <w:r w:rsidRPr="00BB403C">
        <w:rPr>
          <w:rFonts w:eastAsiaTheme="majorEastAsia" w:cs="Arial"/>
          <w:b/>
          <w:iCs/>
          <w:noProof/>
          <w:color w:val="595959" w:themeColor="text1" w:themeTint="A6"/>
          <w:spacing w:val="15"/>
          <w:sz w:val="28"/>
          <w:szCs w:val="24"/>
          <w:lang w:eastAsia="en-GB"/>
        </w:rPr>
        <w:lastRenderedPageBreak/>
        <w:t>T Level Technical Qualification in Science</w:t>
      </w:r>
    </w:p>
    <w:p w14:paraId="2A707CBB" w14:textId="08761E3D" w:rsidR="00663BDB" w:rsidRPr="00BB403C" w:rsidRDefault="006E761E" w:rsidP="00663BDB">
      <w:pPr>
        <w:numPr>
          <w:ilvl w:val="1"/>
          <w:numId w:val="0"/>
        </w:numPr>
        <w:spacing w:before="0" w:after="160" w:line="259" w:lineRule="auto"/>
        <w:rPr>
          <w:rFonts w:eastAsiaTheme="majorEastAsia" w:cs="Arial"/>
          <w:b/>
          <w:iCs/>
          <w:noProof/>
          <w:color w:val="595959" w:themeColor="text1" w:themeTint="A6"/>
          <w:spacing w:val="15"/>
          <w:sz w:val="28"/>
          <w:szCs w:val="24"/>
          <w:lang w:eastAsia="en-GB"/>
        </w:rPr>
      </w:pPr>
      <w:r>
        <w:rPr>
          <w:rFonts w:eastAsiaTheme="majorEastAsia" w:cs="Arial"/>
          <w:b/>
          <w:iCs/>
          <w:noProof/>
          <w:color w:val="595959" w:themeColor="text1" w:themeTint="A6"/>
          <w:spacing w:val="15"/>
          <w:sz w:val="28"/>
          <w:szCs w:val="24"/>
          <w:lang w:eastAsia="en-GB"/>
        </w:rPr>
        <w:t>Employer set project</w:t>
      </w:r>
      <w:r w:rsidR="00663BDB" w:rsidRPr="00BB403C">
        <w:rPr>
          <w:rFonts w:eastAsiaTheme="majorEastAsia" w:cs="Arial"/>
          <w:b/>
          <w:iCs/>
          <w:noProof/>
          <w:color w:val="595959" w:themeColor="text1" w:themeTint="A6"/>
          <w:spacing w:val="15"/>
          <w:sz w:val="28"/>
          <w:szCs w:val="24"/>
          <w:lang w:eastAsia="en-GB"/>
        </w:rPr>
        <w:t xml:space="preserve"> (ESP)</w:t>
      </w:r>
    </w:p>
    <w:p w14:paraId="57B2789E" w14:textId="77777777" w:rsidR="002B1E88" w:rsidRPr="00663BDB" w:rsidRDefault="002B1E88" w:rsidP="00663BDB">
      <w:pPr>
        <w:numPr>
          <w:ilvl w:val="1"/>
          <w:numId w:val="0"/>
        </w:numPr>
        <w:spacing w:before="0" w:after="160" w:line="259" w:lineRule="auto"/>
        <w:rPr>
          <w:rFonts w:asciiTheme="minorHAnsi" w:eastAsiaTheme="majorEastAsia" w:hAnsiTheme="minorHAnsi" w:cstheme="majorBidi"/>
          <w:b/>
          <w:iCs/>
          <w:spacing w:val="15"/>
          <w:sz w:val="28"/>
          <w:szCs w:val="24"/>
        </w:rPr>
      </w:pPr>
    </w:p>
    <w:p w14:paraId="386DD705" w14:textId="77777777" w:rsidR="00663BDB" w:rsidRPr="005C02EF" w:rsidRDefault="00663BDB" w:rsidP="00663BDB">
      <w:pPr>
        <w:spacing w:before="1080" w:after="300" w:line="240" w:lineRule="auto"/>
        <w:contextualSpacing/>
        <w:rPr>
          <w:rFonts w:eastAsiaTheme="majorEastAsia" w:cs="Arial"/>
          <w:spacing w:val="5"/>
          <w:kern w:val="28"/>
          <w:sz w:val="52"/>
          <w:szCs w:val="52"/>
        </w:rPr>
      </w:pPr>
      <w:r w:rsidRPr="005C02EF">
        <w:rPr>
          <w:rFonts w:eastAsiaTheme="majorEastAsia" w:cs="Arial"/>
          <w:spacing w:val="5"/>
          <w:kern w:val="28"/>
          <w:sz w:val="52"/>
          <w:szCs w:val="52"/>
        </w:rPr>
        <w:t>Food Sciences</w:t>
      </w:r>
    </w:p>
    <w:p w14:paraId="3FBD459F" w14:textId="3A812347" w:rsidR="00663BDB" w:rsidRPr="005C02EF" w:rsidRDefault="003568A4" w:rsidP="00196DD1">
      <w:pPr>
        <w:numPr>
          <w:ilvl w:val="1"/>
          <w:numId w:val="0"/>
        </w:numPr>
        <w:spacing w:before="0" w:after="160" w:line="259" w:lineRule="auto"/>
        <w:outlineLvl w:val="0"/>
        <w:rPr>
          <w:rFonts w:eastAsiaTheme="minorEastAsia" w:cs="Arial"/>
          <w:sz w:val="22"/>
          <w:szCs w:val="22"/>
        </w:rPr>
      </w:pPr>
      <w:r w:rsidRPr="005C02EF">
        <w:rPr>
          <w:rFonts w:eastAsiaTheme="majorEastAsia" w:cs="Arial"/>
          <w:b/>
          <w:iCs/>
          <w:spacing w:val="15"/>
          <w:sz w:val="28"/>
          <w:szCs w:val="24"/>
        </w:rPr>
        <w:t>Pro-</w:t>
      </w:r>
      <w:proofErr w:type="spellStart"/>
      <w:r w:rsidRPr="005C02EF">
        <w:rPr>
          <w:rFonts w:eastAsiaTheme="majorEastAsia" w:cs="Arial"/>
          <w:b/>
          <w:iCs/>
          <w:spacing w:val="15"/>
          <w:sz w:val="28"/>
          <w:szCs w:val="24"/>
        </w:rPr>
        <w:t>formas</w:t>
      </w:r>
      <w:proofErr w:type="spellEnd"/>
    </w:p>
    <w:p w14:paraId="5B24BE4D" w14:textId="77777777" w:rsidR="00663BDB" w:rsidRPr="00DC7145" w:rsidRDefault="00663BDB" w:rsidP="00663BDB">
      <w:pPr>
        <w:tabs>
          <w:tab w:val="left" w:pos="3435"/>
        </w:tabs>
        <w:spacing w:before="1080" w:after="0" w:line="240" w:lineRule="auto"/>
        <w:outlineLvl w:val="0"/>
        <w:rPr>
          <w:rFonts w:eastAsiaTheme="majorEastAsia" w:cs="Arial"/>
          <w:sz w:val="40"/>
          <w:szCs w:val="22"/>
        </w:rPr>
      </w:pPr>
      <w:r w:rsidRPr="00DC7145">
        <w:rPr>
          <w:rFonts w:eastAsiaTheme="majorEastAsia" w:cs="Arial"/>
          <w:sz w:val="40"/>
          <w:szCs w:val="22"/>
        </w:rPr>
        <w:t>Contents</w:t>
      </w:r>
    </w:p>
    <w:p w14:paraId="2BA56C23" w14:textId="1970244D" w:rsidR="00AC3540" w:rsidRPr="002B1E88" w:rsidRDefault="00663BDB" w:rsidP="004A2AF2">
      <w:pPr>
        <w:tabs>
          <w:tab w:val="right" w:leader="dot" w:pos="10194"/>
        </w:tabs>
        <w:rPr>
          <w:rFonts w:eastAsiaTheme="minorEastAsia" w:cs="Arial"/>
          <w:noProof/>
          <w:sz w:val="22"/>
          <w:szCs w:val="22"/>
        </w:rPr>
      </w:pPr>
      <w:r w:rsidRPr="00663BDB">
        <w:rPr>
          <w:rFonts w:asciiTheme="minorHAnsi" w:eastAsiaTheme="minorEastAsia" w:hAnsiTheme="minorHAnsi" w:cstheme="minorBidi"/>
          <w:sz w:val="22"/>
          <w:szCs w:val="22"/>
        </w:rPr>
        <w:fldChar w:fldCharType="begin"/>
      </w:r>
      <w:r w:rsidRPr="00663BDB">
        <w:rPr>
          <w:rFonts w:asciiTheme="minorHAnsi" w:eastAsiaTheme="minorEastAsia" w:hAnsiTheme="minorHAnsi" w:cstheme="minorBidi"/>
          <w:sz w:val="22"/>
          <w:szCs w:val="22"/>
        </w:rPr>
        <w:instrText xml:space="preserve"> TOC \o "2-2" \t "Heading 1,1" </w:instrText>
      </w:r>
      <w:r w:rsidRPr="00663BDB">
        <w:rPr>
          <w:rFonts w:asciiTheme="minorHAnsi" w:eastAsiaTheme="minorEastAsia" w:hAnsiTheme="minorHAnsi" w:cstheme="minorBidi"/>
          <w:sz w:val="22"/>
          <w:szCs w:val="22"/>
        </w:rPr>
        <w:fldChar w:fldCharType="separate"/>
      </w:r>
    </w:p>
    <w:p w14:paraId="7D3064B2" w14:textId="3F4770B7" w:rsidR="00663BDB" w:rsidRPr="005C02EF" w:rsidRDefault="00AC3540" w:rsidP="00AC3540">
      <w:pPr>
        <w:tabs>
          <w:tab w:val="right" w:leader="dot" w:pos="10194"/>
        </w:tabs>
        <w:spacing w:before="0" w:after="100" w:line="259" w:lineRule="auto"/>
        <w:rPr>
          <w:rFonts w:eastAsiaTheme="minorEastAsia" w:cs="Arial"/>
          <w:b/>
          <w:bCs/>
          <w:noProof/>
          <w:lang w:eastAsia="en-GB"/>
        </w:rPr>
      </w:pPr>
      <w:r w:rsidRPr="005C02EF">
        <w:rPr>
          <w:rFonts w:eastAsiaTheme="minorEastAsia" w:cs="Arial"/>
          <w:b/>
          <w:bCs/>
          <w:noProof/>
        </w:rPr>
        <w:t>Pro-Formas</w:t>
      </w:r>
      <w:r w:rsidR="00663BDB" w:rsidRPr="005C02EF">
        <w:rPr>
          <w:rFonts w:eastAsiaTheme="minorEastAsia" w:cs="Arial"/>
          <w:b/>
          <w:bCs/>
          <w:noProof/>
        </w:rPr>
        <w:tab/>
      </w:r>
    </w:p>
    <w:p w14:paraId="4493EC7C" w14:textId="04659665" w:rsidR="00663BDB" w:rsidRPr="005C02EF" w:rsidRDefault="00663BDB" w:rsidP="00663BDB">
      <w:pPr>
        <w:tabs>
          <w:tab w:val="right" w:leader="dot" w:pos="10194"/>
        </w:tabs>
        <w:spacing w:before="0" w:after="100" w:line="259" w:lineRule="auto"/>
        <w:ind w:left="200"/>
        <w:rPr>
          <w:rFonts w:eastAsiaTheme="minorEastAsia" w:cs="Arial"/>
          <w:noProof/>
          <w:lang w:eastAsia="en-GB"/>
        </w:rPr>
      </w:pPr>
      <w:r w:rsidRPr="005C02EF">
        <w:rPr>
          <w:rFonts w:eastAsiaTheme="minorEastAsia" w:cs="Arial"/>
          <w:noProof/>
        </w:rPr>
        <w:t>Template for task 1: research a strategy</w:t>
      </w:r>
      <w:r w:rsidRPr="005C02EF">
        <w:rPr>
          <w:rFonts w:eastAsiaTheme="minorEastAsia" w:cs="Arial"/>
          <w:noProof/>
        </w:rPr>
        <w:tab/>
      </w:r>
      <w:r w:rsidR="00AC3540" w:rsidRPr="005C02EF">
        <w:rPr>
          <w:rFonts w:eastAsiaTheme="minorEastAsia" w:cs="Arial"/>
          <w:noProof/>
        </w:rPr>
        <w:t>3</w:t>
      </w:r>
    </w:p>
    <w:p w14:paraId="79E43992" w14:textId="598F5F8B" w:rsidR="00663BDB" w:rsidRPr="005C02EF" w:rsidRDefault="00663BDB" w:rsidP="00663BDB">
      <w:pPr>
        <w:tabs>
          <w:tab w:val="right" w:leader="dot" w:pos="10194"/>
        </w:tabs>
        <w:spacing w:before="0" w:after="100" w:line="259" w:lineRule="auto"/>
        <w:ind w:left="200"/>
        <w:rPr>
          <w:rFonts w:eastAsiaTheme="minorEastAsia" w:cs="Arial"/>
          <w:noProof/>
          <w:lang w:eastAsia="en-GB"/>
        </w:rPr>
      </w:pPr>
      <w:r w:rsidRPr="005C02EF">
        <w:rPr>
          <w:rFonts w:eastAsiaTheme="minorEastAsia" w:cs="Arial"/>
          <w:noProof/>
        </w:rPr>
        <w:t>Template for task 2: risk matrix</w:t>
      </w:r>
      <w:r w:rsidRPr="005C02EF">
        <w:rPr>
          <w:rFonts w:eastAsiaTheme="minorEastAsia" w:cs="Arial"/>
          <w:noProof/>
        </w:rPr>
        <w:tab/>
      </w:r>
      <w:r w:rsidR="00AC3540" w:rsidRPr="005C02EF">
        <w:rPr>
          <w:rFonts w:eastAsiaTheme="minorEastAsia" w:cs="Arial"/>
          <w:noProof/>
        </w:rPr>
        <w:t>4</w:t>
      </w:r>
    </w:p>
    <w:p w14:paraId="43817ECA" w14:textId="7F78541D" w:rsidR="00663BDB" w:rsidRPr="005C02EF" w:rsidRDefault="00663BDB" w:rsidP="00663BDB">
      <w:pPr>
        <w:tabs>
          <w:tab w:val="right" w:leader="dot" w:pos="10194"/>
        </w:tabs>
        <w:spacing w:before="0" w:after="100" w:line="259" w:lineRule="auto"/>
        <w:ind w:left="200"/>
        <w:rPr>
          <w:rFonts w:eastAsiaTheme="minorEastAsia" w:cs="Arial"/>
          <w:noProof/>
          <w:lang w:eastAsia="en-GB"/>
        </w:rPr>
      </w:pPr>
      <w:r w:rsidRPr="005C02EF">
        <w:rPr>
          <w:rFonts w:eastAsiaTheme="minorEastAsia" w:cs="Arial"/>
          <w:noProof/>
        </w:rPr>
        <w:t>Template for task 2: risk assessment form</w:t>
      </w:r>
      <w:r w:rsidRPr="005C02EF">
        <w:rPr>
          <w:rFonts w:eastAsiaTheme="minorEastAsia" w:cs="Arial"/>
          <w:noProof/>
        </w:rPr>
        <w:tab/>
      </w:r>
      <w:r w:rsidR="00AC3540" w:rsidRPr="005C02EF">
        <w:rPr>
          <w:rFonts w:eastAsiaTheme="minorEastAsia" w:cs="Arial"/>
          <w:noProof/>
        </w:rPr>
        <w:t>5</w:t>
      </w:r>
    </w:p>
    <w:p w14:paraId="59E9E2D3" w14:textId="0B68BC62" w:rsidR="00663BDB" w:rsidRPr="005C02EF" w:rsidRDefault="00663BDB" w:rsidP="00663BDB">
      <w:pPr>
        <w:tabs>
          <w:tab w:val="right" w:leader="dot" w:pos="10194"/>
        </w:tabs>
        <w:spacing w:before="0" w:after="100" w:line="259" w:lineRule="auto"/>
        <w:ind w:left="200"/>
        <w:rPr>
          <w:rFonts w:eastAsiaTheme="minorEastAsia" w:cs="Arial"/>
          <w:noProof/>
          <w:lang w:eastAsia="en-GB"/>
        </w:rPr>
      </w:pPr>
      <w:r w:rsidRPr="005C02EF">
        <w:rPr>
          <w:rFonts w:eastAsiaTheme="minorEastAsia" w:cs="Arial"/>
          <w:noProof/>
        </w:rPr>
        <w:t>Template for task 6: reflective evaluation</w:t>
      </w:r>
      <w:r w:rsidRPr="005C02EF">
        <w:rPr>
          <w:rFonts w:eastAsiaTheme="minorEastAsia" w:cs="Arial"/>
          <w:noProof/>
        </w:rPr>
        <w:tab/>
      </w:r>
      <w:r w:rsidR="00AC3540" w:rsidRPr="005C02EF">
        <w:rPr>
          <w:rFonts w:eastAsiaTheme="minorEastAsia" w:cs="Arial"/>
          <w:noProof/>
        </w:rPr>
        <w:t>8</w:t>
      </w:r>
    </w:p>
    <w:p w14:paraId="5B7ECC57" w14:textId="159DBC2A" w:rsidR="00663BDB" w:rsidRPr="005C02EF" w:rsidRDefault="00663BDB" w:rsidP="00663BDB">
      <w:pPr>
        <w:tabs>
          <w:tab w:val="right" w:leader="dot" w:pos="10194"/>
        </w:tabs>
        <w:spacing w:before="0" w:after="100" w:line="259" w:lineRule="auto"/>
        <w:rPr>
          <w:rFonts w:eastAsiaTheme="minorEastAsia" w:cs="Arial"/>
          <w:b/>
          <w:bCs/>
          <w:noProof/>
          <w:lang w:eastAsia="en-GB"/>
        </w:rPr>
      </w:pPr>
      <w:r w:rsidRPr="005C02EF">
        <w:rPr>
          <w:rFonts w:eastAsiaTheme="minorEastAsia" w:cs="Arial"/>
          <w:b/>
          <w:bCs/>
          <w:noProof/>
        </w:rPr>
        <w:t>Document information</w:t>
      </w:r>
      <w:r w:rsidRPr="005C02EF">
        <w:rPr>
          <w:rFonts w:eastAsiaTheme="minorEastAsia" w:cs="Arial"/>
          <w:b/>
          <w:bCs/>
          <w:noProof/>
        </w:rPr>
        <w:tab/>
      </w:r>
      <w:r w:rsidR="00AC3540" w:rsidRPr="005C02EF">
        <w:rPr>
          <w:rFonts w:eastAsiaTheme="minorEastAsia" w:cs="Arial"/>
          <w:b/>
          <w:bCs/>
          <w:noProof/>
        </w:rPr>
        <w:t>10</w:t>
      </w:r>
    </w:p>
    <w:p w14:paraId="77B2E343" w14:textId="6C2B9098" w:rsidR="00CF2C99" w:rsidRDefault="00663BDB" w:rsidP="00AC3540">
      <w:pPr>
        <w:spacing w:before="0" w:after="0" w:line="240" w:lineRule="auto"/>
        <w:outlineLvl w:val="0"/>
        <w:rPr>
          <w:rFonts w:eastAsiaTheme="majorEastAsia" w:cs="Arial"/>
          <w:b/>
          <w:bCs/>
          <w:sz w:val="36"/>
          <w:szCs w:val="36"/>
        </w:rPr>
      </w:pPr>
      <w:r w:rsidRPr="00663BDB">
        <w:rPr>
          <w:rFonts w:asciiTheme="minorHAnsi" w:eastAsiaTheme="minorEastAsia" w:hAnsiTheme="minorHAnsi" w:cstheme="minorBidi"/>
          <w:sz w:val="22"/>
          <w:szCs w:val="22"/>
        </w:rPr>
        <w:fldChar w:fldCharType="end"/>
      </w:r>
      <w:bookmarkStart w:id="2" w:name="_Toc47684535"/>
      <w:bookmarkStart w:id="3" w:name="_Toc50830872"/>
      <w:bookmarkStart w:id="4" w:name="_Toc51886130"/>
      <w:bookmarkStart w:id="5" w:name="_Toc57815270"/>
      <w:bookmarkEnd w:id="0"/>
      <w:bookmarkEnd w:id="1"/>
    </w:p>
    <w:p w14:paraId="450528AC" w14:textId="77777777" w:rsidR="00AC3540" w:rsidRDefault="00AC3540">
      <w:pPr>
        <w:spacing w:before="0" w:after="0" w:line="240" w:lineRule="auto"/>
        <w:rPr>
          <w:rFonts w:eastAsiaTheme="majorEastAsia" w:cs="Arial"/>
          <w:b/>
          <w:bCs/>
          <w:sz w:val="36"/>
          <w:szCs w:val="36"/>
        </w:rPr>
      </w:pPr>
      <w:r>
        <w:rPr>
          <w:rFonts w:eastAsiaTheme="majorEastAsia" w:cs="Arial"/>
          <w:b/>
          <w:bCs/>
          <w:sz w:val="36"/>
          <w:szCs w:val="36"/>
        </w:rPr>
        <w:br w:type="page"/>
      </w:r>
    </w:p>
    <w:p w14:paraId="07A6E693" w14:textId="0A785297" w:rsidR="00663BDB" w:rsidRPr="00EB6452" w:rsidRDefault="00663BDB" w:rsidP="00663BDB">
      <w:pPr>
        <w:keepNext/>
        <w:keepLines/>
        <w:spacing w:before="480" w:after="160" w:line="240" w:lineRule="auto"/>
        <w:outlineLvl w:val="1"/>
        <w:rPr>
          <w:rFonts w:eastAsiaTheme="majorEastAsia" w:cs="Arial"/>
          <w:b/>
          <w:bCs/>
          <w:sz w:val="36"/>
          <w:szCs w:val="36"/>
        </w:rPr>
      </w:pPr>
      <w:r w:rsidRPr="00EB6452">
        <w:rPr>
          <w:rFonts w:eastAsiaTheme="majorEastAsia" w:cs="Arial"/>
          <w:b/>
          <w:bCs/>
          <w:sz w:val="36"/>
          <w:szCs w:val="36"/>
        </w:rPr>
        <w:lastRenderedPageBreak/>
        <w:t>Template for task 1: research a strategy</w:t>
      </w:r>
      <w:bookmarkEnd w:id="2"/>
      <w:bookmarkEnd w:id="3"/>
      <w:bookmarkEnd w:id="4"/>
      <w:bookmarkEnd w:id="5"/>
    </w:p>
    <w:p w14:paraId="28E8371F" w14:textId="77777777" w:rsidR="00663BDB" w:rsidRPr="00F55AC1" w:rsidRDefault="00663BDB" w:rsidP="00663BDB">
      <w:pPr>
        <w:spacing w:before="240" w:after="240" w:line="259" w:lineRule="auto"/>
        <w:rPr>
          <w:rFonts w:eastAsiaTheme="minorEastAsia" w:cs="Arial"/>
          <w:sz w:val="28"/>
          <w:szCs w:val="28"/>
        </w:rPr>
      </w:pPr>
      <w:r w:rsidRPr="00F55AC1">
        <w:rPr>
          <w:rFonts w:eastAsiaTheme="minorEastAsia" w:cs="Arial"/>
          <w:b/>
          <w:sz w:val="28"/>
          <w:szCs w:val="28"/>
        </w:rPr>
        <w:t>State selected referencing technique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65"/>
        <w:gridCol w:w="7129"/>
      </w:tblGrid>
      <w:tr w:rsidR="00663BDB" w:rsidRPr="009A07CC" w14:paraId="2B732FF1" w14:textId="77777777" w:rsidTr="00595047">
        <w:tc>
          <w:tcPr>
            <w:tcW w:w="3103" w:type="dxa"/>
            <w:shd w:val="clear" w:color="auto" w:fill="F2F2F2" w:themeFill="background1" w:themeFillShade="F2"/>
          </w:tcPr>
          <w:p w14:paraId="6F97700F" w14:textId="77777777" w:rsidR="00663BDB" w:rsidRPr="00071E95" w:rsidRDefault="00663BDB" w:rsidP="00663BDB">
            <w:pPr>
              <w:tabs>
                <w:tab w:val="left" w:pos="2023"/>
              </w:tabs>
              <w:spacing w:before="40" w:after="40" w:line="259" w:lineRule="auto"/>
              <w:rPr>
                <w:rFonts w:eastAsiaTheme="minorEastAsia" w:cs="Arial"/>
                <w:b/>
                <w:bCs/>
              </w:rPr>
            </w:pPr>
            <w:r w:rsidRPr="00071E95">
              <w:rPr>
                <w:rFonts w:eastAsiaTheme="minorEastAsia" w:cs="Arial"/>
                <w:b/>
                <w:bCs/>
              </w:rPr>
              <w:t>Technique:</w:t>
            </w:r>
          </w:p>
        </w:tc>
        <w:tc>
          <w:tcPr>
            <w:tcW w:w="7273" w:type="dxa"/>
            <w:shd w:val="clear" w:color="auto" w:fill="auto"/>
          </w:tcPr>
          <w:p w14:paraId="1FB2DA73" w14:textId="77777777" w:rsidR="00663BDB" w:rsidRPr="00071E95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</w:p>
        </w:tc>
      </w:tr>
    </w:tbl>
    <w:p w14:paraId="7D02F2EF" w14:textId="77777777" w:rsidR="00663BDB" w:rsidRPr="00F55AC1" w:rsidRDefault="00663BDB" w:rsidP="00663BDB">
      <w:pPr>
        <w:keepNext/>
        <w:keepLines/>
        <w:spacing w:before="360" w:after="160" w:line="240" w:lineRule="auto"/>
        <w:outlineLvl w:val="4"/>
        <w:rPr>
          <w:rFonts w:eastAsiaTheme="majorEastAsia" w:cs="Arial"/>
          <w:b/>
          <w:sz w:val="28"/>
          <w:szCs w:val="28"/>
        </w:rPr>
      </w:pPr>
      <w:r w:rsidRPr="00F55AC1">
        <w:rPr>
          <w:rFonts w:eastAsiaTheme="majorEastAsia" w:cs="Arial"/>
          <w:b/>
          <w:sz w:val="28"/>
          <w:szCs w:val="28"/>
        </w:rPr>
        <w:t>Sources selected to inform planning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9"/>
        <w:gridCol w:w="7015"/>
      </w:tblGrid>
      <w:tr w:rsidR="00663BDB" w:rsidRPr="009A07CC" w14:paraId="5F7B6008" w14:textId="77777777" w:rsidTr="00595047">
        <w:tc>
          <w:tcPr>
            <w:tcW w:w="3232" w:type="dxa"/>
            <w:shd w:val="clear" w:color="auto" w:fill="F2F2F2" w:themeFill="background1" w:themeFillShade="F2"/>
          </w:tcPr>
          <w:p w14:paraId="752EB87A" w14:textId="77777777" w:rsidR="00663BDB" w:rsidRPr="00071E95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bCs/>
              </w:rPr>
            </w:pPr>
            <w:r w:rsidRPr="00071E95">
              <w:rPr>
                <w:rFonts w:eastAsiaTheme="minorEastAsia" w:cs="Arial"/>
                <w:b/>
                <w:bCs/>
              </w:rPr>
              <w:t>Title of source</w:t>
            </w:r>
          </w:p>
        </w:tc>
        <w:tc>
          <w:tcPr>
            <w:tcW w:w="7144" w:type="dxa"/>
            <w:shd w:val="clear" w:color="auto" w:fill="F2F2F2" w:themeFill="background1" w:themeFillShade="F2"/>
          </w:tcPr>
          <w:p w14:paraId="1C6811B0" w14:textId="77777777" w:rsidR="00663BDB" w:rsidRPr="00071E95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bCs/>
              </w:rPr>
            </w:pPr>
            <w:r w:rsidRPr="00071E95">
              <w:rPr>
                <w:rFonts w:eastAsiaTheme="minorEastAsia" w:cs="Arial"/>
                <w:b/>
                <w:bCs/>
              </w:rPr>
              <w:t>Justification</w:t>
            </w:r>
          </w:p>
        </w:tc>
      </w:tr>
      <w:tr w:rsidR="00663BDB" w:rsidRPr="009A07CC" w14:paraId="7D12833C" w14:textId="77777777" w:rsidTr="00595047">
        <w:tc>
          <w:tcPr>
            <w:tcW w:w="3232" w:type="dxa"/>
            <w:shd w:val="clear" w:color="auto" w:fill="auto"/>
          </w:tcPr>
          <w:p w14:paraId="1B1FFD9B" w14:textId="77777777" w:rsidR="00663BDB" w:rsidRPr="00071E95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</w:p>
        </w:tc>
        <w:tc>
          <w:tcPr>
            <w:tcW w:w="7144" w:type="dxa"/>
            <w:shd w:val="clear" w:color="auto" w:fill="auto"/>
          </w:tcPr>
          <w:p w14:paraId="3550EFF6" w14:textId="77777777" w:rsidR="00663BDB" w:rsidRPr="00071E95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</w:p>
        </w:tc>
      </w:tr>
    </w:tbl>
    <w:p w14:paraId="4A4190F4" w14:textId="77777777" w:rsidR="00663BDB" w:rsidRPr="00F55AC1" w:rsidRDefault="00663BDB" w:rsidP="00663BDB">
      <w:pPr>
        <w:keepNext/>
        <w:keepLines/>
        <w:spacing w:before="360" w:after="160" w:line="240" w:lineRule="auto"/>
        <w:outlineLvl w:val="4"/>
        <w:rPr>
          <w:rFonts w:eastAsiaTheme="majorEastAsia" w:cs="Arial"/>
          <w:b/>
          <w:sz w:val="28"/>
          <w:szCs w:val="28"/>
        </w:rPr>
      </w:pPr>
      <w:r w:rsidRPr="00F55AC1">
        <w:rPr>
          <w:rFonts w:eastAsiaTheme="majorEastAsia" w:cs="Arial"/>
          <w:b/>
          <w:sz w:val="28"/>
          <w:szCs w:val="28"/>
        </w:rPr>
        <w:t>Sources not selected to inform planning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9"/>
        <w:gridCol w:w="7015"/>
      </w:tblGrid>
      <w:tr w:rsidR="00663BDB" w:rsidRPr="009A07CC" w14:paraId="110AA38B" w14:textId="77777777" w:rsidTr="00071E95">
        <w:trPr>
          <w:trHeight w:val="15"/>
        </w:trPr>
        <w:tc>
          <w:tcPr>
            <w:tcW w:w="3232" w:type="dxa"/>
            <w:shd w:val="clear" w:color="auto" w:fill="F2F2F2" w:themeFill="background1" w:themeFillShade="F2"/>
          </w:tcPr>
          <w:p w14:paraId="5062B9BB" w14:textId="77777777" w:rsidR="00663BDB" w:rsidRPr="00071E95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bCs/>
              </w:rPr>
            </w:pPr>
            <w:r w:rsidRPr="00071E95">
              <w:rPr>
                <w:rFonts w:eastAsiaTheme="minorEastAsia" w:cs="Arial"/>
                <w:b/>
                <w:bCs/>
              </w:rPr>
              <w:t>Title of source</w:t>
            </w:r>
          </w:p>
        </w:tc>
        <w:tc>
          <w:tcPr>
            <w:tcW w:w="7144" w:type="dxa"/>
            <w:shd w:val="clear" w:color="auto" w:fill="F2F2F2" w:themeFill="background1" w:themeFillShade="F2"/>
          </w:tcPr>
          <w:p w14:paraId="767C13A5" w14:textId="77777777" w:rsidR="00663BDB" w:rsidRPr="00071E95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bCs/>
              </w:rPr>
            </w:pPr>
            <w:r w:rsidRPr="00071E95">
              <w:rPr>
                <w:rFonts w:eastAsiaTheme="minorEastAsia" w:cs="Arial"/>
                <w:b/>
                <w:bCs/>
              </w:rPr>
              <w:t>Justification</w:t>
            </w:r>
          </w:p>
        </w:tc>
      </w:tr>
      <w:tr w:rsidR="00663BDB" w:rsidRPr="009A07CC" w14:paraId="5E96B9B3" w14:textId="77777777" w:rsidTr="00595047">
        <w:tc>
          <w:tcPr>
            <w:tcW w:w="3232" w:type="dxa"/>
            <w:shd w:val="clear" w:color="auto" w:fill="auto"/>
          </w:tcPr>
          <w:p w14:paraId="6030D60C" w14:textId="77777777" w:rsidR="00663BDB" w:rsidRPr="00071E95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</w:p>
        </w:tc>
        <w:tc>
          <w:tcPr>
            <w:tcW w:w="7144" w:type="dxa"/>
            <w:shd w:val="clear" w:color="auto" w:fill="auto"/>
          </w:tcPr>
          <w:p w14:paraId="4C90804C" w14:textId="77777777" w:rsidR="00663BDB" w:rsidRPr="00071E95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</w:p>
        </w:tc>
      </w:tr>
    </w:tbl>
    <w:p w14:paraId="575EFCEA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4"/>
      </w:tblGrid>
      <w:tr w:rsidR="00663BDB" w:rsidRPr="009A07CC" w14:paraId="58021CB5" w14:textId="77777777" w:rsidTr="00595047">
        <w:tc>
          <w:tcPr>
            <w:tcW w:w="10374" w:type="dxa"/>
            <w:shd w:val="clear" w:color="auto" w:fill="F2F2F2" w:themeFill="background1" w:themeFillShade="F2"/>
          </w:tcPr>
          <w:p w14:paraId="721984A2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sz w:val="22"/>
                <w:szCs w:val="22"/>
              </w:rPr>
            </w:pPr>
            <w:r w:rsidRPr="00071E95">
              <w:rPr>
                <w:rFonts w:eastAsiaTheme="minorEastAsia" w:cs="Arial"/>
                <w:b/>
              </w:rPr>
              <w:t>Additional information you may wish to include</w:t>
            </w:r>
          </w:p>
        </w:tc>
      </w:tr>
      <w:tr w:rsidR="00663BDB" w:rsidRPr="009A07CC" w14:paraId="75407AE3" w14:textId="77777777" w:rsidTr="00595047">
        <w:trPr>
          <w:trHeight w:val="4381"/>
        </w:trPr>
        <w:tc>
          <w:tcPr>
            <w:tcW w:w="10374" w:type="dxa"/>
            <w:shd w:val="clear" w:color="auto" w:fill="auto"/>
          </w:tcPr>
          <w:p w14:paraId="64142E48" w14:textId="3D1AD1F3" w:rsidR="00CF2C99" w:rsidRPr="00427F15" w:rsidRDefault="00CF2C99" w:rsidP="00663BDB">
            <w:pPr>
              <w:spacing w:before="40" w:after="40" w:line="259" w:lineRule="auto"/>
              <w:rPr>
                <w:rFonts w:eastAsiaTheme="minorEastAsia" w:cs="Arial"/>
                <w:sz w:val="24"/>
                <w:szCs w:val="24"/>
              </w:rPr>
            </w:pPr>
          </w:p>
        </w:tc>
      </w:tr>
    </w:tbl>
    <w:p w14:paraId="45B74489" w14:textId="77777777" w:rsidR="00663BDB" w:rsidRPr="005943CA" w:rsidRDefault="00663BDB" w:rsidP="00663BDB">
      <w:pPr>
        <w:keepNext/>
        <w:keepLines/>
        <w:pageBreakBefore/>
        <w:spacing w:before="480" w:after="160" w:line="240" w:lineRule="auto"/>
        <w:outlineLvl w:val="1"/>
        <w:rPr>
          <w:rFonts w:eastAsiaTheme="majorEastAsia" w:cs="Arial"/>
          <w:b/>
          <w:bCs/>
          <w:sz w:val="36"/>
          <w:szCs w:val="36"/>
        </w:rPr>
      </w:pPr>
      <w:bookmarkStart w:id="6" w:name="_Toc47475855"/>
      <w:bookmarkStart w:id="7" w:name="_Toc50828220"/>
      <w:bookmarkStart w:id="8" w:name="_Toc51890212"/>
      <w:bookmarkStart w:id="9" w:name="_Toc57815271"/>
      <w:bookmarkStart w:id="10" w:name="_Toc47684537"/>
      <w:bookmarkStart w:id="11" w:name="_Toc47684614"/>
      <w:r w:rsidRPr="005943CA">
        <w:rPr>
          <w:rFonts w:eastAsiaTheme="majorEastAsia" w:cs="Arial"/>
          <w:b/>
          <w:bCs/>
          <w:sz w:val="36"/>
          <w:szCs w:val="36"/>
        </w:rPr>
        <w:lastRenderedPageBreak/>
        <w:t>Template for task 2: risk matrix</w:t>
      </w:r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93"/>
        <w:gridCol w:w="427"/>
        <w:gridCol w:w="981"/>
        <w:gridCol w:w="1865"/>
        <w:gridCol w:w="910"/>
        <w:gridCol w:w="1033"/>
        <w:gridCol w:w="1282"/>
        <w:gridCol w:w="1603"/>
      </w:tblGrid>
      <w:tr w:rsidR="00663BDB" w:rsidRPr="009A07CC" w14:paraId="318B1DC3" w14:textId="77777777" w:rsidTr="00595047">
        <w:tc>
          <w:tcPr>
            <w:tcW w:w="12674" w:type="dxa"/>
            <w:gridSpan w:val="7"/>
            <w:shd w:val="clear" w:color="auto" w:fill="auto"/>
          </w:tcPr>
          <w:p w14:paraId="22CD0F2B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Risk Matrix – evaluation of risks</w:t>
            </w:r>
          </w:p>
        </w:tc>
        <w:tc>
          <w:tcPr>
            <w:tcW w:w="2291" w:type="dxa"/>
          </w:tcPr>
          <w:p w14:paraId="2FCB9E78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Action level</w:t>
            </w:r>
          </w:p>
        </w:tc>
      </w:tr>
      <w:tr w:rsidR="00663BDB" w:rsidRPr="009A07CC" w14:paraId="6A68F59C" w14:textId="77777777" w:rsidTr="00595047">
        <w:tc>
          <w:tcPr>
            <w:tcW w:w="3717" w:type="dxa"/>
            <w:shd w:val="clear" w:color="auto" w:fill="auto"/>
          </w:tcPr>
          <w:p w14:paraId="41019636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Almost certain</w:t>
            </w:r>
          </w:p>
        </w:tc>
        <w:tc>
          <w:tcPr>
            <w:tcW w:w="620" w:type="dxa"/>
            <w:shd w:val="clear" w:color="auto" w:fill="auto"/>
          </w:tcPr>
          <w:p w14:paraId="74EC5D52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5</w:t>
            </w:r>
          </w:p>
        </w:tc>
        <w:tc>
          <w:tcPr>
            <w:tcW w:w="1194" w:type="dxa"/>
            <w:shd w:val="clear" w:color="auto" w:fill="99CC00"/>
          </w:tcPr>
          <w:p w14:paraId="2AC50C79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5</w:t>
            </w:r>
          </w:p>
        </w:tc>
        <w:tc>
          <w:tcPr>
            <w:tcW w:w="2305" w:type="dxa"/>
            <w:shd w:val="clear" w:color="auto" w:fill="FFFF00"/>
          </w:tcPr>
          <w:p w14:paraId="647C5732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10</w:t>
            </w:r>
          </w:p>
        </w:tc>
        <w:tc>
          <w:tcPr>
            <w:tcW w:w="1367" w:type="dxa"/>
            <w:shd w:val="clear" w:color="auto" w:fill="FF9900"/>
          </w:tcPr>
          <w:p w14:paraId="1129FFD2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15</w:t>
            </w:r>
          </w:p>
        </w:tc>
        <w:tc>
          <w:tcPr>
            <w:tcW w:w="1354" w:type="dxa"/>
            <w:shd w:val="clear" w:color="auto" w:fill="FF0000"/>
          </w:tcPr>
          <w:p w14:paraId="1347C8EC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20</w:t>
            </w:r>
          </w:p>
        </w:tc>
        <w:tc>
          <w:tcPr>
            <w:tcW w:w="2117" w:type="dxa"/>
            <w:shd w:val="clear" w:color="auto" w:fill="FF0000"/>
          </w:tcPr>
          <w:p w14:paraId="43F3D0F6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25</w:t>
            </w:r>
          </w:p>
        </w:tc>
        <w:tc>
          <w:tcPr>
            <w:tcW w:w="2291" w:type="dxa"/>
            <w:shd w:val="clear" w:color="auto" w:fill="FF0000"/>
          </w:tcPr>
          <w:p w14:paraId="7BA4554A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20-25 STOP</w:t>
            </w:r>
          </w:p>
        </w:tc>
      </w:tr>
      <w:tr w:rsidR="00663BDB" w:rsidRPr="009A07CC" w14:paraId="2785D733" w14:textId="77777777" w:rsidTr="00595047">
        <w:trPr>
          <w:trHeight w:val="370"/>
        </w:trPr>
        <w:tc>
          <w:tcPr>
            <w:tcW w:w="3717" w:type="dxa"/>
            <w:shd w:val="clear" w:color="auto" w:fill="auto"/>
          </w:tcPr>
          <w:p w14:paraId="57A35A15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Highly likely</w:t>
            </w:r>
          </w:p>
        </w:tc>
        <w:tc>
          <w:tcPr>
            <w:tcW w:w="620" w:type="dxa"/>
            <w:shd w:val="clear" w:color="auto" w:fill="auto"/>
          </w:tcPr>
          <w:p w14:paraId="30C3AD7F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4</w:t>
            </w:r>
          </w:p>
        </w:tc>
        <w:tc>
          <w:tcPr>
            <w:tcW w:w="1194" w:type="dxa"/>
            <w:shd w:val="clear" w:color="auto" w:fill="99CC00"/>
          </w:tcPr>
          <w:p w14:paraId="5DE3C11E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4</w:t>
            </w:r>
          </w:p>
        </w:tc>
        <w:tc>
          <w:tcPr>
            <w:tcW w:w="2305" w:type="dxa"/>
            <w:shd w:val="clear" w:color="auto" w:fill="FFFF00"/>
          </w:tcPr>
          <w:p w14:paraId="05748FE4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8</w:t>
            </w:r>
          </w:p>
        </w:tc>
        <w:tc>
          <w:tcPr>
            <w:tcW w:w="1367" w:type="dxa"/>
            <w:shd w:val="clear" w:color="auto" w:fill="FF9900"/>
          </w:tcPr>
          <w:p w14:paraId="63C0D832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12</w:t>
            </w:r>
          </w:p>
        </w:tc>
        <w:tc>
          <w:tcPr>
            <w:tcW w:w="1354" w:type="dxa"/>
            <w:shd w:val="clear" w:color="auto" w:fill="FF9900"/>
          </w:tcPr>
          <w:p w14:paraId="7832E31B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16</w:t>
            </w:r>
          </w:p>
        </w:tc>
        <w:tc>
          <w:tcPr>
            <w:tcW w:w="2117" w:type="dxa"/>
            <w:shd w:val="clear" w:color="auto" w:fill="FF0000"/>
          </w:tcPr>
          <w:p w14:paraId="533F870E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20</w:t>
            </w:r>
          </w:p>
        </w:tc>
        <w:tc>
          <w:tcPr>
            <w:tcW w:w="2291" w:type="dxa"/>
            <w:shd w:val="clear" w:color="auto" w:fill="FF0000"/>
          </w:tcPr>
          <w:p w14:paraId="472D14DA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</w:p>
        </w:tc>
      </w:tr>
      <w:tr w:rsidR="00663BDB" w:rsidRPr="009A07CC" w14:paraId="4E37CBEC" w14:textId="77777777" w:rsidTr="00595047">
        <w:trPr>
          <w:trHeight w:val="370"/>
        </w:trPr>
        <w:tc>
          <w:tcPr>
            <w:tcW w:w="3717" w:type="dxa"/>
            <w:shd w:val="clear" w:color="auto" w:fill="auto"/>
          </w:tcPr>
          <w:p w14:paraId="549D777F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Likely</w:t>
            </w:r>
          </w:p>
        </w:tc>
        <w:tc>
          <w:tcPr>
            <w:tcW w:w="620" w:type="dxa"/>
            <w:shd w:val="clear" w:color="auto" w:fill="auto"/>
          </w:tcPr>
          <w:p w14:paraId="37FE3747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3</w:t>
            </w:r>
          </w:p>
        </w:tc>
        <w:tc>
          <w:tcPr>
            <w:tcW w:w="1194" w:type="dxa"/>
            <w:shd w:val="clear" w:color="auto" w:fill="008000"/>
          </w:tcPr>
          <w:p w14:paraId="2E9B671A" w14:textId="17F5EEB2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99CC00"/>
          </w:tcPr>
          <w:p w14:paraId="1ACF0ECA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6</w:t>
            </w:r>
          </w:p>
        </w:tc>
        <w:tc>
          <w:tcPr>
            <w:tcW w:w="1367" w:type="dxa"/>
            <w:shd w:val="clear" w:color="auto" w:fill="FFFF00"/>
          </w:tcPr>
          <w:p w14:paraId="147713A8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9</w:t>
            </w:r>
          </w:p>
        </w:tc>
        <w:tc>
          <w:tcPr>
            <w:tcW w:w="1354" w:type="dxa"/>
            <w:shd w:val="clear" w:color="auto" w:fill="FF9900"/>
          </w:tcPr>
          <w:p w14:paraId="3739D751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12</w:t>
            </w:r>
          </w:p>
        </w:tc>
        <w:tc>
          <w:tcPr>
            <w:tcW w:w="2117" w:type="dxa"/>
            <w:shd w:val="clear" w:color="auto" w:fill="FF9900"/>
          </w:tcPr>
          <w:p w14:paraId="41061C9C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15</w:t>
            </w:r>
          </w:p>
        </w:tc>
        <w:tc>
          <w:tcPr>
            <w:tcW w:w="2291" w:type="dxa"/>
            <w:shd w:val="clear" w:color="auto" w:fill="FF9900"/>
          </w:tcPr>
          <w:p w14:paraId="228472E0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12-16 URGENT</w:t>
            </w:r>
          </w:p>
        </w:tc>
      </w:tr>
      <w:tr w:rsidR="00663BDB" w:rsidRPr="009A07CC" w14:paraId="79200D94" w14:textId="77777777" w:rsidTr="00595047">
        <w:trPr>
          <w:trHeight w:val="370"/>
        </w:trPr>
        <w:tc>
          <w:tcPr>
            <w:tcW w:w="3717" w:type="dxa"/>
            <w:shd w:val="clear" w:color="auto" w:fill="auto"/>
          </w:tcPr>
          <w:p w14:paraId="4D9700B0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Unlikely</w:t>
            </w:r>
          </w:p>
        </w:tc>
        <w:tc>
          <w:tcPr>
            <w:tcW w:w="620" w:type="dxa"/>
            <w:shd w:val="clear" w:color="auto" w:fill="auto"/>
          </w:tcPr>
          <w:p w14:paraId="3502459E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2</w:t>
            </w:r>
          </w:p>
        </w:tc>
        <w:tc>
          <w:tcPr>
            <w:tcW w:w="1194" w:type="dxa"/>
            <w:shd w:val="clear" w:color="auto" w:fill="008000"/>
          </w:tcPr>
          <w:p w14:paraId="33358488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2</w:t>
            </w:r>
          </w:p>
        </w:tc>
        <w:tc>
          <w:tcPr>
            <w:tcW w:w="2305" w:type="dxa"/>
            <w:shd w:val="clear" w:color="auto" w:fill="99CC00"/>
          </w:tcPr>
          <w:p w14:paraId="272A2FD9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4</w:t>
            </w:r>
          </w:p>
        </w:tc>
        <w:tc>
          <w:tcPr>
            <w:tcW w:w="1367" w:type="dxa"/>
            <w:shd w:val="clear" w:color="auto" w:fill="99CC00"/>
          </w:tcPr>
          <w:p w14:paraId="187A5487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6</w:t>
            </w:r>
          </w:p>
        </w:tc>
        <w:tc>
          <w:tcPr>
            <w:tcW w:w="1354" w:type="dxa"/>
            <w:shd w:val="clear" w:color="auto" w:fill="FFFF00"/>
          </w:tcPr>
          <w:p w14:paraId="28097777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8</w:t>
            </w:r>
          </w:p>
        </w:tc>
        <w:tc>
          <w:tcPr>
            <w:tcW w:w="2117" w:type="dxa"/>
            <w:shd w:val="clear" w:color="auto" w:fill="FFFF00"/>
          </w:tcPr>
          <w:p w14:paraId="0E38E175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10</w:t>
            </w:r>
          </w:p>
        </w:tc>
        <w:tc>
          <w:tcPr>
            <w:tcW w:w="2291" w:type="dxa"/>
            <w:shd w:val="clear" w:color="auto" w:fill="FFFF00"/>
          </w:tcPr>
          <w:p w14:paraId="372DF516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8-10 ACTION</w:t>
            </w:r>
          </w:p>
        </w:tc>
      </w:tr>
      <w:tr w:rsidR="00663BDB" w:rsidRPr="009A07CC" w14:paraId="3F1F1AC2" w14:textId="77777777" w:rsidTr="00595047">
        <w:trPr>
          <w:trHeight w:val="370"/>
        </w:trPr>
        <w:tc>
          <w:tcPr>
            <w:tcW w:w="3717" w:type="dxa"/>
            <w:shd w:val="clear" w:color="auto" w:fill="auto"/>
          </w:tcPr>
          <w:p w14:paraId="5DB5D6A2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Extremely improbable</w:t>
            </w:r>
          </w:p>
        </w:tc>
        <w:tc>
          <w:tcPr>
            <w:tcW w:w="620" w:type="dxa"/>
            <w:shd w:val="clear" w:color="auto" w:fill="auto"/>
          </w:tcPr>
          <w:p w14:paraId="23F7E609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</w:t>
            </w:r>
          </w:p>
        </w:tc>
        <w:tc>
          <w:tcPr>
            <w:tcW w:w="1194" w:type="dxa"/>
            <w:shd w:val="clear" w:color="auto" w:fill="008000"/>
          </w:tcPr>
          <w:p w14:paraId="7840B14C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</w:t>
            </w:r>
          </w:p>
        </w:tc>
        <w:tc>
          <w:tcPr>
            <w:tcW w:w="2305" w:type="dxa"/>
            <w:shd w:val="clear" w:color="auto" w:fill="008000"/>
          </w:tcPr>
          <w:p w14:paraId="64DE9C21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2</w:t>
            </w:r>
          </w:p>
        </w:tc>
        <w:tc>
          <w:tcPr>
            <w:tcW w:w="1367" w:type="dxa"/>
            <w:shd w:val="clear" w:color="auto" w:fill="008000"/>
          </w:tcPr>
          <w:p w14:paraId="4B189101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3</w:t>
            </w:r>
          </w:p>
        </w:tc>
        <w:tc>
          <w:tcPr>
            <w:tcW w:w="1354" w:type="dxa"/>
            <w:shd w:val="clear" w:color="auto" w:fill="99CC00"/>
          </w:tcPr>
          <w:p w14:paraId="087FA63D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4</w:t>
            </w:r>
          </w:p>
        </w:tc>
        <w:tc>
          <w:tcPr>
            <w:tcW w:w="2117" w:type="dxa"/>
            <w:shd w:val="clear" w:color="auto" w:fill="99CC00"/>
          </w:tcPr>
          <w:p w14:paraId="24192198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5</w:t>
            </w:r>
          </w:p>
        </w:tc>
        <w:tc>
          <w:tcPr>
            <w:tcW w:w="2291" w:type="dxa"/>
            <w:shd w:val="clear" w:color="auto" w:fill="99CC00"/>
          </w:tcPr>
          <w:p w14:paraId="732A76DE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4-6 MONITOR</w:t>
            </w:r>
          </w:p>
        </w:tc>
      </w:tr>
      <w:tr w:rsidR="00663BDB" w:rsidRPr="009A07CC" w14:paraId="21846B94" w14:textId="77777777" w:rsidTr="00595047">
        <w:trPr>
          <w:trHeight w:val="370"/>
        </w:trPr>
        <w:tc>
          <w:tcPr>
            <w:tcW w:w="3717" w:type="dxa"/>
            <w:shd w:val="clear" w:color="auto" w:fill="auto"/>
          </w:tcPr>
          <w:p w14:paraId="275264E9" w14:textId="77777777" w:rsidR="00663BDB" w:rsidRPr="00427F15" w:rsidRDefault="00663BDB" w:rsidP="00663BDB">
            <w:pPr>
              <w:spacing w:before="40" w:after="40" w:line="259" w:lineRule="auto"/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1EF60FB8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X</w:t>
            </w:r>
          </w:p>
        </w:tc>
        <w:tc>
          <w:tcPr>
            <w:tcW w:w="1194" w:type="dxa"/>
            <w:shd w:val="clear" w:color="auto" w:fill="FFFFFF"/>
          </w:tcPr>
          <w:p w14:paraId="60C5CDD9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</w:t>
            </w:r>
          </w:p>
        </w:tc>
        <w:tc>
          <w:tcPr>
            <w:tcW w:w="2305" w:type="dxa"/>
            <w:shd w:val="clear" w:color="auto" w:fill="FFFFFF"/>
          </w:tcPr>
          <w:p w14:paraId="1F76ED07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2</w:t>
            </w:r>
          </w:p>
        </w:tc>
        <w:tc>
          <w:tcPr>
            <w:tcW w:w="1367" w:type="dxa"/>
            <w:shd w:val="clear" w:color="auto" w:fill="FFFFFF"/>
          </w:tcPr>
          <w:p w14:paraId="306FEE4D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3</w:t>
            </w:r>
          </w:p>
        </w:tc>
        <w:tc>
          <w:tcPr>
            <w:tcW w:w="1354" w:type="dxa"/>
            <w:shd w:val="clear" w:color="auto" w:fill="FFFFFF"/>
          </w:tcPr>
          <w:p w14:paraId="5115C1C2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4</w:t>
            </w:r>
          </w:p>
        </w:tc>
        <w:tc>
          <w:tcPr>
            <w:tcW w:w="2117" w:type="dxa"/>
            <w:shd w:val="clear" w:color="auto" w:fill="FFFFFF"/>
          </w:tcPr>
          <w:p w14:paraId="4AB71BBF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5</w:t>
            </w:r>
          </w:p>
        </w:tc>
        <w:tc>
          <w:tcPr>
            <w:tcW w:w="2291" w:type="dxa"/>
            <w:shd w:val="clear" w:color="auto" w:fill="538135"/>
          </w:tcPr>
          <w:p w14:paraId="6DB05A48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1-3 NO ACTION</w:t>
            </w:r>
          </w:p>
        </w:tc>
      </w:tr>
      <w:tr w:rsidR="00663BDB" w:rsidRPr="009A07CC" w14:paraId="7CCD2936" w14:textId="77777777" w:rsidTr="00595047">
        <w:trPr>
          <w:trHeight w:val="370"/>
        </w:trPr>
        <w:tc>
          <w:tcPr>
            <w:tcW w:w="3717" w:type="dxa"/>
            <w:shd w:val="clear" w:color="auto" w:fill="auto"/>
          </w:tcPr>
          <w:p w14:paraId="701FC423" w14:textId="77777777" w:rsidR="00663BDB" w:rsidRPr="00427F15" w:rsidRDefault="00663BDB" w:rsidP="00663BDB">
            <w:pPr>
              <w:spacing w:before="40" w:after="40" w:line="259" w:lineRule="auto"/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DB45579" w14:textId="77777777" w:rsidR="00663BDB" w:rsidRPr="00427F15" w:rsidRDefault="00663BDB" w:rsidP="00663BDB">
            <w:pPr>
              <w:spacing w:before="40" w:after="40" w:line="259" w:lineRule="auto"/>
              <w:rPr>
                <w:rFonts w:eastAsiaTheme="minorEastAsia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3FC604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 xml:space="preserve">Minimal </w:t>
            </w:r>
          </w:p>
        </w:tc>
        <w:tc>
          <w:tcPr>
            <w:tcW w:w="2305" w:type="dxa"/>
            <w:shd w:val="clear" w:color="auto" w:fill="auto"/>
          </w:tcPr>
          <w:p w14:paraId="5B9C7718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Minor injury</w:t>
            </w:r>
          </w:p>
        </w:tc>
        <w:tc>
          <w:tcPr>
            <w:tcW w:w="1367" w:type="dxa"/>
            <w:shd w:val="clear" w:color="auto" w:fill="auto"/>
          </w:tcPr>
          <w:p w14:paraId="1C91C649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 xml:space="preserve">7 </w:t>
            </w:r>
            <w:proofErr w:type="gramStart"/>
            <w:r w:rsidRPr="005C02EF">
              <w:rPr>
                <w:rFonts w:eastAsiaTheme="minorEastAsia" w:cs="Arial"/>
              </w:rPr>
              <w:t>day</w:t>
            </w:r>
            <w:proofErr w:type="gramEnd"/>
            <w:r w:rsidRPr="005C02EF">
              <w:rPr>
                <w:rFonts w:eastAsiaTheme="minorEastAsia" w:cs="Arial"/>
              </w:rPr>
              <w:t xml:space="preserve"> + injury</w:t>
            </w:r>
          </w:p>
        </w:tc>
        <w:tc>
          <w:tcPr>
            <w:tcW w:w="1354" w:type="dxa"/>
            <w:shd w:val="clear" w:color="auto" w:fill="auto"/>
          </w:tcPr>
          <w:p w14:paraId="1F70ADF2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Serious or major injury</w:t>
            </w:r>
          </w:p>
        </w:tc>
        <w:tc>
          <w:tcPr>
            <w:tcW w:w="2117" w:type="dxa"/>
            <w:shd w:val="clear" w:color="auto" w:fill="auto"/>
          </w:tcPr>
          <w:p w14:paraId="40CDE512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Severe</w:t>
            </w:r>
          </w:p>
        </w:tc>
        <w:tc>
          <w:tcPr>
            <w:tcW w:w="2291" w:type="dxa"/>
          </w:tcPr>
          <w:p w14:paraId="35D9BA4F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</w:p>
        </w:tc>
      </w:tr>
      <w:tr w:rsidR="00663BDB" w:rsidRPr="009A07CC" w14:paraId="2313C95F" w14:textId="77777777" w:rsidTr="00595047">
        <w:trPr>
          <w:trHeight w:val="370"/>
        </w:trPr>
        <w:tc>
          <w:tcPr>
            <w:tcW w:w="3717" w:type="dxa"/>
            <w:shd w:val="clear" w:color="auto" w:fill="auto"/>
          </w:tcPr>
          <w:p w14:paraId="65B2E584" w14:textId="77777777" w:rsidR="00663BDB" w:rsidRPr="00427F15" w:rsidRDefault="00663BDB" w:rsidP="00663BDB">
            <w:pPr>
              <w:spacing w:before="40" w:after="40" w:line="259" w:lineRule="auto"/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1B1BDE2F" w14:textId="77777777" w:rsidR="00663BDB" w:rsidRPr="00427F15" w:rsidRDefault="00663BDB" w:rsidP="00663BDB">
            <w:pPr>
              <w:spacing w:before="40" w:after="40" w:line="259" w:lineRule="auto"/>
              <w:rPr>
                <w:rFonts w:eastAsiaTheme="minorEastAsia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72773C3" w14:textId="77777777" w:rsidR="00663BDB" w:rsidRPr="00427F15" w:rsidRDefault="00663BDB" w:rsidP="00663BDB">
            <w:pPr>
              <w:spacing w:before="40" w:after="40" w:line="259" w:lineRule="auto"/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14:paraId="5F90CCA4" w14:textId="77777777" w:rsidR="00663BDB" w:rsidRPr="009A07CC" w:rsidRDefault="00663BDB" w:rsidP="00663BDB">
            <w:pPr>
              <w:spacing w:before="40" w:after="40" w:line="259" w:lineRule="auto"/>
              <w:rPr>
                <w:rFonts w:eastAsiaTheme="minorEastAsia" w:cs="Arial"/>
                <w:b/>
                <w:sz w:val="22"/>
                <w:szCs w:val="22"/>
              </w:rPr>
            </w:pPr>
            <w:r w:rsidRPr="009A07CC">
              <w:rPr>
                <w:rFonts w:eastAsiaTheme="minorEastAsia" w:cs="Arial"/>
                <w:b/>
                <w:sz w:val="22"/>
                <w:szCs w:val="22"/>
              </w:rPr>
              <w:t>Consequence</w:t>
            </w:r>
          </w:p>
        </w:tc>
        <w:tc>
          <w:tcPr>
            <w:tcW w:w="1367" w:type="dxa"/>
            <w:shd w:val="clear" w:color="auto" w:fill="auto"/>
          </w:tcPr>
          <w:p w14:paraId="51079062" w14:textId="77777777" w:rsidR="00663BDB" w:rsidRPr="00427F15" w:rsidRDefault="00663BDB" w:rsidP="00663BDB">
            <w:pPr>
              <w:spacing w:before="40" w:after="40" w:line="259" w:lineRule="auto"/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A3AF384" w14:textId="77777777" w:rsidR="00663BDB" w:rsidRPr="00427F15" w:rsidRDefault="00663BDB" w:rsidP="00663BDB">
            <w:pPr>
              <w:spacing w:before="40" w:after="40" w:line="259" w:lineRule="auto"/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329CE8B8" w14:textId="77777777" w:rsidR="00663BDB" w:rsidRPr="00427F15" w:rsidRDefault="00663BDB" w:rsidP="00663BDB">
            <w:pPr>
              <w:spacing w:before="40" w:after="40" w:line="259" w:lineRule="auto"/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898A58C" w14:textId="77777777" w:rsidR="00663BDB" w:rsidRPr="00427F15" w:rsidRDefault="00663BDB" w:rsidP="00663BDB">
            <w:pPr>
              <w:spacing w:before="40" w:after="40" w:line="259" w:lineRule="auto"/>
              <w:rPr>
                <w:rFonts w:eastAsiaTheme="minorEastAsia" w:cs="Arial"/>
                <w:sz w:val="24"/>
                <w:szCs w:val="24"/>
              </w:rPr>
            </w:pPr>
          </w:p>
        </w:tc>
      </w:tr>
    </w:tbl>
    <w:p w14:paraId="6BF34626" w14:textId="77777777" w:rsidR="00663BDB" w:rsidRDefault="00663BDB" w:rsidP="00663BDB">
      <w:pPr>
        <w:spacing w:before="0" w:after="160" w:line="259" w:lineRule="auto"/>
        <w:rPr>
          <w:rFonts w:eastAsiaTheme="minorEastAsia" w:cs="Arial"/>
          <w:b/>
          <w:sz w:val="22"/>
          <w:szCs w:val="22"/>
        </w:rPr>
      </w:pPr>
    </w:p>
    <w:p w14:paraId="2F66C856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128899B5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6F36EF8D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37431F43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692C5464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1440E1B2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7D689757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28994AA2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3C8C3009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60B84419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1F215A78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395526C6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0201B83D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4DC5CDB2" w14:textId="77777777" w:rsidR="009A07CC" w:rsidRPr="009A07CC" w:rsidRDefault="009A07CC" w:rsidP="009A07CC">
      <w:pPr>
        <w:rPr>
          <w:rFonts w:eastAsiaTheme="minorEastAsia" w:cs="Arial"/>
          <w:sz w:val="22"/>
          <w:szCs w:val="22"/>
        </w:rPr>
      </w:pPr>
    </w:p>
    <w:p w14:paraId="20C2256A" w14:textId="6E016E10" w:rsidR="005943CA" w:rsidRPr="005943CA" w:rsidRDefault="005943CA" w:rsidP="005943CA">
      <w:pPr>
        <w:tabs>
          <w:tab w:val="left" w:pos="1212"/>
        </w:tabs>
        <w:rPr>
          <w:rFonts w:eastAsiaTheme="minorEastAsia" w:cs="Arial"/>
          <w:b/>
          <w:sz w:val="22"/>
          <w:szCs w:val="22"/>
        </w:rPr>
      </w:pPr>
    </w:p>
    <w:p w14:paraId="49210F5D" w14:textId="1B45072F" w:rsidR="005943CA" w:rsidRPr="005943CA" w:rsidRDefault="005943CA" w:rsidP="005943CA">
      <w:pPr>
        <w:tabs>
          <w:tab w:val="left" w:pos="3780"/>
        </w:tabs>
        <w:rPr>
          <w:rFonts w:eastAsiaTheme="minorEastAsia" w:cs="Arial"/>
          <w:sz w:val="22"/>
          <w:szCs w:val="22"/>
        </w:rPr>
        <w:sectPr w:rsidR="005943CA" w:rsidRPr="005943CA" w:rsidSect="0012343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843" w:right="851" w:bottom="851" w:left="851" w:header="426" w:footer="567" w:gutter="0"/>
          <w:pgNumType w:start="2"/>
          <w:cols w:space="708"/>
          <w:formProt w:val="0"/>
          <w:docGrid w:linePitch="360"/>
        </w:sectPr>
      </w:pPr>
      <w:r>
        <w:rPr>
          <w:rFonts w:eastAsiaTheme="minorEastAsia" w:cs="Arial"/>
          <w:sz w:val="22"/>
          <w:szCs w:val="22"/>
        </w:rPr>
        <w:tab/>
      </w:r>
    </w:p>
    <w:p w14:paraId="14573210" w14:textId="77777777" w:rsidR="00663BDB" w:rsidRPr="005943CA" w:rsidRDefault="00663BDB" w:rsidP="00663BDB">
      <w:pPr>
        <w:keepNext/>
        <w:keepLines/>
        <w:pageBreakBefore/>
        <w:spacing w:before="480" w:after="160" w:line="240" w:lineRule="auto"/>
        <w:outlineLvl w:val="1"/>
        <w:rPr>
          <w:rFonts w:eastAsiaTheme="majorEastAsia" w:cs="Arial"/>
          <w:b/>
          <w:bCs/>
          <w:sz w:val="36"/>
          <w:szCs w:val="36"/>
        </w:rPr>
      </w:pPr>
      <w:bookmarkStart w:id="12" w:name="_Toc51890213"/>
      <w:bookmarkStart w:id="13" w:name="_Toc57815272"/>
      <w:r w:rsidRPr="005943CA">
        <w:rPr>
          <w:rFonts w:eastAsiaTheme="majorEastAsia" w:cs="Arial"/>
          <w:b/>
          <w:bCs/>
          <w:sz w:val="36"/>
          <w:szCs w:val="36"/>
        </w:rPr>
        <w:lastRenderedPageBreak/>
        <w:t>Template for task 2: risk assessment form</w:t>
      </w:r>
      <w:bookmarkEnd w:id="12"/>
      <w:bookmarkEnd w:id="13"/>
    </w:p>
    <w:tbl>
      <w:tblPr>
        <w:tblStyle w:val="NCFE-table-012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40"/>
        <w:gridCol w:w="5865"/>
        <w:gridCol w:w="4521"/>
      </w:tblGrid>
      <w:tr w:rsidR="00663BDB" w:rsidRPr="009A07CC" w14:paraId="4A60F91C" w14:textId="77777777" w:rsidTr="005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shd w:val="clear" w:color="auto" w:fill="F2F2F2"/>
          </w:tcPr>
          <w:p w14:paraId="70284A07" w14:textId="77777777" w:rsidR="00663BDB" w:rsidRPr="005C02EF" w:rsidRDefault="00663BDB" w:rsidP="00663BDB">
            <w:pPr>
              <w:spacing w:before="40" w:after="40" w:line="259" w:lineRule="auto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Person carrying out risk assessment:</w:t>
            </w:r>
          </w:p>
        </w:tc>
        <w:tc>
          <w:tcPr>
            <w:tcW w:w="4039" w:type="dxa"/>
          </w:tcPr>
          <w:p w14:paraId="54ACF3EA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/>
              </w:rPr>
            </w:pPr>
          </w:p>
        </w:tc>
        <w:tc>
          <w:tcPr>
            <w:tcW w:w="3113" w:type="dxa"/>
            <w:vMerge w:val="restart"/>
          </w:tcPr>
          <w:tbl>
            <w:tblPr>
              <w:tblStyle w:val="NCFE-table-012"/>
              <w:tblpPr w:leftFromText="180" w:rightFromText="180" w:vertAnchor="page" w:horzAnchor="margin" w:tblpXSpec="right" w:tblpY="1"/>
              <w:tblW w:w="0" w:type="auto"/>
              <w:tblLook w:val="01E0" w:firstRow="1" w:lastRow="1" w:firstColumn="1" w:lastColumn="1" w:noHBand="0" w:noVBand="0"/>
            </w:tblPr>
            <w:tblGrid>
              <w:gridCol w:w="2103"/>
              <w:gridCol w:w="993"/>
            </w:tblGrid>
            <w:tr w:rsidR="00663BDB" w:rsidRPr="005C02EF" w14:paraId="3711BB53" w14:textId="77777777" w:rsidTr="002C4C5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3" w:type="dxa"/>
                  <w:shd w:val="clear" w:color="auto" w:fill="F2F2F2"/>
                </w:tcPr>
                <w:p w14:paraId="0A163E24" w14:textId="77777777" w:rsidR="00663BDB" w:rsidRPr="005C02EF" w:rsidRDefault="00663BDB" w:rsidP="00663BDB">
                  <w:pPr>
                    <w:spacing w:before="40" w:after="40" w:line="240" w:lineRule="auto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THOSE AT RISK</w:t>
                  </w:r>
                </w:p>
              </w:tc>
              <w:tc>
                <w:tcPr>
                  <w:tcW w:w="993" w:type="dxa"/>
                  <w:shd w:val="clear" w:color="auto" w:fill="F2F2F2"/>
                </w:tcPr>
                <w:p w14:paraId="125A8E4C" w14:textId="77777777" w:rsidR="00663BDB" w:rsidRPr="005C02EF" w:rsidRDefault="00663BDB" w:rsidP="00663BDB">
                  <w:pPr>
                    <w:spacing w:before="40" w:after="4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KEY</w:t>
                  </w:r>
                </w:p>
              </w:tc>
            </w:tr>
            <w:tr w:rsidR="00663BDB" w:rsidRPr="005C02EF" w14:paraId="5C84538E" w14:textId="77777777" w:rsidTr="002C4C5C">
              <w:trPr>
                <w:trHeight w:val="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3" w:type="dxa"/>
                </w:tcPr>
                <w:p w14:paraId="3E4C1E18" w14:textId="77777777" w:rsidR="00663BDB" w:rsidRPr="005C02EF" w:rsidRDefault="00663BDB" w:rsidP="00663BDB">
                  <w:pPr>
                    <w:spacing w:before="40" w:after="40" w:line="240" w:lineRule="auto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Own Staff</w:t>
                  </w:r>
                </w:p>
              </w:tc>
              <w:tc>
                <w:tcPr>
                  <w:tcW w:w="993" w:type="dxa"/>
                </w:tcPr>
                <w:p w14:paraId="092B4860" w14:textId="77777777" w:rsidR="00663BDB" w:rsidRPr="005C02EF" w:rsidRDefault="00663BDB" w:rsidP="00663BDB">
                  <w:pPr>
                    <w:spacing w:before="40" w:after="4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OWN</w:t>
                  </w:r>
                </w:p>
              </w:tc>
            </w:tr>
            <w:tr w:rsidR="00663BDB" w:rsidRPr="005C02EF" w14:paraId="37036CBE" w14:textId="77777777" w:rsidTr="002C4C5C">
              <w:trPr>
                <w:trHeight w:val="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3" w:type="dxa"/>
                </w:tcPr>
                <w:p w14:paraId="5B864FC4" w14:textId="77777777" w:rsidR="00663BDB" w:rsidRPr="005C02EF" w:rsidRDefault="00663BDB" w:rsidP="00663BDB">
                  <w:pPr>
                    <w:spacing w:before="40" w:after="40" w:line="240" w:lineRule="auto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Venue Staff</w:t>
                  </w:r>
                </w:p>
              </w:tc>
              <w:tc>
                <w:tcPr>
                  <w:tcW w:w="993" w:type="dxa"/>
                </w:tcPr>
                <w:p w14:paraId="4AAF0298" w14:textId="77777777" w:rsidR="00663BDB" w:rsidRPr="005C02EF" w:rsidRDefault="00663BDB" w:rsidP="00663BDB">
                  <w:pPr>
                    <w:spacing w:before="40" w:after="4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VEN</w:t>
                  </w:r>
                </w:p>
              </w:tc>
            </w:tr>
            <w:tr w:rsidR="00663BDB" w:rsidRPr="005C02EF" w14:paraId="5418AABF" w14:textId="77777777" w:rsidTr="002C4C5C">
              <w:trPr>
                <w:trHeight w:val="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3" w:type="dxa"/>
                </w:tcPr>
                <w:p w14:paraId="196F819A" w14:textId="77777777" w:rsidR="00663BDB" w:rsidRPr="005C02EF" w:rsidRDefault="00663BDB" w:rsidP="00663BDB">
                  <w:pPr>
                    <w:spacing w:before="40" w:after="40" w:line="240" w:lineRule="auto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Organisers</w:t>
                  </w:r>
                </w:p>
              </w:tc>
              <w:tc>
                <w:tcPr>
                  <w:tcW w:w="993" w:type="dxa"/>
                </w:tcPr>
                <w:p w14:paraId="65CBBCD8" w14:textId="77777777" w:rsidR="00663BDB" w:rsidRPr="005C02EF" w:rsidRDefault="00663BDB" w:rsidP="00663BDB">
                  <w:pPr>
                    <w:spacing w:before="40" w:after="4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ORG</w:t>
                  </w:r>
                </w:p>
              </w:tc>
            </w:tr>
            <w:tr w:rsidR="00663BDB" w:rsidRPr="005C02EF" w14:paraId="7F0F4129" w14:textId="77777777" w:rsidTr="002C4C5C">
              <w:trPr>
                <w:trHeight w:val="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3" w:type="dxa"/>
                </w:tcPr>
                <w:p w14:paraId="515B3A07" w14:textId="77777777" w:rsidR="00663BDB" w:rsidRPr="005C02EF" w:rsidRDefault="00663BDB" w:rsidP="00663BDB">
                  <w:pPr>
                    <w:spacing w:before="40" w:after="40" w:line="240" w:lineRule="auto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Visitors</w:t>
                  </w:r>
                </w:p>
              </w:tc>
              <w:tc>
                <w:tcPr>
                  <w:tcW w:w="993" w:type="dxa"/>
                </w:tcPr>
                <w:p w14:paraId="33CDF3D0" w14:textId="77777777" w:rsidR="00663BDB" w:rsidRPr="005C02EF" w:rsidRDefault="00663BDB" w:rsidP="00663BDB">
                  <w:pPr>
                    <w:spacing w:before="40" w:after="4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VIS</w:t>
                  </w:r>
                </w:p>
              </w:tc>
            </w:tr>
            <w:tr w:rsidR="00663BDB" w:rsidRPr="005C02EF" w14:paraId="23583333" w14:textId="77777777" w:rsidTr="002C4C5C">
              <w:trPr>
                <w:trHeight w:val="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3" w:type="dxa"/>
                </w:tcPr>
                <w:p w14:paraId="0743B07E" w14:textId="77777777" w:rsidR="00663BDB" w:rsidRPr="005C02EF" w:rsidRDefault="00663BDB" w:rsidP="00663BDB">
                  <w:pPr>
                    <w:spacing w:before="40" w:after="40" w:line="240" w:lineRule="auto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Public</w:t>
                  </w:r>
                </w:p>
              </w:tc>
              <w:tc>
                <w:tcPr>
                  <w:tcW w:w="993" w:type="dxa"/>
                </w:tcPr>
                <w:p w14:paraId="4AD68925" w14:textId="77777777" w:rsidR="00663BDB" w:rsidRPr="005C02EF" w:rsidRDefault="00663BDB" w:rsidP="00663BDB">
                  <w:pPr>
                    <w:spacing w:before="40" w:after="4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PUB</w:t>
                  </w:r>
                </w:p>
              </w:tc>
            </w:tr>
            <w:tr w:rsidR="00663BDB" w:rsidRPr="005C02EF" w14:paraId="29BF9723" w14:textId="77777777" w:rsidTr="002C4C5C">
              <w:trPr>
                <w:trHeight w:val="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3" w:type="dxa"/>
                </w:tcPr>
                <w:p w14:paraId="09B0EE71" w14:textId="77777777" w:rsidR="00663BDB" w:rsidRPr="005C02EF" w:rsidRDefault="00663BDB" w:rsidP="00663BDB">
                  <w:pPr>
                    <w:spacing w:before="40" w:after="40" w:line="240" w:lineRule="auto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Contractors</w:t>
                  </w:r>
                </w:p>
              </w:tc>
              <w:tc>
                <w:tcPr>
                  <w:tcW w:w="993" w:type="dxa"/>
                </w:tcPr>
                <w:p w14:paraId="63B82064" w14:textId="77777777" w:rsidR="00663BDB" w:rsidRPr="005C02EF" w:rsidRDefault="00663BDB" w:rsidP="00663BDB">
                  <w:pPr>
                    <w:spacing w:before="40" w:after="4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CON</w:t>
                  </w:r>
                </w:p>
              </w:tc>
            </w:tr>
            <w:tr w:rsidR="00663BDB" w:rsidRPr="005C02EF" w14:paraId="4FD6FBA8" w14:textId="77777777" w:rsidTr="002C4C5C">
              <w:trPr>
                <w:trHeight w:val="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3" w:type="dxa"/>
                </w:tcPr>
                <w:p w14:paraId="3615E864" w14:textId="77777777" w:rsidR="00663BDB" w:rsidRPr="005C02EF" w:rsidRDefault="00663BDB" w:rsidP="00663BDB">
                  <w:pPr>
                    <w:spacing w:before="40" w:after="40" w:line="240" w:lineRule="auto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All persons onsite</w:t>
                  </w:r>
                </w:p>
              </w:tc>
              <w:tc>
                <w:tcPr>
                  <w:tcW w:w="993" w:type="dxa"/>
                </w:tcPr>
                <w:p w14:paraId="01811388" w14:textId="77777777" w:rsidR="00663BDB" w:rsidRPr="005C02EF" w:rsidRDefault="00663BDB" w:rsidP="00663BDB">
                  <w:pPr>
                    <w:spacing w:before="40" w:after="4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</w:rPr>
                  </w:pPr>
                  <w:r w:rsidRPr="005C02EF">
                    <w:rPr>
                      <w:rFonts w:eastAsia="Calibri" w:cs="Arial"/>
                    </w:rPr>
                    <w:t>AOS</w:t>
                  </w:r>
                </w:p>
              </w:tc>
            </w:tr>
          </w:tbl>
          <w:p w14:paraId="05813F2B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663BDB" w:rsidRPr="009A07CC" w14:paraId="1DC5B850" w14:textId="77777777" w:rsidTr="00595047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shd w:val="clear" w:color="auto" w:fill="F2F2F2"/>
          </w:tcPr>
          <w:p w14:paraId="0541929F" w14:textId="77777777" w:rsidR="00663BDB" w:rsidRPr="005C02EF" w:rsidRDefault="00663BDB" w:rsidP="00663BDB">
            <w:pPr>
              <w:spacing w:before="40" w:after="40" w:line="259" w:lineRule="auto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 xml:space="preserve">Person(s) responsible on site: </w:t>
            </w:r>
          </w:p>
        </w:tc>
        <w:tc>
          <w:tcPr>
            <w:tcW w:w="4039" w:type="dxa"/>
          </w:tcPr>
          <w:p w14:paraId="3FA2A35F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</w:rPr>
            </w:pPr>
          </w:p>
        </w:tc>
        <w:tc>
          <w:tcPr>
            <w:tcW w:w="3113" w:type="dxa"/>
            <w:vMerge/>
          </w:tcPr>
          <w:p w14:paraId="5D624389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663BDB" w:rsidRPr="009A07CC" w14:paraId="63036C94" w14:textId="77777777" w:rsidTr="00595047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shd w:val="clear" w:color="auto" w:fill="F2F2F2"/>
          </w:tcPr>
          <w:p w14:paraId="453C8ADC" w14:textId="77777777" w:rsidR="00663BDB" w:rsidRPr="005C02EF" w:rsidRDefault="00663BDB" w:rsidP="00663BDB">
            <w:pPr>
              <w:spacing w:before="40" w:after="40" w:line="259" w:lineRule="auto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Venue:</w:t>
            </w:r>
          </w:p>
        </w:tc>
        <w:tc>
          <w:tcPr>
            <w:tcW w:w="4039" w:type="dxa"/>
          </w:tcPr>
          <w:p w14:paraId="3EA803CC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</w:rPr>
            </w:pPr>
          </w:p>
        </w:tc>
        <w:tc>
          <w:tcPr>
            <w:tcW w:w="3113" w:type="dxa"/>
            <w:vMerge/>
          </w:tcPr>
          <w:p w14:paraId="4EA675D6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663BDB" w:rsidRPr="009A07CC" w14:paraId="2BEFE758" w14:textId="77777777" w:rsidTr="00595047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shd w:val="clear" w:color="auto" w:fill="F2F2F2"/>
          </w:tcPr>
          <w:p w14:paraId="156961CE" w14:textId="77777777" w:rsidR="00663BDB" w:rsidRPr="005C02EF" w:rsidRDefault="00663BDB" w:rsidP="00663BDB">
            <w:pPr>
              <w:spacing w:before="40" w:after="40" w:line="259" w:lineRule="auto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Work activity:</w:t>
            </w:r>
          </w:p>
        </w:tc>
        <w:tc>
          <w:tcPr>
            <w:tcW w:w="4039" w:type="dxa"/>
          </w:tcPr>
          <w:p w14:paraId="06D9CEDE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</w:rPr>
            </w:pPr>
          </w:p>
        </w:tc>
        <w:tc>
          <w:tcPr>
            <w:tcW w:w="3113" w:type="dxa"/>
            <w:vMerge/>
          </w:tcPr>
          <w:p w14:paraId="6CE1C282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663BDB" w:rsidRPr="009A07CC" w14:paraId="64E91655" w14:textId="77777777" w:rsidTr="00595047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shd w:val="clear" w:color="auto" w:fill="F2F2F2"/>
          </w:tcPr>
          <w:p w14:paraId="2D8AE706" w14:textId="77777777" w:rsidR="00663BDB" w:rsidRPr="005C02EF" w:rsidRDefault="00663BDB" w:rsidP="00663BDB">
            <w:pPr>
              <w:spacing w:before="40" w:after="40" w:line="259" w:lineRule="auto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Date of assessment:</w:t>
            </w:r>
          </w:p>
        </w:tc>
        <w:tc>
          <w:tcPr>
            <w:tcW w:w="4039" w:type="dxa"/>
          </w:tcPr>
          <w:p w14:paraId="44CD92AB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</w:rPr>
            </w:pPr>
          </w:p>
        </w:tc>
        <w:tc>
          <w:tcPr>
            <w:tcW w:w="3113" w:type="dxa"/>
            <w:vMerge/>
          </w:tcPr>
          <w:p w14:paraId="1D807A86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</w:tbl>
    <w:p w14:paraId="5D0AA8CC" w14:textId="77777777" w:rsidR="00663BDB" w:rsidRPr="005C02EF" w:rsidRDefault="00663BDB" w:rsidP="00663BDB">
      <w:pPr>
        <w:spacing w:before="0" w:after="160" w:line="259" w:lineRule="auto"/>
        <w:rPr>
          <w:rFonts w:eastAsiaTheme="minorEastAsia" w:cs="Arial"/>
        </w:rPr>
      </w:pPr>
      <w:r w:rsidRPr="005C02EF">
        <w:rPr>
          <w:rFonts w:eastAsiaTheme="minorEastAsia" w:cs="Arial"/>
        </w:rPr>
        <w:t>Please read the guidelines prior to completing your risk assessment</w:t>
      </w:r>
    </w:p>
    <w:p w14:paraId="7CFA85DA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31EE040B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131DD99D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7B3217AD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4BC3382A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1B4E87E4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2EBFE722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1312CAC3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52F95249" w14:textId="77777777" w:rsidR="00663BDB" w:rsidRPr="00445089" w:rsidRDefault="00663BDB" w:rsidP="00663BDB">
      <w:pPr>
        <w:keepNext/>
        <w:keepLines/>
        <w:spacing w:before="360" w:after="160" w:line="240" w:lineRule="auto"/>
        <w:outlineLvl w:val="4"/>
        <w:rPr>
          <w:rFonts w:eastAsiaTheme="majorEastAsia" w:cs="Arial"/>
          <w:b/>
          <w:sz w:val="24"/>
          <w:szCs w:val="24"/>
        </w:rPr>
      </w:pPr>
      <w:r w:rsidRPr="00445089">
        <w:rPr>
          <w:rFonts w:eastAsiaTheme="majorEastAsia" w:cs="Arial"/>
          <w:b/>
          <w:sz w:val="24"/>
          <w:szCs w:val="24"/>
        </w:rPr>
        <w:lastRenderedPageBreak/>
        <w:t>Section 1</w:t>
      </w:r>
    </w:p>
    <w:tbl>
      <w:tblPr>
        <w:tblStyle w:val="NCFE-table-012"/>
        <w:tblW w:w="153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305"/>
        <w:gridCol w:w="1607"/>
        <w:gridCol w:w="1289"/>
        <w:gridCol w:w="1140"/>
        <w:gridCol w:w="802"/>
        <w:gridCol w:w="4005"/>
        <w:gridCol w:w="1425"/>
        <w:gridCol w:w="1125"/>
        <w:gridCol w:w="1608"/>
      </w:tblGrid>
      <w:tr w:rsidR="00663BDB" w:rsidRPr="009A07CC" w14:paraId="3EAFAFE9" w14:textId="77777777" w:rsidTr="005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1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shd w:val="clear" w:color="auto" w:fill="F2F2F2" w:themeFill="background1" w:themeFillShade="F2"/>
          </w:tcPr>
          <w:p w14:paraId="41D6A43E" w14:textId="77777777" w:rsidR="00663BDB" w:rsidRPr="005C02EF" w:rsidRDefault="00663BDB" w:rsidP="00663BDB">
            <w:pPr>
              <w:spacing w:before="40" w:after="40" w:line="259" w:lineRule="auto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Hazard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14:paraId="6267C3AD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Who might be harmed?</w:t>
            </w:r>
          </w:p>
          <w:p w14:paraId="41CAA5EE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(see ‘those at risk’ above)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164C6C63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Likelihood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0CE6CC0A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Severity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14:paraId="0D2E4658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Total risk level</w:t>
            </w:r>
          </w:p>
        </w:tc>
        <w:tc>
          <w:tcPr>
            <w:tcW w:w="4005" w:type="dxa"/>
            <w:shd w:val="clear" w:color="auto" w:fill="F2F2F2" w:themeFill="background1" w:themeFillShade="F2"/>
          </w:tcPr>
          <w:p w14:paraId="434D65FA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Control measures</w:t>
            </w:r>
          </w:p>
          <w:p w14:paraId="0B4DF0A7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(</w:t>
            </w:r>
            <w:proofErr w:type="gramStart"/>
            <w:r w:rsidRPr="005C02EF">
              <w:rPr>
                <w:rFonts w:eastAsia="Calibri" w:cs="Arial"/>
              </w:rPr>
              <w:t>add</w:t>
            </w:r>
            <w:proofErr w:type="gramEnd"/>
            <w:r w:rsidRPr="005C02EF">
              <w:rPr>
                <w:rFonts w:eastAsia="Calibri" w:cs="Arial"/>
              </w:rPr>
              <w:t xml:space="preserve"> any other control measures you will use)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4815FF6C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Likelihood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0EF4BA63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Severity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5D9F2DDF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Res. risk level</w:t>
            </w:r>
          </w:p>
        </w:tc>
      </w:tr>
      <w:tr w:rsidR="00663BDB" w:rsidRPr="009A07CC" w14:paraId="52671B93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74FC46B2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0D311EB1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307321E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4BE7635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06DB001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1A9E182B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3E11DF7F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4EB7D59D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7D8AD70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663BDB" w:rsidRPr="009A07CC" w14:paraId="137F96A5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5899CAEA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1F0A5E2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6BCAF4A1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6417A4FE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7A21A2AD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776AB11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5318D57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7AC0FCEE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58B42F1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663BDB" w:rsidRPr="009A07CC" w14:paraId="575B14E3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20C2F323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1F64C3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10D6FDA1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22CCB194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21C5351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2591666E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5613459A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3C621543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19D68FE5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663BDB" w:rsidRPr="009A07CC" w14:paraId="0CCBC95F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5C3D3A5B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33F4927F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48A4D905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77266835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1778BFD4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0E63E43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2935B372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0C31E42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71094C94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663BDB" w:rsidRPr="009A07CC" w14:paraId="3000E5EC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00F901E1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6BC9C956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373DD5B7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5A3C9B0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62145BAB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420DA03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1FC72EF3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3760EE21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1C9C3744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663BDB" w:rsidRPr="009A07CC" w14:paraId="6AC19D09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2D816DBF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595BF826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384BB9C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4C21BC76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4547E02C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716FC1A3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67647942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148CBA5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75D440A9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663BDB" w:rsidRPr="009A07CC" w14:paraId="51316AFE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20B25609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49B631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0835890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08D6AE62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2EEC9B1A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46070272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15F5ACA1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0CEC4E7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608B0AFD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663BDB" w:rsidRPr="009A07CC" w14:paraId="3A9B09AE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6FE27F5E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5F3D24F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47C0269E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31966426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718CDD1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440AD303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6E4DE624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3D82DAEE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6015AD02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663BDB" w:rsidRPr="009A07CC" w14:paraId="130D704C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68CF3DE3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18619F5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409ECCCE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2723DDF8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2607327C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7D288C25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1795642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592EDCB1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75D54D8F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663BDB" w:rsidRPr="009A07CC" w14:paraId="539D9636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0599C524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72CAC06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07D059FE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5F1929D5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6366B1EF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C50AB1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23382595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3C069394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6358756C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663BDB" w:rsidRPr="009A07CC" w14:paraId="78D662E5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5F98779F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731FF14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541386D2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0C27F724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7440D32D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F260E7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6E7C6BFC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36479C4E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74443C9E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663BDB" w:rsidRPr="009A07CC" w14:paraId="5A9BB9DE" w14:textId="77777777" w:rsidTr="00595047">
        <w:trPr>
          <w:cantSplit w:val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14:paraId="539CE1CD" w14:textId="77777777" w:rsidR="00663BDB" w:rsidRPr="00433F94" w:rsidRDefault="00663BDB" w:rsidP="00663BDB">
            <w:pPr>
              <w:spacing w:before="40" w:after="40" w:line="259" w:lineRule="auto"/>
              <w:rPr>
                <w:rFonts w:eastAsia="Calibr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448F63FE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4BFBDE0A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18820C83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5026C020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4005" w:type="dxa"/>
          </w:tcPr>
          <w:p w14:paraId="79A570DA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5AE7443E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7531F1D6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18178D7D" w14:textId="77777777" w:rsidR="00663BDB" w:rsidRPr="00433F94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</w:tbl>
    <w:p w14:paraId="2336621A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785E3ADC" w14:textId="7E09F113" w:rsidR="00663BDB" w:rsidRPr="005C02EF" w:rsidRDefault="00663BDB" w:rsidP="00663BDB">
      <w:pPr>
        <w:spacing w:before="0" w:after="160" w:line="259" w:lineRule="auto"/>
        <w:rPr>
          <w:rFonts w:eastAsiaTheme="minorEastAsia" w:cs="Arial"/>
        </w:rPr>
      </w:pPr>
      <w:r w:rsidRPr="005C02EF">
        <w:rPr>
          <w:rFonts w:eastAsiaTheme="minorEastAsia" w:cs="Arial"/>
        </w:rPr>
        <w:lastRenderedPageBreak/>
        <w:t>By signing the declaration</w:t>
      </w:r>
      <w:r w:rsidR="009A77A7" w:rsidRPr="005C02EF">
        <w:rPr>
          <w:rFonts w:eastAsiaTheme="minorEastAsia" w:cs="Arial"/>
        </w:rPr>
        <w:t xml:space="preserve"> on the next </w:t>
      </w:r>
      <w:proofErr w:type="gramStart"/>
      <w:r w:rsidR="009A77A7" w:rsidRPr="005C02EF">
        <w:rPr>
          <w:rFonts w:eastAsiaTheme="minorEastAsia" w:cs="Arial"/>
        </w:rPr>
        <w:t>page</w:t>
      </w:r>
      <w:proofErr w:type="gramEnd"/>
      <w:r w:rsidR="009A77A7" w:rsidRPr="005C02EF">
        <w:rPr>
          <w:rFonts w:eastAsiaTheme="minorEastAsia" w:cs="Arial"/>
        </w:rPr>
        <w:t xml:space="preserve"> yo</w:t>
      </w:r>
      <w:r w:rsidRPr="005C02EF">
        <w:rPr>
          <w:rFonts w:eastAsiaTheme="minorEastAsia" w:cs="Arial"/>
        </w:rPr>
        <w:t>u have agreed that you will put the appropriate control measures in place to ensure that hazards are reduced and that the risks applicable to your stand are controlled.</w:t>
      </w:r>
    </w:p>
    <w:tbl>
      <w:tblPr>
        <w:tblStyle w:val="NCFE-table-012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63"/>
        <w:gridCol w:w="10263"/>
      </w:tblGrid>
      <w:tr w:rsidR="00663BDB" w:rsidRPr="005C02EF" w14:paraId="2DE9CFB4" w14:textId="77777777" w:rsidTr="005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shd w:val="clear" w:color="auto" w:fill="F2F2F2" w:themeFill="background1" w:themeFillShade="F2"/>
          </w:tcPr>
          <w:p w14:paraId="52050BB2" w14:textId="77777777" w:rsidR="00663BDB" w:rsidRPr="005C02EF" w:rsidRDefault="00663BDB" w:rsidP="00663BDB">
            <w:pPr>
              <w:spacing w:before="40" w:after="40" w:line="259" w:lineRule="auto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Signed</w:t>
            </w:r>
          </w:p>
        </w:tc>
        <w:tc>
          <w:tcPr>
            <w:tcW w:w="7067" w:type="dxa"/>
          </w:tcPr>
          <w:p w14:paraId="269E9C95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/>
                <w:sz w:val="22"/>
                <w:szCs w:val="22"/>
              </w:rPr>
            </w:pPr>
          </w:p>
        </w:tc>
      </w:tr>
      <w:tr w:rsidR="00663BDB" w:rsidRPr="005C02EF" w14:paraId="719951AA" w14:textId="77777777" w:rsidTr="00595047">
        <w:trPr>
          <w:cantSplit w:val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shd w:val="clear" w:color="auto" w:fill="F2F2F2" w:themeFill="background1" w:themeFillShade="F2"/>
            <w:vAlign w:val="center"/>
          </w:tcPr>
          <w:p w14:paraId="7DD2027B" w14:textId="77777777" w:rsidR="00663BDB" w:rsidRPr="005C02EF" w:rsidRDefault="00663BDB" w:rsidP="00663BDB">
            <w:pPr>
              <w:spacing w:before="40" w:after="40" w:line="259" w:lineRule="auto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Print name</w:t>
            </w:r>
          </w:p>
        </w:tc>
        <w:tc>
          <w:tcPr>
            <w:tcW w:w="7067" w:type="dxa"/>
            <w:vAlign w:val="center"/>
          </w:tcPr>
          <w:p w14:paraId="7CB61D91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2"/>
                <w:szCs w:val="22"/>
              </w:rPr>
            </w:pPr>
          </w:p>
        </w:tc>
      </w:tr>
      <w:tr w:rsidR="00663BDB" w:rsidRPr="005C02EF" w14:paraId="16C94611" w14:textId="77777777" w:rsidTr="00595047">
        <w:trPr>
          <w:cantSplit w:val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shd w:val="clear" w:color="auto" w:fill="F2F2F2" w:themeFill="background1" w:themeFillShade="F2"/>
            <w:vAlign w:val="center"/>
          </w:tcPr>
          <w:p w14:paraId="21DEC8B1" w14:textId="77777777" w:rsidR="00663BDB" w:rsidRPr="005C02EF" w:rsidRDefault="00663BDB" w:rsidP="00663BDB">
            <w:pPr>
              <w:spacing w:before="40" w:after="40" w:line="259" w:lineRule="auto"/>
              <w:rPr>
                <w:rFonts w:eastAsia="Calibri" w:cs="Arial"/>
              </w:rPr>
            </w:pPr>
            <w:r w:rsidRPr="005C02EF">
              <w:rPr>
                <w:rFonts w:eastAsia="Calibri" w:cs="Arial"/>
              </w:rPr>
              <w:t>Review date</w:t>
            </w:r>
          </w:p>
        </w:tc>
        <w:tc>
          <w:tcPr>
            <w:tcW w:w="7067" w:type="dxa"/>
            <w:vAlign w:val="center"/>
          </w:tcPr>
          <w:p w14:paraId="7AC5F15C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2"/>
                <w:szCs w:val="22"/>
              </w:rPr>
            </w:pPr>
          </w:p>
        </w:tc>
      </w:tr>
    </w:tbl>
    <w:p w14:paraId="4291C687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6D7A0667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7D5483B1" w14:textId="77777777" w:rsidR="00663BDB" w:rsidRPr="009A07CC" w:rsidRDefault="00663BDB" w:rsidP="00663BDB">
      <w:pPr>
        <w:keepNext/>
        <w:keepLines/>
        <w:pageBreakBefore/>
        <w:spacing w:before="480" w:after="160" w:line="240" w:lineRule="auto"/>
        <w:outlineLvl w:val="1"/>
        <w:rPr>
          <w:rFonts w:eastAsiaTheme="majorEastAsia" w:cs="Arial"/>
          <w:b/>
          <w:bCs/>
          <w:sz w:val="22"/>
          <w:szCs w:val="22"/>
        </w:rPr>
        <w:sectPr w:rsidR="00663BDB" w:rsidRPr="009A07CC" w:rsidSect="00CE532F">
          <w:pgSz w:w="16838" w:h="11906" w:orient="landscape"/>
          <w:pgMar w:top="1701" w:right="851" w:bottom="851" w:left="851" w:header="425" w:footer="425" w:gutter="0"/>
          <w:cols w:space="708"/>
          <w:formProt w:val="0"/>
          <w:docGrid w:linePitch="360"/>
        </w:sectPr>
      </w:pPr>
      <w:bookmarkStart w:id="14" w:name="_Toc47684538"/>
      <w:bookmarkStart w:id="15" w:name="_Toc50830874"/>
      <w:bookmarkEnd w:id="10"/>
      <w:bookmarkEnd w:id="11"/>
    </w:p>
    <w:p w14:paraId="2E4D1B42" w14:textId="77777777" w:rsidR="00663BDB" w:rsidRPr="00445089" w:rsidRDefault="00663BDB" w:rsidP="00663BDB">
      <w:pPr>
        <w:keepNext/>
        <w:keepLines/>
        <w:pageBreakBefore/>
        <w:spacing w:before="480" w:after="160" w:line="240" w:lineRule="auto"/>
        <w:outlineLvl w:val="1"/>
        <w:rPr>
          <w:rFonts w:eastAsiaTheme="majorEastAsia" w:cs="Arial"/>
          <w:b/>
          <w:bCs/>
          <w:sz w:val="32"/>
          <w:szCs w:val="32"/>
        </w:rPr>
      </w:pPr>
      <w:bookmarkStart w:id="16" w:name="_Toc51890214"/>
      <w:bookmarkStart w:id="17" w:name="_Toc57815273"/>
      <w:bookmarkEnd w:id="14"/>
      <w:bookmarkEnd w:id="15"/>
      <w:r w:rsidRPr="00445089">
        <w:rPr>
          <w:rFonts w:eastAsiaTheme="majorEastAsia" w:cs="Arial"/>
          <w:b/>
          <w:bCs/>
          <w:sz w:val="32"/>
          <w:szCs w:val="32"/>
        </w:rPr>
        <w:lastRenderedPageBreak/>
        <w:t>Template for task 6: reflective evaluation</w:t>
      </w:r>
      <w:bookmarkEnd w:id="16"/>
      <w:bookmarkEnd w:id="17"/>
    </w:p>
    <w:p w14:paraId="5F1B737D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  <w:r w:rsidRPr="009A07CC">
        <w:rPr>
          <w:rFonts w:eastAsiaTheme="minorEastAsia" w:cs="Arial"/>
          <w:b/>
          <w:sz w:val="22"/>
          <w:szCs w:val="22"/>
        </w:rPr>
        <w:t>Task 1</w:t>
      </w:r>
    </w:p>
    <w:tbl>
      <w:tblPr>
        <w:tblStyle w:val="NCFE-table-0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89"/>
        <w:gridCol w:w="5805"/>
      </w:tblGrid>
      <w:tr w:rsidR="00663BDB" w:rsidRPr="009A07CC" w14:paraId="393B5F26" w14:textId="77777777" w:rsidTr="005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2F2F2" w:themeFill="background1" w:themeFillShade="F2"/>
          </w:tcPr>
          <w:p w14:paraId="3B2A6B4F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proofErr w:type="gramStart"/>
            <w:r w:rsidRPr="005C02EF">
              <w:rPr>
                <w:rFonts w:eastAsiaTheme="minorEastAsia" w:cs="Arial"/>
              </w:rPr>
              <w:t>Brief summary</w:t>
            </w:r>
            <w:proofErr w:type="gramEnd"/>
            <w:r w:rsidRPr="005C02EF">
              <w:rPr>
                <w:rFonts w:eastAsiaTheme="minorEastAsia" w:cs="Arial"/>
              </w:rPr>
              <w:t xml:space="preserve"> of approach to task 1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65639AED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Description of adaptations to task 1 with justification</w:t>
            </w:r>
          </w:p>
        </w:tc>
      </w:tr>
      <w:tr w:rsidR="00663BDB" w:rsidRPr="009A07CC" w14:paraId="0B1CE474" w14:textId="77777777" w:rsidTr="00595047">
        <w:trPr>
          <w:cantSplit w:val="0"/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5BE019B" w14:textId="77777777" w:rsidR="00663BDB" w:rsidRPr="00427F15" w:rsidRDefault="00663BDB" w:rsidP="00663BDB">
            <w:pPr>
              <w:spacing w:before="40" w:after="40" w:line="259" w:lineRule="auto"/>
              <w:rPr>
                <w:rFonts w:eastAsiaTheme="minorEastAsia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14:paraId="5550781D" w14:textId="77777777" w:rsidR="00663BDB" w:rsidRPr="00427F15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Cs/>
                <w:sz w:val="24"/>
                <w:szCs w:val="24"/>
              </w:rPr>
            </w:pPr>
          </w:p>
        </w:tc>
      </w:tr>
    </w:tbl>
    <w:p w14:paraId="6E74E98A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16304434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  <w:r w:rsidRPr="009A07CC">
        <w:rPr>
          <w:rFonts w:eastAsiaTheme="minorEastAsia" w:cs="Arial"/>
          <w:b/>
          <w:sz w:val="22"/>
          <w:szCs w:val="22"/>
        </w:rPr>
        <w:t>Task 2</w:t>
      </w:r>
    </w:p>
    <w:tbl>
      <w:tblPr>
        <w:tblStyle w:val="NCFE-table-0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89"/>
        <w:gridCol w:w="5805"/>
      </w:tblGrid>
      <w:tr w:rsidR="00663BDB" w:rsidRPr="009A07CC" w14:paraId="122B2D37" w14:textId="77777777" w:rsidTr="005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2F2F2" w:themeFill="background1" w:themeFillShade="F2"/>
          </w:tcPr>
          <w:p w14:paraId="54B5361D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proofErr w:type="gramStart"/>
            <w:r w:rsidRPr="005C02EF">
              <w:rPr>
                <w:rFonts w:eastAsiaTheme="minorEastAsia" w:cs="Arial"/>
              </w:rPr>
              <w:t>Brief summary</w:t>
            </w:r>
            <w:proofErr w:type="gramEnd"/>
            <w:r w:rsidRPr="005C02EF">
              <w:rPr>
                <w:rFonts w:eastAsiaTheme="minorEastAsia" w:cs="Arial"/>
              </w:rPr>
              <w:t xml:space="preserve"> of approach to task 2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46E9CB5B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Description of adaptations to task 2 with justification</w:t>
            </w:r>
          </w:p>
        </w:tc>
      </w:tr>
      <w:tr w:rsidR="00663BDB" w:rsidRPr="009A07CC" w14:paraId="17F5AF5A" w14:textId="77777777" w:rsidTr="00595047">
        <w:trPr>
          <w:cantSplit w:val="0"/>
          <w:trHeight w:val="2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D725194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  <w:b w:val="0"/>
                <w:bCs/>
              </w:rPr>
            </w:pPr>
          </w:p>
        </w:tc>
        <w:tc>
          <w:tcPr>
            <w:tcW w:w="5806" w:type="dxa"/>
          </w:tcPr>
          <w:p w14:paraId="45B04FE4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Cs/>
              </w:rPr>
            </w:pPr>
          </w:p>
        </w:tc>
      </w:tr>
    </w:tbl>
    <w:p w14:paraId="4754DB26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  <w:r w:rsidRPr="009A07CC">
        <w:rPr>
          <w:rFonts w:eastAsiaTheme="minorEastAsia" w:cs="Arial"/>
          <w:b/>
          <w:sz w:val="22"/>
          <w:szCs w:val="22"/>
        </w:rPr>
        <w:t>Task 3</w:t>
      </w:r>
    </w:p>
    <w:tbl>
      <w:tblPr>
        <w:tblStyle w:val="NCFE-table-0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89"/>
        <w:gridCol w:w="5805"/>
      </w:tblGrid>
      <w:tr w:rsidR="00663BDB" w:rsidRPr="009A07CC" w14:paraId="7FF7AC57" w14:textId="77777777" w:rsidTr="005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2F2F2" w:themeFill="background1" w:themeFillShade="F2"/>
          </w:tcPr>
          <w:p w14:paraId="1D681746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proofErr w:type="gramStart"/>
            <w:r w:rsidRPr="005C02EF">
              <w:rPr>
                <w:rFonts w:eastAsiaTheme="minorEastAsia" w:cs="Arial"/>
              </w:rPr>
              <w:t>Brief summary</w:t>
            </w:r>
            <w:proofErr w:type="gramEnd"/>
            <w:r w:rsidRPr="005C02EF">
              <w:rPr>
                <w:rFonts w:eastAsiaTheme="minorEastAsia" w:cs="Arial"/>
              </w:rPr>
              <w:t xml:space="preserve"> of approach to task 3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3D51A36F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Description of adaptations to task 3 with justification</w:t>
            </w:r>
          </w:p>
        </w:tc>
      </w:tr>
      <w:tr w:rsidR="00663BDB" w:rsidRPr="009A07CC" w14:paraId="517CE8D7" w14:textId="77777777" w:rsidTr="00595047">
        <w:trPr>
          <w:cantSplit w:val="0"/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B9B8FB2" w14:textId="77777777" w:rsidR="00663BDB" w:rsidRPr="005C02EF" w:rsidRDefault="00663BDB" w:rsidP="00663BDB">
            <w:pPr>
              <w:spacing w:after="160" w:line="259" w:lineRule="auto"/>
              <w:rPr>
                <w:rFonts w:eastAsiaTheme="minorEastAsia" w:cs="Arial"/>
                <w:b w:val="0"/>
                <w:bCs/>
              </w:rPr>
            </w:pPr>
          </w:p>
        </w:tc>
        <w:tc>
          <w:tcPr>
            <w:tcW w:w="5806" w:type="dxa"/>
          </w:tcPr>
          <w:p w14:paraId="79E496DF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Cs/>
              </w:rPr>
            </w:pPr>
          </w:p>
        </w:tc>
      </w:tr>
    </w:tbl>
    <w:p w14:paraId="3FFD5573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74C3F258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1C350472" w14:textId="77777777" w:rsidR="00663BDB" w:rsidRPr="009A07CC" w:rsidRDefault="00663BDB" w:rsidP="00663BDB">
      <w:pPr>
        <w:keepNext/>
        <w:spacing w:before="0" w:after="160" w:line="259" w:lineRule="auto"/>
        <w:rPr>
          <w:rFonts w:eastAsiaTheme="minorEastAsia" w:cs="Arial"/>
          <w:sz w:val="22"/>
          <w:szCs w:val="22"/>
        </w:rPr>
      </w:pPr>
      <w:r w:rsidRPr="009A07CC">
        <w:rPr>
          <w:rFonts w:eastAsiaTheme="minorEastAsia" w:cs="Arial"/>
          <w:b/>
          <w:sz w:val="22"/>
          <w:szCs w:val="22"/>
        </w:rPr>
        <w:lastRenderedPageBreak/>
        <w:t>Task 4</w:t>
      </w:r>
    </w:p>
    <w:tbl>
      <w:tblPr>
        <w:tblStyle w:val="NCFE-table-0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89"/>
        <w:gridCol w:w="5805"/>
      </w:tblGrid>
      <w:tr w:rsidR="00663BDB" w:rsidRPr="009A07CC" w14:paraId="33C0AD8D" w14:textId="77777777" w:rsidTr="005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2F2F2" w:themeFill="background1" w:themeFillShade="F2"/>
          </w:tcPr>
          <w:p w14:paraId="38F8413D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</w:rPr>
            </w:pPr>
            <w:proofErr w:type="gramStart"/>
            <w:r w:rsidRPr="005C02EF">
              <w:rPr>
                <w:rFonts w:eastAsiaTheme="minorEastAsia" w:cs="Arial"/>
              </w:rPr>
              <w:t>Brief summary</w:t>
            </w:r>
            <w:proofErr w:type="gramEnd"/>
            <w:r w:rsidRPr="005C02EF">
              <w:rPr>
                <w:rFonts w:eastAsiaTheme="minorEastAsia" w:cs="Arial"/>
              </w:rPr>
              <w:t xml:space="preserve"> of approach to task 4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26EB8100" w14:textId="77777777" w:rsidR="00663BDB" w:rsidRPr="005C02EF" w:rsidRDefault="00663BDB" w:rsidP="00663BDB">
            <w:pPr>
              <w:spacing w:before="40"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</w:rPr>
            </w:pPr>
            <w:r w:rsidRPr="005C02EF">
              <w:rPr>
                <w:rFonts w:eastAsiaTheme="minorEastAsia" w:cs="Arial"/>
              </w:rPr>
              <w:t>Description of adaptations to task 4 with justification</w:t>
            </w:r>
          </w:p>
        </w:tc>
      </w:tr>
      <w:tr w:rsidR="00663BDB" w:rsidRPr="009A07CC" w14:paraId="1606ECA9" w14:textId="77777777" w:rsidTr="00595047">
        <w:trPr>
          <w:cantSplit w:val="0"/>
          <w:trHeight w:val="4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1CEB7D1" w14:textId="77777777" w:rsidR="00663BDB" w:rsidRPr="005C02EF" w:rsidRDefault="00663BDB" w:rsidP="00663BDB">
            <w:pPr>
              <w:spacing w:before="40" w:after="40" w:line="259" w:lineRule="auto"/>
              <w:rPr>
                <w:rFonts w:eastAsiaTheme="minorEastAsia" w:cs="Arial"/>
                <w:b w:val="0"/>
                <w:bCs/>
              </w:rPr>
            </w:pPr>
          </w:p>
        </w:tc>
        <w:tc>
          <w:tcPr>
            <w:tcW w:w="5806" w:type="dxa"/>
          </w:tcPr>
          <w:p w14:paraId="726E8C3D" w14:textId="77777777" w:rsidR="00663BDB" w:rsidRPr="005C02EF" w:rsidRDefault="00663BDB" w:rsidP="00663BDB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Cs/>
              </w:rPr>
            </w:pPr>
          </w:p>
        </w:tc>
      </w:tr>
    </w:tbl>
    <w:p w14:paraId="22B1DA8D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0F7802A9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0A0AB3B0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579C1372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2F05D9BE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  <w:sectPr w:rsidR="00663BDB" w:rsidRPr="009A07CC" w:rsidSect="00CE532F">
          <w:headerReference w:type="even" r:id="rId26"/>
          <w:headerReference w:type="default" r:id="rId27"/>
          <w:footerReference w:type="default" r:id="rId28"/>
          <w:headerReference w:type="first" r:id="rId29"/>
          <w:pgSz w:w="11906" w:h="16838"/>
          <w:pgMar w:top="1843" w:right="851" w:bottom="851" w:left="851" w:header="426" w:footer="567" w:gutter="0"/>
          <w:cols w:space="708"/>
          <w:formProt w:val="0"/>
          <w:docGrid w:linePitch="360"/>
        </w:sectPr>
      </w:pPr>
    </w:p>
    <w:p w14:paraId="0E7F16EF" w14:textId="77777777" w:rsidR="00663BDB" w:rsidRPr="005623C8" w:rsidRDefault="00663BDB" w:rsidP="00663BDB">
      <w:pPr>
        <w:keepNext/>
        <w:keepLines/>
        <w:pageBreakBefore/>
        <w:spacing w:before="0" w:after="360" w:line="240" w:lineRule="auto"/>
        <w:outlineLvl w:val="0"/>
        <w:rPr>
          <w:rFonts w:eastAsiaTheme="majorEastAsia" w:cs="Arial"/>
          <w:b/>
          <w:bCs/>
          <w:sz w:val="36"/>
          <w:szCs w:val="36"/>
        </w:rPr>
      </w:pPr>
      <w:bookmarkStart w:id="18" w:name="_Toc54907887"/>
      <w:bookmarkStart w:id="19" w:name="_Toc57815281"/>
      <w:r w:rsidRPr="005623C8">
        <w:rPr>
          <w:rFonts w:eastAsiaTheme="majorEastAsia" w:cs="Arial"/>
          <w:b/>
          <w:bCs/>
          <w:sz w:val="36"/>
          <w:szCs w:val="36"/>
        </w:rPr>
        <w:lastRenderedPageBreak/>
        <w:t>Document information</w:t>
      </w:r>
      <w:bookmarkEnd w:id="18"/>
      <w:bookmarkEnd w:id="19"/>
    </w:p>
    <w:p w14:paraId="5D322B90" w14:textId="066EA8CF" w:rsidR="00CD1FA4" w:rsidRPr="005C02EF" w:rsidRDefault="00CD1FA4" w:rsidP="004D74CC">
      <w:pPr>
        <w:pStyle w:val="Footer"/>
        <w:tabs>
          <w:tab w:val="clear" w:pos="4513"/>
          <w:tab w:val="clear" w:pos="9026"/>
          <w:tab w:val="right" w:pos="10318"/>
        </w:tabs>
        <w:rPr>
          <w:rFonts w:cs="Arial"/>
          <w:b/>
          <w:sz w:val="20"/>
        </w:rPr>
      </w:pPr>
      <w:r w:rsidRPr="005C02EF">
        <w:rPr>
          <w:rFonts w:cs="Arial"/>
          <w:color w:val="242424"/>
          <w:sz w:val="20"/>
          <w:shd w:val="clear" w:color="auto" w:fill="FFFFFF"/>
        </w:rPr>
        <w:t>All the material in this publication is © NCFE</w:t>
      </w:r>
    </w:p>
    <w:p w14:paraId="4CD2871A" w14:textId="77777777" w:rsidR="00663BDB" w:rsidRPr="005C02EF" w:rsidRDefault="00663BDB" w:rsidP="00663BDB">
      <w:pPr>
        <w:spacing w:before="0" w:after="160" w:line="259" w:lineRule="auto"/>
        <w:rPr>
          <w:rFonts w:eastAsiaTheme="minorEastAsia" w:cs="Arial"/>
        </w:rPr>
      </w:pPr>
      <w:r w:rsidRPr="005C02EF">
        <w:rPr>
          <w:rFonts w:eastAsiaTheme="minorEastAsia" w:cs="Arial"/>
        </w:rPr>
        <w:t xml:space="preserve">‘T-LEVELS’ is a registered </w:t>
      </w:r>
      <w:proofErr w:type="gramStart"/>
      <w:r w:rsidRPr="005C02EF">
        <w:rPr>
          <w:rFonts w:eastAsiaTheme="minorEastAsia" w:cs="Arial"/>
        </w:rPr>
        <w:t>trade mark</w:t>
      </w:r>
      <w:proofErr w:type="gramEnd"/>
      <w:r w:rsidRPr="005C02EF">
        <w:rPr>
          <w:rFonts w:eastAsiaTheme="minorEastAsia" w:cs="Arial"/>
        </w:rPr>
        <w:t xml:space="preserve"> of the Department for Education.</w:t>
      </w:r>
    </w:p>
    <w:p w14:paraId="4395DD17" w14:textId="77777777" w:rsidR="00663BDB" w:rsidRPr="005C02EF" w:rsidRDefault="00663BDB" w:rsidP="00663BDB">
      <w:pPr>
        <w:spacing w:before="0" w:after="160" w:line="259" w:lineRule="auto"/>
        <w:rPr>
          <w:rFonts w:eastAsiaTheme="minorEastAsia" w:cs="Arial"/>
        </w:rPr>
      </w:pPr>
      <w:r w:rsidRPr="005C02EF">
        <w:rPr>
          <w:rFonts w:eastAsiaTheme="minorEastAsia" w:cs="Arial"/>
        </w:rPr>
        <w:t xml:space="preserve">‘T Level’ is a registered </w:t>
      </w:r>
      <w:proofErr w:type="gramStart"/>
      <w:r w:rsidRPr="005C02EF">
        <w:rPr>
          <w:rFonts w:eastAsiaTheme="minorEastAsia" w:cs="Arial"/>
        </w:rPr>
        <w:t>trade mark</w:t>
      </w:r>
      <w:proofErr w:type="gramEnd"/>
      <w:r w:rsidRPr="005C02EF">
        <w:rPr>
          <w:rFonts w:eastAsiaTheme="minorEastAsia" w:cs="Arial"/>
        </w:rPr>
        <w:t xml:space="preserve"> of the Institute for Apprenticeships and Technical Education.</w:t>
      </w:r>
    </w:p>
    <w:p w14:paraId="674FA3BA" w14:textId="77777777" w:rsidR="00663BDB" w:rsidRPr="005C02EF" w:rsidRDefault="00663BDB" w:rsidP="00663BDB">
      <w:pPr>
        <w:spacing w:before="0" w:after="160" w:line="259" w:lineRule="auto"/>
        <w:rPr>
          <w:rFonts w:eastAsiaTheme="minorEastAsia" w:cs="Arial"/>
        </w:rPr>
      </w:pPr>
      <w:r w:rsidRPr="005C02EF">
        <w:rPr>
          <w:rFonts w:eastAsiaTheme="minorEastAsia" w:cs="Arial"/>
        </w:rPr>
        <w:t xml:space="preserve">‘Institute for Apprenticeships &amp; Technical Education’ and logo are registered </w:t>
      </w:r>
      <w:proofErr w:type="spellStart"/>
      <w:proofErr w:type="gramStart"/>
      <w:r w:rsidRPr="005C02EF">
        <w:rPr>
          <w:rFonts w:eastAsiaTheme="minorEastAsia" w:cs="Arial"/>
        </w:rPr>
        <w:t>trade marks</w:t>
      </w:r>
      <w:proofErr w:type="spellEnd"/>
      <w:proofErr w:type="gramEnd"/>
      <w:r w:rsidRPr="005C02EF">
        <w:rPr>
          <w:rFonts w:eastAsiaTheme="minorEastAsia" w:cs="Arial"/>
        </w:rPr>
        <w:t xml:space="preserve"> of the Institute for Apprenticeships and Technical Education.</w:t>
      </w:r>
    </w:p>
    <w:p w14:paraId="555AC1AA" w14:textId="77777777" w:rsidR="00663BDB" w:rsidRPr="005C02EF" w:rsidRDefault="00663BDB" w:rsidP="00663BDB">
      <w:pPr>
        <w:spacing w:before="0" w:after="160" w:line="259" w:lineRule="auto"/>
        <w:rPr>
          <w:rFonts w:eastAsiaTheme="minorEastAsia" w:cs="Arial"/>
        </w:rPr>
      </w:pPr>
    </w:p>
    <w:p w14:paraId="15C4819C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2EACF1E6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3BC8CF2F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21C1149E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0740C360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5A93E269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7661BA3F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1E32F681" w14:textId="77777777" w:rsidR="00663BDB" w:rsidRPr="009A07CC" w:rsidRDefault="00663BDB" w:rsidP="00663BDB">
      <w:pPr>
        <w:spacing w:before="0" w:after="160" w:line="259" w:lineRule="auto"/>
        <w:rPr>
          <w:rFonts w:eastAsiaTheme="minorEastAsia" w:cs="Arial"/>
          <w:sz w:val="22"/>
          <w:szCs w:val="22"/>
        </w:rPr>
      </w:pPr>
    </w:p>
    <w:p w14:paraId="1E8B4DAA" w14:textId="77777777" w:rsidR="00AA1522" w:rsidRPr="009A07CC" w:rsidRDefault="00AA1522" w:rsidP="00A67E08">
      <w:pPr>
        <w:numPr>
          <w:ilvl w:val="1"/>
          <w:numId w:val="0"/>
        </w:numPr>
        <w:rPr>
          <w:rFonts w:cs="Arial"/>
          <w:sz w:val="22"/>
          <w:szCs w:val="22"/>
          <w:lang w:eastAsia="en-GB"/>
        </w:rPr>
      </w:pPr>
    </w:p>
    <w:sectPr w:rsidR="00AA1522" w:rsidRPr="009A07CC" w:rsidSect="00A67E08">
      <w:headerReference w:type="even" r:id="rId30"/>
      <w:headerReference w:type="default" r:id="rId31"/>
      <w:footerReference w:type="default" r:id="rId32"/>
      <w:headerReference w:type="first" r:id="rId33"/>
      <w:pgSz w:w="11906" w:h="16838"/>
      <w:pgMar w:top="1843" w:right="851" w:bottom="851" w:left="851" w:header="426" w:footer="567" w:gutter="0"/>
      <w:pgNumType w:start="2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19A9" w14:textId="77777777" w:rsidR="0012402F" w:rsidRDefault="0012402F" w:rsidP="003020C6">
      <w:r>
        <w:separator/>
      </w:r>
    </w:p>
  </w:endnote>
  <w:endnote w:type="continuationSeparator" w:id="0">
    <w:p w14:paraId="7D730AA5" w14:textId="77777777" w:rsidR="0012402F" w:rsidRDefault="0012402F" w:rsidP="003020C6">
      <w:r>
        <w:continuationSeparator/>
      </w:r>
    </w:p>
  </w:endnote>
  <w:endnote w:type="continuationNotice" w:id="1">
    <w:p w14:paraId="75DB4064" w14:textId="77777777" w:rsidR="0012402F" w:rsidRDefault="0012402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8264" w14:textId="77777777" w:rsidR="00EC7254" w:rsidRDefault="00EC7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614F" w14:textId="18153B14" w:rsidR="00900523" w:rsidRPr="00900523" w:rsidRDefault="00A41F89" w:rsidP="00CC4D23">
    <w:pPr>
      <w:pStyle w:val="Footer"/>
      <w:tabs>
        <w:tab w:val="clear" w:pos="4513"/>
        <w:tab w:val="clear" w:pos="9026"/>
        <w:tab w:val="left" w:pos="5529"/>
        <w:tab w:val="right" w:pos="10065"/>
        <w:tab w:val="left" w:pos="12191"/>
      </w:tabs>
      <w:rPr>
        <w:rFonts w:cs="Arial"/>
        <w:szCs w:val="16"/>
      </w:rPr>
    </w:pPr>
    <w:r w:rsidRPr="00F82BE8">
      <w:rPr>
        <w:rFonts w:cs="Arial"/>
        <w:szCs w:val="16"/>
      </w:rPr>
      <w:t xml:space="preserve">Version: </w:t>
    </w:r>
    <w:r w:rsidR="009A26DC">
      <w:fldChar w:fldCharType="begin"/>
    </w:r>
    <w:r w:rsidR="00ED477E">
      <w:instrText xml:space="preserve"> STYLEREF  NCFE-document-version-number  \* MERGEFORMAT </w:instrText>
    </w:r>
    <w:r w:rsidR="009A26DC">
      <w:fldChar w:fldCharType="separate"/>
    </w:r>
    <w:r w:rsidR="00A52146">
      <w:rPr>
        <w:b/>
        <w:bCs/>
        <w:noProof/>
        <w:lang w:val="en-US"/>
      </w:rPr>
      <w:t>Error! No text of specified style in document.</w:t>
    </w:r>
    <w:r w:rsidR="009A26DC">
      <w:fldChar w:fldCharType="end"/>
    </w:r>
    <w:r w:rsidR="003932BC" w:rsidRPr="00F82BE8">
      <w:rPr>
        <w:rFonts w:cs="Arial"/>
        <w:szCs w:val="16"/>
      </w:rPr>
      <w:t xml:space="preserve">  </w:t>
    </w:r>
    <w:r w:rsidR="009A26DC" w:rsidRPr="00631871">
      <w:fldChar w:fldCharType="begin"/>
    </w:r>
    <w:r w:rsidR="00ED477E" w:rsidRPr="00631871">
      <w:instrText xml:space="preserve"> STYLEREF  NCFE-document-version-number-date  \* MERGEFORMAT </w:instrText>
    </w:r>
    <w:r w:rsidR="009A26DC" w:rsidRPr="00631871">
      <w:fldChar w:fldCharType="separate"/>
    </w:r>
    <w:r w:rsidR="00A52146">
      <w:rPr>
        <w:b/>
        <w:bCs/>
        <w:noProof/>
        <w:lang w:val="en-US"/>
      </w:rPr>
      <w:t>Error! No text of specified style in document.</w:t>
    </w:r>
    <w:r w:rsidR="009A26DC" w:rsidRPr="00631871">
      <w:fldChar w:fldCharType="end"/>
    </w:r>
    <w:r w:rsidR="00CC4D23">
      <w:ptab w:relativeTo="margin" w:alignment="right" w:leader="none"/>
    </w:r>
    <w:r w:rsidR="009A26DC">
      <w:rPr>
        <w:rFonts w:cs="Arial"/>
        <w:szCs w:val="16"/>
      </w:rPr>
      <w:fldChar w:fldCharType="begin"/>
    </w:r>
    <w:r w:rsidR="005E4D4C">
      <w:rPr>
        <w:rFonts w:cs="Arial"/>
        <w:szCs w:val="16"/>
      </w:rPr>
      <w:instrText xml:space="preserve"> PAGE   \* MERGEFORMAT </w:instrText>
    </w:r>
    <w:r w:rsidR="009A26DC">
      <w:rPr>
        <w:rFonts w:cs="Arial"/>
        <w:szCs w:val="16"/>
      </w:rPr>
      <w:fldChar w:fldCharType="separate"/>
    </w:r>
    <w:r w:rsidR="00631871" w:rsidRPr="00631871">
      <w:rPr>
        <w:rFonts w:cs="Arial"/>
        <w:noProof/>
        <w:sz w:val="20"/>
        <w:szCs w:val="16"/>
      </w:rPr>
      <w:t>1</w:t>
    </w:r>
    <w:r w:rsidR="009A26DC">
      <w:rPr>
        <w:rFonts w:cs="Arial"/>
        <w:szCs w:val="16"/>
      </w:rPr>
      <w:fldChar w:fldCharType="end"/>
    </w:r>
    <w:r w:rsidR="00785629" w:rsidRPr="00785629">
      <w:rPr>
        <w:rFonts w:cs="Arial"/>
        <w:szCs w:val="16"/>
      </w:rPr>
      <w:t xml:space="preserve"> of </w:t>
    </w:r>
    <w:fldSimple w:instr="NUMPAGES   \* MERGEFORMAT">
      <w:r w:rsidR="00631871" w:rsidRPr="00631871">
        <w:rPr>
          <w:rFonts w:cs="Arial"/>
          <w:noProof/>
          <w:szCs w:val="16"/>
        </w:rPr>
        <w:t>13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144B" w14:textId="77777777" w:rsidR="00EC7254" w:rsidRDefault="00EC72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A2EE" w14:textId="77777777" w:rsidR="00663BDB" w:rsidRDefault="00663BD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1D40" w14:textId="54450D8B" w:rsidR="00663BDB" w:rsidRPr="00107FB3" w:rsidRDefault="00663BDB" w:rsidP="0012343A">
    <w:pPr>
      <w:pStyle w:val="Footer"/>
      <w:rPr>
        <w:szCs w:val="16"/>
      </w:rPr>
    </w:pPr>
    <w:r w:rsidRPr="009311AB">
      <w:t xml:space="preserve">Version: </w:t>
    </w:r>
    <w:r>
      <w:t>v</w:t>
    </w:r>
    <w:r w:rsidR="00E418C0">
      <w:t>1</w:t>
    </w:r>
    <w:r w:rsidR="00D7507F">
      <w:t>.0</w:t>
    </w:r>
    <w:r w:rsidR="0024682A">
      <w:t xml:space="preserve"> </w:t>
    </w:r>
    <w:r w:rsidR="004D74CC">
      <w:t>May</w:t>
    </w:r>
    <w:r w:rsidR="0024682A">
      <w:t xml:space="preserve"> 2022 </w:t>
    </w:r>
    <w:r w:rsidR="00EC7254">
      <w:t>– Past Paper</w:t>
    </w:r>
    <w:r w:rsidRPr="009311AB">
      <w:ptab w:relativeTo="margin" w:alignment="right" w:leader="none"/>
    </w:r>
    <w:r w:rsidRPr="009311AB">
      <w:rPr>
        <w:szCs w:val="16"/>
      </w:rPr>
      <w:fldChar w:fldCharType="begin"/>
    </w:r>
    <w:r w:rsidRPr="009311AB">
      <w:rPr>
        <w:szCs w:val="16"/>
      </w:rPr>
      <w:instrText xml:space="preserve"> PAGE   \* MERGEFORMAT </w:instrText>
    </w:r>
    <w:r w:rsidRPr="009311AB">
      <w:rPr>
        <w:szCs w:val="16"/>
      </w:rPr>
      <w:fldChar w:fldCharType="separate"/>
    </w:r>
    <w:r>
      <w:rPr>
        <w:noProof/>
        <w:szCs w:val="16"/>
      </w:rPr>
      <w:t>24</w:t>
    </w:r>
    <w:r w:rsidRPr="009311AB">
      <w:rPr>
        <w:szCs w:val="16"/>
      </w:rPr>
      <w:fldChar w:fldCharType="end"/>
    </w:r>
    <w:r w:rsidRPr="009311AB">
      <w:rPr>
        <w:szCs w:val="16"/>
      </w:rPr>
      <w:t xml:space="preserve"> of </w:t>
    </w:r>
    <w:fldSimple w:instr="NUMPAGES   \* MERGEFORMAT">
      <w:r>
        <w:rPr>
          <w:noProof/>
        </w:rPr>
        <w:t>56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3926" w14:textId="77777777" w:rsidR="00663BDB" w:rsidRDefault="00663BD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74E0" w14:textId="13A834A8" w:rsidR="00663BDB" w:rsidRPr="009311AB" w:rsidRDefault="00663BDB" w:rsidP="009311AB">
    <w:pPr>
      <w:pStyle w:val="Footer"/>
      <w:rPr>
        <w:szCs w:val="16"/>
      </w:rPr>
    </w:pPr>
    <w:r w:rsidRPr="009311AB">
      <w:t>Version:</w:t>
    </w:r>
    <w:r>
      <w:t xml:space="preserve"> v</w:t>
    </w:r>
    <w:r w:rsidR="00EC2D9F">
      <w:t>1</w:t>
    </w:r>
    <w:r w:rsidR="00895C51">
      <w:t xml:space="preserve">.0 </w:t>
    </w:r>
    <w:r w:rsidR="00EC2D9F">
      <w:t>May</w:t>
    </w:r>
    <w:r w:rsidR="00895C51">
      <w:t xml:space="preserve"> 2022 </w:t>
    </w:r>
    <w:r w:rsidR="00EC7254">
      <w:t>– Past Paper</w:t>
    </w:r>
    <w:r w:rsidRPr="009311AB">
      <w:ptab w:relativeTo="margin" w:alignment="right" w:leader="none"/>
    </w:r>
    <w:r w:rsidRPr="009311AB">
      <w:rPr>
        <w:szCs w:val="16"/>
      </w:rPr>
      <w:fldChar w:fldCharType="begin"/>
    </w:r>
    <w:r w:rsidRPr="009311AB">
      <w:rPr>
        <w:szCs w:val="16"/>
      </w:rPr>
      <w:instrText xml:space="preserve"> PAGE   \* MERGEFORMAT </w:instrText>
    </w:r>
    <w:r w:rsidRPr="009311AB">
      <w:rPr>
        <w:szCs w:val="16"/>
      </w:rPr>
      <w:fldChar w:fldCharType="separate"/>
    </w:r>
    <w:r>
      <w:rPr>
        <w:noProof/>
        <w:szCs w:val="16"/>
      </w:rPr>
      <w:t>44</w:t>
    </w:r>
    <w:r w:rsidRPr="009311AB">
      <w:rPr>
        <w:szCs w:val="16"/>
      </w:rPr>
      <w:fldChar w:fldCharType="end"/>
    </w:r>
    <w:r w:rsidRPr="009311AB">
      <w:rPr>
        <w:szCs w:val="16"/>
      </w:rPr>
      <w:t xml:space="preserve"> of </w:t>
    </w:r>
    <w:fldSimple w:instr="NUMPAGES   \* MERGEFORMAT">
      <w:r>
        <w:rPr>
          <w:noProof/>
        </w:rPr>
        <w:t>55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0A3F" w14:textId="66A5B7A4" w:rsidR="00A52146" w:rsidRPr="009311AB" w:rsidRDefault="00A52146" w:rsidP="009311AB">
    <w:pPr>
      <w:pStyle w:val="Footer"/>
      <w:rPr>
        <w:szCs w:val="16"/>
      </w:rPr>
    </w:pPr>
    <w:r w:rsidRPr="009311AB">
      <w:t xml:space="preserve">Version: </w:t>
    </w:r>
    <w:r w:rsidR="00F41F1D">
      <w:t>v</w:t>
    </w:r>
    <w:r w:rsidR="00AC3540">
      <w:t>1</w:t>
    </w:r>
    <w:r w:rsidR="00F41F1D">
      <w:t xml:space="preserve">.0 </w:t>
    </w:r>
    <w:r w:rsidR="00AC3540">
      <w:t>May</w:t>
    </w:r>
    <w:r w:rsidR="00F50FDA">
      <w:t xml:space="preserve"> 2022</w:t>
    </w:r>
    <w:r>
      <w:t xml:space="preserve"> </w:t>
    </w:r>
    <w:r w:rsidR="00EC7254">
      <w:t>– Past Paper</w:t>
    </w:r>
    <w:r w:rsidRPr="009311AB">
      <w:ptab w:relativeTo="margin" w:alignment="right" w:leader="none"/>
    </w:r>
    <w:r w:rsidR="00AC3540">
      <w:rPr>
        <w:szCs w:val="16"/>
      </w:rPr>
      <w:t>10</w:t>
    </w:r>
    <w:r w:rsidRPr="009311AB">
      <w:rPr>
        <w:szCs w:val="16"/>
      </w:rPr>
      <w:t xml:space="preserve"> of </w:t>
    </w:r>
    <w:fldSimple w:instr="NUMPAGES   \* MERGEFORMAT">
      <w:r>
        <w:rPr>
          <w:noProof/>
        </w:rPr>
        <w:t>55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B7C9" w14:textId="77777777" w:rsidR="0012402F" w:rsidRDefault="0012402F" w:rsidP="003020C6">
      <w:r>
        <w:separator/>
      </w:r>
    </w:p>
  </w:footnote>
  <w:footnote w:type="continuationSeparator" w:id="0">
    <w:p w14:paraId="3E0F908A" w14:textId="77777777" w:rsidR="0012402F" w:rsidRDefault="0012402F" w:rsidP="003020C6">
      <w:r>
        <w:continuationSeparator/>
      </w:r>
    </w:p>
  </w:footnote>
  <w:footnote w:type="continuationNotice" w:id="1">
    <w:p w14:paraId="1531FCD1" w14:textId="77777777" w:rsidR="0012402F" w:rsidRDefault="0012402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D08" w14:textId="196A44E1" w:rsidR="00EC7254" w:rsidRDefault="0012402F">
    <w:pPr>
      <w:pStyle w:val="Header"/>
    </w:pPr>
    <w:r>
      <w:pict w14:anchorId="34576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079" o:spid="_x0000_s1040" type="#_x0000_t136" style="position:absolute;margin-left:0;margin-top:0;width:599.45pt;height:119.85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756D" w14:textId="7115DF1D" w:rsidR="00A52146" w:rsidRDefault="0012402F">
    <w:pPr>
      <w:pStyle w:val="Header"/>
    </w:pPr>
    <w:r>
      <w:pict w14:anchorId="1E8F0D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088" o:spid="_x0000_s1049" type="#_x0000_t136" style="position:absolute;margin-left:0;margin-top:0;width:599.45pt;height:119.85pt;rotation:315;z-index:-25163571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4F63" w14:textId="00713F57" w:rsidR="00A52146" w:rsidRPr="008F3C25" w:rsidRDefault="00A52146" w:rsidP="00D739C4">
    <w:pPr>
      <w:pStyle w:val="Header"/>
      <w:rPr>
        <w:rFonts w:ascii="Arial" w:hAnsi="Arial"/>
      </w:rPr>
    </w:pPr>
    <w:r>
      <mc:AlternateContent>
        <mc:Choice Requires="wps">
          <w:drawing>
            <wp:inline distT="0" distB="0" distL="0" distR="0" wp14:anchorId="379C0A9A" wp14:editId="59066802">
              <wp:extent cx="5546725" cy="580390"/>
              <wp:effectExtent l="0" t="0" r="0" b="63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72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50FA8" w14:textId="77777777" w:rsidR="00A52146" w:rsidRPr="00EC7254" w:rsidRDefault="00EC7254" w:rsidP="00E62D3F">
                          <w:pPr>
                            <w:pStyle w:val="Header"/>
                            <w:rPr>
                              <w:rFonts w:ascii="Arial" w:hAnsi="Arial"/>
                              <w:sz w:val="16"/>
                              <w:szCs w:val="14"/>
                            </w:rPr>
                          </w:pP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instrText>DOCPROPERTY  "NCFE Qual Title"  \* MERGEFORMAT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A52146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>T Level Technical Qualification in Science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end"/>
                          </w:r>
                          <w:r w:rsidR="00A52146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 xml:space="preserve"> (603/6989/9), 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instrText>DOCPROPERTY  "NCFE Assignment Type Short"  \* MERGEFORMAT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A52146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>ESP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  <w:p w14:paraId="5E97222A" w14:textId="5AB2639B" w:rsidR="00A52146" w:rsidRPr="00EC7254" w:rsidRDefault="00EC7254" w:rsidP="000255DC">
                          <w:pPr>
                            <w:pStyle w:val="Header"/>
                            <w:rPr>
                              <w:rFonts w:ascii="Arial" w:hAnsi="Arial"/>
                              <w:sz w:val="16"/>
                              <w:szCs w:val="14"/>
                            </w:rPr>
                          </w:pP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instrText>DOCPROPERTY  "NCFE Specialism Main Cover Heading"  \* MERGEFORMAT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F50FDA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>Food</w:t>
                          </w:r>
                          <w:r w:rsidR="00A52146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 xml:space="preserve"> Sciences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end"/>
                          </w:r>
                          <w:r w:rsidR="00A52146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 xml:space="preserve">, 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instrText xml:space="preserve"> STYLEREF  NCFE-assignment-ordinal  \* MERGEFORMAT 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4A2AF2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>Pro-formas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end"/>
                          </w:r>
                          <w:r w:rsidR="00A52146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 xml:space="preserve"> </w:t>
                          </w:r>
                          <w:r w:rsidR="00A52146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begin"/>
                          </w:r>
                          <w:r w:rsidR="00A52146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instrText xml:space="preserve"> DOCPROPERTY  "NCFE Special Case"  \* MERGEFORMAT </w:instrText>
                          </w:r>
                          <w:r w:rsidR="00A52146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9C0A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width:436.7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" stroked="f">
              <v:textbox inset="0,0,0,0">
                <w:txbxContent>
                  <w:p w14:paraId="3CD50FA8" w14:textId="77777777" w:rsidR="00A52146" w:rsidRPr="00EC7254" w:rsidRDefault="00EC7254" w:rsidP="00E62D3F">
                    <w:pPr>
                      <w:pStyle w:val="Header"/>
                      <w:rPr>
                        <w:rFonts w:ascii="Arial" w:hAnsi="Arial"/>
                        <w:sz w:val="16"/>
                        <w:szCs w:val="14"/>
                      </w:rPr>
                    </w:pP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instrText>DOCPROPERTY  "NCFE Qual Title"  \* MERGEFORMAT</w:instrTex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separate"/>
                    </w:r>
                    <w:r w:rsidR="00A52146" w:rsidRPr="00EC7254">
                      <w:rPr>
                        <w:rFonts w:ascii="Arial" w:hAnsi="Arial"/>
                        <w:sz w:val="16"/>
                        <w:szCs w:val="14"/>
                      </w:rPr>
                      <w:t>T Level Technical Qualification in Science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end"/>
                    </w:r>
                    <w:r w:rsidR="00A52146" w:rsidRPr="00EC7254">
                      <w:rPr>
                        <w:rFonts w:ascii="Arial" w:hAnsi="Arial"/>
                        <w:sz w:val="16"/>
                        <w:szCs w:val="14"/>
                      </w:rPr>
                      <w:t xml:space="preserve"> (603/6989/9), 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instrText>DOCPROPERTY  "NCFE Assignment Type Short"  \* MERGEFORMAT</w:instrTex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separate"/>
                    </w:r>
                    <w:r w:rsidR="00A52146" w:rsidRPr="00EC7254">
                      <w:rPr>
                        <w:rFonts w:ascii="Arial" w:hAnsi="Arial"/>
                        <w:sz w:val="16"/>
                        <w:szCs w:val="14"/>
                      </w:rPr>
                      <w:t>ESP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end"/>
                    </w:r>
                  </w:p>
                  <w:p w14:paraId="5E97222A" w14:textId="5AB2639B" w:rsidR="00A52146" w:rsidRPr="00EC7254" w:rsidRDefault="00EC7254" w:rsidP="000255DC">
                    <w:pPr>
                      <w:pStyle w:val="Header"/>
                      <w:rPr>
                        <w:rFonts w:ascii="Arial" w:hAnsi="Arial"/>
                        <w:sz w:val="16"/>
                        <w:szCs w:val="14"/>
                      </w:rPr>
                    </w:pP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instrText>DOCPROPERTY  "NCFE Specialism Main Cover Heading"  \* MERGEFORMAT</w:instrTex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separate"/>
                    </w:r>
                    <w:r w:rsidR="00F50FDA" w:rsidRPr="00EC7254">
                      <w:rPr>
                        <w:rFonts w:ascii="Arial" w:hAnsi="Arial"/>
                        <w:sz w:val="16"/>
                        <w:szCs w:val="14"/>
                      </w:rPr>
                      <w:t>Food</w:t>
                    </w:r>
                    <w:r w:rsidR="00A52146" w:rsidRPr="00EC7254">
                      <w:rPr>
                        <w:rFonts w:ascii="Arial" w:hAnsi="Arial"/>
                        <w:sz w:val="16"/>
                        <w:szCs w:val="14"/>
                      </w:rPr>
                      <w:t xml:space="preserve"> Sciences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end"/>
                    </w:r>
                    <w:r w:rsidR="00A52146" w:rsidRPr="00EC7254">
                      <w:rPr>
                        <w:rFonts w:ascii="Arial" w:hAnsi="Arial"/>
                        <w:sz w:val="16"/>
                        <w:szCs w:val="14"/>
                      </w:rPr>
                      <w:t xml:space="preserve">, 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instrText xml:space="preserve"> STYLEREF  NCFE-assignment-ordinal  \* MERGEFORMAT </w:instrTex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separate"/>
                    </w:r>
                    <w:r w:rsidR="004A2AF2">
                      <w:rPr>
                        <w:rFonts w:ascii="Arial" w:hAnsi="Arial"/>
                        <w:sz w:val="16"/>
                        <w:szCs w:val="14"/>
                      </w:rPr>
                      <w:t>Pro-formas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end"/>
                    </w:r>
                    <w:r w:rsidR="00A52146" w:rsidRPr="00EC7254">
                      <w:rPr>
                        <w:rFonts w:ascii="Arial" w:hAnsi="Arial"/>
                        <w:sz w:val="16"/>
                        <w:szCs w:val="14"/>
                      </w:rPr>
                      <w:t xml:space="preserve"> </w:t>
                    </w:r>
                    <w:r w:rsidR="00A52146"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begin"/>
                    </w:r>
                    <w:r w:rsidR="00A52146" w:rsidRPr="00EC7254">
                      <w:rPr>
                        <w:rFonts w:ascii="Arial" w:hAnsi="Arial"/>
                        <w:sz w:val="16"/>
                        <w:szCs w:val="14"/>
                      </w:rPr>
                      <w:instrText xml:space="preserve"> DOCPROPERTY  "NCFE Special Case"  \* MERGEFORMAT </w:instrText>
                    </w:r>
                    <w:r w:rsidR="00A52146"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BA07" w14:textId="55E92654" w:rsidR="00A52146" w:rsidRDefault="0012402F">
    <w:pPr>
      <w:pStyle w:val="Header"/>
    </w:pPr>
    <w:r>
      <w:pict w14:anchorId="001C3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087" o:spid="_x0000_s1048" type="#_x0000_t136" style="position:absolute;margin-left:0;margin-top:0;width:599.45pt;height:119.85pt;rotation:315;z-index:-25163775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6699" w14:textId="1097B699" w:rsidR="00626DE4" w:rsidRPr="00560496" w:rsidRDefault="0012402F" w:rsidP="00626DE4">
    <w:pPr>
      <w:spacing w:before="360" w:after="0" w:line="240" w:lineRule="auto"/>
      <w:rPr>
        <w:sz w:val="16"/>
        <w:szCs w:val="16"/>
      </w:rPr>
    </w:pPr>
    <w:r>
      <w:rPr>
        <w:noProof/>
      </w:rPr>
      <w:pict w14:anchorId="3FF40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080" o:spid="_x0000_s1041" type="#_x0000_t136" style="position:absolute;margin-left:0;margin-top:0;width:599.45pt;height:119.85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9A26DC" w:rsidRPr="00560496">
      <w:rPr>
        <w:sz w:val="16"/>
        <w:szCs w:val="16"/>
      </w:rPr>
      <w:fldChar w:fldCharType="begin"/>
    </w:r>
    <w:r w:rsidR="00626DE4" w:rsidRPr="00560496">
      <w:rPr>
        <w:sz w:val="16"/>
        <w:szCs w:val="16"/>
      </w:rPr>
      <w:instrText xml:space="preserve"> DOCPROPERTY  "NCFE Qual Title" </w:instrText>
    </w:r>
    <w:r w:rsidR="009A26DC" w:rsidRPr="00560496">
      <w:rPr>
        <w:sz w:val="16"/>
        <w:szCs w:val="16"/>
      </w:rPr>
      <w:fldChar w:fldCharType="separate"/>
    </w:r>
    <w:r w:rsidR="00631871">
      <w:rPr>
        <w:sz w:val="16"/>
        <w:szCs w:val="16"/>
      </w:rPr>
      <w:t>T Level Technical Qualification in Science</w:t>
    </w:r>
    <w:r w:rsidR="009A26DC" w:rsidRPr="00560496">
      <w:rPr>
        <w:sz w:val="16"/>
        <w:szCs w:val="16"/>
      </w:rPr>
      <w:fldChar w:fldCharType="end"/>
    </w:r>
    <w:r w:rsidR="00626DE4" w:rsidRPr="00560496">
      <w:rPr>
        <w:rFonts w:cs="Arial"/>
        <w:sz w:val="16"/>
        <w:szCs w:val="16"/>
      </w:rPr>
      <w:t xml:space="preserve"> (</w:t>
    </w:r>
    <w:r w:rsidR="009A26DC" w:rsidRPr="00560496">
      <w:rPr>
        <w:sz w:val="16"/>
        <w:szCs w:val="16"/>
      </w:rPr>
      <w:fldChar w:fldCharType="begin"/>
    </w:r>
    <w:r w:rsidR="00626DE4" w:rsidRPr="00560496">
      <w:rPr>
        <w:sz w:val="16"/>
        <w:szCs w:val="16"/>
      </w:rPr>
      <w:instrText xml:space="preserve"> DOCPROPERTY  "NCFE Qualification Number" </w:instrText>
    </w:r>
    <w:r w:rsidR="009A26DC" w:rsidRPr="00560496">
      <w:rPr>
        <w:sz w:val="16"/>
        <w:szCs w:val="16"/>
      </w:rPr>
      <w:fldChar w:fldCharType="separate"/>
    </w:r>
    <w:r w:rsidR="00631871">
      <w:rPr>
        <w:sz w:val="16"/>
        <w:szCs w:val="16"/>
      </w:rPr>
      <w:t>603/6989/9</w:t>
    </w:r>
    <w:r w:rsidR="009A26DC" w:rsidRPr="00560496">
      <w:rPr>
        <w:sz w:val="16"/>
        <w:szCs w:val="16"/>
      </w:rPr>
      <w:fldChar w:fldCharType="end"/>
    </w:r>
    <w:r w:rsidR="00626DE4" w:rsidRPr="00560496">
      <w:rPr>
        <w:rFonts w:cs="Arial"/>
        <w:sz w:val="16"/>
        <w:szCs w:val="16"/>
      </w:rPr>
      <w:t xml:space="preserve">), </w:t>
    </w:r>
    <w:r w:rsidR="009A26DC" w:rsidRPr="00560496">
      <w:rPr>
        <w:sz w:val="16"/>
        <w:szCs w:val="16"/>
      </w:rPr>
      <w:fldChar w:fldCharType="begin"/>
    </w:r>
    <w:r w:rsidR="00626DE4" w:rsidRPr="00560496">
      <w:rPr>
        <w:sz w:val="16"/>
        <w:szCs w:val="16"/>
      </w:rPr>
      <w:instrText xml:space="preserve"> DOCPROPERTY  "NCFE Assignment Type Short" </w:instrText>
    </w:r>
    <w:r w:rsidR="009A26DC" w:rsidRPr="00560496">
      <w:rPr>
        <w:sz w:val="16"/>
        <w:szCs w:val="16"/>
      </w:rPr>
      <w:fldChar w:fldCharType="separate"/>
    </w:r>
    <w:r w:rsidR="00631871">
      <w:rPr>
        <w:sz w:val="16"/>
        <w:szCs w:val="16"/>
      </w:rPr>
      <w:t>OSA</w:t>
    </w:r>
    <w:r w:rsidR="009A26DC" w:rsidRPr="00560496">
      <w:rPr>
        <w:sz w:val="16"/>
        <w:szCs w:val="16"/>
      </w:rPr>
      <w:fldChar w:fldCharType="end"/>
    </w:r>
    <w:r w:rsidR="00626DE4" w:rsidRPr="00560496">
      <w:rPr>
        <w:rFonts w:cs="Arial"/>
        <w:sz w:val="16"/>
        <w:szCs w:val="16"/>
      </w:rPr>
      <w:br/>
    </w:r>
    <w:r w:rsidR="009A26DC" w:rsidRPr="00560496">
      <w:rPr>
        <w:sz w:val="16"/>
        <w:szCs w:val="16"/>
      </w:rPr>
      <w:fldChar w:fldCharType="begin"/>
    </w:r>
    <w:r w:rsidR="00626DE4" w:rsidRPr="00560496">
      <w:rPr>
        <w:sz w:val="16"/>
        <w:szCs w:val="16"/>
      </w:rPr>
      <w:instrText xml:space="preserve"> DOCPROPERTY  "NCFE Specialism Main Cover Heading" </w:instrText>
    </w:r>
    <w:r w:rsidR="009A26DC" w:rsidRPr="00560496">
      <w:rPr>
        <w:sz w:val="16"/>
        <w:szCs w:val="16"/>
      </w:rPr>
      <w:fldChar w:fldCharType="separate"/>
    </w:r>
    <w:r w:rsidR="00631871">
      <w:rPr>
        <w:sz w:val="16"/>
        <w:szCs w:val="16"/>
      </w:rPr>
      <w:t>Laboratory Sciences</w:t>
    </w:r>
    <w:r w:rsidR="009A26DC" w:rsidRPr="00560496">
      <w:rPr>
        <w:sz w:val="16"/>
        <w:szCs w:val="16"/>
      </w:rPr>
      <w:fldChar w:fldCharType="end"/>
    </w:r>
    <w:r w:rsidR="00626DE4" w:rsidRPr="00560496">
      <w:rPr>
        <w:rFonts w:cs="Arial"/>
        <w:sz w:val="16"/>
        <w:szCs w:val="16"/>
      </w:rPr>
      <w:t xml:space="preserve">, </w:t>
    </w:r>
    <w:r w:rsidR="009A26DC" w:rsidRPr="00560496">
      <w:rPr>
        <w:sz w:val="16"/>
        <w:szCs w:val="16"/>
      </w:rPr>
      <w:fldChar w:fldCharType="begin"/>
    </w:r>
    <w:r w:rsidR="00626DE4" w:rsidRPr="00560496">
      <w:rPr>
        <w:sz w:val="16"/>
        <w:szCs w:val="16"/>
      </w:rPr>
      <w:instrText xml:space="preserve"> DOCPROPERTY  "NCFE Assignment Ordinal" </w:instrText>
    </w:r>
    <w:r w:rsidR="009A26DC" w:rsidRPr="00560496">
      <w:rPr>
        <w:sz w:val="16"/>
        <w:szCs w:val="16"/>
      </w:rPr>
      <w:fldChar w:fldCharType="separate"/>
    </w:r>
    <w:r w:rsidR="00631871">
      <w:rPr>
        <w:sz w:val="16"/>
        <w:szCs w:val="16"/>
      </w:rPr>
      <w:t>Assignment 1</w:t>
    </w:r>
    <w:r w:rsidR="009A26DC" w:rsidRPr="00560496">
      <w:rPr>
        <w:sz w:val="16"/>
        <w:szCs w:val="16"/>
      </w:rPr>
      <w:fldChar w:fldCharType="end"/>
    </w:r>
    <w:r w:rsidR="00626DE4" w:rsidRPr="00560496">
      <w:rPr>
        <w:rFonts w:cs="Arial"/>
        <w:sz w:val="16"/>
        <w:szCs w:val="16"/>
      </w:rPr>
      <w:t xml:space="preserve"> </w:t>
    </w:r>
    <w:r w:rsidR="00626DE4" w:rsidRPr="00560496">
      <w:rPr>
        <w:rFonts w:cs="Arial"/>
        <w:sz w:val="16"/>
        <w:szCs w:val="16"/>
      </w:rPr>
      <w:br/>
    </w:r>
    <w:r w:rsidR="009A26DC" w:rsidRPr="00560496">
      <w:rPr>
        <w:sz w:val="16"/>
        <w:szCs w:val="16"/>
      </w:rPr>
      <w:fldChar w:fldCharType="begin"/>
    </w:r>
    <w:r w:rsidR="00626DE4" w:rsidRPr="00560496">
      <w:rPr>
        <w:sz w:val="16"/>
        <w:szCs w:val="16"/>
      </w:rPr>
      <w:instrText xml:space="preserve"> DOCPROPERTY  "NCFE Document Type" </w:instrText>
    </w:r>
    <w:r w:rsidR="009A26DC" w:rsidRPr="00560496">
      <w:rPr>
        <w:sz w:val="16"/>
        <w:szCs w:val="16"/>
      </w:rPr>
      <w:fldChar w:fldCharType="separate"/>
    </w:r>
    <w:r w:rsidR="00631871">
      <w:rPr>
        <w:sz w:val="16"/>
        <w:szCs w:val="16"/>
      </w:rPr>
      <w:t>Mark scheme</w:t>
    </w:r>
    <w:r w:rsidR="009A26DC" w:rsidRPr="00560496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1DA3" w14:textId="25CBDD90" w:rsidR="00EC7254" w:rsidRDefault="0012402F">
    <w:pPr>
      <w:pStyle w:val="Header"/>
    </w:pPr>
    <w:r>
      <w:pict w14:anchorId="443AFB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078" o:spid="_x0000_s1039" type="#_x0000_t136" style="position:absolute;margin-left:0;margin-top:0;width:599.45pt;height:119.85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50DA" w14:textId="207CDA6F" w:rsidR="00663BDB" w:rsidRDefault="0012402F">
    <w:pPr>
      <w:pStyle w:val="Header"/>
    </w:pPr>
    <w:r>
      <w:pict w14:anchorId="5E0C7F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082" o:spid="_x0000_s1043" type="#_x0000_t136" style="position:absolute;margin-left:0;margin-top:0;width:599.45pt;height:119.85pt;rotation:315;z-index:-25164799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CF73" w14:textId="49E771CD" w:rsidR="00663BDB" w:rsidRPr="00CE532F" w:rsidRDefault="00663BDB" w:rsidP="0012343A">
    <w:pPr>
      <w:pStyle w:val="Header"/>
      <w:rPr>
        <w:rFonts w:ascii="Arial" w:hAnsi="Arial"/>
      </w:rPr>
    </w:pPr>
    <w:r>
      <mc:AlternateContent>
        <mc:Choice Requires="wps">
          <w:drawing>
            <wp:inline distT="0" distB="0" distL="0" distR="0" wp14:anchorId="50AE1CF2" wp14:editId="42995957">
              <wp:extent cx="5546725" cy="580390"/>
              <wp:effectExtent l="0" t="3810" r="0" b="0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72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ECC5F" w14:textId="77777777" w:rsidR="00663BDB" w:rsidRPr="00EC7254" w:rsidRDefault="00EC7254" w:rsidP="00CE532F">
                          <w:pPr>
                            <w:pStyle w:val="Head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instrText>DOCPROPERTY  "NCFE Qual Title"  \* MERGEFORMAT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</w:rPr>
                            <w:t>T Level Technical Qualification in Science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</w:rPr>
                            <w:t xml:space="preserve"> (603/6989/9), 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instrText>DOCPROPERTY  "NCFE Assignment Type Short"  \* MERGEFORMAT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</w:rPr>
                            <w:t>ESP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  <w:p w14:paraId="59384BD4" w14:textId="7D48B675" w:rsidR="00663BDB" w:rsidRPr="00EC7254" w:rsidRDefault="00EC7254" w:rsidP="00CE532F">
                          <w:pPr>
                            <w:pStyle w:val="Head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instrText>DOCPROPERTY  "NCFE Specialism Main Cover Heading"  \* MERGEFORMAT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24682A" w:rsidRPr="00EC7254">
                            <w:rPr>
                              <w:rFonts w:ascii="Arial" w:hAnsi="Arial"/>
                              <w:sz w:val="16"/>
                            </w:rPr>
                            <w:t>Food</w:t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</w:rPr>
                            <w:t xml:space="preserve"> Sciences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="004D74CC" w:rsidRPr="00EC7254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instrText xml:space="preserve"> STYLEREF  NCFE-assignment-ordinal  \* MERGEFORMAT 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4A2AF2">
                            <w:rPr>
                              <w:rFonts w:ascii="Arial" w:hAnsi="Arial"/>
                              <w:sz w:val="16"/>
                            </w:rPr>
                            <w:t>Pro-formas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</w:rPr>
                            <w:instrText xml:space="preserve"> DOCPROPERTY  "NCFE Special Case"  \* MERGEFORMAT </w:instrText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AE1CF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width:436.7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" stroked="f">
              <v:textbox inset="0,0,0,0">
                <w:txbxContent>
                  <w:p w14:paraId="055ECC5F" w14:textId="77777777" w:rsidR="00663BDB" w:rsidRPr="00EC7254" w:rsidRDefault="00EC7254" w:rsidP="00CE532F">
                    <w:pPr>
                      <w:pStyle w:val="Header"/>
                      <w:rPr>
                        <w:rFonts w:ascii="Arial" w:hAnsi="Arial"/>
                        <w:sz w:val="16"/>
                      </w:rPr>
                    </w:pPr>
                    <w:r w:rsidRPr="00EC7254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</w:rPr>
                      <w:instrText>DOCPROPERTY  "NCFE Qual Title"  \* MERGEFORMAT</w:instrText>
                    </w:r>
                    <w:r w:rsidRPr="00EC7254"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663BDB" w:rsidRPr="00EC7254">
                      <w:rPr>
                        <w:rFonts w:ascii="Arial" w:hAnsi="Arial"/>
                        <w:sz w:val="16"/>
                      </w:rPr>
                      <w:t>T Level Technical Qualification in Science</w:t>
                    </w:r>
                    <w:r w:rsidRPr="00EC7254"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 w:rsidR="00663BDB" w:rsidRPr="00EC7254">
                      <w:rPr>
                        <w:rFonts w:ascii="Arial" w:hAnsi="Arial"/>
                        <w:sz w:val="16"/>
                      </w:rPr>
                      <w:t xml:space="preserve"> (603/6989/9), </w:t>
                    </w:r>
                    <w:r w:rsidRPr="00EC7254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</w:rPr>
                      <w:instrText>DOCPROPERTY  "NCFE Assignment Type Short"  \* MERGEFORMAT</w:instrText>
                    </w:r>
                    <w:r w:rsidRPr="00EC7254"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663BDB" w:rsidRPr="00EC7254">
                      <w:rPr>
                        <w:rFonts w:ascii="Arial" w:hAnsi="Arial"/>
                        <w:sz w:val="16"/>
                      </w:rPr>
                      <w:t>ESP</w:t>
                    </w:r>
                    <w:r w:rsidRPr="00EC7254">
                      <w:rPr>
                        <w:rFonts w:ascii="Arial" w:hAnsi="Arial"/>
                        <w:sz w:val="16"/>
                      </w:rPr>
                      <w:fldChar w:fldCharType="end"/>
                    </w:r>
                  </w:p>
                  <w:p w14:paraId="59384BD4" w14:textId="7D48B675" w:rsidR="00663BDB" w:rsidRPr="00EC7254" w:rsidRDefault="00EC7254" w:rsidP="00CE532F">
                    <w:pPr>
                      <w:pStyle w:val="Header"/>
                      <w:rPr>
                        <w:rFonts w:ascii="Arial" w:hAnsi="Arial"/>
                        <w:sz w:val="16"/>
                      </w:rPr>
                    </w:pPr>
                    <w:r w:rsidRPr="00EC7254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</w:rPr>
                      <w:instrText>DOCPROPERTY  "NCFE Specialism Main Cover Heading"  \* MERGEFORMAT</w:instrText>
                    </w:r>
                    <w:r w:rsidRPr="00EC7254"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24682A" w:rsidRPr="00EC7254">
                      <w:rPr>
                        <w:rFonts w:ascii="Arial" w:hAnsi="Arial"/>
                        <w:sz w:val="16"/>
                      </w:rPr>
                      <w:t>Food</w:t>
                    </w:r>
                    <w:r w:rsidR="00663BDB" w:rsidRPr="00EC7254">
                      <w:rPr>
                        <w:rFonts w:ascii="Arial" w:hAnsi="Arial"/>
                        <w:sz w:val="16"/>
                      </w:rPr>
                      <w:t xml:space="preserve"> Sciences</w:t>
                    </w:r>
                    <w:r w:rsidRPr="00EC7254"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 w:rsidR="004D74CC" w:rsidRPr="00EC7254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EC7254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</w:rPr>
                      <w:instrText xml:space="preserve"> STYLEREF  NCFE-assignment-ordinal  \* MERGEFORMAT </w:instrText>
                    </w:r>
                    <w:r w:rsidRPr="00EC7254"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4A2AF2">
                      <w:rPr>
                        <w:rFonts w:ascii="Arial" w:hAnsi="Arial"/>
                        <w:sz w:val="16"/>
                      </w:rPr>
                      <w:t>Pro-formas</w:t>
                    </w:r>
                    <w:r w:rsidRPr="00EC7254"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 w:rsidR="00663BDB" w:rsidRPr="00EC7254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663BDB" w:rsidRPr="00EC7254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="00663BDB" w:rsidRPr="00EC7254">
                      <w:rPr>
                        <w:rFonts w:ascii="Arial" w:hAnsi="Arial"/>
                        <w:sz w:val="16"/>
                      </w:rPr>
                      <w:instrText xml:space="preserve"> DOCPROPERTY  "NCFE Special Case"  \* MERGEFORMAT </w:instrText>
                    </w:r>
                    <w:r w:rsidR="00663BDB" w:rsidRPr="00EC7254">
                      <w:rPr>
                        <w:rFonts w:ascii="Arial" w:hAnsi="Arial"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FE2C" w14:textId="22CA5D77" w:rsidR="00663BDB" w:rsidRDefault="0012402F">
    <w:pPr>
      <w:pStyle w:val="Header"/>
    </w:pPr>
    <w:r>
      <w:pict w14:anchorId="5387FB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081" o:spid="_x0000_s1042" type="#_x0000_t136" style="position:absolute;margin-left:0;margin-top:0;width:599.45pt;height:119.85pt;rotation:315;z-index:-25165004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3965" w14:textId="26FF86E3" w:rsidR="00663BDB" w:rsidRDefault="0012402F">
    <w:pPr>
      <w:pStyle w:val="Header"/>
    </w:pPr>
    <w:r>
      <w:pict w14:anchorId="6A179D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085" o:spid="_x0000_s1046" type="#_x0000_t136" style="position:absolute;margin-left:0;margin-top:0;width:599.45pt;height:119.85pt;rotation:315;z-index:-25164185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>
      <w:pict w14:anchorId="0E570FB1">
        <v:shape id="_x0000_s1036" type="#_x0000_t136" style="position:absolute;margin-left:0;margin-top:0;width:210.65pt;height:84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7F0B" w14:textId="1C13EA67" w:rsidR="00663BDB" w:rsidRPr="008F3C25" w:rsidRDefault="00663BDB" w:rsidP="00D739C4">
    <w:pPr>
      <w:pStyle w:val="Header"/>
      <w:rPr>
        <w:rFonts w:ascii="Arial" w:hAnsi="Arial"/>
      </w:rPr>
    </w:pPr>
    <w:r>
      <mc:AlternateContent>
        <mc:Choice Requires="wps">
          <w:drawing>
            <wp:inline distT="0" distB="0" distL="0" distR="0" wp14:anchorId="100527E3" wp14:editId="30D7FBAB">
              <wp:extent cx="5546725" cy="580390"/>
              <wp:effectExtent l="0" t="3810" r="0" b="0"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72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61186" w14:textId="77777777" w:rsidR="00663BDB" w:rsidRPr="00EC7254" w:rsidRDefault="00EC7254" w:rsidP="00E62D3F">
                          <w:pPr>
                            <w:pStyle w:val="Header"/>
                            <w:rPr>
                              <w:rFonts w:ascii="Arial" w:hAnsi="Arial"/>
                              <w:sz w:val="16"/>
                              <w:szCs w:val="14"/>
                            </w:rPr>
                          </w:pP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instrText>DOCPROPERTY  "NCFE Qual Title"  \* MERGEFORMAT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>T Level Technical Qualification in Science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end"/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 xml:space="preserve"> (603/6989/9), 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instrText>DOCPROPERTY  "NCFE Assignment Type Short"  \* MERGEFORMAT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>ESP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  <w:p w14:paraId="62BF4CA9" w14:textId="1DE6B330" w:rsidR="00663BDB" w:rsidRPr="00EC7254" w:rsidRDefault="00EC7254" w:rsidP="000255DC">
                          <w:pPr>
                            <w:pStyle w:val="Header"/>
                            <w:rPr>
                              <w:rFonts w:ascii="Arial" w:hAnsi="Arial"/>
                              <w:sz w:val="16"/>
                              <w:szCs w:val="14"/>
                            </w:rPr>
                          </w:pP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instrText>DOCPROPERTY  "NCFE Specialism Main Cover Heading"  \* MERGEFORMAT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895C51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>Food</w:t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 xml:space="preserve"> Sciences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end"/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 xml:space="preserve">, 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instrText xml:space="preserve"> STYLEREF  NCFE-assignment-ordinal  \* MERGEFORMAT </w:instrTex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4A2AF2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>Pro-formas</w:t>
                          </w:r>
                          <w:r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end"/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t xml:space="preserve"> </w:t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begin"/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instrText xml:space="preserve"> DOCPROPERTY  "NCFE Special Case"  \* MERGEFORMAT </w:instrText>
                          </w:r>
                          <w:r w:rsidR="00663BDB" w:rsidRPr="00EC7254">
                            <w:rPr>
                              <w:rFonts w:ascii="Arial" w:hAnsi="Arial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0527E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width:436.7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" stroked="f">
              <v:textbox inset="0,0,0,0">
                <w:txbxContent>
                  <w:p w14:paraId="2C561186" w14:textId="77777777" w:rsidR="00663BDB" w:rsidRPr="00EC7254" w:rsidRDefault="00EC7254" w:rsidP="00E62D3F">
                    <w:pPr>
                      <w:pStyle w:val="Header"/>
                      <w:rPr>
                        <w:rFonts w:ascii="Arial" w:hAnsi="Arial"/>
                        <w:sz w:val="16"/>
                        <w:szCs w:val="14"/>
                      </w:rPr>
                    </w:pP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instrText>DOCPROPERTY  "NCFE Qual Title"  \* MERGEFORMAT</w:instrTex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separate"/>
                    </w:r>
                    <w:r w:rsidR="00663BDB" w:rsidRPr="00EC7254">
                      <w:rPr>
                        <w:rFonts w:ascii="Arial" w:hAnsi="Arial"/>
                        <w:sz w:val="16"/>
                        <w:szCs w:val="14"/>
                      </w:rPr>
                      <w:t>T Level Technical Qualification in Science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end"/>
                    </w:r>
                    <w:r w:rsidR="00663BDB" w:rsidRPr="00EC7254">
                      <w:rPr>
                        <w:rFonts w:ascii="Arial" w:hAnsi="Arial"/>
                        <w:sz w:val="16"/>
                        <w:szCs w:val="14"/>
                      </w:rPr>
                      <w:t xml:space="preserve"> (603/6989/9), 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instrText>DOCPROPERTY  "NCFE Assignment Type Short"  \* MERGEFORMAT</w:instrTex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separate"/>
                    </w:r>
                    <w:r w:rsidR="00663BDB" w:rsidRPr="00EC7254">
                      <w:rPr>
                        <w:rFonts w:ascii="Arial" w:hAnsi="Arial"/>
                        <w:sz w:val="16"/>
                        <w:szCs w:val="14"/>
                      </w:rPr>
                      <w:t>ESP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end"/>
                    </w:r>
                  </w:p>
                  <w:p w14:paraId="62BF4CA9" w14:textId="1DE6B330" w:rsidR="00663BDB" w:rsidRPr="00EC7254" w:rsidRDefault="00EC7254" w:rsidP="000255DC">
                    <w:pPr>
                      <w:pStyle w:val="Header"/>
                      <w:rPr>
                        <w:rFonts w:ascii="Arial" w:hAnsi="Arial"/>
                        <w:sz w:val="16"/>
                        <w:szCs w:val="14"/>
                      </w:rPr>
                    </w:pP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instrText>DOCPROPERTY  "NCFE Specialism Main Cover Heading"  \* MERGEFORMAT</w:instrTex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separate"/>
                    </w:r>
                    <w:r w:rsidR="00895C51" w:rsidRPr="00EC7254">
                      <w:rPr>
                        <w:rFonts w:ascii="Arial" w:hAnsi="Arial"/>
                        <w:sz w:val="16"/>
                        <w:szCs w:val="14"/>
                      </w:rPr>
                      <w:t>Food</w:t>
                    </w:r>
                    <w:r w:rsidR="00663BDB" w:rsidRPr="00EC7254">
                      <w:rPr>
                        <w:rFonts w:ascii="Arial" w:hAnsi="Arial"/>
                        <w:sz w:val="16"/>
                        <w:szCs w:val="14"/>
                      </w:rPr>
                      <w:t xml:space="preserve"> Sciences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end"/>
                    </w:r>
                    <w:r w:rsidR="00663BDB" w:rsidRPr="00EC7254">
                      <w:rPr>
                        <w:rFonts w:ascii="Arial" w:hAnsi="Arial"/>
                        <w:sz w:val="16"/>
                        <w:szCs w:val="14"/>
                      </w:rPr>
                      <w:t xml:space="preserve">, 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begin"/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instrText xml:space="preserve"> STYLEREF  NCFE-assignment-ordinal  \* MERGEFORMAT </w:instrTex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separate"/>
                    </w:r>
                    <w:r w:rsidR="004A2AF2">
                      <w:rPr>
                        <w:rFonts w:ascii="Arial" w:hAnsi="Arial"/>
                        <w:sz w:val="16"/>
                        <w:szCs w:val="14"/>
                      </w:rPr>
                      <w:t>Pro-formas</w:t>
                    </w:r>
                    <w:r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end"/>
                    </w:r>
                    <w:r w:rsidR="00663BDB" w:rsidRPr="00EC7254">
                      <w:rPr>
                        <w:rFonts w:ascii="Arial" w:hAnsi="Arial"/>
                        <w:sz w:val="16"/>
                        <w:szCs w:val="14"/>
                      </w:rPr>
                      <w:t xml:space="preserve"> </w:t>
                    </w:r>
                    <w:r w:rsidR="00663BDB"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begin"/>
                    </w:r>
                    <w:r w:rsidR="00663BDB" w:rsidRPr="00EC7254">
                      <w:rPr>
                        <w:rFonts w:ascii="Arial" w:hAnsi="Arial"/>
                        <w:sz w:val="16"/>
                        <w:szCs w:val="14"/>
                      </w:rPr>
                      <w:instrText xml:space="preserve"> DOCPROPERTY  "NCFE Special Case"  \* MERGEFORMAT </w:instrText>
                    </w:r>
                    <w:r w:rsidR="00663BDB" w:rsidRPr="00EC7254">
                      <w:rPr>
                        <w:rFonts w:ascii="Arial" w:hAnsi="Arial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4729" w14:textId="763EABFF" w:rsidR="00663BDB" w:rsidRDefault="0012402F">
    <w:pPr>
      <w:pStyle w:val="Header"/>
    </w:pPr>
    <w:r>
      <w:pict w14:anchorId="77118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084" o:spid="_x0000_s1045" type="#_x0000_t136" style="position:absolute;margin-left:0;margin-top:0;width:599.45pt;height:119.85pt;rotation:315;z-index:-25164390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>
      <w:pict w14:anchorId="030C2E74">
        <v:shape id="_x0000_s1038" type="#_x0000_t136" style="position:absolute;margin-left:0;margin-top:0;width:210.65pt;height:84.2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10E"/>
    <w:multiLevelType w:val="hybridMultilevel"/>
    <w:tmpl w:val="1352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94E"/>
    <w:multiLevelType w:val="hybridMultilevel"/>
    <w:tmpl w:val="AE740CEC"/>
    <w:lvl w:ilvl="0" w:tplc="33743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6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89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6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3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82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29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A8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ED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573E"/>
    <w:multiLevelType w:val="hybridMultilevel"/>
    <w:tmpl w:val="5FD0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32DB"/>
    <w:multiLevelType w:val="hybridMultilevel"/>
    <w:tmpl w:val="6218C684"/>
    <w:lvl w:ilvl="0" w:tplc="2CCA8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8B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25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AC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65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0C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CA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CA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462"/>
    <w:multiLevelType w:val="hybridMultilevel"/>
    <w:tmpl w:val="5996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4D9E"/>
    <w:multiLevelType w:val="hybridMultilevel"/>
    <w:tmpl w:val="CAC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3586"/>
    <w:multiLevelType w:val="hybridMultilevel"/>
    <w:tmpl w:val="1436A61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8A5673"/>
    <w:multiLevelType w:val="hybridMultilevel"/>
    <w:tmpl w:val="7A6E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1467D"/>
    <w:multiLevelType w:val="hybridMultilevel"/>
    <w:tmpl w:val="E078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5426"/>
    <w:multiLevelType w:val="hybridMultilevel"/>
    <w:tmpl w:val="0BE6DD1A"/>
    <w:lvl w:ilvl="0" w:tplc="D174D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84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69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80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EB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A0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4E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8D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C5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B0D10"/>
    <w:multiLevelType w:val="hybridMultilevel"/>
    <w:tmpl w:val="AE661454"/>
    <w:lvl w:ilvl="0" w:tplc="23920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2A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D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0B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27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02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68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AB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44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442B"/>
    <w:multiLevelType w:val="hybridMultilevel"/>
    <w:tmpl w:val="F614FDF8"/>
    <w:lvl w:ilvl="0" w:tplc="9744A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00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8C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6B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0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42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00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8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9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AE1"/>
    <w:multiLevelType w:val="hybridMultilevel"/>
    <w:tmpl w:val="4E686554"/>
    <w:lvl w:ilvl="0" w:tplc="C1067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E8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EF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AD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6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2F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25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EC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E2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109D3"/>
    <w:multiLevelType w:val="hybridMultilevel"/>
    <w:tmpl w:val="3EAE0CCA"/>
    <w:lvl w:ilvl="0" w:tplc="0A6C4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EE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AA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AF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47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04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07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4A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EA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83D"/>
    <w:multiLevelType w:val="hybridMultilevel"/>
    <w:tmpl w:val="29C4A4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FE71BF"/>
    <w:multiLevelType w:val="hybridMultilevel"/>
    <w:tmpl w:val="EFFC3074"/>
    <w:lvl w:ilvl="0" w:tplc="1B20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A0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C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C0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E8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6E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47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8E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4F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A0C"/>
    <w:multiLevelType w:val="hybridMultilevel"/>
    <w:tmpl w:val="FE640EEC"/>
    <w:lvl w:ilvl="0" w:tplc="C670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6A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63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AF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C7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83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41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E2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D2FAE"/>
    <w:multiLevelType w:val="hybridMultilevel"/>
    <w:tmpl w:val="B43E5D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D7555"/>
    <w:multiLevelType w:val="hybridMultilevel"/>
    <w:tmpl w:val="FEF8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D4E14"/>
    <w:multiLevelType w:val="hybridMultilevel"/>
    <w:tmpl w:val="2C06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00CB6"/>
    <w:multiLevelType w:val="hybridMultilevel"/>
    <w:tmpl w:val="CA78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24314"/>
    <w:multiLevelType w:val="hybridMultilevel"/>
    <w:tmpl w:val="50C04954"/>
    <w:lvl w:ilvl="0" w:tplc="8762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05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4D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C7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4E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EE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C7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3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60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508ED"/>
    <w:multiLevelType w:val="hybridMultilevel"/>
    <w:tmpl w:val="99F8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215C1"/>
    <w:multiLevelType w:val="multilevel"/>
    <w:tmpl w:val="930E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373CC4"/>
    <w:multiLevelType w:val="hybridMultilevel"/>
    <w:tmpl w:val="CEFA05B4"/>
    <w:lvl w:ilvl="0" w:tplc="3C26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C9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20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68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66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40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CF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E7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A2BE2"/>
    <w:multiLevelType w:val="hybridMultilevel"/>
    <w:tmpl w:val="8438D374"/>
    <w:lvl w:ilvl="0" w:tplc="A0A67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F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0C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C9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C9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4F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EF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4C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EA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E2C64"/>
    <w:multiLevelType w:val="hybridMultilevel"/>
    <w:tmpl w:val="572A82AC"/>
    <w:lvl w:ilvl="0" w:tplc="6D5C01B4">
      <w:start w:val="1"/>
      <w:numFmt w:val="bullet"/>
      <w:pStyle w:val="TableBulletlevel1"/>
      <w:lvlText w:val=""/>
      <w:lvlJc w:val="left"/>
      <w:pPr>
        <w:ind w:left="1080" w:hanging="360"/>
      </w:pPr>
      <w:rPr>
        <w:rFonts w:ascii="Wingdings" w:hAnsi="Wingdings" w:hint="default"/>
        <w:color w:val="40ACED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C72467"/>
    <w:multiLevelType w:val="hybridMultilevel"/>
    <w:tmpl w:val="62E2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B1FE3"/>
    <w:multiLevelType w:val="hybridMultilevel"/>
    <w:tmpl w:val="16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8262C"/>
    <w:multiLevelType w:val="hybridMultilevel"/>
    <w:tmpl w:val="28F6B2FA"/>
    <w:lvl w:ilvl="0" w:tplc="A0209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E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0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4A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4D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C7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A6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EE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F5B30"/>
    <w:multiLevelType w:val="hybridMultilevel"/>
    <w:tmpl w:val="F3E4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E10F4"/>
    <w:multiLevelType w:val="hybridMultilevel"/>
    <w:tmpl w:val="12AA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D03A8"/>
    <w:multiLevelType w:val="hybridMultilevel"/>
    <w:tmpl w:val="FD48444E"/>
    <w:lvl w:ilvl="0" w:tplc="C0AE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08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20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41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1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06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C1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64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0F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D5563"/>
    <w:multiLevelType w:val="hybridMultilevel"/>
    <w:tmpl w:val="036A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B50D4"/>
    <w:multiLevelType w:val="hybridMultilevel"/>
    <w:tmpl w:val="5082DEDA"/>
    <w:lvl w:ilvl="0" w:tplc="0C2C3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2D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E9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E1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6B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82D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AB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CA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24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06670"/>
    <w:multiLevelType w:val="hybridMultilevel"/>
    <w:tmpl w:val="7EA88696"/>
    <w:lvl w:ilvl="0" w:tplc="4CBAD154">
      <w:start w:val="1"/>
      <w:numFmt w:val="bullet"/>
      <w:pStyle w:val="NCFE-Bullet-Table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 w:tplc="1BD870A0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 w:tplc="06F8CFA2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 w:tplc="3A6CA262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 w:tplc="F794AE72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 w:tplc="EFF06308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 w:tplc="BA0CFCA4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 w:tplc="D608A9A4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 w:tplc="A5623C5C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36" w15:restartNumberingAfterBreak="0">
    <w:nsid w:val="6E395C13"/>
    <w:multiLevelType w:val="hybridMultilevel"/>
    <w:tmpl w:val="161CB5BA"/>
    <w:lvl w:ilvl="0" w:tplc="32346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2A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09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A3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C0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8E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85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C3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B1057"/>
    <w:multiLevelType w:val="hybridMultilevel"/>
    <w:tmpl w:val="148CC13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C7286D"/>
    <w:multiLevelType w:val="hybridMultilevel"/>
    <w:tmpl w:val="2946E1EE"/>
    <w:lvl w:ilvl="0" w:tplc="14B817CE">
      <w:start w:val="1"/>
      <w:numFmt w:val="bullet"/>
      <w:pStyle w:val="NCFE-Bullet-Shor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39C064E">
      <w:start w:val="1"/>
      <w:numFmt w:val="bullet"/>
      <w:lvlText w:val="o"/>
      <w:lvlJc w:val="left"/>
      <w:pPr>
        <w:ind w:left="681" w:hanging="397"/>
      </w:pPr>
      <w:rPr>
        <w:rFonts w:ascii="Courier New" w:hAnsi="Courier New" w:cs="Courier New" w:hint="default"/>
      </w:rPr>
    </w:lvl>
    <w:lvl w:ilvl="2" w:tplc="34B44EBC">
      <w:start w:val="1"/>
      <w:numFmt w:val="bullet"/>
      <w:lvlText w:val=""/>
      <w:lvlJc w:val="left"/>
      <w:pPr>
        <w:ind w:left="1078" w:hanging="397"/>
      </w:pPr>
      <w:rPr>
        <w:rFonts w:ascii="Wingdings" w:hAnsi="Wingdings" w:hint="default"/>
      </w:rPr>
    </w:lvl>
    <w:lvl w:ilvl="3" w:tplc="E22AFE5E">
      <w:start w:val="1"/>
      <w:numFmt w:val="bullet"/>
      <w:lvlText w:val=""/>
      <w:lvlJc w:val="left"/>
      <w:pPr>
        <w:ind w:left="1475" w:hanging="397"/>
      </w:pPr>
      <w:rPr>
        <w:rFonts w:ascii="Symbol" w:hAnsi="Symbol" w:hint="default"/>
      </w:rPr>
    </w:lvl>
    <w:lvl w:ilvl="4" w:tplc="EF6CB35E">
      <w:start w:val="1"/>
      <w:numFmt w:val="bullet"/>
      <w:lvlText w:val="o"/>
      <w:lvlJc w:val="left"/>
      <w:pPr>
        <w:ind w:left="1872" w:hanging="397"/>
      </w:pPr>
      <w:rPr>
        <w:rFonts w:ascii="Courier New" w:hAnsi="Courier New" w:cs="Courier New" w:hint="default"/>
      </w:rPr>
    </w:lvl>
    <w:lvl w:ilvl="5" w:tplc="A994FE52">
      <w:start w:val="1"/>
      <w:numFmt w:val="bullet"/>
      <w:lvlText w:val=""/>
      <w:lvlJc w:val="left"/>
      <w:pPr>
        <w:ind w:left="2269" w:hanging="397"/>
      </w:pPr>
      <w:rPr>
        <w:rFonts w:ascii="Wingdings" w:hAnsi="Wingdings" w:hint="default"/>
      </w:rPr>
    </w:lvl>
    <w:lvl w:ilvl="6" w:tplc="4566BEEA">
      <w:start w:val="1"/>
      <w:numFmt w:val="bullet"/>
      <w:lvlText w:val=""/>
      <w:lvlJc w:val="left"/>
      <w:pPr>
        <w:ind w:left="2666" w:hanging="397"/>
      </w:pPr>
      <w:rPr>
        <w:rFonts w:ascii="Symbol" w:hAnsi="Symbol" w:hint="default"/>
      </w:rPr>
    </w:lvl>
    <w:lvl w:ilvl="7" w:tplc="8DAEC1DA">
      <w:start w:val="1"/>
      <w:numFmt w:val="bullet"/>
      <w:lvlText w:val="o"/>
      <w:lvlJc w:val="left"/>
      <w:pPr>
        <w:ind w:left="3063" w:hanging="397"/>
      </w:pPr>
      <w:rPr>
        <w:rFonts w:ascii="Courier New" w:hAnsi="Courier New" w:cs="Courier New" w:hint="default"/>
      </w:rPr>
    </w:lvl>
    <w:lvl w:ilvl="8" w:tplc="5AE8D37A">
      <w:start w:val="1"/>
      <w:numFmt w:val="bullet"/>
      <w:lvlText w:val=""/>
      <w:lvlJc w:val="left"/>
      <w:pPr>
        <w:ind w:left="3460" w:hanging="397"/>
      </w:pPr>
      <w:rPr>
        <w:rFonts w:ascii="Wingdings" w:hAnsi="Wingdings" w:hint="default"/>
      </w:rPr>
    </w:lvl>
  </w:abstractNum>
  <w:abstractNum w:abstractNumId="39" w15:restartNumberingAfterBreak="0">
    <w:nsid w:val="79DD6F5B"/>
    <w:multiLevelType w:val="hybridMultilevel"/>
    <w:tmpl w:val="71B0CA04"/>
    <w:lvl w:ilvl="0" w:tplc="77846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8D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85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1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E6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2A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41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EE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D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D7565"/>
    <w:multiLevelType w:val="hybridMultilevel"/>
    <w:tmpl w:val="03B235E2"/>
    <w:lvl w:ilvl="0" w:tplc="9942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47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4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AE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42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6A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6E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4A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317818">
    <w:abstractNumId w:val="38"/>
  </w:num>
  <w:num w:numId="2" w16cid:durableId="836194612">
    <w:abstractNumId w:val="35"/>
  </w:num>
  <w:num w:numId="3" w16cid:durableId="1938366575">
    <w:abstractNumId w:val="29"/>
  </w:num>
  <w:num w:numId="4" w16cid:durableId="1206141749">
    <w:abstractNumId w:val="9"/>
  </w:num>
  <w:num w:numId="5" w16cid:durableId="1871066359">
    <w:abstractNumId w:val="1"/>
  </w:num>
  <w:num w:numId="6" w16cid:durableId="1426271892">
    <w:abstractNumId w:val="16"/>
  </w:num>
  <w:num w:numId="7" w16cid:durableId="1392145698">
    <w:abstractNumId w:val="3"/>
  </w:num>
  <w:num w:numId="8" w16cid:durableId="1042050618">
    <w:abstractNumId w:val="40"/>
  </w:num>
  <w:num w:numId="9" w16cid:durableId="1134177149">
    <w:abstractNumId w:val="11"/>
  </w:num>
  <w:num w:numId="10" w16cid:durableId="30888866">
    <w:abstractNumId w:val="15"/>
  </w:num>
  <w:num w:numId="11" w16cid:durableId="2064675750">
    <w:abstractNumId w:val="23"/>
  </w:num>
  <w:num w:numId="12" w16cid:durableId="1943955217">
    <w:abstractNumId w:val="8"/>
  </w:num>
  <w:num w:numId="13" w16cid:durableId="1915318353">
    <w:abstractNumId w:val="31"/>
  </w:num>
  <w:num w:numId="14" w16cid:durableId="2131312986">
    <w:abstractNumId w:val="28"/>
  </w:num>
  <w:num w:numId="15" w16cid:durableId="1183325808">
    <w:abstractNumId w:val="7"/>
  </w:num>
  <w:num w:numId="16" w16cid:durableId="776214184">
    <w:abstractNumId w:val="30"/>
  </w:num>
  <w:num w:numId="17" w16cid:durableId="1628392402">
    <w:abstractNumId w:val="2"/>
  </w:num>
  <w:num w:numId="18" w16cid:durableId="1535000368">
    <w:abstractNumId w:val="0"/>
  </w:num>
  <w:num w:numId="19" w16cid:durableId="1117528868">
    <w:abstractNumId w:val="20"/>
  </w:num>
  <w:num w:numId="20" w16cid:durableId="586695930">
    <w:abstractNumId w:val="4"/>
  </w:num>
  <w:num w:numId="21" w16cid:durableId="1893925278">
    <w:abstractNumId w:val="19"/>
  </w:num>
  <w:num w:numId="22" w16cid:durableId="957880444">
    <w:abstractNumId w:val="27"/>
  </w:num>
  <w:num w:numId="23" w16cid:durableId="385226639">
    <w:abstractNumId w:val="33"/>
  </w:num>
  <w:num w:numId="24" w16cid:durableId="1161313241">
    <w:abstractNumId w:val="22"/>
  </w:num>
  <w:num w:numId="25" w16cid:durableId="143738875">
    <w:abstractNumId w:val="17"/>
  </w:num>
  <w:num w:numId="26" w16cid:durableId="1050809538">
    <w:abstractNumId w:val="37"/>
  </w:num>
  <w:num w:numId="27" w16cid:durableId="2052609969">
    <w:abstractNumId w:val="14"/>
  </w:num>
  <w:num w:numId="28" w16cid:durableId="60756085">
    <w:abstractNumId w:val="6"/>
  </w:num>
  <w:num w:numId="29" w16cid:durableId="1064838795">
    <w:abstractNumId w:val="39"/>
  </w:num>
  <w:num w:numId="30" w16cid:durableId="1316183920">
    <w:abstractNumId w:val="24"/>
  </w:num>
  <w:num w:numId="31" w16cid:durableId="345059693">
    <w:abstractNumId w:val="25"/>
  </w:num>
  <w:num w:numId="32" w16cid:durableId="1047683062">
    <w:abstractNumId w:val="34"/>
  </w:num>
  <w:num w:numId="33" w16cid:durableId="1344824941">
    <w:abstractNumId w:val="36"/>
  </w:num>
  <w:num w:numId="34" w16cid:durableId="383529041">
    <w:abstractNumId w:val="13"/>
  </w:num>
  <w:num w:numId="35" w16cid:durableId="2094813812">
    <w:abstractNumId w:val="21"/>
  </w:num>
  <w:num w:numId="36" w16cid:durableId="535389250">
    <w:abstractNumId w:val="32"/>
  </w:num>
  <w:num w:numId="37" w16cid:durableId="91244499">
    <w:abstractNumId w:val="12"/>
  </w:num>
  <w:num w:numId="38" w16cid:durableId="410589056">
    <w:abstractNumId w:val="26"/>
  </w:num>
  <w:num w:numId="39" w16cid:durableId="163975982">
    <w:abstractNumId w:val="18"/>
  </w:num>
  <w:num w:numId="40" w16cid:durableId="57019480">
    <w:abstractNumId w:val="5"/>
  </w:num>
  <w:num w:numId="41" w16cid:durableId="1464881277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 style="mso-position-vertical-relative:page" o:allowincell="f" fillcolor="none [2109]" stroke="f">
      <v:fill color="none [2109]"/>
      <v:stroke on="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7E"/>
    <w:rsid w:val="00010018"/>
    <w:rsid w:val="00010D71"/>
    <w:rsid w:val="0001213C"/>
    <w:rsid w:val="00014570"/>
    <w:rsid w:val="000148CF"/>
    <w:rsid w:val="000153B1"/>
    <w:rsid w:val="00016E73"/>
    <w:rsid w:val="00017C01"/>
    <w:rsid w:val="0002029C"/>
    <w:rsid w:val="00023A1B"/>
    <w:rsid w:val="000255DC"/>
    <w:rsid w:val="0002587E"/>
    <w:rsid w:val="00033C59"/>
    <w:rsid w:val="00036377"/>
    <w:rsid w:val="00036E3B"/>
    <w:rsid w:val="00040422"/>
    <w:rsid w:val="00040FFB"/>
    <w:rsid w:val="000417DE"/>
    <w:rsid w:val="00044BEB"/>
    <w:rsid w:val="0004547A"/>
    <w:rsid w:val="0004613C"/>
    <w:rsid w:val="00050446"/>
    <w:rsid w:val="000614FA"/>
    <w:rsid w:val="0006236A"/>
    <w:rsid w:val="0006360E"/>
    <w:rsid w:val="00063DEB"/>
    <w:rsid w:val="000644F1"/>
    <w:rsid w:val="00064764"/>
    <w:rsid w:val="00065D7A"/>
    <w:rsid w:val="00067BF6"/>
    <w:rsid w:val="000703ED"/>
    <w:rsid w:val="00071E95"/>
    <w:rsid w:val="00072B0A"/>
    <w:rsid w:val="000803EC"/>
    <w:rsid w:val="00083BC1"/>
    <w:rsid w:val="00086248"/>
    <w:rsid w:val="00090131"/>
    <w:rsid w:val="00090E8D"/>
    <w:rsid w:val="00093B57"/>
    <w:rsid w:val="0009410F"/>
    <w:rsid w:val="000A0449"/>
    <w:rsid w:val="000A0BAA"/>
    <w:rsid w:val="000A2B92"/>
    <w:rsid w:val="000A4127"/>
    <w:rsid w:val="000A4CA9"/>
    <w:rsid w:val="000A5CC5"/>
    <w:rsid w:val="000A6D67"/>
    <w:rsid w:val="000B3A54"/>
    <w:rsid w:val="000B4892"/>
    <w:rsid w:val="000B64AB"/>
    <w:rsid w:val="000C27F4"/>
    <w:rsid w:val="000C35C9"/>
    <w:rsid w:val="000C473E"/>
    <w:rsid w:val="000D115E"/>
    <w:rsid w:val="000D31B6"/>
    <w:rsid w:val="000D3EEE"/>
    <w:rsid w:val="000D4D9C"/>
    <w:rsid w:val="000D6B8C"/>
    <w:rsid w:val="000E0165"/>
    <w:rsid w:val="000E04A5"/>
    <w:rsid w:val="000E1009"/>
    <w:rsid w:val="000E5451"/>
    <w:rsid w:val="000E5C02"/>
    <w:rsid w:val="000E717B"/>
    <w:rsid w:val="000F14E7"/>
    <w:rsid w:val="000F202C"/>
    <w:rsid w:val="000F4E74"/>
    <w:rsid w:val="000F5613"/>
    <w:rsid w:val="00110CC2"/>
    <w:rsid w:val="00113E0D"/>
    <w:rsid w:val="0011541D"/>
    <w:rsid w:val="00115ACD"/>
    <w:rsid w:val="00117BE6"/>
    <w:rsid w:val="001202AE"/>
    <w:rsid w:val="001209CA"/>
    <w:rsid w:val="001214E0"/>
    <w:rsid w:val="00121956"/>
    <w:rsid w:val="0012402F"/>
    <w:rsid w:val="00124FA9"/>
    <w:rsid w:val="0013217C"/>
    <w:rsid w:val="00133095"/>
    <w:rsid w:val="00135873"/>
    <w:rsid w:val="0014294B"/>
    <w:rsid w:val="00144142"/>
    <w:rsid w:val="00144701"/>
    <w:rsid w:val="00145EDD"/>
    <w:rsid w:val="00146763"/>
    <w:rsid w:val="00147866"/>
    <w:rsid w:val="001508D5"/>
    <w:rsid w:val="00151E79"/>
    <w:rsid w:val="00152556"/>
    <w:rsid w:val="00156DC5"/>
    <w:rsid w:val="001613B3"/>
    <w:rsid w:val="00162105"/>
    <w:rsid w:val="00166904"/>
    <w:rsid w:val="0017340F"/>
    <w:rsid w:val="00173B37"/>
    <w:rsid w:val="00173E7D"/>
    <w:rsid w:val="001743E5"/>
    <w:rsid w:val="00174E31"/>
    <w:rsid w:val="001752D5"/>
    <w:rsid w:val="00175ABF"/>
    <w:rsid w:val="0017605D"/>
    <w:rsid w:val="00177073"/>
    <w:rsid w:val="00177217"/>
    <w:rsid w:val="00183997"/>
    <w:rsid w:val="00187A5E"/>
    <w:rsid w:val="0019010E"/>
    <w:rsid w:val="001911F0"/>
    <w:rsid w:val="00192819"/>
    <w:rsid w:val="00194498"/>
    <w:rsid w:val="00194499"/>
    <w:rsid w:val="00196080"/>
    <w:rsid w:val="00196DD1"/>
    <w:rsid w:val="00196FA7"/>
    <w:rsid w:val="001A2352"/>
    <w:rsid w:val="001A618D"/>
    <w:rsid w:val="001A761C"/>
    <w:rsid w:val="001B09F2"/>
    <w:rsid w:val="001B1BB1"/>
    <w:rsid w:val="001B2D72"/>
    <w:rsid w:val="001B5796"/>
    <w:rsid w:val="001B6603"/>
    <w:rsid w:val="001C03B4"/>
    <w:rsid w:val="001C2C45"/>
    <w:rsid w:val="001C717C"/>
    <w:rsid w:val="001D0500"/>
    <w:rsid w:val="001D1086"/>
    <w:rsid w:val="001D3DA4"/>
    <w:rsid w:val="001D4F63"/>
    <w:rsid w:val="001E1B42"/>
    <w:rsid w:val="001E22B9"/>
    <w:rsid w:val="001E3170"/>
    <w:rsid w:val="001E36C6"/>
    <w:rsid w:val="001F1027"/>
    <w:rsid w:val="001F2534"/>
    <w:rsid w:val="001F3C1E"/>
    <w:rsid w:val="001F7EBF"/>
    <w:rsid w:val="002030B2"/>
    <w:rsid w:val="002048D7"/>
    <w:rsid w:val="00204CC1"/>
    <w:rsid w:val="002058B0"/>
    <w:rsid w:val="00206136"/>
    <w:rsid w:val="002063E9"/>
    <w:rsid w:val="00210A94"/>
    <w:rsid w:val="00211504"/>
    <w:rsid w:val="00217083"/>
    <w:rsid w:val="00223E4E"/>
    <w:rsid w:val="002250E5"/>
    <w:rsid w:val="00232F01"/>
    <w:rsid w:val="0023555A"/>
    <w:rsid w:val="00235F63"/>
    <w:rsid w:val="00235FE0"/>
    <w:rsid w:val="00237778"/>
    <w:rsid w:val="0023793B"/>
    <w:rsid w:val="00242869"/>
    <w:rsid w:val="0024293E"/>
    <w:rsid w:val="0024682A"/>
    <w:rsid w:val="002521E9"/>
    <w:rsid w:val="0025275A"/>
    <w:rsid w:val="00252DFE"/>
    <w:rsid w:val="00253294"/>
    <w:rsid w:val="00254B5D"/>
    <w:rsid w:val="00254F5D"/>
    <w:rsid w:val="002608A4"/>
    <w:rsid w:val="00261A36"/>
    <w:rsid w:val="00262D1A"/>
    <w:rsid w:val="0026425B"/>
    <w:rsid w:val="00264323"/>
    <w:rsid w:val="00264CE5"/>
    <w:rsid w:val="0026683E"/>
    <w:rsid w:val="00270638"/>
    <w:rsid w:val="002754B8"/>
    <w:rsid w:val="002770CE"/>
    <w:rsid w:val="00277523"/>
    <w:rsid w:val="002830B6"/>
    <w:rsid w:val="002858A5"/>
    <w:rsid w:val="0028757D"/>
    <w:rsid w:val="002879C1"/>
    <w:rsid w:val="00296850"/>
    <w:rsid w:val="002A0C15"/>
    <w:rsid w:val="002A21A3"/>
    <w:rsid w:val="002B0492"/>
    <w:rsid w:val="002B1E88"/>
    <w:rsid w:val="002B5BF2"/>
    <w:rsid w:val="002C075A"/>
    <w:rsid w:val="002C2279"/>
    <w:rsid w:val="002C5F91"/>
    <w:rsid w:val="002C6A53"/>
    <w:rsid w:val="002D2775"/>
    <w:rsid w:val="002D3C00"/>
    <w:rsid w:val="002D62A7"/>
    <w:rsid w:val="002D6DF5"/>
    <w:rsid w:val="002E0EE2"/>
    <w:rsid w:val="002E168D"/>
    <w:rsid w:val="002E3DD5"/>
    <w:rsid w:val="002E4E42"/>
    <w:rsid w:val="002E7C5E"/>
    <w:rsid w:val="002F03C6"/>
    <w:rsid w:val="00300454"/>
    <w:rsid w:val="0030158B"/>
    <w:rsid w:val="003020C6"/>
    <w:rsid w:val="00302B87"/>
    <w:rsid w:val="00303072"/>
    <w:rsid w:val="00303B87"/>
    <w:rsid w:val="00310E10"/>
    <w:rsid w:val="00314097"/>
    <w:rsid w:val="00316A14"/>
    <w:rsid w:val="00323A8D"/>
    <w:rsid w:val="00323C84"/>
    <w:rsid w:val="00326145"/>
    <w:rsid w:val="00327C47"/>
    <w:rsid w:val="003303CD"/>
    <w:rsid w:val="003335D1"/>
    <w:rsid w:val="00334E2B"/>
    <w:rsid w:val="00342DAC"/>
    <w:rsid w:val="00346097"/>
    <w:rsid w:val="0034708B"/>
    <w:rsid w:val="003475D2"/>
    <w:rsid w:val="00351F1F"/>
    <w:rsid w:val="00351F77"/>
    <w:rsid w:val="00354F5F"/>
    <w:rsid w:val="003568A4"/>
    <w:rsid w:val="00357D09"/>
    <w:rsid w:val="0036222A"/>
    <w:rsid w:val="00362303"/>
    <w:rsid w:val="003640A8"/>
    <w:rsid w:val="0036525F"/>
    <w:rsid w:val="00366BBF"/>
    <w:rsid w:val="00367CB5"/>
    <w:rsid w:val="0036A6E4"/>
    <w:rsid w:val="003735AC"/>
    <w:rsid w:val="003750BE"/>
    <w:rsid w:val="00381259"/>
    <w:rsid w:val="003813C9"/>
    <w:rsid w:val="00381691"/>
    <w:rsid w:val="00381ACF"/>
    <w:rsid w:val="00382314"/>
    <w:rsid w:val="0038435A"/>
    <w:rsid w:val="00384816"/>
    <w:rsid w:val="00385699"/>
    <w:rsid w:val="0039070F"/>
    <w:rsid w:val="00391ACC"/>
    <w:rsid w:val="003931D0"/>
    <w:rsid w:val="00393212"/>
    <w:rsid w:val="003932BC"/>
    <w:rsid w:val="003939A9"/>
    <w:rsid w:val="00395D7B"/>
    <w:rsid w:val="0039640A"/>
    <w:rsid w:val="003A043A"/>
    <w:rsid w:val="003AEE47"/>
    <w:rsid w:val="003B1894"/>
    <w:rsid w:val="003B2221"/>
    <w:rsid w:val="003B3019"/>
    <w:rsid w:val="003B3572"/>
    <w:rsid w:val="003B681B"/>
    <w:rsid w:val="003B72B7"/>
    <w:rsid w:val="003C1EB4"/>
    <w:rsid w:val="003C2631"/>
    <w:rsid w:val="003C5B51"/>
    <w:rsid w:val="003C7AE7"/>
    <w:rsid w:val="003D50F8"/>
    <w:rsid w:val="003D60CD"/>
    <w:rsid w:val="003D612B"/>
    <w:rsid w:val="003D66CE"/>
    <w:rsid w:val="003E4C81"/>
    <w:rsid w:val="003E5B39"/>
    <w:rsid w:val="003E7526"/>
    <w:rsid w:val="003E7E4E"/>
    <w:rsid w:val="003EF3ED"/>
    <w:rsid w:val="003F0C36"/>
    <w:rsid w:val="003F2121"/>
    <w:rsid w:val="003F301E"/>
    <w:rsid w:val="003F582E"/>
    <w:rsid w:val="003F5BB4"/>
    <w:rsid w:val="003F6C71"/>
    <w:rsid w:val="003F6ED6"/>
    <w:rsid w:val="003F708B"/>
    <w:rsid w:val="003F7704"/>
    <w:rsid w:val="003F792D"/>
    <w:rsid w:val="00404B1A"/>
    <w:rsid w:val="0040630F"/>
    <w:rsid w:val="00406A48"/>
    <w:rsid w:val="00407A0B"/>
    <w:rsid w:val="00410569"/>
    <w:rsid w:val="00411E56"/>
    <w:rsid w:val="00411F1C"/>
    <w:rsid w:val="004128B5"/>
    <w:rsid w:val="004141B6"/>
    <w:rsid w:val="00414744"/>
    <w:rsid w:val="0041493E"/>
    <w:rsid w:val="00414A89"/>
    <w:rsid w:val="00414E44"/>
    <w:rsid w:val="00415947"/>
    <w:rsid w:val="00417B93"/>
    <w:rsid w:val="00427F15"/>
    <w:rsid w:val="00432D0F"/>
    <w:rsid w:val="00433F94"/>
    <w:rsid w:val="004358EB"/>
    <w:rsid w:val="00435A96"/>
    <w:rsid w:val="00435DC5"/>
    <w:rsid w:val="00436281"/>
    <w:rsid w:val="00437F5E"/>
    <w:rsid w:val="00441BB4"/>
    <w:rsid w:val="00445089"/>
    <w:rsid w:val="00447F21"/>
    <w:rsid w:val="00450269"/>
    <w:rsid w:val="004513C0"/>
    <w:rsid w:val="004526BC"/>
    <w:rsid w:val="00452F33"/>
    <w:rsid w:val="00456783"/>
    <w:rsid w:val="004571B5"/>
    <w:rsid w:val="00466140"/>
    <w:rsid w:val="00471274"/>
    <w:rsid w:val="0047321C"/>
    <w:rsid w:val="00476033"/>
    <w:rsid w:val="00476BCD"/>
    <w:rsid w:val="004779A1"/>
    <w:rsid w:val="0048274D"/>
    <w:rsid w:val="00485391"/>
    <w:rsid w:val="004855E3"/>
    <w:rsid w:val="00485634"/>
    <w:rsid w:val="004903B7"/>
    <w:rsid w:val="00493A65"/>
    <w:rsid w:val="00494423"/>
    <w:rsid w:val="00497EB7"/>
    <w:rsid w:val="004A1C14"/>
    <w:rsid w:val="004A2AF2"/>
    <w:rsid w:val="004A3C64"/>
    <w:rsid w:val="004A5B86"/>
    <w:rsid w:val="004A6FEF"/>
    <w:rsid w:val="004B013D"/>
    <w:rsid w:val="004B4BBB"/>
    <w:rsid w:val="004B667E"/>
    <w:rsid w:val="004B7671"/>
    <w:rsid w:val="004C07D2"/>
    <w:rsid w:val="004C21E6"/>
    <w:rsid w:val="004C511C"/>
    <w:rsid w:val="004C59B2"/>
    <w:rsid w:val="004C7E0D"/>
    <w:rsid w:val="004D041F"/>
    <w:rsid w:val="004D13CD"/>
    <w:rsid w:val="004D74CC"/>
    <w:rsid w:val="004D7E1E"/>
    <w:rsid w:val="004E02C2"/>
    <w:rsid w:val="004E1706"/>
    <w:rsid w:val="004E1E4F"/>
    <w:rsid w:val="004E4055"/>
    <w:rsid w:val="004E5BB9"/>
    <w:rsid w:val="004E79D2"/>
    <w:rsid w:val="004F2159"/>
    <w:rsid w:val="004F2608"/>
    <w:rsid w:val="004F2614"/>
    <w:rsid w:val="004F294F"/>
    <w:rsid w:val="004F2A49"/>
    <w:rsid w:val="00500D2A"/>
    <w:rsid w:val="00502560"/>
    <w:rsid w:val="005038E1"/>
    <w:rsid w:val="00510F97"/>
    <w:rsid w:val="00513599"/>
    <w:rsid w:val="0051396E"/>
    <w:rsid w:val="005202D4"/>
    <w:rsid w:val="0052209F"/>
    <w:rsid w:val="00522B13"/>
    <w:rsid w:val="00524F58"/>
    <w:rsid w:val="00526C14"/>
    <w:rsid w:val="0053318A"/>
    <w:rsid w:val="00534AC4"/>
    <w:rsid w:val="00534AD2"/>
    <w:rsid w:val="00534EAA"/>
    <w:rsid w:val="00545BCF"/>
    <w:rsid w:val="005472DA"/>
    <w:rsid w:val="00550DB5"/>
    <w:rsid w:val="00552FFE"/>
    <w:rsid w:val="00553C08"/>
    <w:rsid w:val="00553C5C"/>
    <w:rsid w:val="00560045"/>
    <w:rsid w:val="00560B36"/>
    <w:rsid w:val="005623C8"/>
    <w:rsid w:val="00565BE5"/>
    <w:rsid w:val="00565D3D"/>
    <w:rsid w:val="00567459"/>
    <w:rsid w:val="00567946"/>
    <w:rsid w:val="005719D8"/>
    <w:rsid w:val="005739D9"/>
    <w:rsid w:val="005742C0"/>
    <w:rsid w:val="0058134C"/>
    <w:rsid w:val="0058230F"/>
    <w:rsid w:val="0058582B"/>
    <w:rsid w:val="00586827"/>
    <w:rsid w:val="0059387A"/>
    <w:rsid w:val="005943CA"/>
    <w:rsid w:val="00595047"/>
    <w:rsid w:val="005955BB"/>
    <w:rsid w:val="00595A36"/>
    <w:rsid w:val="00596F2C"/>
    <w:rsid w:val="0059729A"/>
    <w:rsid w:val="00597BCD"/>
    <w:rsid w:val="005A3989"/>
    <w:rsid w:val="005A5731"/>
    <w:rsid w:val="005A6DAD"/>
    <w:rsid w:val="005A774E"/>
    <w:rsid w:val="005B02CC"/>
    <w:rsid w:val="005B1C7D"/>
    <w:rsid w:val="005B24C1"/>
    <w:rsid w:val="005B401C"/>
    <w:rsid w:val="005B6299"/>
    <w:rsid w:val="005B7778"/>
    <w:rsid w:val="005C02EF"/>
    <w:rsid w:val="005C225C"/>
    <w:rsid w:val="005C2367"/>
    <w:rsid w:val="005C377C"/>
    <w:rsid w:val="005C41BC"/>
    <w:rsid w:val="005C70CD"/>
    <w:rsid w:val="005D43F6"/>
    <w:rsid w:val="005D4A58"/>
    <w:rsid w:val="005D7094"/>
    <w:rsid w:val="005D7152"/>
    <w:rsid w:val="005E2E11"/>
    <w:rsid w:val="005E38DC"/>
    <w:rsid w:val="005E3FD4"/>
    <w:rsid w:val="005E4D4C"/>
    <w:rsid w:val="005E6AB7"/>
    <w:rsid w:val="005F0AEB"/>
    <w:rsid w:val="005F2262"/>
    <w:rsid w:val="005F33B8"/>
    <w:rsid w:val="005F35CE"/>
    <w:rsid w:val="005F3F34"/>
    <w:rsid w:val="00601EF2"/>
    <w:rsid w:val="00603715"/>
    <w:rsid w:val="00606561"/>
    <w:rsid w:val="00607832"/>
    <w:rsid w:val="0061282A"/>
    <w:rsid w:val="006131DE"/>
    <w:rsid w:val="00613F24"/>
    <w:rsid w:val="006140AB"/>
    <w:rsid w:val="00614604"/>
    <w:rsid w:val="00616C3A"/>
    <w:rsid w:val="00616E54"/>
    <w:rsid w:val="00621A35"/>
    <w:rsid w:val="00622234"/>
    <w:rsid w:val="00626DE4"/>
    <w:rsid w:val="00630AB9"/>
    <w:rsid w:val="00630B7B"/>
    <w:rsid w:val="00630C5C"/>
    <w:rsid w:val="00630ED1"/>
    <w:rsid w:val="00631871"/>
    <w:rsid w:val="00631A9C"/>
    <w:rsid w:val="006336F1"/>
    <w:rsid w:val="006338DB"/>
    <w:rsid w:val="006343B1"/>
    <w:rsid w:val="00641CE1"/>
    <w:rsid w:val="006445BE"/>
    <w:rsid w:val="0065398D"/>
    <w:rsid w:val="00661D91"/>
    <w:rsid w:val="00663AA0"/>
    <w:rsid w:val="00663BDB"/>
    <w:rsid w:val="00664E70"/>
    <w:rsid w:val="0066565B"/>
    <w:rsid w:val="00670D5D"/>
    <w:rsid w:val="006716B0"/>
    <w:rsid w:val="006748BF"/>
    <w:rsid w:val="00680AF8"/>
    <w:rsid w:val="00681995"/>
    <w:rsid w:val="0068231B"/>
    <w:rsid w:val="0069100F"/>
    <w:rsid w:val="0069EB68"/>
    <w:rsid w:val="006A2223"/>
    <w:rsid w:val="006A4DA7"/>
    <w:rsid w:val="006A6938"/>
    <w:rsid w:val="006A7107"/>
    <w:rsid w:val="006B3871"/>
    <w:rsid w:val="006B3EBC"/>
    <w:rsid w:val="006C3314"/>
    <w:rsid w:val="006C48AB"/>
    <w:rsid w:val="006C5503"/>
    <w:rsid w:val="006C5FFC"/>
    <w:rsid w:val="006D24AC"/>
    <w:rsid w:val="006D760F"/>
    <w:rsid w:val="006E048C"/>
    <w:rsid w:val="006E0B52"/>
    <w:rsid w:val="006E761E"/>
    <w:rsid w:val="006E7A08"/>
    <w:rsid w:val="006F1655"/>
    <w:rsid w:val="006F1CB9"/>
    <w:rsid w:val="006F26BF"/>
    <w:rsid w:val="006F70E3"/>
    <w:rsid w:val="00701FCF"/>
    <w:rsid w:val="0071171E"/>
    <w:rsid w:val="00711B48"/>
    <w:rsid w:val="00712178"/>
    <w:rsid w:val="00712BE5"/>
    <w:rsid w:val="00715D8D"/>
    <w:rsid w:val="00717931"/>
    <w:rsid w:val="007224C0"/>
    <w:rsid w:val="00723EA0"/>
    <w:rsid w:val="00724B83"/>
    <w:rsid w:val="00725D11"/>
    <w:rsid w:val="00730C34"/>
    <w:rsid w:val="0073228F"/>
    <w:rsid w:val="007350A3"/>
    <w:rsid w:val="00740CED"/>
    <w:rsid w:val="00741F74"/>
    <w:rsid w:val="00744EA7"/>
    <w:rsid w:val="00745043"/>
    <w:rsid w:val="0075002C"/>
    <w:rsid w:val="00751256"/>
    <w:rsid w:val="007517C2"/>
    <w:rsid w:val="00757055"/>
    <w:rsid w:val="00757107"/>
    <w:rsid w:val="007577AB"/>
    <w:rsid w:val="00762D12"/>
    <w:rsid w:val="00770A0C"/>
    <w:rsid w:val="00773A5C"/>
    <w:rsid w:val="00774C40"/>
    <w:rsid w:val="0077514A"/>
    <w:rsid w:val="00776CBB"/>
    <w:rsid w:val="007816DD"/>
    <w:rsid w:val="00782081"/>
    <w:rsid w:val="007831A6"/>
    <w:rsid w:val="007832BD"/>
    <w:rsid w:val="00785629"/>
    <w:rsid w:val="007904FB"/>
    <w:rsid w:val="0079082D"/>
    <w:rsid w:val="00792DDB"/>
    <w:rsid w:val="00793084"/>
    <w:rsid w:val="0079614B"/>
    <w:rsid w:val="00797F42"/>
    <w:rsid w:val="007A41C1"/>
    <w:rsid w:val="007B09C2"/>
    <w:rsid w:val="007B0A46"/>
    <w:rsid w:val="007B4D41"/>
    <w:rsid w:val="007B53C6"/>
    <w:rsid w:val="007B6BFB"/>
    <w:rsid w:val="007B7144"/>
    <w:rsid w:val="007B7E28"/>
    <w:rsid w:val="007C15DF"/>
    <w:rsid w:val="007C5962"/>
    <w:rsid w:val="007C68B2"/>
    <w:rsid w:val="007C6B73"/>
    <w:rsid w:val="007C6DD5"/>
    <w:rsid w:val="007C7DAE"/>
    <w:rsid w:val="007D1945"/>
    <w:rsid w:val="007D5903"/>
    <w:rsid w:val="007E0F52"/>
    <w:rsid w:val="007E10A4"/>
    <w:rsid w:val="007E39BE"/>
    <w:rsid w:val="007F0994"/>
    <w:rsid w:val="007F2650"/>
    <w:rsid w:val="007F3705"/>
    <w:rsid w:val="007F78A5"/>
    <w:rsid w:val="00801025"/>
    <w:rsid w:val="00805B1A"/>
    <w:rsid w:val="00806060"/>
    <w:rsid w:val="00806CAF"/>
    <w:rsid w:val="00806E26"/>
    <w:rsid w:val="00813193"/>
    <w:rsid w:val="00822177"/>
    <w:rsid w:val="00823735"/>
    <w:rsid w:val="008239EA"/>
    <w:rsid w:val="00824A96"/>
    <w:rsid w:val="00825074"/>
    <w:rsid w:val="00826E43"/>
    <w:rsid w:val="00827C81"/>
    <w:rsid w:val="0083032E"/>
    <w:rsid w:val="008333EF"/>
    <w:rsid w:val="00833436"/>
    <w:rsid w:val="008348AB"/>
    <w:rsid w:val="00835AEC"/>
    <w:rsid w:val="00840546"/>
    <w:rsid w:val="00842A69"/>
    <w:rsid w:val="008452A4"/>
    <w:rsid w:val="00846676"/>
    <w:rsid w:val="00847B9D"/>
    <w:rsid w:val="00850CE7"/>
    <w:rsid w:val="00852979"/>
    <w:rsid w:val="00853469"/>
    <w:rsid w:val="00853827"/>
    <w:rsid w:val="00853D14"/>
    <w:rsid w:val="00856CE4"/>
    <w:rsid w:val="00860A22"/>
    <w:rsid w:val="00860F93"/>
    <w:rsid w:val="0086211A"/>
    <w:rsid w:val="0086467D"/>
    <w:rsid w:val="008677A6"/>
    <w:rsid w:val="00877274"/>
    <w:rsid w:val="00880D66"/>
    <w:rsid w:val="008818FA"/>
    <w:rsid w:val="00882197"/>
    <w:rsid w:val="0088246F"/>
    <w:rsid w:val="00885E6A"/>
    <w:rsid w:val="0088799D"/>
    <w:rsid w:val="00891865"/>
    <w:rsid w:val="008922AF"/>
    <w:rsid w:val="00895C51"/>
    <w:rsid w:val="0089757F"/>
    <w:rsid w:val="008A7E16"/>
    <w:rsid w:val="008B0C65"/>
    <w:rsid w:val="008B5409"/>
    <w:rsid w:val="008B766E"/>
    <w:rsid w:val="008C0E93"/>
    <w:rsid w:val="008C1340"/>
    <w:rsid w:val="008C2021"/>
    <w:rsid w:val="008C37D4"/>
    <w:rsid w:val="008C4676"/>
    <w:rsid w:val="008C55F1"/>
    <w:rsid w:val="008C602C"/>
    <w:rsid w:val="008C61A4"/>
    <w:rsid w:val="008C7F84"/>
    <w:rsid w:val="008D02CB"/>
    <w:rsid w:val="008D0302"/>
    <w:rsid w:val="008D3904"/>
    <w:rsid w:val="008D43FC"/>
    <w:rsid w:val="008E05B7"/>
    <w:rsid w:val="008E1650"/>
    <w:rsid w:val="008E1882"/>
    <w:rsid w:val="008E1DC5"/>
    <w:rsid w:val="008E549F"/>
    <w:rsid w:val="008F0101"/>
    <w:rsid w:val="008F0810"/>
    <w:rsid w:val="008F0BAC"/>
    <w:rsid w:val="008F0CDE"/>
    <w:rsid w:val="008F1128"/>
    <w:rsid w:val="008F2A1D"/>
    <w:rsid w:val="008F3210"/>
    <w:rsid w:val="008F3C25"/>
    <w:rsid w:val="008F4D46"/>
    <w:rsid w:val="00900523"/>
    <w:rsid w:val="00900882"/>
    <w:rsid w:val="00904DF1"/>
    <w:rsid w:val="00905283"/>
    <w:rsid w:val="009053DC"/>
    <w:rsid w:val="009060DC"/>
    <w:rsid w:val="00907654"/>
    <w:rsid w:val="00910115"/>
    <w:rsid w:val="0091654A"/>
    <w:rsid w:val="00916ABD"/>
    <w:rsid w:val="0092161A"/>
    <w:rsid w:val="00921C26"/>
    <w:rsid w:val="00924020"/>
    <w:rsid w:val="00926489"/>
    <w:rsid w:val="00926EF7"/>
    <w:rsid w:val="009311AB"/>
    <w:rsid w:val="00932241"/>
    <w:rsid w:val="0093715F"/>
    <w:rsid w:val="00940053"/>
    <w:rsid w:val="00945DA3"/>
    <w:rsid w:val="009466E3"/>
    <w:rsid w:val="00951DF5"/>
    <w:rsid w:val="00953C5F"/>
    <w:rsid w:val="0095535D"/>
    <w:rsid w:val="00965200"/>
    <w:rsid w:val="009662F9"/>
    <w:rsid w:val="00971C4E"/>
    <w:rsid w:val="00974BAA"/>
    <w:rsid w:val="009804F5"/>
    <w:rsid w:val="0098223B"/>
    <w:rsid w:val="009827E1"/>
    <w:rsid w:val="00985FA9"/>
    <w:rsid w:val="00990045"/>
    <w:rsid w:val="009922D8"/>
    <w:rsid w:val="00992704"/>
    <w:rsid w:val="009A07CC"/>
    <w:rsid w:val="009A26DC"/>
    <w:rsid w:val="009A366A"/>
    <w:rsid w:val="009A43CC"/>
    <w:rsid w:val="009A43EC"/>
    <w:rsid w:val="009A578E"/>
    <w:rsid w:val="009A77A7"/>
    <w:rsid w:val="009A790F"/>
    <w:rsid w:val="009B4055"/>
    <w:rsid w:val="009B7228"/>
    <w:rsid w:val="009B7940"/>
    <w:rsid w:val="009C2AA2"/>
    <w:rsid w:val="009C65F4"/>
    <w:rsid w:val="009D1CA6"/>
    <w:rsid w:val="009D7BB8"/>
    <w:rsid w:val="009E4094"/>
    <w:rsid w:val="009E5CA0"/>
    <w:rsid w:val="009F137B"/>
    <w:rsid w:val="009F1985"/>
    <w:rsid w:val="009F1FB1"/>
    <w:rsid w:val="009F29E8"/>
    <w:rsid w:val="009F2D88"/>
    <w:rsid w:val="009F53A3"/>
    <w:rsid w:val="009F6200"/>
    <w:rsid w:val="00A01D47"/>
    <w:rsid w:val="00A027B0"/>
    <w:rsid w:val="00A038E0"/>
    <w:rsid w:val="00A04B62"/>
    <w:rsid w:val="00A06BB4"/>
    <w:rsid w:val="00A0740D"/>
    <w:rsid w:val="00A07413"/>
    <w:rsid w:val="00A0760C"/>
    <w:rsid w:val="00A123BB"/>
    <w:rsid w:val="00A14568"/>
    <w:rsid w:val="00A15740"/>
    <w:rsid w:val="00A20D92"/>
    <w:rsid w:val="00A268C9"/>
    <w:rsid w:val="00A2728B"/>
    <w:rsid w:val="00A27358"/>
    <w:rsid w:val="00A27A59"/>
    <w:rsid w:val="00A41F89"/>
    <w:rsid w:val="00A420D9"/>
    <w:rsid w:val="00A44314"/>
    <w:rsid w:val="00A4484B"/>
    <w:rsid w:val="00A4707D"/>
    <w:rsid w:val="00A47E39"/>
    <w:rsid w:val="00A52146"/>
    <w:rsid w:val="00A60F9A"/>
    <w:rsid w:val="00A618D2"/>
    <w:rsid w:val="00A67E08"/>
    <w:rsid w:val="00A724C9"/>
    <w:rsid w:val="00A73817"/>
    <w:rsid w:val="00A80228"/>
    <w:rsid w:val="00A80FC9"/>
    <w:rsid w:val="00A82E24"/>
    <w:rsid w:val="00A86A32"/>
    <w:rsid w:val="00A871CD"/>
    <w:rsid w:val="00A925CB"/>
    <w:rsid w:val="00A93DBB"/>
    <w:rsid w:val="00A95E1C"/>
    <w:rsid w:val="00AA1522"/>
    <w:rsid w:val="00AA3F3C"/>
    <w:rsid w:val="00AA6603"/>
    <w:rsid w:val="00AA6ACA"/>
    <w:rsid w:val="00AA6D12"/>
    <w:rsid w:val="00AA70FE"/>
    <w:rsid w:val="00AB299E"/>
    <w:rsid w:val="00AB2E17"/>
    <w:rsid w:val="00AB4F86"/>
    <w:rsid w:val="00AB5949"/>
    <w:rsid w:val="00AC2AAC"/>
    <w:rsid w:val="00AC3540"/>
    <w:rsid w:val="00AC35C3"/>
    <w:rsid w:val="00AC6239"/>
    <w:rsid w:val="00AC65A9"/>
    <w:rsid w:val="00AD08DF"/>
    <w:rsid w:val="00AD0EAB"/>
    <w:rsid w:val="00AD4CDD"/>
    <w:rsid w:val="00AD55E0"/>
    <w:rsid w:val="00AD6EA5"/>
    <w:rsid w:val="00AD7659"/>
    <w:rsid w:val="00AE053E"/>
    <w:rsid w:val="00AE2038"/>
    <w:rsid w:val="00AE27B2"/>
    <w:rsid w:val="00AE4959"/>
    <w:rsid w:val="00AE55A4"/>
    <w:rsid w:val="00AE56FD"/>
    <w:rsid w:val="00AE5E1D"/>
    <w:rsid w:val="00AE6643"/>
    <w:rsid w:val="00AE74FC"/>
    <w:rsid w:val="00AF1D48"/>
    <w:rsid w:val="00AF3C15"/>
    <w:rsid w:val="00AF5361"/>
    <w:rsid w:val="00AF651E"/>
    <w:rsid w:val="00AF7BAE"/>
    <w:rsid w:val="00B04645"/>
    <w:rsid w:val="00B067BF"/>
    <w:rsid w:val="00B06A17"/>
    <w:rsid w:val="00B10D49"/>
    <w:rsid w:val="00B12360"/>
    <w:rsid w:val="00B3468A"/>
    <w:rsid w:val="00B418AD"/>
    <w:rsid w:val="00B4503B"/>
    <w:rsid w:val="00B46AC3"/>
    <w:rsid w:val="00B50C6D"/>
    <w:rsid w:val="00B52F81"/>
    <w:rsid w:val="00B53643"/>
    <w:rsid w:val="00B56168"/>
    <w:rsid w:val="00B57A96"/>
    <w:rsid w:val="00B614D4"/>
    <w:rsid w:val="00B6339D"/>
    <w:rsid w:val="00B63705"/>
    <w:rsid w:val="00B6550E"/>
    <w:rsid w:val="00B65D29"/>
    <w:rsid w:val="00B71677"/>
    <w:rsid w:val="00B719FD"/>
    <w:rsid w:val="00B735E9"/>
    <w:rsid w:val="00B75BC3"/>
    <w:rsid w:val="00B761E9"/>
    <w:rsid w:val="00B763FA"/>
    <w:rsid w:val="00B76E47"/>
    <w:rsid w:val="00B8183E"/>
    <w:rsid w:val="00B823A4"/>
    <w:rsid w:val="00B83341"/>
    <w:rsid w:val="00B8383E"/>
    <w:rsid w:val="00B840A5"/>
    <w:rsid w:val="00B84C60"/>
    <w:rsid w:val="00B96E23"/>
    <w:rsid w:val="00BA1B0E"/>
    <w:rsid w:val="00BA20C1"/>
    <w:rsid w:val="00BA399F"/>
    <w:rsid w:val="00BA3A31"/>
    <w:rsid w:val="00BA4A56"/>
    <w:rsid w:val="00BA56E1"/>
    <w:rsid w:val="00BA7007"/>
    <w:rsid w:val="00BA7C05"/>
    <w:rsid w:val="00BB0E95"/>
    <w:rsid w:val="00BB18A5"/>
    <w:rsid w:val="00BB403C"/>
    <w:rsid w:val="00BB6604"/>
    <w:rsid w:val="00BB668D"/>
    <w:rsid w:val="00BC4060"/>
    <w:rsid w:val="00BC69BF"/>
    <w:rsid w:val="00BD0904"/>
    <w:rsid w:val="00BD388C"/>
    <w:rsid w:val="00BD663F"/>
    <w:rsid w:val="00BD69CA"/>
    <w:rsid w:val="00BE03E3"/>
    <w:rsid w:val="00BE07F9"/>
    <w:rsid w:val="00BE4C30"/>
    <w:rsid w:val="00BE58C5"/>
    <w:rsid w:val="00BF14F6"/>
    <w:rsid w:val="00BF1889"/>
    <w:rsid w:val="00BF1C51"/>
    <w:rsid w:val="00BF2323"/>
    <w:rsid w:val="00BF32B8"/>
    <w:rsid w:val="00BF3B88"/>
    <w:rsid w:val="00BF60DC"/>
    <w:rsid w:val="00BF6429"/>
    <w:rsid w:val="00C039A2"/>
    <w:rsid w:val="00C03CE6"/>
    <w:rsid w:val="00C03F86"/>
    <w:rsid w:val="00C0428B"/>
    <w:rsid w:val="00C044EC"/>
    <w:rsid w:val="00C0498C"/>
    <w:rsid w:val="00C04B43"/>
    <w:rsid w:val="00C0627C"/>
    <w:rsid w:val="00C065BF"/>
    <w:rsid w:val="00C066BD"/>
    <w:rsid w:val="00C104EC"/>
    <w:rsid w:val="00C10F78"/>
    <w:rsid w:val="00C13B93"/>
    <w:rsid w:val="00C148AF"/>
    <w:rsid w:val="00C14C13"/>
    <w:rsid w:val="00C17886"/>
    <w:rsid w:val="00C20F14"/>
    <w:rsid w:val="00C23123"/>
    <w:rsid w:val="00C26E04"/>
    <w:rsid w:val="00C3070E"/>
    <w:rsid w:val="00C31B0E"/>
    <w:rsid w:val="00C329D2"/>
    <w:rsid w:val="00C34BFF"/>
    <w:rsid w:val="00C3513F"/>
    <w:rsid w:val="00C3578E"/>
    <w:rsid w:val="00C3630F"/>
    <w:rsid w:val="00C36FC6"/>
    <w:rsid w:val="00C40555"/>
    <w:rsid w:val="00C504D5"/>
    <w:rsid w:val="00C52E40"/>
    <w:rsid w:val="00C55B97"/>
    <w:rsid w:val="00C601EE"/>
    <w:rsid w:val="00C631F1"/>
    <w:rsid w:val="00C7009C"/>
    <w:rsid w:val="00C743D5"/>
    <w:rsid w:val="00C74DFF"/>
    <w:rsid w:val="00C755F9"/>
    <w:rsid w:val="00C806CE"/>
    <w:rsid w:val="00C809EA"/>
    <w:rsid w:val="00C81027"/>
    <w:rsid w:val="00C81D20"/>
    <w:rsid w:val="00C86663"/>
    <w:rsid w:val="00C86E56"/>
    <w:rsid w:val="00C87B7D"/>
    <w:rsid w:val="00C95073"/>
    <w:rsid w:val="00C969A1"/>
    <w:rsid w:val="00CA0541"/>
    <w:rsid w:val="00CA0556"/>
    <w:rsid w:val="00CA4ECB"/>
    <w:rsid w:val="00CA5ECC"/>
    <w:rsid w:val="00CA6974"/>
    <w:rsid w:val="00CA7A1D"/>
    <w:rsid w:val="00CB35EC"/>
    <w:rsid w:val="00CB5F21"/>
    <w:rsid w:val="00CB67C7"/>
    <w:rsid w:val="00CB6F99"/>
    <w:rsid w:val="00CC1942"/>
    <w:rsid w:val="00CC1A19"/>
    <w:rsid w:val="00CC2D1F"/>
    <w:rsid w:val="00CC4261"/>
    <w:rsid w:val="00CC4D23"/>
    <w:rsid w:val="00CC71B7"/>
    <w:rsid w:val="00CD1FA4"/>
    <w:rsid w:val="00CD2A62"/>
    <w:rsid w:val="00CD41B8"/>
    <w:rsid w:val="00CD4741"/>
    <w:rsid w:val="00CD64F5"/>
    <w:rsid w:val="00CE1C7E"/>
    <w:rsid w:val="00CF1F87"/>
    <w:rsid w:val="00CF27C2"/>
    <w:rsid w:val="00CF2C99"/>
    <w:rsid w:val="00CF305C"/>
    <w:rsid w:val="00CF3224"/>
    <w:rsid w:val="00D01AFE"/>
    <w:rsid w:val="00D01DBA"/>
    <w:rsid w:val="00D0208C"/>
    <w:rsid w:val="00D027F6"/>
    <w:rsid w:val="00D03017"/>
    <w:rsid w:val="00D0373F"/>
    <w:rsid w:val="00D106F4"/>
    <w:rsid w:val="00D129A6"/>
    <w:rsid w:val="00D14ECC"/>
    <w:rsid w:val="00D1676A"/>
    <w:rsid w:val="00D1689E"/>
    <w:rsid w:val="00D22466"/>
    <w:rsid w:val="00D2258B"/>
    <w:rsid w:val="00D23E33"/>
    <w:rsid w:val="00D24A36"/>
    <w:rsid w:val="00D27E58"/>
    <w:rsid w:val="00D32FDF"/>
    <w:rsid w:val="00D33343"/>
    <w:rsid w:val="00D33F5A"/>
    <w:rsid w:val="00D367ED"/>
    <w:rsid w:val="00D369E9"/>
    <w:rsid w:val="00D43187"/>
    <w:rsid w:val="00D4E34C"/>
    <w:rsid w:val="00D5125C"/>
    <w:rsid w:val="00D52EC5"/>
    <w:rsid w:val="00D54F91"/>
    <w:rsid w:val="00D55CDB"/>
    <w:rsid w:val="00D6027D"/>
    <w:rsid w:val="00D61098"/>
    <w:rsid w:val="00D6445B"/>
    <w:rsid w:val="00D64999"/>
    <w:rsid w:val="00D65D33"/>
    <w:rsid w:val="00D71953"/>
    <w:rsid w:val="00D72E29"/>
    <w:rsid w:val="00D739C4"/>
    <w:rsid w:val="00D741D0"/>
    <w:rsid w:val="00D7507F"/>
    <w:rsid w:val="00D81B0D"/>
    <w:rsid w:val="00D82C0C"/>
    <w:rsid w:val="00DA4A9F"/>
    <w:rsid w:val="00DA54A3"/>
    <w:rsid w:val="00DA7B1B"/>
    <w:rsid w:val="00DA7D75"/>
    <w:rsid w:val="00DB3409"/>
    <w:rsid w:val="00DB4D5F"/>
    <w:rsid w:val="00DB6E53"/>
    <w:rsid w:val="00DC0AE1"/>
    <w:rsid w:val="00DC0D90"/>
    <w:rsid w:val="00DC1B4D"/>
    <w:rsid w:val="00DC21E7"/>
    <w:rsid w:val="00DC2FFC"/>
    <w:rsid w:val="00DC6F42"/>
    <w:rsid w:val="00DC7145"/>
    <w:rsid w:val="00DC7186"/>
    <w:rsid w:val="00DD11B5"/>
    <w:rsid w:val="00DD38BC"/>
    <w:rsid w:val="00DD66AA"/>
    <w:rsid w:val="00DD7F50"/>
    <w:rsid w:val="00DE1944"/>
    <w:rsid w:val="00DE7FB3"/>
    <w:rsid w:val="00DF079F"/>
    <w:rsid w:val="00DF1443"/>
    <w:rsid w:val="00DF18E7"/>
    <w:rsid w:val="00DF1FB7"/>
    <w:rsid w:val="00DF46BD"/>
    <w:rsid w:val="00DF4D5C"/>
    <w:rsid w:val="00E04567"/>
    <w:rsid w:val="00E10645"/>
    <w:rsid w:val="00E10C37"/>
    <w:rsid w:val="00E1219B"/>
    <w:rsid w:val="00E130DA"/>
    <w:rsid w:val="00E14F9B"/>
    <w:rsid w:val="00E15800"/>
    <w:rsid w:val="00E16D3F"/>
    <w:rsid w:val="00E205D4"/>
    <w:rsid w:val="00E2248E"/>
    <w:rsid w:val="00E22C2C"/>
    <w:rsid w:val="00E24AF6"/>
    <w:rsid w:val="00E26FE2"/>
    <w:rsid w:val="00E3002E"/>
    <w:rsid w:val="00E3052E"/>
    <w:rsid w:val="00E34277"/>
    <w:rsid w:val="00E34BB0"/>
    <w:rsid w:val="00E404F7"/>
    <w:rsid w:val="00E409D7"/>
    <w:rsid w:val="00E418C0"/>
    <w:rsid w:val="00E4431F"/>
    <w:rsid w:val="00E4446A"/>
    <w:rsid w:val="00E4462E"/>
    <w:rsid w:val="00E44EF9"/>
    <w:rsid w:val="00E454E9"/>
    <w:rsid w:val="00E46457"/>
    <w:rsid w:val="00E500DC"/>
    <w:rsid w:val="00E50276"/>
    <w:rsid w:val="00E61F4A"/>
    <w:rsid w:val="00E62D3F"/>
    <w:rsid w:val="00E63850"/>
    <w:rsid w:val="00E658C6"/>
    <w:rsid w:val="00E65B43"/>
    <w:rsid w:val="00E6646D"/>
    <w:rsid w:val="00E72C2A"/>
    <w:rsid w:val="00E72DF7"/>
    <w:rsid w:val="00E753E2"/>
    <w:rsid w:val="00E76FC5"/>
    <w:rsid w:val="00E77253"/>
    <w:rsid w:val="00E779BB"/>
    <w:rsid w:val="00E831CA"/>
    <w:rsid w:val="00E85448"/>
    <w:rsid w:val="00E9065C"/>
    <w:rsid w:val="00E939B7"/>
    <w:rsid w:val="00E948A5"/>
    <w:rsid w:val="00E95628"/>
    <w:rsid w:val="00E95F59"/>
    <w:rsid w:val="00E96FF0"/>
    <w:rsid w:val="00EA325F"/>
    <w:rsid w:val="00EA5FC1"/>
    <w:rsid w:val="00EB1B0C"/>
    <w:rsid w:val="00EB1CDA"/>
    <w:rsid w:val="00EB5F7E"/>
    <w:rsid w:val="00EB6452"/>
    <w:rsid w:val="00EB6572"/>
    <w:rsid w:val="00EB6C76"/>
    <w:rsid w:val="00EC08D5"/>
    <w:rsid w:val="00EC1886"/>
    <w:rsid w:val="00EC2D9F"/>
    <w:rsid w:val="00EC61A7"/>
    <w:rsid w:val="00EC7254"/>
    <w:rsid w:val="00EC7ECE"/>
    <w:rsid w:val="00ED0025"/>
    <w:rsid w:val="00ED2E59"/>
    <w:rsid w:val="00ED34DB"/>
    <w:rsid w:val="00ED477E"/>
    <w:rsid w:val="00ED5F43"/>
    <w:rsid w:val="00ED7991"/>
    <w:rsid w:val="00EE2409"/>
    <w:rsid w:val="00EE2B46"/>
    <w:rsid w:val="00EE3595"/>
    <w:rsid w:val="00EE72D8"/>
    <w:rsid w:val="00EF6A37"/>
    <w:rsid w:val="00F0065B"/>
    <w:rsid w:val="00F00B6B"/>
    <w:rsid w:val="00F00C6E"/>
    <w:rsid w:val="00F032F2"/>
    <w:rsid w:val="00F03A3A"/>
    <w:rsid w:val="00F06C8E"/>
    <w:rsid w:val="00F117DF"/>
    <w:rsid w:val="00F1578C"/>
    <w:rsid w:val="00F16590"/>
    <w:rsid w:val="00F17C35"/>
    <w:rsid w:val="00F18B4E"/>
    <w:rsid w:val="00F2039B"/>
    <w:rsid w:val="00F20D63"/>
    <w:rsid w:val="00F22B9D"/>
    <w:rsid w:val="00F23041"/>
    <w:rsid w:val="00F25CF4"/>
    <w:rsid w:val="00F30345"/>
    <w:rsid w:val="00F30DD0"/>
    <w:rsid w:val="00F331B8"/>
    <w:rsid w:val="00F34321"/>
    <w:rsid w:val="00F36F4D"/>
    <w:rsid w:val="00F41F1D"/>
    <w:rsid w:val="00F4772C"/>
    <w:rsid w:val="00F50FDA"/>
    <w:rsid w:val="00F5102F"/>
    <w:rsid w:val="00F52DB7"/>
    <w:rsid w:val="00F55894"/>
    <w:rsid w:val="00F55AC1"/>
    <w:rsid w:val="00F5690C"/>
    <w:rsid w:val="00F5790F"/>
    <w:rsid w:val="00F61E3A"/>
    <w:rsid w:val="00F623D4"/>
    <w:rsid w:val="00F62AA5"/>
    <w:rsid w:val="00F63B58"/>
    <w:rsid w:val="00F65C37"/>
    <w:rsid w:val="00F666C1"/>
    <w:rsid w:val="00F71833"/>
    <w:rsid w:val="00F74434"/>
    <w:rsid w:val="00F7543B"/>
    <w:rsid w:val="00F773D6"/>
    <w:rsid w:val="00F81829"/>
    <w:rsid w:val="00F82BE8"/>
    <w:rsid w:val="00F840F5"/>
    <w:rsid w:val="00F84916"/>
    <w:rsid w:val="00F859D3"/>
    <w:rsid w:val="00F9017D"/>
    <w:rsid w:val="00F901CE"/>
    <w:rsid w:val="00F91B4F"/>
    <w:rsid w:val="00F93141"/>
    <w:rsid w:val="00F96893"/>
    <w:rsid w:val="00F97E81"/>
    <w:rsid w:val="00FA138A"/>
    <w:rsid w:val="00FA25FA"/>
    <w:rsid w:val="00FA304D"/>
    <w:rsid w:val="00FA4566"/>
    <w:rsid w:val="00FA6322"/>
    <w:rsid w:val="00FB275B"/>
    <w:rsid w:val="00FB3504"/>
    <w:rsid w:val="00FC0E29"/>
    <w:rsid w:val="00FC39AE"/>
    <w:rsid w:val="00FC4809"/>
    <w:rsid w:val="00FD044D"/>
    <w:rsid w:val="00FD087B"/>
    <w:rsid w:val="00FD468E"/>
    <w:rsid w:val="00FD6BDE"/>
    <w:rsid w:val="00FD6F0A"/>
    <w:rsid w:val="00FD7502"/>
    <w:rsid w:val="00FE0B15"/>
    <w:rsid w:val="00FE0F1F"/>
    <w:rsid w:val="00FE22B0"/>
    <w:rsid w:val="00FE2867"/>
    <w:rsid w:val="00FE2BA2"/>
    <w:rsid w:val="00FE6F0C"/>
    <w:rsid w:val="00FF4EF2"/>
    <w:rsid w:val="011A780E"/>
    <w:rsid w:val="012C2BA0"/>
    <w:rsid w:val="01343491"/>
    <w:rsid w:val="014F51CF"/>
    <w:rsid w:val="016DDBB8"/>
    <w:rsid w:val="019EA95E"/>
    <w:rsid w:val="01D3F4C8"/>
    <w:rsid w:val="01E098B3"/>
    <w:rsid w:val="02265731"/>
    <w:rsid w:val="022AA3E2"/>
    <w:rsid w:val="02322EDF"/>
    <w:rsid w:val="0237E374"/>
    <w:rsid w:val="027573B5"/>
    <w:rsid w:val="0283F3C3"/>
    <w:rsid w:val="02A3BB29"/>
    <w:rsid w:val="02C455C7"/>
    <w:rsid w:val="02D33428"/>
    <w:rsid w:val="03285A7E"/>
    <w:rsid w:val="035D7AA9"/>
    <w:rsid w:val="035E4F0A"/>
    <w:rsid w:val="035EEE32"/>
    <w:rsid w:val="03644A7D"/>
    <w:rsid w:val="036D65BB"/>
    <w:rsid w:val="037CC228"/>
    <w:rsid w:val="03883D63"/>
    <w:rsid w:val="038EDB9B"/>
    <w:rsid w:val="039B9448"/>
    <w:rsid w:val="039D5FCA"/>
    <w:rsid w:val="039D77AB"/>
    <w:rsid w:val="03A7BCC8"/>
    <w:rsid w:val="03AAABD8"/>
    <w:rsid w:val="03B6660D"/>
    <w:rsid w:val="03C90753"/>
    <w:rsid w:val="03DB1254"/>
    <w:rsid w:val="03F71F5B"/>
    <w:rsid w:val="040080EB"/>
    <w:rsid w:val="04112FEF"/>
    <w:rsid w:val="041B3523"/>
    <w:rsid w:val="0425F72D"/>
    <w:rsid w:val="042A16F8"/>
    <w:rsid w:val="04310347"/>
    <w:rsid w:val="0432E56D"/>
    <w:rsid w:val="043A5EE8"/>
    <w:rsid w:val="0444C113"/>
    <w:rsid w:val="04546236"/>
    <w:rsid w:val="0456320C"/>
    <w:rsid w:val="045760BC"/>
    <w:rsid w:val="045A5893"/>
    <w:rsid w:val="046E37F3"/>
    <w:rsid w:val="047441D0"/>
    <w:rsid w:val="047F7F57"/>
    <w:rsid w:val="049CBA9B"/>
    <w:rsid w:val="04AB311C"/>
    <w:rsid w:val="04E60755"/>
    <w:rsid w:val="04FAB7E8"/>
    <w:rsid w:val="051BB4E2"/>
    <w:rsid w:val="0540DF93"/>
    <w:rsid w:val="05450548"/>
    <w:rsid w:val="05461511"/>
    <w:rsid w:val="056D9575"/>
    <w:rsid w:val="057E5B8F"/>
    <w:rsid w:val="058493A6"/>
    <w:rsid w:val="058FB139"/>
    <w:rsid w:val="05904597"/>
    <w:rsid w:val="0593BEFD"/>
    <w:rsid w:val="05B3B24E"/>
    <w:rsid w:val="05C931E5"/>
    <w:rsid w:val="05CA2D14"/>
    <w:rsid w:val="05D34E66"/>
    <w:rsid w:val="05D5F66E"/>
    <w:rsid w:val="05D90C3A"/>
    <w:rsid w:val="05F15CF1"/>
    <w:rsid w:val="05F8CFD0"/>
    <w:rsid w:val="060393F3"/>
    <w:rsid w:val="061398C9"/>
    <w:rsid w:val="0619F35D"/>
    <w:rsid w:val="062A8E95"/>
    <w:rsid w:val="062BAB87"/>
    <w:rsid w:val="062E9062"/>
    <w:rsid w:val="0633B903"/>
    <w:rsid w:val="06340B22"/>
    <w:rsid w:val="06391C45"/>
    <w:rsid w:val="064D7321"/>
    <w:rsid w:val="064ED284"/>
    <w:rsid w:val="0652375E"/>
    <w:rsid w:val="067AEEAC"/>
    <w:rsid w:val="067B40F7"/>
    <w:rsid w:val="06A0FAD2"/>
    <w:rsid w:val="06A2BF92"/>
    <w:rsid w:val="06A4001B"/>
    <w:rsid w:val="06AC2542"/>
    <w:rsid w:val="06B51076"/>
    <w:rsid w:val="06F8A77C"/>
    <w:rsid w:val="0705680B"/>
    <w:rsid w:val="071AA4E0"/>
    <w:rsid w:val="0738142E"/>
    <w:rsid w:val="0739D25D"/>
    <w:rsid w:val="0741A193"/>
    <w:rsid w:val="074A07B6"/>
    <w:rsid w:val="075B7C1A"/>
    <w:rsid w:val="076E8257"/>
    <w:rsid w:val="077461D0"/>
    <w:rsid w:val="0780454F"/>
    <w:rsid w:val="07976E9B"/>
    <w:rsid w:val="079B2393"/>
    <w:rsid w:val="07BFFFFF"/>
    <w:rsid w:val="07C18E28"/>
    <w:rsid w:val="0800B177"/>
    <w:rsid w:val="08250A60"/>
    <w:rsid w:val="084C7285"/>
    <w:rsid w:val="085A632B"/>
    <w:rsid w:val="085B3AC6"/>
    <w:rsid w:val="08617214"/>
    <w:rsid w:val="0872D931"/>
    <w:rsid w:val="08AA44C6"/>
    <w:rsid w:val="08E1CB35"/>
    <w:rsid w:val="08E61595"/>
    <w:rsid w:val="08F2F77B"/>
    <w:rsid w:val="0910F8C2"/>
    <w:rsid w:val="091FB044"/>
    <w:rsid w:val="0948CBF5"/>
    <w:rsid w:val="095EC8C5"/>
    <w:rsid w:val="0966B790"/>
    <w:rsid w:val="09682322"/>
    <w:rsid w:val="097BC5B6"/>
    <w:rsid w:val="0987303C"/>
    <w:rsid w:val="098926A3"/>
    <w:rsid w:val="098D411A"/>
    <w:rsid w:val="09977F6E"/>
    <w:rsid w:val="09A7CC78"/>
    <w:rsid w:val="09B546D0"/>
    <w:rsid w:val="09BB5158"/>
    <w:rsid w:val="09BC6611"/>
    <w:rsid w:val="09C02256"/>
    <w:rsid w:val="09C38425"/>
    <w:rsid w:val="09D08C4F"/>
    <w:rsid w:val="09D35AC9"/>
    <w:rsid w:val="09F63723"/>
    <w:rsid w:val="0A0E8503"/>
    <w:rsid w:val="0A1808ED"/>
    <w:rsid w:val="0A257475"/>
    <w:rsid w:val="0A2C944E"/>
    <w:rsid w:val="0A36FFDC"/>
    <w:rsid w:val="0A3FDD30"/>
    <w:rsid w:val="0A71DFBF"/>
    <w:rsid w:val="0A85E6E4"/>
    <w:rsid w:val="0A920FA9"/>
    <w:rsid w:val="0A949648"/>
    <w:rsid w:val="0ACB2C30"/>
    <w:rsid w:val="0ADF199B"/>
    <w:rsid w:val="0ADF69E2"/>
    <w:rsid w:val="0AE98D0B"/>
    <w:rsid w:val="0AF3D313"/>
    <w:rsid w:val="0B006DBE"/>
    <w:rsid w:val="0B1D2325"/>
    <w:rsid w:val="0B33D010"/>
    <w:rsid w:val="0B369D98"/>
    <w:rsid w:val="0B494803"/>
    <w:rsid w:val="0B572C13"/>
    <w:rsid w:val="0B5B0FE1"/>
    <w:rsid w:val="0B812F81"/>
    <w:rsid w:val="0B8EFD94"/>
    <w:rsid w:val="0B99C642"/>
    <w:rsid w:val="0BA497AC"/>
    <w:rsid w:val="0BAA485E"/>
    <w:rsid w:val="0BAE952F"/>
    <w:rsid w:val="0BBA94E5"/>
    <w:rsid w:val="0BD55675"/>
    <w:rsid w:val="0BD97D67"/>
    <w:rsid w:val="0BD99FB6"/>
    <w:rsid w:val="0BE3958E"/>
    <w:rsid w:val="0BF6CFA8"/>
    <w:rsid w:val="0BFDA112"/>
    <w:rsid w:val="0C1A0BF2"/>
    <w:rsid w:val="0C27BE02"/>
    <w:rsid w:val="0C2A8DDB"/>
    <w:rsid w:val="0C3BE75A"/>
    <w:rsid w:val="0C3F4C91"/>
    <w:rsid w:val="0C53CAB5"/>
    <w:rsid w:val="0C5DA0B0"/>
    <w:rsid w:val="0C62B0E1"/>
    <w:rsid w:val="0C7BFE59"/>
    <w:rsid w:val="0C8B130F"/>
    <w:rsid w:val="0C8D0F2B"/>
    <w:rsid w:val="0CA84B72"/>
    <w:rsid w:val="0CC40A3F"/>
    <w:rsid w:val="0CCC1876"/>
    <w:rsid w:val="0CD3CB4B"/>
    <w:rsid w:val="0CF2122A"/>
    <w:rsid w:val="0D0497E4"/>
    <w:rsid w:val="0D0C39A2"/>
    <w:rsid w:val="0D1252FC"/>
    <w:rsid w:val="0D2EA4FA"/>
    <w:rsid w:val="0D35D651"/>
    <w:rsid w:val="0D371BC6"/>
    <w:rsid w:val="0D3A24DF"/>
    <w:rsid w:val="0D66DF0C"/>
    <w:rsid w:val="0D951517"/>
    <w:rsid w:val="0DAF7B79"/>
    <w:rsid w:val="0DBD86E8"/>
    <w:rsid w:val="0DC8144D"/>
    <w:rsid w:val="0DC90218"/>
    <w:rsid w:val="0DE4EE49"/>
    <w:rsid w:val="0DE56B36"/>
    <w:rsid w:val="0E063AD9"/>
    <w:rsid w:val="0E1301F1"/>
    <w:rsid w:val="0E2A35CF"/>
    <w:rsid w:val="0E3428C9"/>
    <w:rsid w:val="0E3E8675"/>
    <w:rsid w:val="0E4D820A"/>
    <w:rsid w:val="0EA20156"/>
    <w:rsid w:val="0EC6E72C"/>
    <w:rsid w:val="0EE2AEBB"/>
    <w:rsid w:val="0EFEF9F3"/>
    <w:rsid w:val="0F12F4A5"/>
    <w:rsid w:val="0F4A95A5"/>
    <w:rsid w:val="0F501175"/>
    <w:rsid w:val="0F66F425"/>
    <w:rsid w:val="0F69253D"/>
    <w:rsid w:val="0F6ADC63"/>
    <w:rsid w:val="0F995D64"/>
    <w:rsid w:val="0F9F8235"/>
    <w:rsid w:val="0FCEA134"/>
    <w:rsid w:val="0FDB9C24"/>
    <w:rsid w:val="101F52D6"/>
    <w:rsid w:val="1038193C"/>
    <w:rsid w:val="104BF1D5"/>
    <w:rsid w:val="105278ED"/>
    <w:rsid w:val="105E2B27"/>
    <w:rsid w:val="108B0A94"/>
    <w:rsid w:val="10907AE3"/>
    <w:rsid w:val="109FD65C"/>
    <w:rsid w:val="10A027E7"/>
    <w:rsid w:val="10B89D73"/>
    <w:rsid w:val="10CE16EF"/>
    <w:rsid w:val="10E54703"/>
    <w:rsid w:val="10E89279"/>
    <w:rsid w:val="10FD17D6"/>
    <w:rsid w:val="11265AD3"/>
    <w:rsid w:val="113A1B6D"/>
    <w:rsid w:val="114A1775"/>
    <w:rsid w:val="114B810A"/>
    <w:rsid w:val="114E532E"/>
    <w:rsid w:val="1182BEE8"/>
    <w:rsid w:val="11BF6258"/>
    <w:rsid w:val="11C710DC"/>
    <w:rsid w:val="11C8A4E0"/>
    <w:rsid w:val="11F00DDE"/>
    <w:rsid w:val="11F418EC"/>
    <w:rsid w:val="11FAF815"/>
    <w:rsid w:val="1211FB64"/>
    <w:rsid w:val="12241DF3"/>
    <w:rsid w:val="123024EA"/>
    <w:rsid w:val="1245E3BA"/>
    <w:rsid w:val="125D54EA"/>
    <w:rsid w:val="127C5AB5"/>
    <w:rsid w:val="128B728B"/>
    <w:rsid w:val="129AA1C9"/>
    <w:rsid w:val="12B3BD9D"/>
    <w:rsid w:val="12D6AB92"/>
    <w:rsid w:val="12D84A70"/>
    <w:rsid w:val="130B1AA6"/>
    <w:rsid w:val="13538422"/>
    <w:rsid w:val="137B83BA"/>
    <w:rsid w:val="138D0D4F"/>
    <w:rsid w:val="139CE935"/>
    <w:rsid w:val="13AD22F9"/>
    <w:rsid w:val="13B1A8E9"/>
    <w:rsid w:val="13C30374"/>
    <w:rsid w:val="13D0FD18"/>
    <w:rsid w:val="13F33C63"/>
    <w:rsid w:val="13FD5092"/>
    <w:rsid w:val="143F0DBD"/>
    <w:rsid w:val="1443CCBB"/>
    <w:rsid w:val="1473D2D8"/>
    <w:rsid w:val="1483E49F"/>
    <w:rsid w:val="14846598"/>
    <w:rsid w:val="14847F34"/>
    <w:rsid w:val="149E93D0"/>
    <w:rsid w:val="14BEB2EB"/>
    <w:rsid w:val="14CB862B"/>
    <w:rsid w:val="14E255FE"/>
    <w:rsid w:val="14E42CA3"/>
    <w:rsid w:val="14ED5DA3"/>
    <w:rsid w:val="1501200D"/>
    <w:rsid w:val="15115955"/>
    <w:rsid w:val="15118E6C"/>
    <w:rsid w:val="151BE51C"/>
    <w:rsid w:val="151BF8DC"/>
    <w:rsid w:val="151E88E3"/>
    <w:rsid w:val="152608C5"/>
    <w:rsid w:val="1532FEAA"/>
    <w:rsid w:val="153520CB"/>
    <w:rsid w:val="15354DBC"/>
    <w:rsid w:val="15487774"/>
    <w:rsid w:val="154DA0CB"/>
    <w:rsid w:val="155B4B54"/>
    <w:rsid w:val="155C8FE7"/>
    <w:rsid w:val="155F2C03"/>
    <w:rsid w:val="1564F892"/>
    <w:rsid w:val="1589642E"/>
    <w:rsid w:val="15921229"/>
    <w:rsid w:val="1594A4BF"/>
    <w:rsid w:val="159E3624"/>
    <w:rsid w:val="15AAB974"/>
    <w:rsid w:val="15B6FD23"/>
    <w:rsid w:val="15BCB7B3"/>
    <w:rsid w:val="15C591EF"/>
    <w:rsid w:val="15D360E8"/>
    <w:rsid w:val="15FF3F47"/>
    <w:rsid w:val="1618CC5E"/>
    <w:rsid w:val="1628F236"/>
    <w:rsid w:val="162BE045"/>
    <w:rsid w:val="164CF0F7"/>
    <w:rsid w:val="165A0C31"/>
    <w:rsid w:val="1670A3DD"/>
    <w:rsid w:val="167DD690"/>
    <w:rsid w:val="16AF4241"/>
    <w:rsid w:val="16BF2B6D"/>
    <w:rsid w:val="16D66B04"/>
    <w:rsid w:val="16F61464"/>
    <w:rsid w:val="16FB8907"/>
    <w:rsid w:val="171F7B74"/>
    <w:rsid w:val="1734B7CC"/>
    <w:rsid w:val="173ECC2D"/>
    <w:rsid w:val="17402F76"/>
    <w:rsid w:val="1748D425"/>
    <w:rsid w:val="175055FB"/>
    <w:rsid w:val="1753F844"/>
    <w:rsid w:val="17561E97"/>
    <w:rsid w:val="17562677"/>
    <w:rsid w:val="1756DA69"/>
    <w:rsid w:val="17612A3D"/>
    <w:rsid w:val="176D88F1"/>
    <w:rsid w:val="176DAE45"/>
    <w:rsid w:val="177194D9"/>
    <w:rsid w:val="177E3E8F"/>
    <w:rsid w:val="17AFA7F8"/>
    <w:rsid w:val="17B725A5"/>
    <w:rsid w:val="17C0D80B"/>
    <w:rsid w:val="17C742C4"/>
    <w:rsid w:val="17DBCA2E"/>
    <w:rsid w:val="17F14AF1"/>
    <w:rsid w:val="18205ED8"/>
    <w:rsid w:val="18213915"/>
    <w:rsid w:val="1822B0FE"/>
    <w:rsid w:val="1826256F"/>
    <w:rsid w:val="182C630F"/>
    <w:rsid w:val="1830F4B1"/>
    <w:rsid w:val="18384487"/>
    <w:rsid w:val="185883D7"/>
    <w:rsid w:val="185E6100"/>
    <w:rsid w:val="18665AE5"/>
    <w:rsid w:val="187FBC1A"/>
    <w:rsid w:val="18981F2E"/>
    <w:rsid w:val="18B063FD"/>
    <w:rsid w:val="18DAC41D"/>
    <w:rsid w:val="18E2CB49"/>
    <w:rsid w:val="18ECD3A9"/>
    <w:rsid w:val="18FAD8DD"/>
    <w:rsid w:val="191FC904"/>
    <w:rsid w:val="1932B946"/>
    <w:rsid w:val="19526ECC"/>
    <w:rsid w:val="1964CCFF"/>
    <w:rsid w:val="196F6369"/>
    <w:rsid w:val="198EA3E7"/>
    <w:rsid w:val="19B23B8F"/>
    <w:rsid w:val="19EC88B3"/>
    <w:rsid w:val="1A00CBCC"/>
    <w:rsid w:val="1A0F5F66"/>
    <w:rsid w:val="1A13DA85"/>
    <w:rsid w:val="1A1B2852"/>
    <w:rsid w:val="1A238505"/>
    <w:rsid w:val="1A4CDF8B"/>
    <w:rsid w:val="1A696521"/>
    <w:rsid w:val="1A7CB0B4"/>
    <w:rsid w:val="1A8AD3F4"/>
    <w:rsid w:val="1A90BCD2"/>
    <w:rsid w:val="1A968E86"/>
    <w:rsid w:val="1A973374"/>
    <w:rsid w:val="1AA597AF"/>
    <w:rsid w:val="1AA5C810"/>
    <w:rsid w:val="1AB8922F"/>
    <w:rsid w:val="1AC2EF9B"/>
    <w:rsid w:val="1AC3CD3F"/>
    <w:rsid w:val="1AC5F140"/>
    <w:rsid w:val="1ACD52B9"/>
    <w:rsid w:val="1AD65431"/>
    <w:rsid w:val="1ADBE970"/>
    <w:rsid w:val="1B07DFF2"/>
    <w:rsid w:val="1B2224F6"/>
    <w:rsid w:val="1B22996F"/>
    <w:rsid w:val="1B234ABB"/>
    <w:rsid w:val="1B29FDC9"/>
    <w:rsid w:val="1B2C67F9"/>
    <w:rsid w:val="1B2FBE42"/>
    <w:rsid w:val="1B359179"/>
    <w:rsid w:val="1B3620C9"/>
    <w:rsid w:val="1B389CA0"/>
    <w:rsid w:val="1B4BE248"/>
    <w:rsid w:val="1B575BAB"/>
    <w:rsid w:val="1B6C1D20"/>
    <w:rsid w:val="1B72642A"/>
    <w:rsid w:val="1B767EE9"/>
    <w:rsid w:val="1BBAA1B4"/>
    <w:rsid w:val="1BDB1D8F"/>
    <w:rsid w:val="1BE46E6B"/>
    <w:rsid w:val="1BE5624B"/>
    <w:rsid w:val="1BF309E2"/>
    <w:rsid w:val="1BFA60F1"/>
    <w:rsid w:val="1BFDC1CC"/>
    <w:rsid w:val="1BFFFF65"/>
    <w:rsid w:val="1C128D0A"/>
    <w:rsid w:val="1C196210"/>
    <w:rsid w:val="1C1E30A3"/>
    <w:rsid w:val="1C20C976"/>
    <w:rsid w:val="1C33128B"/>
    <w:rsid w:val="1C402253"/>
    <w:rsid w:val="1C4864B1"/>
    <w:rsid w:val="1C55EA1A"/>
    <w:rsid w:val="1C7C064D"/>
    <w:rsid w:val="1C89C7AB"/>
    <w:rsid w:val="1C8DB208"/>
    <w:rsid w:val="1C9EE7FE"/>
    <w:rsid w:val="1CA1F16D"/>
    <w:rsid w:val="1CD50C9D"/>
    <w:rsid w:val="1CD60862"/>
    <w:rsid w:val="1CF78EE4"/>
    <w:rsid w:val="1D17ADE8"/>
    <w:rsid w:val="1D1C2CA4"/>
    <w:rsid w:val="1D1C3148"/>
    <w:rsid w:val="1D48FFF6"/>
    <w:rsid w:val="1D4BA7D7"/>
    <w:rsid w:val="1D6593EB"/>
    <w:rsid w:val="1D7681D1"/>
    <w:rsid w:val="1D7DE0D3"/>
    <w:rsid w:val="1D93D0BA"/>
    <w:rsid w:val="1DAD3FAF"/>
    <w:rsid w:val="1DC488C5"/>
    <w:rsid w:val="1DDE22E8"/>
    <w:rsid w:val="1DE364D1"/>
    <w:rsid w:val="1DEC6E8B"/>
    <w:rsid w:val="1DF84EF5"/>
    <w:rsid w:val="1DFFA29D"/>
    <w:rsid w:val="1E17B75E"/>
    <w:rsid w:val="1E28AAC7"/>
    <w:rsid w:val="1E350EA5"/>
    <w:rsid w:val="1E4BAEDD"/>
    <w:rsid w:val="1E52E1F0"/>
    <w:rsid w:val="1E6085FF"/>
    <w:rsid w:val="1E728A3E"/>
    <w:rsid w:val="1E72B9A9"/>
    <w:rsid w:val="1E72D006"/>
    <w:rsid w:val="1E89C048"/>
    <w:rsid w:val="1E8BE0E3"/>
    <w:rsid w:val="1EAE2D1B"/>
    <w:rsid w:val="1EB94B55"/>
    <w:rsid w:val="1EC1CA5C"/>
    <w:rsid w:val="1EC5E787"/>
    <w:rsid w:val="1ECFDCEF"/>
    <w:rsid w:val="1EE0E422"/>
    <w:rsid w:val="1EF81578"/>
    <w:rsid w:val="1F06485D"/>
    <w:rsid w:val="1F18AD32"/>
    <w:rsid w:val="1F19DE0A"/>
    <w:rsid w:val="1F558723"/>
    <w:rsid w:val="1F5D843D"/>
    <w:rsid w:val="1F782CA1"/>
    <w:rsid w:val="1F7D9B11"/>
    <w:rsid w:val="1F854562"/>
    <w:rsid w:val="1F8F6DBB"/>
    <w:rsid w:val="1FA184BA"/>
    <w:rsid w:val="1FAB7572"/>
    <w:rsid w:val="1FB6E6EA"/>
    <w:rsid w:val="1FD137AC"/>
    <w:rsid w:val="1FDED800"/>
    <w:rsid w:val="1FDF240C"/>
    <w:rsid w:val="1FDF5033"/>
    <w:rsid w:val="1FFB5452"/>
    <w:rsid w:val="1FFBF864"/>
    <w:rsid w:val="200006F8"/>
    <w:rsid w:val="20140BBD"/>
    <w:rsid w:val="202A62B2"/>
    <w:rsid w:val="20423439"/>
    <w:rsid w:val="2042D210"/>
    <w:rsid w:val="20558F80"/>
    <w:rsid w:val="205B08CB"/>
    <w:rsid w:val="2068D1B0"/>
    <w:rsid w:val="207B8539"/>
    <w:rsid w:val="20814430"/>
    <w:rsid w:val="20867ADF"/>
    <w:rsid w:val="20885839"/>
    <w:rsid w:val="211C1A46"/>
    <w:rsid w:val="213A2DC3"/>
    <w:rsid w:val="2145E51A"/>
    <w:rsid w:val="21477D44"/>
    <w:rsid w:val="214C1274"/>
    <w:rsid w:val="216B7932"/>
    <w:rsid w:val="217AD381"/>
    <w:rsid w:val="21859E49"/>
    <w:rsid w:val="218DD802"/>
    <w:rsid w:val="21A9CB7F"/>
    <w:rsid w:val="21F1CA7D"/>
    <w:rsid w:val="21F3C099"/>
    <w:rsid w:val="21F6D265"/>
    <w:rsid w:val="21FAC33D"/>
    <w:rsid w:val="221B3CD3"/>
    <w:rsid w:val="221BE299"/>
    <w:rsid w:val="221E3BCA"/>
    <w:rsid w:val="22298050"/>
    <w:rsid w:val="222DF62F"/>
    <w:rsid w:val="222E2589"/>
    <w:rsid w:val="2230C1EF"/>
    <w:rsid w:val="2234AA77"/>
    <w:rsid w:val="22452B2F"/>
    <w:rsid w:val="2251F33D"/>
    <w:rsid w:val="2264F805"/>
    <w:rsid w:val="22696446"/>
    <w:rsid w:val="2273D1BE"/>
    <w:rsid w:val="227790FB"/>
    <w:rsid w:val="2285DF9F"/>
    <w:rsid w:val="22A68173"/>
    <w:rsid w:val="22BA5CE2"/>
    <w:rsid w:val="22F76B14"/>
    <w:rsid w:val="22FF6193"/>
    <w:rsid w:val="2304BB0D"/>
    <w:rsid w:val="2306DC57"/>
    <w:rsid w:val="23102517"/>
    <w:rsid w:val="23167EC7"/>
    <w:rsid w:val="2317976C"/>
    <w:rsid w:val="23288598"/>
    <w:rsid w:val="2331608B"/>
    <w:rsid w:val="23537401"/>
    <w:rsid w:val="2354BCC3"/>
    <w:rsid w:val="2382F94F"/>
    <w:rsid w:val="238E831F"/>
    <w:rsid w:val="2397E3BE"/>
    <w:rsid w:val="23A03DAF"/>
    <w:rsid w:val="23A06486"/>
    <w:rsid w:val="23A13EAC"/>
    <w:rsid w:val="23A58A6E"/>
    <w:rsid w:val="23AC8B3C"/>
    <w:rsid w:val="23B78B93"/>
    <w:rsid w:val="23C62A5D"/>
    <w:rsid w:val="23D5B8C1"/>
    <w:rsid w:val="23F07FEA"/>
    <w:rsid w:val="240DE0DE"/>
    <w:rsid w:val="244186DE"/>
    <w:rsid w:val="2459BE37"/>
    <w:rsid w:val="245CAB33"/>
    <w:rsid w:val="24610910"/>
    <w:rsid w:val="24763167"/>
    <w:rsid w:val="248B76DB"/>
    <w:rsid w:val="24968D7E"/>
    <w:rsid w:val="249DCC27"/>
    <w:rsid w:val="24A79906"/>
    <w:rsid w:val="24A87DC1"/>
    <w:rsid w:val="24B800BB"/>
    <w:rsid w:val="24B99AFE"/>
    <w:rsid w:val="24D19060"/>
    <w:rsid w:val="24EF8889"/>
    <w:rsid w:val="24F6999A"/>
    <w:rsid w:val="24FB6413"/>
    <w:rsid w:val="252AD910"/>
    <w:rsid w:val="2551A01A"/>
    <w:rsid w:val="255C1D3D"/>
    <w:rsid w:val="258B345D"/>
    <w:rsid w:val="25B679CE"/>
    <w:rsid w:val="25B7C9EA"/>
    <w:rsid w:val="25B9068E"/>
    <w:rsid w:val="25C71313"/>
    <w:rsid w:val="25ECED2C"/>
    <w:rsid w:val="25EF6BEC"/>
    <w:rsid w:val="260076CB"/>
    <w:rsid w:val="2623E5EF"/>
    <w:rsid w:val="2626561D"/>
    <w:rsid w:val="26278974"/>
    <w:rsid w:val="2627E24D"/>
    <w:rsid w:val="2641049D"/>
    <w:rsid w:val="26437656"/>
    <w:rsid w:val="264D41B3"/>
    <w:rsid w:val="26503E16"/>
    <w:rsid w:val="266D3995"/>
    <w:rsid w:val="266F3C99"/>
    <w:rsid w:val="26BCF81B"/>
    <w:rsid w:val="26C1446C"/>
    <w:rsid w:val="26C2D95C"/>
    <w:rsid w:val="26CAC505"/>
    <w:rsid w:val="26D3A52A"/>
    <w:rsid w:val="27068145"/>
    <w:rsid w:val="27216DB5"/>
    <w:rsid w:val="27233343"/>
    <w:rsid w:val="2758AF2D"/>
    <w:rsid w:val="27649425"/>
    <w:rsid w:val="27667A27"/>
    <w:rsid w:val="276B57B1"/>
    <w:rsid w:val="276F27AE"/>
    <w:rsid w:val="276F700A"/>
    <w:rsid w:val="2770270A"/>
    <w:rsid w:val="277A3789"/>
    <w:rsid w:val="278DEBDD"/>
    <w:rsid w:val="27A4DEAF"/>
    <w:rsid w:val="27C2BCAE"/>
    <w:rsid w:val="27DE4841"/>
    <w:rsid w:val="280344F0"/>
    <w:rsid w:val="282B02E8"/>
    <w:rsid w:val="284E0EB0"/>
    <w:rsid w:val="286014EA"/>
    <w:rsid w:val="2866865E"/>
    <w:rsid w:val="28701663"/>
    <w:rsid w:val="287D690F"/>
    <w:rsid w:val="28917903"/>
    <w:rsid w:val="289CDD16"/>
    <w:rsid w:val="28BAE712"/>
    <w:rsid w:val="28C1349B"/>
    <w:rsid w:val="28CE7DB3"/>
    <w:rsid w:val="28D11CF9"/>
    <w:rsid w:val="28F824BA"/>
    <w:rsid w:val="291846E6"/>
    <w:rsid w:val="291DCD0B"/>
    <w:rsid w:val="2923C524"/>
    <w:rsid w:val="293459C8"/>
    <w:rsid w:val="294B3CD2"/>
    <w:rsid w:val="294B8A6A"/>
    <w:rsid w:val="2954DABB"/>
    <w:rsid w:val="2959AA9F"/>
    <w:rsid w:val="297579A1"/>
    <w:rsid w:val="297F151C"/>
    <w:rsid w:val="2982FF12"/>
    <w:rsid w:val="299D7B7B"/>
    <w:rsid w:val="29AB9D91"/>
    <w:rsid w:val="29D5C5E6"/>
    <w:rsid w:val="29DD5184"/>
    <w:rsid w:val="29EC9DB4"/>
    <w:rsid w:val="2A1C02A8"/>
    <w:rsid w:val="2A1C2133"/>
    <w:rsid w:val="2A4C87F2"/>
    <w:rsid w:val="2A5C1F17"/>
    <w:rsid w:val="2A69DC46"/>
    <w:rsid w:val="2A6AA807"/>
    <w:rsid w:val="2A6D7A61"/>
    <w:rsid w:val="2A7EF0C7"/>
    <w:rsid w:val="2A964143"/>
    <w:rsid w:val="2A966236"/>
    <w:rsid w:val="2A9B9855"/>
    <w:rsid w:val="2AA9AC10"/>
    <w:rsid w:val="2AAE2AFF"/>
    <w:rsid w:val="2AC18671"/>
    <w:rsid w:val="2AC4CFE5"/>
    <w:rsid w:val="2ACD1D86"/>
    <w:rsid w:val="2AEFC489"/>
    <w:rsid w:val="2AF41754"/>
    <w:rsid w:val="2B180ABC"/>
    <w:rsid w:val="2B295C31"/>
    <w:rsid w:val="2B2E8118"/>
    <w:rsid w:val="2B340F9D"/>
    <w:rsid w:val="2B3DA5B7"/>
    <w:rsid w:val="2B4B2C26"/>
    <w:rsid w:val="2B5C5B9F"/>
    <w:rsid w:val="2B614599"/>
    <w:rsid w:val="2B619136"/>
    <w:rsid w:val="2B83405E"/>
    <w:rsid w:val="2B867C0F"/>
    <w:rsid w:val="2B9F691E"/>
    <w:rsid w:val="2BAEE464"/>
    <w:rsid w:val="2C2A607E"/>
    <w:rsid w:val="2C3ADE64"/>
    <w:rsid w:val="2C3E307A"/>
    <w:rsid w:val="2C492515"/>
    <w:rsid w:val="2C586704"/>
    <w:rsid w:val="2C5D582C"/>
    <w:rsid w:val="2C940AB4"/>
    <w:rsid w:val="2C948CD0"/>
    <w:rsid w:val="2CA999C5"/>
    <w:rsid w:val="2CD99618"/>
    <w:rsid w:val="2CDDBA15"/>
    <w:rsid w:val="2CF3D38E"/>
    <w:rsid w:val="2CF41B85"/>
    <w:rsid w:val="2CF5A660"/>
    <w:rsid w:val="2D1AB6B7"/>
    <w:rsid w:val="2D1BC5C2"/>
    <w:rsid w:val="2D2F2AD2"/>
    <w:rsid w:val="2D48BE70"/>
    <w:rsid w:val="2D4EDC72"/>
    <w:rsid w:val="2D51D58B"/>
    <w:rsid w:val="2D564350"/>
    <w:rsid w:val="2D69594F"/>
    <w:rsid w:val="2D6FD625"/>
    <w:rsid w:val="2D8E49D7"/>
    <w:rsid w:val="2DA20F13"/>
    <w:rsid w:val="2DB47C84"/>
    <w:rsid w:val="2DD9FAE7"/>
    <w:rsid w:val="2DE12312"/>
    <w:rsid w:val="2E017997"/>
    <w:rsid w:val="2E044840"/>
    <w:rsid w:val="2E22B389"/>
    <w:rsid w:val="2E58ECF6"/>
    <w:rsid w:val="2E9BD2BE"/>
    <w:rsid w:val="2EA75E16"/>
    <w:rsid w:val="2EB3BD41"/>
    <w:rsid w:val="2EB46B46"/>
    <w:rsid w:val="2EC2F2ED"/>
    <w:rsid w:val="2EC41DEB"/>
    <w:rsid w:val="2EC990FD"/>
    <w:rsid w:val="2ED154E5"/>
    <w:rsid w:val="2EDFA98B"/>
    <w:rsid w:val="2F000A6B"/>
    <w:rsid w:val="2F00F86F"/>
    <w:rsid w:val="2F01132F"/>
    <w:rsid w:val="2F0B9671"/>
    <w:rsid w:val="2F136E3C"/>
    <w:rsid w:val="2F29E5F5"/>
    <w:rsid w:val="2F43510F"/>
    <w:rsid w:val="2F4606DE"/>
    <w:rsid w:val="2F4EE200"/>
    <w:rsid w:val="2F54018B"/>
    <w:rsid w:val="2F60403D"/>
    <w:rsid w:val="2F6C7A42"/>
    <w:rsid w:val="2F6F96AD"/>
    <w:rsid w:val="2F76A0C7"/>
    <w:rsid w:val="2F94961F"/>
    <w:rsid w:val="2F968328"/>
    <w:rsid w:val="2F9FBE2A"/>
    <w:rsid w:val="2FB08127"/>
    <w:rsid w:val="2FC5A6FD"/>
    <w:rsid w:val="2FD06D61"/>
    <w:rsid w:val="2FDC4595"/>
    <w:rsid w:val="2FE2E6EF"/>
    <w:rsid w:val="3017FBDE"/>
    <w:rsid w:val="30309D45"/>
    <w:rsid w:val="303BF15A"/>
    <w:rsid w:val="3045571D"/>
    <w:rsid w:val="304D26B2"/>
    <w:rsid w:val="306ABAB3"/>
    <w:rsid w:val="306C7026"/>
    <w:rsid w:val="30798220"/>
    <w:rsid w:val="30871F44"/>
    <w:rsid w:val="30AEFC1D"/>
    <w:rsid w:val="30C07851"/>
    <w:rsid w:val="30CD6110"/>
    <w:rsid w:val="30DB3C69"/>
    <w:rsid w:val="30DEC581"/>
    <w:rsid w:val="30E76DFF"/>
    <w:rsid w:val="30E7B0E7"/>
    <w:rsid w:val="30EF95D8"/>
    <w:rsid w:val="3111310C"/>
    <w:rsid w:val="31263F8E"/>
    <w:rsid w:val="312F6D82"/>
    <w:rsid w:val="31312AB8"/>
    <w:rsid w:val="3135A952"/>
    <w:rsid w:val="313BEA5E"/>
    <w:rsid w:val="313E2E61"/>
    <w:rsid w:val="31518C6C"/>
    <w:rsid w:val="31550429"/>
    <w:rsid w:val="316159AC"/>
    <w:rsid w:val="316D6521"/>
    <w:rsid w:val="31B7E164"/>
    <w:rsid w:val="31BB1BC0"/>
    <w:rsid w:val="31C4D780"/>
    <w:rsid w:val="32165C8F"/>
    <w:rsid w:val="3224AC22"/>
    <w:rsid w:val="322689D8"/>
    <w:rsid w:val="322F6A1C"/>
    <w:rsid w:val="323B8727"/>
    <w:rsid w:val="323DFE2E"/>
    <w:rsid w:val="325561FA"/>
    <w:rsid w:val="3269513F"/>
    <w:rsid w:val="3280721B"/>
    <w:rsid w:val="32A4327C"/>
    <w:rsid w:val="32A54D4C"/>
    <w:rsid w:val="32AB8F31"/>
    <w:rsid w:val="32B618C7"/>
    <w:rsid w:val="32D5FE67"/>
    <w:rsid w:val="32EE38AA"/>
    <w:rsid w:val="32F78930"/>
    <w:rsid w:val="33057636"/>
    <w:rsid w:val="330596EC"/>
    <w:rsid w:val="3307FD74"/>
    <w:rsid w:val="330E4705"/>
    <w:rsid w:val="330F9B10"/>
    <w:rsid w:val="3312FF8E"/>
    <w:rsid w:val="3322960F"/>
    <w:rsid w:val="332692F4"/>
    <w:rsid w:val="3326E1FC"/>
    <w:rsid w:val="33275827"/>
    <w:rsid w:val="33306FB3"/>
    <w:rsid w:val="3333D4FF"/>
    <w:rsid w:val="334A11A7"/>
    <w:rsid w:val="334B2F39"/>
    <w:rsid w:val="334E38ED"/>
    <w:rsid w:val="3359F414"/>
    <w:rsid w:val="3367049F"/>
    <w:rsid w:val="33709093"/>
    <w:rsid w:val="3377C9EE"/>
    <w:rsid w:val="33873E98"/>
    <w:rsid w:val="339D76BB"/>
    <w:rsid w:val="33AE8944"/>
    <w:rsid w:val="33BCA288"/>
    <w:rsid w:val="33C4D357"/>
    <w:rsid w:val="33DBDD98"/>
    <w:rsid w:val="33F56C99"/>
    <w:rsid w:val="34082F8C"/>
    <w:rsid w:val="3424F8C3"/>
    <w:rsid w:val="3435255C"/>
    <w:rsid w:val="34644FFE"/>
    <w:rsid w:val="34706AD6"/>
    <w:rsid w:val="3488E313"/>
    <w:rsid w:val="348AEAD7"/>
    <w:rsid w:val="34AF2B06"/>
    <w:rsid w:val="34B133C9"/>
    <w:rsid w:val="34B246A1"/>
    <w:rsid w:val="34C74545"/>
    <w:rsid w:val="34D2C79A"/>
    <w:rsid w:val="3502C7F6"/>
    <w:rsid w:val="3524964D"/>
    <w:rsid w:val="352DC3EA"/>
    <w:rsid w:val="352F96B5"/>
    <w:rsid w:val="353D3367"/>
    <w:rsid w:val="35485097"/>
    <w:rsid w:val="356C2859"/>
    <w:rsid w:val="356D048B"/>
    <w:rsid w:val="3579FC2C"/>
    <w:rsid w:val="357C4D57"/>
    <w:rsid w:val="35833B4E"/>
    <w:rsid w:val="35A62E02"/>
    <w:rsid w:val="35B16A9E"/>
    <w:rsid w:val="35B279BD"/>
    <w:rsid w:val="35CC9FE8"/>
    <w:rsid w:val="35E4C30B"/>
    <w:rsid w:val="35EBCBD6"/>
    <w:rsid w:val="35F429BA"/>
    <w:rsid w:val="35F9ECE7"/>
    <w:rsid w:val="361FE0FE"/>
    <w:rsid w:val="3635D698"/>
    <w:rsid w:val="36429BC4"/>
    <w:rsid w:val="36449794"/>
    <w:rsid w:val="365A272E"/>
    <w:rsid w:val="365A5B1E"/>
    <w:rsid w:val="3663EA55"/>
    <w:rsid w:val="36643E02"/>
    <w:rsid w:val="366A8AAC"/>
    <w:rsid w:val="3675DDB0"/>
    <w:rsid w:val="36BC2DC1"/>
    <w:rsid w:val="36D8946E"/>
    <w:rsid w:val="36DAE07C"/>
    <w:rsid w:val="36FC517E"/>
    <w:rsid w:val="370A0FD4"/>
    <w:rsid w:val="37157423"/>
    <w:rsid w:val="37199B47"/>
    <w:rsid w:val="37204A82"/>
    <w:rsid w:val="3721DFD9"/>
    <w:rsid w:val="374A91D3"/>
    <w:rsid w:val="374F3AEC"/>
    <w:rsid w:val="3761BE25"/>
    <w:rsid w:val="376A8896"/>
    <w:rsid w:val="3778A844"/>
    <w:rsid w:val="378144FA"/>
    <w:rsid w:val="37A77F19"/>
    <w:rsid w:val="37D3CDC4"/>
    <w:rsid w:val="3806B07D"/>
    <w:rsid w:val="3806D576"/>
    <w:rsid w:val="381A4517"/>
    <w:rsid w:val="382213A7"/>
    <w:rsid w:val="382485E0"/>
    <w:rsid w:val="384231D8"/>
    <w:rsid w:val="3845512A"/>
    <w:rsid w:val="3860FC71"/>
    <w:rsid w:val="386AC54F"/>
    <w:rsid w:val="387B05B2"/>
    <w:rsid w:val="38996F4A"/>
    <w:rsid w:val="389AF5CE"/>
    <w:rsid w:val="38A95EB1"/>
    <w:rsid w:val="38B10D3F"/>
    <w:rsid w:val="38B81136"/>
    <w:rsid w:val="38B99081"/>
    <w:rsid w:val="38C03B5C"/>
    <w:rsid w:val="38C575C0"/>
    <w:rsid w:val="38D0C954"/>
    <w:rsid w:val="38D31741"/>
    <w:rsid w:val="38D9C88F"/>
    <w:rsid w:val="38E6CD7E"/>
    <w:rsid w:val="3914C932"/>
    <w:rsid w:val="3925E297"/>
    <w:rsid w:val="39278A71"/>
    <w:rsid w:val="393046BF"/>
    <w:rsid w:val="3945FD7E"/>
    <w:rsid w:val="394C2C10"/>
    <w:rsid w:val="395CCDB0"/>
    <w:rsid w:val="395D7C3F"/>
    <w:rsid w:val="3962F46D"/>
    <w:rsid w:val="396DC33D"/>
    <w:rsid w:val="39740724"/>
    <w:rsid w:val="39965B5E"/>
    <w:rsid w:val="39C2579B"/>
    <w:rsid w:val="39C2AE85"/>
    <w:rsid w:val="39F860D1"/>
    <w:rsid w:val="3A0EDB17"/>
    <w:rsid w:val="3A15EB04"/>
    <w:rsid w:val="3A19BCA0"/>
    <w:rsid w:val="3A1A1C2D"/>
    <w:rsid w:val="3A28B91A"/>
    <w:rsid w:val="3A37CF68"/>
    <w:rsid w:val="3A3A9B1D"/>
    <w:rsid w:val="3A3CDC6B"/>
    <w:rsid w:val="3A400973"/>
    <w:rsid w:val="3A5045CC"/>
    <w:rsid w:val="3A5DB1FB"/>
    <w:rsid w:val="3A6362A8"/>
    <w:rsid w:val="3A67026E"/>
    <w:rsid w:val="3A6ECD49"/>
    <w:rsid w:val="3A709A8B"/>
    <w:rsid w:val="3AA1EE25"/>
    <w:rsid w:val="3AAA3CF8"/>
    <w:rsid w:val="3AB04DC2"/>
    <w:rsid w:val="3AB0DC60"/>
    <w:rsid w:val="3ABA4F9C"/>
    <w:rsid w:val="3AC9FB7C"/>
    <w:rsid w:val="3ACB4E3B"/>
    <w:rsid w:val="3AD712FA"/>
    <w:rsid w:val="3AF88540"/>
    <w:rsid w:val="3B054F30"/>
    <w:rsid w:val="3B10FC4B"/>
    <w:rsid w:val="3B17AEA9"/>
    <w:rsid w:val="3B1967F8"/>
    <w:rsid w:val="3B1C064F"/>
    <w:rsid w:val="3B3CAB0F"/>
    <w:rsid w:val="3B7A97CD"/>
    <w:rsid w:val="3B8C1DC7"/>
    <w:rsid w:val="3B94F430"/>
    <w:rsid w:val="3B95B19F"/>
    <w:rsid w:val="3BB7861B"/>
    <w:rsid w:val="3BC40074"/>
    <w:rsid w:val="3BDC94BC"/>
    <w:rsid w:val="3BE74586"/>
    <w:rsid w:val="3BF20E7F"/>
    <w:rsid w:val="3C040D15"/>
    <w:rsid w:val="3C04583C"/>
    <w:rsid w:val="3C0EF67F"/>
    <w:rsid w:val="3C1ABD5B"/>
    <w:rsid w:val="3C2CCA5D"/>
    <w:rsid w:val="3C342A3B"/>
    <w:rsid w:val="3C46DA55"/>
    <w:rsid w:val="3C5AF2D9"/>
    <w:rsid w:val="3C73D77E"/>
    <w:rsid w:val="3C83DE61"/>
    <w:rsid w:val="3C85A9CF"/>
    <w:rsid w:val="3C8F387F"/>
    <w:rsid w:val="3C944066"/>
    <w:rsid w:val="3CA6731D"/>
    <w:rsid w:val="3CB2A010"/>
    <w:rsid w:val="3CCA8D80"/>
    <w:rsid w:val="3CCF9920"/>
    <w:rsid w:val="3CDF15F1"/>
    <w:rsid w:val="3CEF4D8A"/>
    <w:rsid w:val="3CF52000"/>
    <w:rsid w:val="3CFED187"/>
    <w:rsid w:val="3D0B3C90"/>
    <w:rsid w:val="3D182C7F"/>
    <w:rsid w:val="3D1DC003"/>
    <w:rsid w:val="3D26B616"/>
    <w:rsid w:val="3D27267F"/>
    <w:rsid w:val="3D2DD9C9"/>
    <w:rsid w:val="3D6C82EB"/>
    <w:rsid w:val="3D8CF768"/>
    <w:rsid w:val="3D9010DC"/>
    <w:rsid w:val="3DCAE1A5"/>
    <w:rsid w:val="3DF1F1EF"/>
    <w:rsid w:val="3DF295C9"/>
    <w:rsid w:val="3E06A66E"/>
    <w:rsid w:val="3E1A5AE9"/>
    <w:rsid w:val="3E2CFF6E"/>
    <w:rsid w:val="3E2FD933"/>
    <w:rsid w:val="3E31D790"/>
    <w:rsid w:val="3E4FEEE4"/>
    <w:rsid w:val="3E501181"/>
    <w:rsid w:val="3E759E5C"/>
    <w:rsid w:val="3E8674BA"/>
    <w:rsid w:val="3E9F81E9"/>
    <w:rsid w:val="3EA11E47"/>
    <w:rsid w:val="3EA9A219"/>
    <w:rsid w:val="3EBCF0F8"/>
    <w:rsid w:val="3EC6D1E1"/>
    <w:rsid w:val="3ECD8844"/>
    <w:rsid w:val="3EE0532D"/>
    <w:rsid w:val="3EE2F250"/>
    <w:rsid w:val="3F156702"/>
    <w:rsid w:val="3F411EA0"/>
    <w:rsid w:val="3F435E97"/>
    <w:rsid w:val="3F4FCD47"/>
    <w:rsid w:val="3F5227BF"/>
    <w:rsid w:val="3F786577"/>
    <w:rsid w:val="3F9D70C8"/>
    <w:rsid w:val="3FAA3AC3"/>
    <w:rsid w:val="3FB28F01"/>
    <w:rsid w:val="3FCC432F"/>
    <w:rsid w:val="3FCDA7F1"/>
    <w:rsid w:val="3FD2CC58"/>
    <w:rsid w:val="3FD370D9"/>
    <w:rsid w:val="3FE0C5DD"/>
    <w:rsid w:val="3FE7AF28"/>
    <w:rsid w:val="400D8BA1"/>
    <w:rsid w:val="401715F1"/>
    <w:rsid w:val="402A66EF"/>
    <w:rsid w:val="404A3B86"/>
    <w:rsid w:val="405C2A2A"/>
    <w:rsid w:val="4061EFBD"/>
    <w:rsid w:val="407E7D67"/>
    <w:rsid w:val="40D50A16"/>
    <w:rsid w:val="40EBE4A1"/>
    <w:rsid w:val="40ED3CE6"/>
    <w:rsid w:val="40FEF884"/>
    <w:rsid w:val="41113956"/>
    <w:rsid w:val="41120FC8"/>
    <w:rsid w:val="4113BF43"/>
    <w:rsid w:val="41329C66"/>
    <w:rsid w:val="414A483A"/>
    <w:rsid w:val="415134B6"/>
    <w:rsid w:val="41606583"/>
    <w:rsid w:val="417BC6E7"/>
    <w:rsid w:val="41885148"/>
    <w:rsid w:val="418B6195"/>
    <w:rsid w:val="419051A0"/>
    <w:rsid w:val="41971696"/>
    <w:rsid w:val="419D6D3C"/>
    <w:rsid w:val="41A7660C"/>
    <w:rsid w:val="41A7CD2D"/>
    <w:rsid w:val="41AC975C"/>
    <w:rsid w:val="41AD2044"/>
    <w:rsid w:val="42388BB7"/>
    <w:rsid w:val="42608C82"/>
    <w:rsid w:val="42720F1A"/>
    <w:rsid w:val="429E2691"/>
    <w:rsid w:val="42AAF7CC"/>
    <w:rsid w:val="42AB33C7"/>
    <w:rsid w:val="42B1DEA3"/>
    <w:rsid w:val="42D30051"/>
    <w:rsid w:val="42DA330F"/>
    <w:rsid w:val="42DCDC8A"/>
    <w:rsid w:val="42E6610E"/>
    <w:rsid w:val="42E993B6"/>
    <w:rsid w:val="42E9CB1C"/>
    <w:rsid w:val="42ECCAEE"/>
    <w:rsid w:val="430837EA"/>
    <w:rsid w:val="431C77F0"/>
    <w:rsid w:val="43292F50"/>
    <w:rsid w:val="432B61A5"/>
    <w:rsid w:val="43301AE9"/>
    <w:rsid w:val="43347CE8"/>
    <w:rsid w:val="433CC38F"/>
    <w:rsid w:val="4340196A"/>
    <w:rsid w:val="43543E31"/>
    <w:rsid w:val="435A5574"/>
    <w:rsid w:val="43607174"/>
    <w:rsid w:val="43627DBA"/>
    <w:rsid w:val="436ADFA7"/>
    <w:rsid w:val="4379D2A8"/>
    <w:rsid w:val="43816782"/>
    <w:rsid w:val="438743CD"/>
    <w:rsid w:val="43997638"/>
    <w:rsid w:val="43C1D67A"/>
    <w:rsid w:val="43D69920"/>
    <w:rsid w:val="43F94E55"/>
    <w:rsid w:val="44382B1E"/>
    <w:rsid w:val="446D846F"/>
    <w:rsid w:val="447AFC76"/>
    <w:rsid w:val="44D02284"/>
    <w:rsid w:val="44D52202"/>
    <w:rsid w:val="44EC7E68"/>
    <w:rsid w:val="4501A653"/>
    <w:rsid w:val="450403FD"/>
    <w:rsid w:val="451737CE"/>
    <w:rsid w:val="45360936"/>
    <w:rsid w:val="4543D7A5"/>
    <w:rsid w:val="45458F36"/>
    <w:rsid w:val="45467126"/>
    <w:rsid w:val="4554F6C2"/>
    <w:rsid w:val="4561D555"/>
    <w:rsid w:val="456B5F82"/>
    <w:rsid w:val="457CE0E6"/>
    <w:rsid w:val="45850CEA"/>
    <w:rsid w:val="45BCFB94"/>
    <w:rsid w:val="45F010A4"/>
    <w:rsid w:val="460BB767"/>
    <w:rsid w:val="462A8F51"/>
    <w:rsid w:val="466DB0FD"/>
    <w:rsid w:val="46710D05"/>
    <w:rsid w:val="4674925F"/>
    <w:rsid w:val="4681C25D"/>
    <w:rsid w:val="4690EAF0"/>
    <w:rsid w:val="4693F48B"/>
    <w:rsid w:val="46A147F2"/>
    <w:rsid w:val="46E36606"/>
    <w:rsid w:val="46ED3457"/>
    <w:rsid w:val="46F3C700"/>
    <w:rsid w:val="472A3C99"/>
    <w:rsid w:val="473A5225"/>
    <w:rsid w:val="474A15A5"/>
    <w:rsid w:val="47597D0B"/>
    <w:rsid w:val="47815456"/>
    <w:rsid w:val="47AC7241"/>
    <w:rsid w:val="47ADD94A"/>
    <w:rsid w:val="47C2E321"/>
    <w:rsid w:val="47D422C7"/>
    <w:rsid w:val="48087F0E"/>
    <w:rsid w:val="4810C092"/>
    <w:rsid w:val="482B76C7"/>
    <w:rsid w:val="4846489B"/>
    <w:rsid w:val="484F8061"/>
    <w:rsid w:val="48540FCF"/>
    <w:rsid w:val="48858596"/>
    <w:rsid w:val="488B4334"/>
    <w:rsid w:val="489A89B5"/>
    <w:rsid w:val="48A3466A"/>
    <w:rsid w:val="48CC1375"/>
    <w:rsid w:val="48D5169B"/>
    <w:rsid w:val="48E2FBF8"/>
    <w:rsid w:val="48F85CE6"/>
    <w:rsid w:val="490C64C3"/>
    <w:rsid w:val="490EAA7C"/>
    <w:rsid w:val="49163915"/>
    <w:rsid w:val="491E97F5"/>
    <w:rsid w:val="4923FE02"/>
    <w:rsid w:val="493D9E02"/>
    <w:rsid w:val="494290E2"/>
    <w:rsid w:val="494F94B3"/>
    <w:rsid w:val="496C6F3B"/>
    <w:rsid w:val="49705DC7"/>
    <w:rsid w:val="4975C426"/>
    <w:rsid w:val="499B8EE1"/>
    <w:rsid w:val="499DB5C6"/>
    <w:rsid w:val="49A377D8"/>
    <w:rsid w:val="49A44438"/>
    <w:rsid w:val="49C3D485"/>
    <w:rsid w:val="49E16758"/>
    <w:rsid w:val="49E18D98"/>
    <w:rsid w:val="49E38399"/>
    <w:rsid w:val="49E9A60A"/>
    <w:rsid w:val="49EE1F34"/>
    <w:rsid w:val="49F323F9"/>
    <w:rsid w:val="49F5616D"/>
    <w:rsid w:val="4A0587B5"/>
    <w:rsid w:val="4A0C0BD6"/>
    <w:rsid w:val="4A134A01"/>
    <w:rsid w:val="4A332A2B"/>
    <w:rsid w:val="4A4188EA"/>
    <w:rsid w:val="4A52C9E6"/>
    <w:rsid w:val="4A6240B0"/>
    <w:rsid w:val="4A7D47BF"/>
    <w:rsid w:val="4A995AFB"/>
    <w:rsid w:val="4A9977E4"/>
    <w:rsid w:val="4A9E48F2"/>
    <w:rsid w:val="4AA5C815"/>
    <w:rsid w:val="4AAC03EA"/>
    <w:rsid w:val="4AB36A31"/>
    <w:rsid w:val="4ACCDA14"/>
    <w:rsid w:val="4ACD6C1D"/>
    <w:rsid w:val="4AF72E7A"/>
    <w:rsid w:val="4AF795DD"/>
    <w:rsid w:val="4B18C24B"/>
    <w:rsid w:val="4B28C6FC"/>
    <w:rsid w:val="4B34FE35"/>
    <w:rsid w:val="4B552436"/>
    <w:rsid w:val="4B58B5DE"/>
    <w:rsid w:val="4B6BDCF3"/>
    <w:rsid w:val="4B818FB3"/>
    <w:rsid w:val="4B882B42"/>
    <w:rsid w:val="4B89E1A1"/>
    <w:rsid w:val="4B8E9F77"/>
    <w:rsid w:val="4B962067"/>
    <w:rsid w:val="4BA7A146"/>
    <w:rsid w:val="4BB9BD5C"/>
    <w:rsid w:val="4BC4B23C"/>
    <w:rsid w:val="4BD074ED"/>
    <w:rsid w:val="4BD4F9E6"/>
    <w:rsid w:val="4BE81693"/>
    <w:rsid w:val="4BEC7D60"/>
    <w:rsid w:val="4C076831"/>
    <w:rsid w:val="4C3829F5"/>
    <w:rsid w:val="4C62D7A5"/>
    <w:rsid w:val="4C756740"/>
    <w:rsid w:val="4C8C17F5"/>
    <w:rsid w:val="4C909D94"/>
    <w:rsid w:val="4C93742A"/>
    <w:rsid w:val="4C9EB01D"/>
    <w:rsid w:val="4CA27EBA"/>
    <w:rsid w:val="4CAE2003"/>
    <w:rsid w:val="4CBE1877"/>
    <w:rsid w:val="4CC5AF71"/>
    <w:rsid w:val="4CE0C5A8"/>
    <w:rsid w:val="4CEBE652"/>
    <w:rsid w:val="4CEC889C"/>
    <w:rsid w:val="4CEF08FE"/>
    <w:rsid w:val="4D06C7C3"/>
    <w:rsid w:val="4D19E79E"/>
    <w:rsid w:val="4D3ED0BD"/>
    <w:rsid w:val="4D42E80E"/>
    <w:rsid w:val="4D5DF4D1"/>
    <w:rsid w:val="4D5E208C"/>
    <w:rsid w:val="4D62ACB3"/>
    <w:rsid w:val="4D6A8DD4"/>
    <w:rsid w:val="4D7298E6"/>
    <w:rsid w:val="4D78DC0E"/>
    <w:rsid w:val="4DC114C0"/>
    <w:rsid w:val="4DC11589"/>
    <w:rsid w:val="4DE6981A"/>
    <w:rsid w:val="4DEA1926"/>
    <w:rsid w:val="4DF18685"/>
    <w:rsid w:val="4DFC3A30"/>
    <w:rsid w:val="4E01DDA7"/>
    <w:rsid w:val="4E2409DC"/>
    <w:rsid w:val="4E394022"/>
    <w:rsid w:val="4E463C7F"/>
    <w:rsid w:val="4E678E8A"/>
    <w:rsid w:val="4E7820A9"/>
    <w:rsid w:val="4E8D167C"/>
    <w:rsid w:val="4E9F3510"/>
    <w:rsid w:val="4EB5A18D"/>
    <w:rsid w:val="4ECF90E3"/>
    <w:rsid w:val="4EE4CC9B"/>
    <w:rsid w:val="4F15C616"/>
    <w:rsid w:val="4F1AC2C7"/>
    <w:rsid w:val="4F1F3E75"/>
    <w:rsid w:val="4F5E9E14"/>
    <w:rsid w:val="4F6010E5"/>
    <w:rsid w:val="4F78750D"/>
    <w:rsid w:val="4F985600"/>
    <w:rsid w:val="4F9F43B3"/>
    <w:rsid w:val="4FA0C38D"/>
    <w:rsid w:val="4FA47F8B"/>
    <w:rsid w:val="4FDD1134"/>
    <w:rsid w:val="4FDDF0AA"/>
    <w:rsid w:val="4FE081D8"/>
    <w:rsid w:val="4FFEE971"/>
    <w:rsid w:val="50469D9C"/>
    <w:rsid w:val="50779F89"/>
    <w:rsid w:val="507A4122"/>
    <w:rsid w:val="5087A864"/>
    <w:rsid w:val="5089A24F"/>
    <w:rsid w:val="50A939FE"/>
    <w:rsid w:val="50AAC986"/>
    <w:rsid w:val="50CE661B"/>
    <w:rsid w:val="50CE6B3F"/>
    <w:rsid w:val="50D1D309"/>
    <w:rsid w:val="50D45B82"/>
    <w:rsid w:val="50D8BC39"/>
    <w:rsid w:val="50E0EDED"/>
    <w:rsid w:val="510CB3BD"/>
    <w:rsid w:val="51114F27"/>
    <w:rsid w:val="511B5AF4"/>
    <w:rsid w:val="511EF920"/>
    <w:rsid w:val="511FA41B"/>
    <w:rsid w:val="512223A2"/>
    <w:rsid w:val="5125C417"/>
    <w:rsid w:val="512858DB"/>
    <w:rsid w:val="51345CD1"/>
    <w:rsid w:val="5137CA0F"/>
    <w:rsid w:val="5141BA6B"/>
    <w:rsid w:val="515392F2"/>
    <w:rsid w:val="515641EF"/>
    <w:rsid w:val="51866269"/>
    <w:rsid w:val="518B4FB9"/>
    <w:rsid w:val="518C477B"/>
    <w:rsid w:val="5198FA41"/>
    <w:rsid w:val="519CB191"/>
    <w:rsid w:val="51BAA8C7"/>
    <w:rsid w:val="51D64727"/>
    <w:rsid w:val="51D8A909"/>
    <w:rsid w:val="51E13C0D"/>
    <w:rsid w:val="52054349"/>
    <w:rsid w:val="520E1663"/>
    <w:rsid w:val="521BFDFB"/>
    <w:rsid w:val="522B3051"/>
    <w:rsid w:val="523E29C8"/>
    <w:rsid w:val="5247A97D"/>
    <w:rsid w:val="5254718F"/>
    <w:rsid w:val="525901BF"/>
    <w:rsid w:val="527F84D2"/>
    <w:rsid w:val="529DAB6C"/>
    <w:rsid w:val="52A2316B"/>
    <w:rsid w:val="52AB9C69"/>
    <w:rsid w:val="52AC886C"/>
    <w:rsid w:val="52D1271D"/>
    <w:rsid w:val="52D6C683"/>
    <w:rsid w:val="52DC3BD5"/>
    <w:rsid w:val="52DF5E9F"/>
    <w:rsid w:val="52ED8EAC"/>
    <w:rsid w:val="52FE9745"/>
    <w:rsid w:val="530062C3"/>
    <w:rsid w:val="5306F761"/>
    <w:rsid w:val="531D04B3"/>
    <w:rsid w:val="531D1124"/>
    <w:rsid w:val="53739AC5"/>
    <w:rsid w:val="537E7FEB"/>
    <w:rsid w:val="538F17FD"/>
    <w:rsid w:val="5397A227"/>
    <w:rsid w:val="539CB1AA"/>
    <w:rsid w:val="53B7FB52"/>
    <w:rsid w:val="53B85799"/>
    <w:rsid w:val="53CF3F13"/>
    <w:rsid w:val="53D176B9"/>
    <w:rsid w:val="53D88615"/>
    <w:rsid w:val="53DEA9B3"/>
    <w:rsid w:val="53F966DD"/>
    <w:rsid w:val="5401EC1C"/>
    <w:rsid w:val="54192F90"/>
    <w:rsid w:val="541CB633"/>
    <w:rsid w:val="541D58A5"/>
    <w:rsid w:val="54277C45"/>
    <w:rsid w:val="542F376F"/>
    <w:rsid w:val="5441E908"/>
    <w:rsid w:val="54488E97"/>
    <w:rsid w:val="544D614E"/>
    <w:rsid w:val="544F476B"/>
    <w:rsid w:val="547AB7AC"/>
    <w:rsid w:val="547C1614"/>
    <w:rsid w:val="549D7255"/>
    <w:rsid w:val="54A8078F"/>
    <w:rsid w:val="54A815E2"/>
    <w:rsid w:val="54AB3396"/>
    <w:rsid w:val="54E27479"/>
    <w:rsid w:val="54F33528"/>
    <w:rsid w:val="54F3C86A"/>
    <w:rsid w:val="54F628E1"/>
    <w:rsid w:val="5510E411"/>
    <w:rsid w:val="55112428"/>
    <w:rsid w:val="551DF735"/>
    <w:rsid w:val="55580287"/>
    <w:rsid w:val="555BE0EB"/>
    <w:rsid w:val="5571FE5F"/>
    <w:rsid w:val="55864919"/>
    <w:rsid w:val="55AF176B"/>
    <w:rsid w:val="55CDF182"/>
    <w:rsid w:val="55E3625B"/>
    <w:rsid w:val="55E81B47"/>
    <w:rsid w:val="55E820FA"/>
    <w:rsid w:val="55F94B3D"/>
    <w:rsid w:val="55F94FA7"/>
    <w:rsid w:val="55FD7E67"/>
    <w:rsid w:val="5606E355"/>
    <w:rsid w:val="56129D48"/>
    <w:rsid w:val="56265D44"/>
    <w:rsid w:val="5652953B"/>
    <w:rsid w:val="5653A1AC"/>
    <w:rsid w:val="5654E97E"/>
    <w:rsid w:val="567163EE"/>
    <w:rsid w:val="56721A12"/>
    <w:rsid w:val="5689E753"/>
    <w:rsid w:val="569C580D"/>
    <w:rsid w:val="56A73EE7"/>
    <w:rsid w:val="56CFFAFD"/>
    <w:rsid w:val="56D7404C"/>
    <w:rsid w:val="56D7D332"/>
    <w:rsid w:val="56F00976"/>
    <w:rsid w:val="56F9A703"/>
    <w:rsid w:val="57122DAB"/>
    <w:rsid w:val="5734AF8F"/>
    <w:rsid w:val="573F3B6F"/>
    <w:rsid w:val="5741605F"/>
    <w:rsid w:val="574A262B"/>
    <w:rsid w:val="574FBF9E"/>
    <w:rsid w:val="576AD6D9"/>
    <w:rsid w:val="578F1D30"/>
    <w:rsid w:val="57A6BE39"/>
    <w:rsid w:val="57B18AF8"/>
    <w:rsid w:val="57C45E7A"/>
    <w:rsid w:val="57CBA18D"/>
    <w:rsid w:val="57DD4D5D"/>
    <w:rsid w:val="57EF6CCD"/>
    <w:rsid w:val="57F2BC21"/>
    <w:rsid w:val="580747C7"/>
    <w:rsid w:val="58083C18"/>
    <w:rsid w:val="580F20FE"/>
    <w:rsid w:val="58110813"/>
    <w:rsid w:val="582841BB"/>
    <w:rsid w:val="582E53AB"/>
    <w:rsid w:val="58361D6F"/>
    <w:rsid w:val="583A6DCF"/>
    <w:rsid w:val="583D1729"/>
    <w:rsid w:val="5842148B"/>
    <w:rsid w:val="584A146D"/>
    <w:rsid w:val="584C3578"/>
    <w:rsid w:val="585445C7"/>
    <w:rsid w:val="58897347"/>
    <w:rsid w:val="58B28EDF"/>
    <w:rsid w:val="58C87317"/>
    <w:rsid w:val="58C978AD"/>
    <w:rsid w:val="58D97541"/>
    <w:rsid w:val="58F3D78C"/>
    <w:rsid w:val="58F970BC"/>
    <w:rsid w:val="58FAF482"/>
    <w:rsid w:val="5904C5D3"/>
    <w:rsid w:val="5909C2F5"/>
    <w:rsid w:val="59293396"/>
    <w:rsid w:val="592B6DC2"/>
    <w:rsid w:val="593A7580"/>
    <w:rsid w:val="593C8CF9"/>
    <w:rsid w:val="5943B7D5"/>
    <w:rsid w:val="59483354"/>
    <w:rsid w:val="595154A0"/>
    <w:rsid w:val="5983E991"/>
    <w:rsid w:val="598CA833"/>
    <w:rsid w:val="5996171B"/>
    <w:rsid w:val="599B0C3F"/>
    <w:rsid w:val="59A0A947"/>
    <w:rsid w:val="59CEA917"/>
    <w:rsid w:val="59D6C268"/>
    <w:rsid w:val="59DD1789"/>
    <w:rsid w:val="59E1D8DB"/>
    <w:rsid w:val="5A0096E1"/>
    <w:rsid w:val="5A021C1E"/>
    <w:rsid w:val="5A0D3BC9"/>
    <w:rsid w:val="5A2EF031"/>
    <w:rsid w:val="5A350F53"/>
    <w:rsid w:val="5A3DB409"/>
    <w:rsid w:val="5A40863F"/>
    <w:rsid w:val="5A569F27"/>
    <w:rsid w:val="5A658422"/>
    <w:rsid w:val="5A67083E"/>
    <w:rsid w:val="5A6D1124"/>
    <w:rsid w:val="5A8BEEC7"/>
    <w:rsid w:val="5A9C9A52"/>
    <w:rsid w:val="5A9F6924"/>
    <w:rsid w:val="5A9FAFF2"/>
    <w:rsid w:val="5A9FEA9C"/>
    <w:rsid w:val="5AA56C94"/>
    <w:rsid w:val="5AB4963A"/>
    <w:rsid w:val="5AECE802"/>
    <w:rsid w:val="5AF5042F"/>
    <w:rsid w:val="5B19427C"/>
    <w:rsid w:val="5B1D51EB"/>
    <w:rsid w:val="5B205DFC"/>
    <w:rsid w:val="5B439C06"/>
    <w:rsid w:val="5B4BCBD1"/>
    <w:rsid w:val="5B4FE036"/>
    <w:rsid w:val="5B89ACB3"/>
    <w:rsid w:val="5B911246"/>
    <w:rsid w:val="5B94E350"/>
    <w:rsid w:val="5B9563D7"/>
    <w:rsid w:val="5BB48256"/>
    <w:rsid w:val="5BB99AA9"/>
    <w:rsid w:val="5BC0BBCB"/>
    <w:rsid w:val="5BCB487E"/>
    <w:rsid w:val="5C0ED608"/>
    <w:rsid w:val="5C1259F9"/>
    <w:rsid w:val="5C3C8C02"/>
    <w:rsid w:val="5C3F9D9B"/>
    <w:rsid w:val="5C609F44"/>
    <w:rsid w:val="5C747440"/>
    <w:rsid w:val="5C7E48BF"/>
    <w:rsid w:val="5C8690A1"/>
    <w:rsid w:val="5C8E96D6"/>
    <w:rsid w:val="5C9BD446"/>
    <w:rsid w:val="5CA9EE2A"/>
    <w:rsid w:val="5CB0D30D"/>
    <w:rsid w:val="5CB54EFC"/>
    <w:rsid w:val="5CD51A26"/>
    <w:rsid w:val="5CDCE214"/>
    <w:rsid w:val="5CE0FCDB"/>
    <w:rsid w:val="5CE76C2D"/>
    <w:rsid w:val="5CEDA9B9"/>
    <w:rsid w:val="5CEEE493"/>
    <w:rsid w:val="5CF9DA2A"/>
    <w:rsid w:val="5CFF4D51"/>
    <w:rsid w:val="5D0A3B27"/>
    <w:rsid w:val="5D196382"/>
    <w:rsid w:val="5D23D375"/>
    <w:rsid w:val="5D3275E7"/>
    <w:rsid w:val="5D3DE1A2"/>
    <w:rsid w:val="5D624177"/>
    <w:rsid w:val="5D6322AC"/>
    <w:rsid w:val="5D6ECCC7"/>
    <w:rsid w:val="5D789826"/>
    <w:rsid w:val="5D7D8C0D"/>
    <w:rsid w:val="5D8F6375"/>
    <w:rsid w:val="5DB2D999"/>
    <w:rsid w:val="5DC3C86E"/>
    <w:rsid w:val="5DCC0A85"/>
    <w:rsid w:val="5DE6F1FC"/>
    <w:rsid w:val="5E0C5ECF"/>
    <w:rsid w:val="5E0D3735"/>
    <w:rsid w:val="5E17C84C"/>
    <w:rsid w:val="5E2E3A4C"/>
    <w:rsid w:val="5E39E5DD"/>
    <w:rsid w:val="5E467AA0"/>
    <w:rsid w:val="5E4D0B9E"/>
    <w:rsid w:val="5E78839B"/>
    <w:rsid w:val="5EA3CA84"/>
    <w:rsid w:val="5EA94C74"/>
    <w:rsid w:val="5EBB50DC"/>
    <w:rsid w:val="5EC610D7"/>
    <w:rsid w:val="5ED59BF4"/>
    <w:rsid w:val="5ED9EDE2"/>
    <w:rsid w:val="5EF909DD"/>
    <w:rsid w:val="5F1B2D1D"/>
    <w:rsid w:val="5F1BB861"/>
    <w:rsid w:val="5F2B6416"/>
    <w:rsid w:val="5F2CC5EC"/>
    <w:rsid w:val="5F359FB4"/>
    <w:rsid w:val="5F424550"/>
    <w:rsid w:val="5F4ADF7C"/>
    <w:rsid w:val="5F52E2F5"/>
    <w:rsid w:val="5F7056B8"/>
    <w:rsid w:val="5F7F9EF5"/>
    <w:rsid w:val="5F88C01E"/>
    <w:rsid w:val="5FA947FC"/>
    <w:rsid w:val="5FAB1FFA"/>
    <w:rsid w:val="5FB48B2A"/>
    <w:rsid w:val="5FB4B6C2"/>
    <w:rsid w:val="5FB8C8F0"/>
    <w:rsid w:val="5FBABAE9"/>
    <w:rsid w:val="5FBD45C8"/>
    <w:rsid w:val="5FDBDD1B"/>
    <w:rsid w:val="5FDEC4F1"/>
    <w:rsid w:val="5FE0F4B2"/>
    <w:rsid w:val="5FE54608"/>
    <w:rsid w:val="5FFCE6E7"/>
    <w:rsid w:val="6028C9A3"/>
    <w:rsid w:val="602999F6"/>
    <w:rsid w:val="602D45FA"/>
    <w:rsid w:val="605CE219"/>
    <w:rsid w:val="6067E61C"/>
    <w:rsid w:val="60A9D77B"/>
    <w:rsid w:val="60ADB1D4"/>
    <w:rsid w:val="60AF2E9A"/>
    <w:rsid w:val="60B12F72"/>
    <w:rsid w:val="60B97BC2"/>
    <w:rsid w:val="60D495DE"/>
    <w:rsid w:val="60D67C26"/>
    <w:rsid w:val="60EAD1BC"/>
    <w:rsid w:val="61155C71"/>
    <w:rsid w:val="611859A7"/>
    <w:rsid w:val="612C5E1C"/>
    <w:rsid w:val="61368680"/>
    <w:rsid w:val="615FA249"/>
    <w:rsid w:val="6166A74C"/>
    <w:rsid w:val="6166B1A5"/>
    <w:rsid w:val="61777F80"/>
    <w:rsid w:val="61789A95"/>
    <w:rsid w:val="6187D248"/>
    <w:rsid w:val="618A4AD2"/>
    <w:rsid w:val="6196E31F"/>
    <w:rsid w:val="61AB2854"/>
    <w:rsid w:val="61B294CD"/>
    <w:rsid w:val="61B50173"/>
    <w:rsid w:val="61E13766"/>
    <w:rsid w:val="61EEA30A"/>
    <w:rsid w:val="622102D9"/>
    <w:rsid w:val="6241D852"/>
    <w:rsid w:val="62446CE9"/>
    <w:rsid w:val="624D59E2"/>
    <w:rsid w:val="62535C47"/>
    <w:rsid w:val="625E6163"/>
    <w:rsid w:val="6262609B"/>
    <w:rsid w:val="62772E40"/>
    <w:rsid w:val="62925148"/>
    <w:rsid w:val="62996CB8"/>
    <w:rsid w:val="62C05831"/>
    <w:rsid w:val="62C29BCF"/>
    <w:rsid w:val="62DDD47B"/>
    <w:rsid w:val="6302E420"/>
    <w:rsid w:val="6310E194"/>
    <w:rsid w:val="63189E14"/>
    <w:rsid w:val="631BAB37"/>
    <w:rsid w:val="632E2C28"/>
    <w:rsid w:val="63301C83"/>
    <w:rsid w:val="63331E2B"/>
    <w:rsid w:val="633B594C"/>
    <w:rsid w:val="63539EC9"/>
    <w:rsid w:val="635D50DA"/>
    <w:rsid w:val="6369EF09"/>
    <w:rsid w:val="6370D696"/>
    <w:rsid w:val="63803503"/>
    <w:rsid w:val="63A4A24E"/>
    <w:rsid w:val="63AEFAFF"/>
    <w:rsid w:val="63B1F02E"/>
    <w:rsid w:val="63C3404E"/>
    <w:rsid w:val="63CA05E2"/>
    <w:rsid w:val="63D4BE15"/>
    <w:rsid w:val="63E373D4"/>
    <w:rsid w:val="63F59307"/>
    <w:rsid w:val="6405A600"/>
    <w:rsid w:val="6453554A"/>
    <w:rsid w:val="64543D64"/>
    <w:rsid w:val="645FE046"/>
    <w:rsid w:val="6481A3D0"/>
    <w:rsid w:val="64C26C2B"/>
    <w:rsid w:val="64C9F474"/>
    <w:rsid w:val="64D16CB1"/>
    <w:rsid w:val="64FE92F6"/>
    <w:rsid w:val="65000D8A"/>
    <w:rsid w:val="65065942"/>
    <w:rsid w:val="6506E04F"/>
    <w:rsid w:val="6529C15C"/>
    <w:rsid w:val="653EE756"/>
    <w:rsid w:val="65498FD0"/>
    <w:rsid w:val="6575DBCB"/>
    <w:rsid w:val="658215C0"/>
    <w:rsid w:val="659DC8C7"/>
    <w:rsid w:val="65AB817D"/>
    <w:rsid w:val="65C086E4"/>
    <w:rsid w:val="65DC5F05"/>
    <w:rsid w:val="65EC4813"/>
    <w:rsid w:val="65F9044D"/>
    <w:rsid w:val="6604F646"/>
    <w:rsid w:val="660BC706"/>
    <w:rsid w:val="6644B4B2"/>
    <w:rsid w:val="66559E63"/>
    <w:rsid w:val="667EFC9F"/>
    <w:rsid w:val="667F3A4B"/>
    <w:rsid w:val="6681B2F4"/>
    <w:rsid w:val="66A93796"/>
    <w:rsid w:val="66B0FA89"/>
    <w:rsid w:val="66B36F37"/>
    <w:rsid w:val="66B4F281"/>
    <w:rsid w:val="66BF2179"/>
    <w:rsid w:val="66BFF6E0"/>
    <w:rsid w:val="66D115D7"/>
    <w:rsid w:val="66DF2BBB"/>
    <w:rsid w:val="66FD764D"/>
    <w:rsid w:val="67197378"/>
    <w:rsid w:val="671EDC12"/>
    <w:rsid w:val="67260F7E"/>
    <w:rsid w:val="675152E4"/>
    <w:rsid w:val="675F9418"/>
    <w:rsid w:val="67611E50"/>
    <w:rsid w:val="677245F9"/>
    <w:rsid w:val="6775F4C0"/>
    <w:rsid w:val="67824570"/>
    <w:rsid w:val="6789C852"/>
    <w:rsid w:val="67973CF6"/>
    <w:rsid w:val="67989AF7"/>
    <w:rsid w:val="67AEA22E"/>
    <w:rsid w:val="67B5E284"/>
    <w:rsid w:val="67B73280"/>
    <w:rsid w:val="67BDC367"/>
    <w:rsid w:val="67C38955"/>
    <w:rsid w:val="67F56121"/>
    <w:rsid w:val="67F8A9C1"/>
    <w:rsid w:val="681CF80A"/>
    <w:rsid w:val="681DC8E1"/>
    <w:rsid w:val="6830C2E6"/>
    <w:rsid w:val="683147C3"/>
    <w:rsid w:val="6836581E"/>
    <w:rsid w:val="6848384A"/>
    <w:rsid w:val="6889914E"/>
    <w:rsid w:val="6899E191"/>
    <w:rsid w:val="68A56E01"/>
    <w:rsid w:val="68AEDAB2"/>
    <w:rsid w:val="68C7E90A"/>
    <w:rsid w:val="68E4FE18"/>
    <w:rsid w:val="68EFCB64"/>
    <w:rsid w:val="6925A509"/>
    <w:rsid w:val="69311791"/>
    <w:rsid w:val="6931332A"/>
    <w:rsid w:val="6941D4EF"/>
    <w:rsid w:val="69498440"/>
    <w:rsid w:val="697AD2BD"/>
    <w:rsid w:val="698D787B"/>
    <w:rsid w:val="69A014BD"/>
    <w:rsid w:val="69C0CAA0"/>
    <w:rsid w:val="69C913C2"/>
    <w:rsid w:val="69FBBECE"/>
    <w:rsid w:val="6A06938D"/>
    <w:rsid w:val="6A0BC6AC"/>
    <w:rsid w:val="6A31604B"/>
    <w:rsid w:val="6A441471"/>
    <w:rsid w:val="6A4B6CF0"/>
    <w:rsid w:val="6A535913"/>
    <w:rsid w:val="6A64D48B"/>
    <w:rsid w:val="6A6D8E49"/>
    <w:rsid w:val="6A7195A0"/>
    <w:rsid w:val="6A95A76E"/>
    <w:rsid w:val="6A95BD18"/>
    <w:rsid w:val="6AB727C8"/>
    <w:rsid w:val="6AF38EBA"/>
    <w:rsid w:val="6AF998CD"/>
    <w:rsid w:val="6AFF3AC7"/>
    <w:rsid w:val="6B0EE921"/>
    <w:rsid w:val="6B13BA65"/>
    <w:rsid w:val="6B184981"/>
    <w:rsid w:val="6B1DA6E9"/>
    <w:rsid w:val="6B248577"/>
    <w:rsid w:val="6B2604E5"/>
    <w:rsid w:val="6B2AD5D5"/>
    <w:rsid w:val="6B3A8D7A"/>
    <w:rsid w:val="6B63F4B7"/>
    <w:rsid w:val="6B683067"/>
    <w:rsid w:val="6B689C0B"/>
    <w:rsid w:val="6B857BD7"/>
    <w:rsid w:val="6B886E36"/>
    <w:rsid w:val="6B8E987C"/>
    <w:rsid w:val="6BA0B25E"/>
    <w:rsid w:val="6BA60456"/>
    <w:rsid w:val="6BBC8F35"/>
    <w:rsid w:val="6C21DC23"/>
    <w:rsid w:val="6C54D278"/>
    <w:rsid w:val="6C561BEE"/>
    <w:rsid w:val="6C6F5317"/>
    <w:rsid w:val="6C839D58"/>
    <w:rsid w:val="6C8ABB58"/>
    <w:rsid w:val="6CAA5588"/>
    <w:rsid w:val="6CB7B1EF"/>
    <w:rsid w:val="6D3D821B"/>
    <w:rsid w:val="6D494048"/>
    <w:rsid w:val="6D49EB0A"/>
    <w:rsid w:val="6D6BF80D"/>
    <w:rsid w:val="6D9AB369"/>
    <w:rsid w:val="6D9B2FEC"/>
    <w:rsid w:val="6D9D308F"/>
    <w:rsid w:val="6DAAB583"/>
    <w:rsid w:val="6DD3A035"/>
    <w:rsid w:val="6DDF0520"/>
    <w:rsid w:val="6DE1A042"/>
    <w:rsid w:val="6E2E2CA3"/>
    <w:rsid w:val="6E330716"/>
    <w:rsid w:val="6E36B8F1"/>
    <w:rsid w:val="6E392FD7"/>
    <w:rsid w:val="6E6DB73B"/>
    <w:rsid w:val="6E7ABC54"/>
    <w:rsid w:val="6E82D123"/>
    <w:rsid w:val="6E83C731"/>
    <w:rsid w:val="6E9BFEAC"/>
    <w:rsid w:val="6E9E2F32"/>
    <w:rsid w:val="6EB0750A"/>
    <w:rsid w:val="6EB21FCD"/>
    <w:rsid w:val="6EBC8015"/>
    <w:rsid w:val="6EC286DD"/>
    <w:rsid w:val="6EC8EB08"/>
    <w:rsid w:val="6ED4789D"/>
    <w:rsid w:val="6EE11D22"/>
    <w:rsid w:val="6EE2BF9A"/>
    <w:rsid w:val="6F0344F6"/>
    <w:rsid w:val="6F055C05"/>
    <w:rsid w:val="6F355D8C"/>
    <w:rsid w:val="6F3C3AAD"/>
    <w:rsid w:val="6F48C3B8"/>
    <w:rsid w:val="6F4BDAC7"/>
    <w:rsid w:val="6F4C91AE"/>
    <w:rsid w:val="6F51FD8B"/>
    <w:rsid w:val="6F585CA2"/>
    <w:rsid w:val="6F9D7C18"/>
    <w:rsid w:val="6FC5A924"/>
    <w:rsid w:val="6FF4A652"/>
    <w:rsid w:val="70192F29"/>
    <w:rsid w:val="701B4C5B"/>
    <w:rsid w:val="702F6968"/>
    <w:rsid w:val="703D7392"/>
    <w:rsid w:val="705B9057"/>
    <w:rsid w:val="706253D0"/>
    <w:rsid w:val="708B7DD6"/>
    <w:rsid w:val="70BC3380"/>
    <w:rsid w:val="70CDF12F"/>
    <w:rsid w:val="70FE2C81"/>
    <w:rsid w:val="71012963"/>
    <w:rsid w:val="71053BBE"/>
    <w:rsid w:val="711E38E1"/>
    <w:rsid w:val="716D7E63"/>
    <w:rsid w:val="717242A5"/>
    <w:rsid w:val="71887054"/>
    <w:rsid w:val="7199F12C"/>
    <w:rsid w:val="719AF2E7"/>
    <w:rsid w:val="71A40CC3"/>
    <w:rsid w:val="71C1409E"/>
    <w:rsid w:val="71D05783"/>
    <w:rsid w:val="71D47498"/>
    <w:rsid w:val="72231234"/>
    <w:rsid w:val="723696C5"/>
    <w:rsid w:val="725763BD"/>
    <w:rsid w:val="72593F57"/>
    <w:rsid w:val="7259FFCF"/>
    <w:rsid w:val="72779733"/>
    <w:rsid w:val="72808CCA"/>
    <w:rsid w:val="729A82F7"/>
    <w:rsid w:val="72A806A3"/>
    <w:rsid w:val="72AEF9F1"/>
    <w:rsid w:val="72BFCE82"/>
    <w:rsid w:val="72C23AAC"/>
    <w:rsid w:val="72C81AF1"/>
    <w:rsid w:val="72DB55CA"/>
    <w:rsid w:val="72F8C8D4"/>
    <w:rsid w:val="730ADB4B"/>
    <w:rsid w:val="731B04DE"/>
    <w:rsid w:val="735263AB"/>
    <w:rsid w:val="735D119F"/>
    <w:rsid w:val="736079A5"/>
    <w:rsid w:val="7360B048"/>
    <w:rsid w:val="736A4D54"/>
    <w:rsid w:val="737262C7"/>
    <w:rsid w:val="7372F32E"/>
    <w:rsid w:val="737714C2"/>
    <w:rsid w:val="7384EFE9"/>
    <w:rsid w:val="738AA989"/>
    <w:rsid w:val="738CB9D7"/>
    <w:rsid w:val="7391AD64"/>
    <w:rsid w:val="73A901BC"/>
    <w:rsid w:val="73AA4386"/>
    <w:rsid w:val="73C1C550"/>
    <w:rsid w:val="73DA4A77"/>
    <w:rsid w:val="73E040FA"/>
    <w:rsid w:val="73FEB6ED"/>
    <w:rsid w:val="73FEC81D"/>
    <w:rsid w:val="742AD44C"/>
    <w:rsid w:val="7446BE0B"/>
    <w:rsid w:val="745FE1F5"/>
    <w:rsid w:val="7475AFE5"/>
    <w:rsid w:val="74833656"/>
    <w:rsid w:val="749C6565"/>
    <w:rsid w:val="74A2EFBC"/>
    <w:rsid w:val="74C58D4F"/>
    <w:rsid w:val="74D6002A"/>
    <w:rsid w:val="75000EE2"/>
    <w:rsid w:val="75154DE5"/>
    <w:rsid w:val="75263051"/>
    <w:rsid w:val="752D680C"/>
    <w:rsid w:val="752FD3C8"/>
    <w:rsid w:val="75329D6C"/>
    <w:rsid w:val="7544367A"/>
    <w:rsid w:val="7545E748"/>
    <w:rsid w:val="7555F7F9"/>
    <w:rsid w:val="757DC16E"/>
    <w:rsid w:val="7588E464"/>
    <w:rsid w:val="75A31AE4"/>
    <w:rsid w:val="75C14E10"/>
    <w:rsid w:val="75C50FC5"/>
    <w:rsid w:val="75CCC4DD"/>
    <w:rsid w:val="75DA6BF5"/>
    <w:rsid w:val="75EA3824"/>
    <w:rsid w:val="75EF77D7"/>
    <w:rsid w:val="75F61D46"/>
    <w:rsid w:val="75F6B83F"/>
    <w:rsid w:val="75F6F71C"/>
    <w:rsid w:val="7604716D"/>
    <w:rsid w:val="76129947"/>
    <w:rsid w:val="7612A50D"/>
    <w:rsid w:val="761ECDC7"/>
    <w:rsid w:val="762FF90E"/>
    <w:rsid w:val="7632D7CC"/>
    <w:rsid w:val="7644E8E5"/>
    <w:rsid w:val="76601EF3"/>
    <w:rsid w:val="7664CDDF"/>
    <w:rsid w:val="7679EDFB"/>
    <w:rsid w:val="767E9EB3"/>
    <w:rsid w:val="768DEE02"/>
    <w:rsid w:val="76908A81"/>
    <w:rsid w:val="76AB353A"/>
    <w:rsid w:val="76AC1C92"/>
    <w:rsid w:val="76DF0975"/>
    <w:rsid w:val="76FDA9D8"/>
    <w:rsid w:val="770E3135"/>
    <w:rsid w:val="771B210A"/>
    <w:rsid w:val="7722CC3B"/>
    <w:rsid w:val="77264F7E"/>
    <w:rsid w:val="7747F14E"/>
    <w:rsid w:val="7749F455"/>
    <w:rsid w:val="774C80FD"/>
    <w:rsid w:val="77576B4F"/>
    <w:rsid w:val="776B54AB"/>
    <w:rsid w:val="776C1CA8"/>
    <w:rsid w:val="77842866"/>
    <w:rsid w:val="7792C789"/>
    <w:rsid w:val="77A1065C"/>
    <w:rsid w:val="77AA60B7"/>
    <w:rsid w:val="77B0BBF6"/>
    <w:rsid w:val="78083CD6"/>
    <w:rsid w:val="78270C01"/>
    <w:rsid w:val="7837F36B"/>
    <w:rsid w:val="783D4B61"/>
    <w:rsid w:val="78A3DE9C"/>
    <w:rsid w:val="78AB7E44"/>
    <w:rsid w:val="78DB23D8"/>
    <w:rsid w:val="78E1B047"/>
    <w:rsid w:val="7922DEC5"/>
    <w:rsid w:val="792A7CED"/>
    <w:rsid w:val="79413908"/>
    <w:rsid w:val="795667CB"/>
    <w:rsid w:val="796B597E"/>
    <w:rsid w:val="797B6CD4"/>
    <w:rsid w:val="797C1B3A"/>
    <w:rsid w:val="798C9C8F"/>
    <w:rsid w:val="79A31874"/>
    <w:rsid w:val="79B232DF"/>
    <w:rsid w:val="79D570FB"/>
    <w:rsid w:val="79D7803B"/>
    <w:rsid w:val="79D9FC59"/>
    <w:rsid w:val="79FC6724"/>
    <w:rsid w:val="7A0994F2"/>
    <w:rsid w:val="7A0B6003"/>
    <w:rsid w:val="7A3FD5CF"/>
    <w:rsid w:val="7A5DDE76"/>
    <w:rsid w:val="7A650B21"/>
    <w:rsid w:val="7A663C5E"/>
    <w:rsid w:val="7A7FAC43"/>
    <w:rsid w:val="7A8D5510"/>
    <w:rsid w:val="7A8FEFBC"/>
    <w:rsid w:val="7AC49319"/>
    <w:rsid w:val="7ACF2FA8"/>
    <w:rsid w:val="7AE31CD1"/>
    <w:rsid w:val="7AFC7390"/>
    <w:rsid w:val="7B055E0F"/>
    <w:rsid w:val="7B0F9747"/>
    <w:rsid w:val="7B19FF78"/>
    <w:rsid w:val="7B1C9F7B"/>
    <w:rsid w:val="7B295450"/>
    <w:rsid w:val="7B61D5B7"/>
    <w:rsid w:val="7BA7FA19"/>
    <w:rsid w:val="7BB239C8"/>
    <w:rsid w:val="7BC81117"/>
    <w:rsid w:val="7BC91073"/>
    <w:rsid w:val="7BFBEB7C"/>
    <w:rsid w:val="7C07DF96"/>
    <w:rsid w:val="7C0CAF9E"/>
    <w:rsid w:val="7C11A638"/>
    <w:rsid w:val="7C1EC692"/>
    <w:rsid w:val="7C4E274F"/>
    <w:rsid w:val="7C579F94"/>
    <w:rsid w:val="7C5848E9"/>
    <w:rsid w:val="7C62421A"/>
    <w:rsid w:val="7C7A4329"/>
    <w:rsid w:val="7C87F63F"/>
    <w:rsid w:val="7C95CC32"/>
    <w:rsid w:val="7C9F4971"/>
    <w:rsid w:val="7CAA25A6"/>
    <w:rsid w:val="7CC3F68B"/>
    <w:rsid w:val="7CCBC7EF"/>
    <w:rsid w:val="7CDE61DC"/>
    <w:rsid w:val="7D044C7B"/>
    <w:rsid w:val="7D0755E1"/>
    <w:rsid w:val="7D3BE96F"/>
    <w:rsid w:val="7D417631"/>
    <w:rsid w:val="7D46C3FA"/>
    <w:rsid w:val="7D78C1E8"/>
    <w:rsid w:val="7D7E4F16"/>
    <w:rsid w:val="7D9C350D"/>
    <w:rsid w:val="7D9E36E3"/>
    <w:rsid w:val="7DA9DCC1"/>
    <w:rsid w:val="7DAC05EC"/>
    <w:rsid w:val="7DAD36C9"/>
    <w:rsid w:val="7DB34BA4"/>
    <w:rsid w:val="7DCA82DD"/>
    <w:rsid w:val="7DD05530"/>
    <w:rsid w:val="7DEE2D81"/>
    <w:rsid w:val="7DF21C0A"/>
    <w:rsid w:val="7DF95A7A"/>
    <w:rsid w:val="7DFD764A"/>
    <w:rsid w:val="7E0F295D"/>
    <w:rsid w:val="7E44BC20"/>
    <w:rsid w:val="7E6C22FE"/>
    <w:rsid w:val="7E805F13"/>
    <w:rsid w:val="7E98E9B9"/>
    <w:rsid w:val="7EB25C9D"/>
    <w:rsid w:val="7EB336C8"/>
    <w:rsid w:val="7EB5C327"/>
    <w:rsid w:val="7EDE7202"/>
    <w:rsid w:val="7EED92F6"/>
    <w:rsid w:val="7F006171"/>
    <w:rsid w:val="7F0E6434"/>
    <w:rsid w:val="7F1FA872"/>
    <w:rsid w:val="7F237CF6"/>
    <w:rsid w:val="7F255AB3"/>
    <w:rsid w:val="7F38E7D7"/>
    <w:rsid w:val="7F3A7E26"/>
    <w:rsid w:val="7F48F006"/>
    <w:rsid w:val="7F4C9B3F"/>
    <w:rsid w:val="7F4D1977"/>
    <w:rsid w:val="7F7E14FF"/>
    <w:rsid w:val="7F92A55C"/>
    <w:rsid w:val="7F942C26"/>
    <w:rsid w:val="7FAD1ABE"/>
    <w:rsid w:val="7FAFD43D"/>
    <w:rsid w:val="7FD0C195"/>
    <w:rsid w:val="7FE7ABC7"/>
    <w:rsid w:val="7FE7F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color="none [2109]" stroke="f">
      <v:fill color="none [2109]"/>
      <v:stroke on="f"/>
    </o:shapedefaults>
    <o:shapelayout v:ext="edit">
      <o:idmap v:ext="edit" data="2"/>
    </o:shapelayout>
  </w:shapeDefaults>
  <w:decimalSymbol w:val="."/>
  <w:listSeparator w:val=","/>
  <w14:docId w14:val="7189CF0C"/>
  <w15:docId w15:val="{754F547D-978C-4AEA-BE7A-7BEE2802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94"/>
    <w:pPr>
      <w:spacing w:before="120" w:after="12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094"/>
    <w:pPr>
      <w:keepNext/>
      <w:keepLines/>
      <w:pageBreakBefore/>
      <w:spacing w:before="0" w:after="36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094"/>
    <w:pPr>
      <w:keepNext/>
      <w:keepLines/>
      <w:spacing w:before="480" w:line="240" w:lineRule="auto"/>
      <w:outlineLvl w:val="1"/>
    </w:pPr>
    <w:rPr>
      <w:rFonts w:eastAsiaTheme="majorEastAsia" w:cs="Arial"/>
      <w:b/>
      <w:bCs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094"/>
    <w:pPr>
      <w:keepNext/>
      <w:keepLines/>
      <w:spacing w:before="360" w:line="240" w:lineRule="auto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094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7094"/>
    <w:pPr>
      <w:keepNext/>
      <w:keepLines/>
      <w:spacing w:before="360" w:line="240" w:lineRule="auto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7094"/>
    <w:pPr>
      <w:keepNext/>
      <w:keepLines/>
      <w:spacing w:before="360" w:line="240" w:lineRule="auto"/>
      <w:outlineLvl w:val="5"/>
    </w:pPr>
    <w:rPr>
      <w:rFonts w:eastAsiaTheme="majorEastAsia" w:cstheme="majorBidi"/>
      <w:b/>
      <w:color w:val="595959" w:themeColor="text1" w:themeTint="A6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D70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21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5D7094"/>
    <w:pPr>
      <w:tabs>
        <w:tab w:val="center" w:pos="4513"/>
        <w:tab w:val="right" w:pos="9026"/>
      </w:tabs>
    </w:pPr>
    <w:rPr>
      <w:rFonts w:cs="Arial"/>
      <w:noProof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D7094"/>
    <w:rPr>
      <w:rFonts w:cs="Arial"/>
      <w:noProof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5D7094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D7094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5D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logos">
    <w:name w:val="NCFE-logos"/>
    <w:next w:val="Normal"/>
    <w:qFormat/>
    <w:rsid w:val="005D7094"/>
    <w:rPr>
      <w:rFonts w:ascii="Arial" w:hAnsi="Arial" w:cs="Arial"/>
      <w:b/>
      <w:color w:val="D9D9D9" w:themeColor="background1" w:themeShade="D9"/>
      <w:sz w:val="16"/>
    </w:rPr>
  </w:style>
  <w:style w:type="paragraph" w:customStyle="1" w:styleId="NCFE-examiner-marks-box">
    <w:name w:val="NCFE-examiner-marks-box"/>
    <w:qFormat/>
    <w:rsid w:val="005D7094"/>
    <w:pPr>
      <w:spacing w:before="240"/>
      <w:jc w:val="right"/>
    </w:pPr>
    <w:rPr>
      <w:rFonts w:ascii="Arial" w:hAnsi="Arial" w:cs="Arial"/>
      <w:b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7094"/>
    <w:pPr>
      <w:spacing w:before="108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094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NCFE-qualification-title">
    <w:name w:val="NCFE-qualification-title"/>
    <w:next w:val="Normal"/>
    <w:qFormat/>
    <w:rsid w:val="005D7094"/>
    <w:pPr>
      <w:jc w:val="right"/>
    </w:pPr>
    <w:rPr>
      <w:rFonts w:ascii="Arial" w:hAnsi="Arial" w:cs="Arial"/>
      <w:color w:val="FFFFFF" w:themeColor="background1"/>
      <w:sz w:val="24"/>
    </w:rPr>
  </w:style>
  <w:style w:type="paragraph" w:customStyle="1" w:styleId="NCFE-specialism">
    <w:name w:val="NCFE-specialism"/>
    <w:qFormat/>
    <w:rsid w:val="005D7094"/>
    <w:rPr>
      <w:rFonts w:ascii="Arial" w:hAnsi="Arial" w:cs="Arial"/>
      <w:sz w:val="64"/>
      <w:szCs w:val="72"/>
    </w:rPr>
  </w:style>
  <w:style w:type="paragraph" w:customStyle="1" w:styleId="NCFE-assignment-title">
    <w:name w:val="NCFE-assignment-title"/>
    <w:basedOn w:val="Subtitle"/>
    <w:qFormat/>
    <w:rsid w:val="005D7094"/>
    <w:rPr>
      <w:noProof/>
      <w:lang w:eastAsia="en-GB"/>
    </w:rPr>
  </w:style>
  <w:style w:type="paragraph" w:customStyle="1" w:styleId="NCFE-assignment-ordinal">
    <w:name w:val="NCFE-assignment-ordinal"/>
    <w:qFormat/>
    <w:rsid w:val="005D7094"/>
    <w:rPr>
      <w:rFonts w:ascii="Arial" w:hAnsi="Arial" w:cs="Arial"/>
      <w:sz w:val="36"/>
    </w:rPr>
  </w:style>
  <w:style w:type="paragraph" w:customStyle="1" w:styleId="NCFE-assignment-type">
    <w:name w:val="NCFE-assignment-type"/>
    <w:qFormat/>
    <w:rsid w:val="005D7094"/>
    <w:pPr>
      <w:spacing w:before="4440" w:after="240"/>
    </w:pPr>
    <w:rPr>
      <w:rFonts w:ascii="Arial" w:hAnsi="Arial" w:cs="Arial"/>
      <w:sz w:val="40"/>
      <w:szCs w:val="40"/>
    </w:rPr>
  </w:style>
  <w:style w:type="paragraph" w:customStyle="1" w:styleId="NCFE-specimen-date">
    <w:name w:val="NCFE-specimen-date"/>
    <w:qFormat/>
    <w:rsid w:val="005D7094"/>
    <w:rPr>
      <w:rFonts w:ascii="Arial" w:hAnsi="Arial" w:cs="Arial"/>
    </w:rPr>
  </w:style>
  <w:style w:type="paragraph" w:customStyle="1" w:styleId="NCFE-assessment-period">
    <w:name w:val="NCFE-assessment-period"/>
    <w:qFormat/>
    <w:rsid w:val="005D7094"/>
    <w:rPr>
      <w:rFonts w:ascii="Arial" w:hAnsi="Arial" w:cs="Arial"/>
    </w:rPr>
  </w:style>
  <w:style w:type="paragraph" w:customStyle="1" w:styleId="NCFE-student-instructions">
    <w:name w:val="NCFE-student-instructions"/>
    <w:qFormat/>
    <w:rsid w:val="005D7094"/>
    <w:rPr>
      <w:rFonts w:ascii="Arial" w:hAnsi="Arial" w:cs="Arial"/>
    </w:rPr>
  </w:style>
  <w:style w:type="paragraph" w:customStyle="1" w:styleId="NCFE-student-information">
    <w:name w:val="NCFE-student-information"/>
    <w:basedOn w:val="NCFE-student-instructions"/>
    <w:qFormat/>
    <w:rsid w:val="005D7094"/>
  </w:style>
  <w:style w:type="paragraph" w:customStyle="1" w:styleId="NCFE-rubric">
    <w:name w:val="NCFE-rubric"/>
    <w:qFormat/>
    <w:rsid w:val="005D7094"/>
    <w:rPr>
      <w:rFonts w:ascii="Arial" w:hAnsi="Arial" w:cs="Arial"/>
    </w:rPr>
  </w:style>
  <w:style w:type="paragraph" w:customStyle="1" w:styleId="NCFE-candidate-form">
    <w:name w:val="NCFE-candidate-form"/>
    <w:basedOn w:val="NCFE-rubric"/>
    <w:qFormat/>
    <w:rsid w:val="005D7094"/>
  </w:style>
  <w:style w:type="paragraph" w:customStyle="1" w:styleId="NCFE-trademark-information">
    <w:name w:val="NCFE-trademark-information"/>
    <w:basedOn w:val="NCFE-candidate-form"/>
    <w:qFormat/>
    <w:rsid w:val="005D7094"/>
  </w:style>
  <w:style w:type="paragraph" w:customStyle="1" w:styleId="NCFE-barcode">
    <w:name w:val="NCFE-barcode"/>
    <w:qFormat/>
    <w:rsid w:val="005D7094"/>
    <w:rPr>
      <w:rFonts w:ascii="Arial" w:hAnsi="Arial" w:cs="Arial"/>
    </w:rPr>
  </w:style>
  <w:style w:type="paragraph" w:customStyle="1" w:styleId="NCFE-internal-reference-number">
    <w:name w:val="NCFE-internal-reference-number"/>
    <w:qFormat/>
    <w:rsid w:val="005D7094"/>
    <w:rPr>
      <w:rFonts w:ascii="Arial" w:hAnsi="Arial" w:cs="Arial"/>
      <w:color w:val="FFFFFF" w:themeColor="background1"/>
    </w:rPr>
  </w:style>
  <w:style w:type="paragraph" w:customStyle="1" w:styleId="NCFE-document-version-number-date">
    <w:name w:val="NCFE-document-version-number-date"/>
    <w:qFormat/>
    <w:rsid w:val="005D7094"/>
    <w:rPr>
      <w:rFonts w:ascii="Arial" w:hAnsi="Arial" w:cs="Arial"/>
      <w:sz w:val="22"/>
    </w:rPr>
  </w:style>
  <w:style w:type="paragraph" w:customStyle="1" w:styleId="NCFE-document-type">
    <w:name w:val="NCFE-document-type"/>
    <w:qFormat/>
    <w:rsid w:val="005D7094"/>
    <w:pPr>
      <w:tabs>
        <w:tab w:val="right" w:pos="9923"/>
      </w:tabs>
    </w:pPr>
    <w:rPr>
      <w:rFonts w:ascii="Arial" w:hAnsi="Arial" w:cs="Arial"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94"/>
    <w:rPr>
      <w:rFonts w:ascii="Tahoma" w:hAnsi="Tahoma" w:cs="Tahoma"/>
      <w:sz w:val="16"/>
      <w:szCs w:val="16"/>
    </w:rPr>
  </w:style>
  <w:style w:type="paragraph" w:customStyle="1" w:styleId="NCFE-special-case">
    <w:name w:val="NCFE-special-case"/>
    <w:basedOn w:val="NCFE-assignment-ordinal"/>
    <w:qFormat/>
    <w:rsid w:val="005D7094"/>
    <w:pPr>
      <w:spacing w:before="240" w:after="5880"/>
    </w:pPr>
    <w:rPr>
      <w:sz w:val="32"/>
    </w:rPr>
  </w:style>
  <w:style w:type="paragraph" w:customStyle="1" w:styleId="NCFE-document-owner">
    <w:name w:val="NCFE-document-owner"/>
    <w:basedOn w:val="NCFE-internal-reference-number"/>
    <w:qFormat/>
    <w:rsid w:val="005D7094"/>
    <w:rPr>
      <w:color w:val="auto"/>
    </w:rPr>
  </w:style>
  <w:style w:type="paragraph" w:customStyle="1" w:styleId="NCFE-document-version-number">
    <w:name w:val="NCFE-document-version-number"/>
    <w:qFormat/>
    <w:rsid w:val="005D7094"/>
    <w:pPr>
      <w:tabs>
        <w:tab w:val="right" w:pos="10348"/>
      </w:tabs>
    </w:pPr>
    <w:rPr>
      <w:rFonts w:ascii="Arial" w:hAnsi="Arial" w:cs="Arial"/>
      <w:noProof/>
      <w:sz w:val="22"/>
      <w:szCs w:val="22"/>
      <w:lang w:eastAsia="en-GB"/>
    </w:rPr>
  </w:style>
  <w:style w:type="paragraph" w:customStyle="1" w:styleId="NCFE-front-cover-footer-01">
    <w:name w:val="NCFE-front-cover-footer-01"/>
    <w:qFormat/>
    <w:rsid w:val="005D7094"/>
    <w:pPr>
      <w:tabs>
        <w:tab w:val="right" w:pos="9781"/>
      </w:tabs>
    </w:pPr>
    <w:rPr>
      <w:rFonts w:ascii="Arial" w:hAnsi="Arial" w:cs="Arial"/>
      <w:noProof/>
      <w:sz w:val="24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7094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094"/>
    <w:rPr>
      <w:rFonts w:ascii="Arial" w:eastAsiaTheme="majorEastAsia" w:hAnsi="Arial" w:cs="Arial"/>
      <w:b/>
      <w:bCs/>
      <w:color w:val="595959" w:themeColor="text1" w:themeTint="A6"/>
      <w:sz w:val="32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5D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094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094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94"/>
    <w:rPr>
      <w:rFonts w:asciiTheme="minorHAnsi" w:hAnsiTheme="minorHAnsi" w:cstheme="min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D7094"/>
    <w:rPr>
      <w:rFonts w:ascii="Arial" w:eastAsiaTheme="majorEastAsia" w:hAnsi="Arial" w:cstheme="majorBidi"/>
      <w:b/>
      <w:color w:val="595959" w:themeColor="text1" w:themeTint="A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D70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MAIN CONTENT,List Paragraph12,Colorful List - Accent 11,List Paragraph2,Normal numbered,List Paragraph11,OBC Bullet,F5 List Paragraph,Dot pt,No Spacing1,List Paragraph Char Char Char,Indicator Text,Numbered Para 1,Bullet 1,Bullet Points"/>
    <w:basedOn w:val="Normal"/>
    <w:link w:val="ListParagraphChar"/>
    <w:uiPriority w:val="34"/>
    <w:qFormat/>
    <w:rsid w:val="005D7094"/>
    <w:pPr>
      <w:ind w:left="720"/>
      <w:contextualSpacing/>
    </w:pPr>
  </w:style>
  <w:style w:type="paragraph" w:styleId="Revision">
    <w:name w:val="Revision"/>
    <w:hidden/>
    <w:uiPriority w:val="99"/>
    <w:semiHidden/>
    <w:rsid w:val="005D709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7094"/>
    <w:rPr>
      <w:color w:val="0000B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7094"/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094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094"/>
    <w:rPr>
      <w:rFonts w:ascii="Arial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5D7094"/>
    <w:rPr>
      <w:vertAlign w:val="superscript"/>
    </w:rPr>
  </w:style>
  <w:style w:type="paragraph" w:customStyle="1" w:styleId="NCFE-front-cover-footer-02">
    <w:name w:val="NCFE-front-cover-footer-02"/>
    <w:basedOn w:val="NCFE-front-cover-footer-01"/>
    <w:qFormat/>
    <w:rsid w:val="005D7094"/>
    <w:pPr>
      <w:jc w:val="right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D7094"/>
    <w:rPr>
      <w:rFonts w:ascii="Arial" w:eastAsiaTheme="majorEastAsia" w:hAnsi="Arial" w:cstheme="majorBidi"/>
      <w:b/>
      <w:bCs/>
      <w:color w:val="0D0D0D" w:themeColor="text1" w:themeTint="F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7094"/>
    <w:rPr>
      <w:rFonts w:ascii="Arial" w:eastAsiaTheme="majorEastAsia" w:hAnsi="Arial" w:cstheme="majorBidi"/>
      <w:b/>
      <w:bCs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7094"/>
    <w:rPr>
      <w:rFonts w:ascii="Arial" w:eastAsiaTheme="majorEastAsia" w:hAnsi="Arial" w:cstheme="majorBidi"/>
      <w:b/>
      <w:color w:val="595959" w:themeColor="text1" w:themeTint="A6"/>
      <w:sz w:val="24"/>
    </w:rPr>
  </w:style>
  <w:style w:type="paragraph" w:customStyle="1" w:styleId="NCFE-intentionally-blank">
    <w:name w:val="NCFE-intentionally-blank"/>
    <w:qFormat/>
    <w:rsid w:val="005D7094"/>
    <w:pPr>
      <w:spacing w:before="5640"/>
      <w:jc w:val="center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709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7094"/>
    <w:rPr>
      <w:rFonts w:ascii="Tahoma" w:hAnsi="Tahoma" w:cs="Tahoma"/>
      <w:sz w:val="16"/>
      <w:szCs w:val="16"/>
    </w:rPr>
  </w:style>
  <w:style w:type="table" w:customStyle="1" w:styleId="NCFE-table-01">
    <w:name w:val="NCFE-table-01"/>
    <w:basedOn w:val="TableNormal"/>
    <w:uiPriority w:val="99"/>
    <w:qFormat/>
    <w:rsid w:val="005D7094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NCFE-Bullet-Short">
    <w:name w:val="NCFE-Bullet-Short"/>
    <w:basedOn w:val="Normal"/>
    <w:qFormat/>
    <w:rsid w:val="005D7094"/>
    <w:pPr>
      <w:numPr>
        <w:numId w:val="1"/>
      </w:numPr>
    </w:pPr>
  </w:style>
  <w:style w:type="paragraph" w:customStyle="1" w:styleId="NCFE-Bullet-Table">
    <w:name w:val="NCFE-Bullet-Table"/>
    <w:qFormat/>
    <w:rsid w:val="005D7094"/>
    <w:pPr>
      <w:numPr>
        <w:numId w:val="2"/>
      </w:numPr>
      <w:spacing w:before="120" w:after="120"/>
    </w:pPr>
    <w:rPr>
      <w:rFonts w:ascii="Arial" w:hAnsi="Arial" w:cs="Arial"/>
      <w:szCs w:val="22"/>
    </w:rPr>
  </w:style>
  <w:style w:type="paragraph" w:customStyle="1" w:styleId="NCFE-Inside-FC-Qual-Title">
    <w:name w:val="NCFE-Inside-FC-Qual-Title"/>
    <w:basedOn w:val="Normal"/>
    <w:qFormat/>
    <w:rsid w:val="005D7094"/>
    <w:pPr>
      <w:numPr>
        <w:ilvl w:val="1"/>
      </w:numPr>
      <w:spacing w:before="480"/>
    </w:pPr>
    <w:rPr>
      <w:rFonts w:eastAsiaTheme="majorEastAsia" w:cstheme="majorBidi"/>
      <w:b/>
      <w:iCs/>
      <w:noProof/>
      <w:color w:val="7F7F7F" w:themeColor="text1" w:themeTint="80"/>
      <w:spacing w:val="15"/>
      <w:sz w:val="28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094"/>
    <w:pPr>
      <w:numPr>
        <w:ilvl w:val="1"/>
      </w:numPr>
    </w:pPr>
    <w:rPr>
      <w:rFonts w:eastAsiaTheme="majorEastAsia" w:cstheme="majorBidi"/>
      <w:b/>
      <w:iCs/>
      <w:color w:val="7F7F7F" w:themeColor="text1" w:themeTint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094"/>
    <w:rPr>
      <w:rFonts w:ascii="Arial" w:eastAsiaTheme="majorEastAsia" w:hAnsi="Arial" w:cstheme="majorBidi"/>
      <w:b/>
      <w:iCs/>
      <w:color w:val="7F7F7F" w:themeColor="text1" w:themeTint="80"/>
      <w:spacing w:val="1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D7094"/>
    <w:pPr>
      <w:spacing w:after="100"/>
    </w:pPr>
    <w:rPr>
      <w:rFonts w:cs="Arial"/>
      <w:b/>
    </w:rPr>
  </w:style>
  <w:style w:type="paragraph" w:customStyle="1" w:styleId="NCFE-list-item-with-hanging-indent">
    <w:name w:val="NCFE-list-item-with-hanging-indent"/>
    <w:basedOn w:val="Normal"/>
    <w:qFormat/>
    <w:rsid w:val="005D7094"/>
    <w:pPr>
      <w:tabs>
        <w:tab w:val="left" w:pos="851"/>
      </w:tabs>
      <w:ind w:left="851" w:hanging="851"/>
    </w:pPr>
    <w:rPr>
      <w:rFonts w:cs="Arial"/>
      <w:szCs w:val="22"/>
    </w:rPr>
  </w:style>
  <w:style w:type="paragraph" w:customStyle="1" w:styleId="NCFE-marks">
    <w:name w:val="NCFE-marks"/>
    <w:basedOn w:val="Normal"/>
    <w:qFormat/>
    <w:rsid w:val="005D7094"/>
    <w:pPr>
      <w:tabs>
        <w:tab w:val="right" w:pos="10206"/>
      </w:tabs>
      <w:spacing w:before="0" w:after="200" w:line="276" w:lineRule="auto"/>
      <w:ind w:right="-2"/>
      <w:jc w:val="right"/>
    </w:pPr>
    <w:rPr>
      <w:rFonts w:cstheme="minorBidi"/>
      <w:szCs w:val="22"/>
    </w:rPr>
  </w:style>
  <w:style w:type="paragraph" w:customStyle="1" w:styleId="NCFE-Assessment">
    <w:name w:val="NCFE-Assessment"/>
    <w:basedOn w:val="Subtitle"/>
    <w:qFormat/>
    <w:rsid w:val="005D7094"/>
    <w:rPr>
      <w:noProof/>
      <w:lang w:eastAsia="en-GB"/>
    </w:rPr>
  </w:style>
  <w:style w:type="paragraph" w:customStyle="1" w:styleId="NCFE-Bullet-after-wrapped-indent">
    <w:name w:val="NCFE-Bullet-after-wrapped-indent"/>
    <w:basedOn w:val="NCFE-Bullet-Short"/>
    <w:qFormat/>
    <w:rsid w:val="005D7094"/>
    <w:pPr>
      <w:ind w:left="1148"/>
    </w:pPr>
  </w:style>
  <w:style w:type="paragraph" w:customStyle="1" w:styleId="NCFE-contents">
    <w:name w:val="NCFE-contents"/>
    <w:basedOn w:val="Normal"/>
    <w:qFormat/>
    <w:rsid w:val="005D7094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paragraph" w:customStyle="1" w:styleId="NCFE-image">
    <w:name w:val="NCFE-image"/>
    <w:basedOn w:val="Normal"/>
    <w:qFormat/>
    <w:rsid w:val="005D7094"/>
    <w:pPr>
      <w:keepNext/>
      <w:keepLines/>
      <w:spacing w:line="240" w:lineRule="auto"/>
      <w:jc w:val="center"/>
    </w:pPr>
  </w:style>
  <w:style w:type="paragraph" w:customStyle="1" w:styleId="NCFE-Table-Text">
    <w:name w:val="NCFE-Table-Text"/>
    <w:basedOn w:val="Normal"/>
    <w:qFormat/>
    <w:rsid w:val="005D7094"/>
    <w:pPr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D7094"/>
    <w:pPr>
      <w:spacing w:after="100"/>
      <w:ind w:left="200"/>
    </w:pPr>
    <w:rPr>
      <w:rFonts w:cs="Arial"/>
    </w:rPr>
  </w:style>
  <w:style w:type="paragraph" w:customStyle="1" w:styleId="NCFE-Numbered-Paragraph-with-wrap">
    <w:name w:val="NCFE-Numbered-Paragraph-with-wrap"/>
    <w:basedOn w:val="Normal"/>
    <w:qFormat/>
    <w:rsid w:val="005D7094"/>
    <w:pPr>
      <w:tabs>
        <w:tab w:val="left" w:pos="709"/>
      </w:tabs>
      <w:ind w:left="709" w:hanging="709"/>
    </w:pPr>
    <w:rPr>
      <w:rFonts w:eastAsia="Cambria" w:cs="Arial"/>
      <w:szCs w:val="24"/>
      <w:lang w:val="en-US"/>
    </w:rPr>
  </w:style>
  <w:style w:type="paragraph" w:styleId="TOC3">
    <w:name w:val="toc 3"/>
    <w:next w:val="Normal"/>
    <w:autoRedefine/>
    <w:uiPriority w:val="39"/>
    <w:unhideWhenUsed/>
    <w:rsid w:val="005D7094"/>
    <w:pPr>
      <w:tabs>
        <w:tab w:val="right" w:pos="10206"/>
      </w:tabs>
      <w:ind w:left="567" w:right="990"/>
    </w:pPr>
    <w:rPr>
      <w:rFonts w:ascii="Arial" w:hAnsi="Arial"/>
      <w:noProof/>
      <w:color w:val="000000" w:themeColor="text1"/>
    </w:rPr>
  </w:style>
  <w:style w:type="paragraph" w:customStyle="1" w:styleId="xmsonormal">
    <w:name w:val="xmsonormal"/>
    <w:basedOn w:val="Normal"/>
    <w:uiPriority w:val="99"/>
    <w:rsid w:val="00AF651E"/>
    <w:rPr>
      <w:rFonts w:cs="Calibri"/>
      <w:szCs w:val="22"/>
      <w:lang w:eastAsia="en-GB"/>
    </w:rPr>
  </w:style>
  <w:style w:type="paragraph" w:customStyle="1" w:styleId="xmsolistparagraph">
    <w:name w:val="xmsolistparagraph"/>
    <w:basedOn w:val="Normal"/>
    <w:uiPriority w:val="99"/>
    <w:rsid w:val="00AF651E"/>
    <w:pPr>
      <w:ind w:left="720"/>
    </w:pPr>
    <w:rPr>
      <w:rFonts w:cs="Calibri"/>
      <w:szCs w:val="22"/>
      <w:lang w:eastAsia="en-GB"/>
    </w:rPr>
  </w:style>
  <w:style w:type="table" w:customStyle="1" w:styleId="LightShading1">
    <w:name w:val="Light Shading1"/>
    <w:basedOn w:val="TableNormal"/>
    <w:uiPriority w:val="60"/>
    <w:rsid w:val="00AF65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AF651E"/>
    <w:rPr>
      <w:rFonts w:cstheme="minorBidi"/>
    </w:rPr>
  </w:style>
  <w:style w:type="table" w:customStyle="1" w:styleId="LightShading-Accent11">
    <w:name w:val="Light Shading - Accent 11"/>
    <w:basedOn w:val="TableNormal"/>
    <w:uiPriority w:val="60"/>
    <w:rsid w:val="00AF651E"/>
    <w:rPr>
      <w:color w:val="613F79" w:themeColor="accent1" w:themeShade="BF"/>
    </w:rPr>
    <w:tblPr>
      <w:tblStyleRowBandSize w:val="1"/>
      <w:tblStyleColBandSize w:val="1"/>
      <w:tblBorders>
        <w:top w:val="single" w:sz="8" w:space="0" w:color="8254A2" w:themeColor="accent1"/>
        <w:bottom w:val="single" w:sz="8" w:space="0" w:color="8254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651E"/>
    <w:rPr>
      <w:color w:val="B80F28" w:themeColor="accent2" w:themeShade="BF"/>
    </w:rPr>
    <w:tblPr>
      <w:tblStyleRowBandSize w:val="1"/>
      <w:tblStyleColBandSize w:val="1"/>
      <w:tblBorders>
        <w:top w:val="single" w:sz="8" w:space="0" w:color="EC1F3E" w:themeColor="accent2"/>
        <w:bottom w:val="single" w:sz="8" w:space="0" w:color="EC1F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F651E"/>
    <w:rPr>
      <w:color w:val="28878B" w:themeColor="accent3" w:themeShade="BF"/>
    </w:rPr>
    <w:tblPr>
      <w:tblStyleRowBandSize w:val="1"/>
      <w:tblStyleColBandSize w:val="1"/>
      <w:tblBorders>
        <w:top w:val="single" w:sz="8" w:space="0" w:color="36B5BB" w:themeColor="accent3"/>
        <w:bottom w:val="single" w:sz="8" w:space="0" w:color="36B5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F651E"/>
    <w:rPr>
      <w:color w:val="613F79" w:themeColor="accent4" w:themeShade="BF"/>
    </w:rPr>
    <w:tblPr>
      <w:tblStyleRowBandSize w:val="1"/>
      <w:tblStyleColBandSize w:val="1"/>
      <w:tblBorders>
        <w:top w:val="single" w:sz="8" w:space="0" w:color="8254A2" w:themeColor="accent4"/>
        <w:bottom w:val="single" w:sz="8" w:space="0" w:color="825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</w:style>
  <w:style w:type="paragraph" w:customStyle="1" w:styleId="NCFE-marks-2">
    <w:name w:val="NCFE-marks-2"/>
    <w:basedOn w:val="NCFE-marks"/>
    <w:qFormat/>
    <w:rsid w:val="00AF651E"/>
    <w:pPr>
      <w:spacing w:before="120" w:after="120" w:line="280" w:lineRule="exact"/>
      <w:ind w:right="0"/>
    </w:pPr>
    <w:rPr>
      <w:rFonts w:cs="Times New Roman"/>
      <w:szCs w:val="20"/>
    </w:rPr>
  </w:style>
  <w:style w:type="paragraph" w:customStyle="1" w:styleId="NCFE-toc-heading">
    <w:name w:val="NCFE-toc-heading"/>
    <w:basedOn w:val="Normal"/>
    <w:qFormat/>
    <w:rsid w:val="00AF651E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paragraph" w:styleId="NoSpacing">
    <w:name w:val="No Spacing"/>
    <w:uiPriority w:val="1"/>
    <w:qFormat/>
    <w:rsid w:val="00AF651E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unhideWhenUsed/>
    <w:rsid w:val="00F06C8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06C8E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7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FD7502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FD7502"/>
    <w:rPr>
      <w:color w:val="2B579A"/>
      <w:shd w:val="clear" w:color="auto" w:fill="E1DFDD"/>
    </w:rPr>
  </w:style>
  <w:style w:type="table" w:customStyle="1" w:styleId="NCFE-table-011">
    <w:name w:val="NCFE-table-011"/>
    <w:basedOn w:val="TableNormal"/>
    <w:uiPriority w:val="99"/>
    <w:qFormat/>
    <w:rsid w:val="00626DE4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character" w:customStyle="1" w:styleId="Heading8Char">
    <w:name w:val="Heading 8 Char"/>
    <w:basedOn w:val="DefaultParagraphFont"/>
    <w:link w:val="Heading8"/>
    <w:uiPriority w:val="9"/>
    <w:rsid w:val="00A5214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ormal1">
    <w:name w:val="Normal1"/>
    <w:basedOn w:val="Normal"/>
    <w:link w:val="Normal1Char"/>
    <w:qFormat/>
    <w:rsid w:val="00A52146"/>
    <w:pPr>
      <w:spacing w:line="260" w:lineRule="exact"/>
    </w:pPr>
  </w:style>
  <w:style w:type="character" w:customStyle="1" w:styleId="Normal1Char">
    <w:name w:val="Normal1 Char"/>
    <w:basedOn w:val="DefaultParagraphFont"/>
    <w:link w:val="Normal1"/>
    <w:locked/>
    <w:rsid w:val="00A52146"/>
    <w:rPr>
      <w:rFonts w:ascii="Arial" w:hAnsi="Arial"/>
    </w:rPr>
  </w:style>
  <w:style w:type="table" w:customStyle="1" w:styleId="TableGrid4">
    <w:name w:val="Table Grid4"/>
    <w:basedOn w:val="TableNormal"/>
    <w:next w:val="TableGrid"/>
    <w:uiPriority w:val="59"/>
    <w:rsid w:val="00A5214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Dot pt Char,No Spacing1 Char,Indicator Text Char"/>
    <w:basedOn w:val="DefaultParagraphFont"/>
    <w:link w:val="ListParagraph"/>
    <w:uiPriority w:val="34"/>
    <w:qFormat/>
    <w:locked/>
    <w:rsid w:val="00A52146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52146"/>
    <w:rPr>
      <w:color w:val="0000BF" w:themeColor="followedHyperlink"/>
      <w:u w:val="single"/>
    </w:rPr>
  </w:style>
  <w:style w:type="paragraph" w:customStyle="1" w:styleId="Default">
    <w:name w:val="Default"/>
    <w:rsid w:val="00A52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A5214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CFE-table-012">
    <w:name w:val="NCFE-table-012"/>
    <w:basedOn w:val="TableNormal"/>
    <w:uiPriority w:val="99"/>
    <w:qFormat/>
    <w:rsid w:val="00A52146"/>
    <w:pPr>
      <w:spacing w:before="120"/>
    </w:pPr>
    <w:rPr>
      <w:rFonts w:ascii="Arial" w:hAnsi="Arial"/>
    </w:rPr>
    <w:tblPr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TableBulletlevel1">
    <w:name w:val="Table Bullet level 1"/>
    <w:basedOn w:val="Normal"/>
    <w:qFormat/>
    <w:rsid w:val="00A52146"/>
    <w:pPr>
      <w:framePr w:hSpace="180" w:wrap="around" w:vAnchor="text" w:hAnchor="margin" w:y="330"/>
      <w:numPr>
        <w:numId w:val="38"/>
      </w:numPr>
      <w:spacing w:before="0" w:line="240" w:lineRule="auto"/>
      <w:ind w:left="397" w:hanging="397"/>
    </w:pPr>
    <w:rPr>
      <w:rFonts w:eastAsia="Calibri" w:cs="Arial"/>
      <w:bCs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A5214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52146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A52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2146"/>
  </w:style>
  <w:style w:type="character" w:customStyle="1" w:styleId="eop">
    <w:name w:val="eop"/>
    <w:basedOn w:val="DefaultParagraphFont"/>
    <w:rsid w:val="00A52146"/>
  </w:style>
  <w:style w:type="numbering" w:customStyle="1" w:styleId="NoList1">
    <w:name w:val="No List1"/>
    <w:next w:val="NoList"/>
    <w:uiPriority w:val="99"/>
    <w:semiHidden/>
    <w:unhideWhenUsed/>
    <w:rsid w:val="00663BDB"/>
  </w:style>
  <w:style w:type="table" w:customStyle="1" w:styleId="TableGrid12">
    <w:name w:val="Table Grid12"/>
    <w:basedOn w:val="TableNormal"/>
    <w:next w:val="TableGrid"/>
    <w:uiPriority w:val="39"/>
    <w:rsid w:val="00663BD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32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NCFAengine\assets\templates\wrapper13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1A7BB93C-2C4F-4B8C-BCE6-F51FCFCD7CDB}">
    <t:Anchor>
      <t:Comment id="591214963"/>
    </t:Anchor>
    <t:History>
      <t:Event id="{4A36A042-BB11-43E3-AC55-B06A8599337C}" time="2020-10-23T13:18:30Z">
        <t:Attribution userId="S::joannafairless@ncfe.org.uk::0ec4bc6b-acdf-421c-bddc-dbd35c0522bf" userProvider="AD" userName="Joanna Fairless"/>
        <t:Anchor>
          <t:Comment id="556914382"/>
        </t:Anchor>
        <t:Create/>
      </t:Event>
      <t:Event id="{3268505B-10E7-4E5D-9A11-986E48C8E3A4}" time="2020-10-23T13:18:30Z">
        <t:Attribution userId="S::joannafairless@ncfe.org.uk::0ec4bc6b-acdf-421c-bddc-dbd35c0522bf" userProvider="AD" userName="Joanna Fairless"/>
        <t:Anchor>
          <t:Comment id="556914382"/>
        </t:Anchor>
        <t:Assign userId="S::gordoncrombie@ncfe.org.uk::a3538397-0ffe-4169-a365-308ff512e8f3" userProvider="AD" userName="Gordon Crombie"/>
      </t:Event>
      <t:Event id="{9620674D-E972-4A26-AB8C-0CE2C05BF970}" time="2020-10-23T13:18:30Z">
        <t:Attribution userId="S::joannafairless@ncfe.org.uk::0ec4bc6b-acdf-421c-bddc-dbd35c0522bf" userProvider="AD" userName="Joanna Fairless"/>
        <t:Anchor>
          <t:Comment id="556914382"/>
        </t:Anchor>
        <t:SetTitle title="@Gordon Crombie this makes it more in line with T1 and finds the 10 marks - what do you think?"/>
      </t:Event>
      <t:Event id="{441861A5-6100-4EA4-B453-CF60A59F8863}" time="2020-10-23T13:24:09Z">
        <t:Attribution userId="S::gordoncrombie@ncfe.org.uk::a3538397-0ffe-4169-a365-308ff512e8f3" userProvider="AD" userName="Gordon Crombi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8254A2"/>
      </a:dk2>
      <a:lt2>
        <a:srgbClr val="B2B2B2"/>
      </a:lt2>
      <a:accent1>
        <a:srgbClr val="8254A2"/>
      </a:accent1>
      <a:accent2>
        <a:srgbClr val="EC1F3E"/>
      </a:accent2>
      <a:accent3>
        <a:srgbClr val="36B5BB"/>
      </a:accent3>
      <a:accent4>
        <a:srgbClr val="8254A2"/>
      </a:accent4>
      <a:accent5>
        <a:srgbClr val="EC1F3E"/>
      </a:accent5>
      <a:accent6>
        <a:srgbClr val="36B5BB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ADB7FADBDD46A137E2529A6AB338" ma:contentTypeVersion="30" ma:contentTypeDescription="Create a new document." ma:contentTypeScope="" ma:versionID="18c66186c4cadea57e01e68265c0c529">
  <xsd:schema xmlns:xsd="http://www.w3.org/2001/XMLSchema" xmlns:xs="http://www.w3.org/2001/XMLSchema" xmlns:p="http://schemas.microsoft.com/office/2006/metadata/properties" xmlns:ns1="http://schemas.microsoft.com/sharepoint/v3" xmlns:ns2="87480d1a-c80c-477c-9f53-d14d87a45f08" xmlns:ns3="beb00d12-24e9-4294-9648-655a57296783" targetNamespace="http://schemas.microsoft.com/office/2006/metadata/properties" ma:root="true" ma:fieldsID="2e31e329ccfabe360f9e0c9c229d8460" ns1:_="" ns2:_="" ns3:_="">
    <xsd:import namespace="http://schemas.microsoft.com/sharepoint/v3"/>
    <xsd:import namespace="87480d1a-c80c-477c-9f53-d14d87a45f08"/>
    <xsd:import namespace="beb00d12-24e9-4294-9648-655a57296783"/>
    <xsd:element name="properties">
      <xsd:complexType>
        <xsd:sequence>
          <xsd:element name="documentManagement">
            <xsd:complexType>
              <xsd:all>
                <xsd:element ref="ns2:Owner"/>
                <xsd:element ref="ns2:Route_x002f_Pathw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ueuy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0d1a-c80c-477c-9f53-d14d87a45f08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description="Designated Owner of the Fold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e_x002f_Pathway" ma:index="3" nillable="true" ma:displayName="Route/Pathway" ma:internalName="Route_x002f_Pathwa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ueuy" ma:index="24" nillable="true" ma:displayName="Text" ma:hidden="true" ma:internalName="ueuy" ma:readOnly="fals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0d12-24e9-4294-9648-655a57296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11e498a-d3b6-4874-a802-681ec4e0184d}" ma:internalName="TaxCatchAll" ma:showField="CatchAllData" ma:web="beb00d12-24e9-4294-9648-655a57296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eb00d12-24e9-4294-9648-655a57296783">
      <UserInfo>
        <DisplayName>Michael Fielding</DisplayName>
        <AccountId>253</AccountId>
        <AccountType/>
      </UserInfo>
      <UserInfo>
        <DisplayName>Andrew John Brook</DisplayName>
        <AccountId>6980</AccountId>
        <AccountType/>
      </UserInfo>
    </SharedWithUsers>
    <ueuy xmlns="87480d1a-c80c-477c-9f53-d14d87a45f08" xsi:nil="true"/>
    <Owner xmlns="87480d1a-c80c-477c-9f53-d14d87a45f08">
      <UserInfo>
        <DisplayName>Claire Elliott</DisplayName>
        <AccountId>58</AccountId>
        <AccountType/>
      </UserInfo>
    </Owner>
    <Route_x002f_Pathway xmlns="87480d1a-c80c-477c-9f53-d14d87a45f08" xsi:nil="true"/>
    <_Flow_SignoffStatus xmlns="87480d1a-c80c-477c-9f53-d14d87a45f08" xsi:nil="true"/>
    <MediaLengthInSeconds xmlns="87480d1a-c80c-477c-9f53-d14d87a45f08" xsi:nil="true"/>
    <TaxCatchAll xmlns="beb00d12-24e9-4294-9648-655a57296783" xsi:nil="true"/>
    <lcf76f155ced4ddcb4097134ff3c332f xmlns="87480d1a-c80c-477c-9f53-d14d87a45f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ABD7D-2B11-4D17-ACD7-7960AB3D8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80d1a-c80c-477c-9f53-d14d87a45f08"/>
    <ds:schemaRef ds:uri="beb00d12-24e9-4294-9648-655a57296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43EF1-4459-4832-947E-96E9280D4D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DDDD0-D234-42C0-97CD-8DD9AD8C33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b00d12-24e9-4294-9648-655a57296783"/>
    <ds:schemaRef ds:uri="87480d1a-c80c-477c-9f53-d14d87a45f08"/>
  </ds:schemaRefs>
</ds:datastoreItem>
</file>

<file path=customXml/itemProps4.xml><?xml version="1.0" encoding="utf-8"?>
<ds:datastoreItem xmlns:ds="http://schemas.openxmlformats.org/officeDocument/2006/customXml" ds:itemID="{FFE94340-ECB6-49DC-A6C4-67FD4B0A8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wrapper13</Template>
  <TotalTime>23</TotalTime>
  <Pages>10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Sciences</vt:lpstr>
    </vt:vector>
  </TitlesOfParts>
  <Manager/>
  <Company>NCFE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Sciences</dc:title>
  <dc:subject>T Level Technical Qualification in Science</dc:subject>
  <dc:creator>NCFE</dc:creator>
  <cp:keywords>OSA</cp:keywords>
  <dc:description/>
  <cp:lastModifiedBy>Laura Steventon</cp:lastModifiedBy>
  <cp:revision>21</cp:revision>
  <cp:lastPrinted>2020-05-23T06:48:00Z</cp:lastPrinted>
  <dcterms:created xsi:type="dcterms:W3CDTF">2022-04-27T12:56:00Z</dcterms:created>
  <dcterms:modified xsi:type="dcterms:W3CDTF">2022-09-13T11:54:00Z</dcterms:modified>
  <cp:category>Mark scheme</cp:category>
  <cp:contentStatus>v1.1 | September 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0x010100CE6EADB7FADBDD46A137E2529A6AB338</vt:lpwstr>
  </property>
  <property fmtid="{D5CDD505-2E9C-101B-9397-08002B2CF9AE}" pid="3" name="NCFE Internal Doc Ref">
    <vt:lpwstr>SCI-0007-02</vt:lpwstr>
  </property>
  <property fmtid="{D5CDD505-2E9C-101B-9397-08002B2CF9AE}" pid="4" name="NCFE Qual Title">
    <vt:lpwstr>T Level Technical Qualification in Science</vt:lpwstr>
  </property>
  <property fmtid="{D5CDD505-2E9C-101B-9397-08002B2CF9AE}" pid="5" name="NCFE Assignment Type Long">
    <vt:lpwstr>Occupational specialism assessment (OSA)</vt:lpwstr>
  </property>
  <property fmtid="{D5CDD505-2E9C-101B-9397-08002B2CF9AE}" pid="6" name="NCFE Assignment Type Short">
    <vt:lpwstr>OSA</vt:lpwstr>
  </property>
  <property fmtid="{D5CDD505-2E9C-101B-9397-08002B2CF9AE}" pid="7" name="NCFE Specialism Main Cover Heading">
    <vt:lpwstr>Laboratory Sciences</vt:lpwstr>
  </property>
  <property fmtid="{D5CDD505-2E9C-101B-9397-08002B2CF9AE}" pid="8" name="NCFE Assignment Ordinal">
    <vt:lpwstr>Assignment 1</vt:lpwstr>
  </property>
  <property fmtid="{D5CDD505-2E9C-101B-9397-08002B2CF9AE}" pid="9" name="NCFE Document Type">
    <vt:lpwstr>Mark scheme</vt:lpwstr>
  </property>
  <property fmtid="{D5CDD505-2E9C-101B-9397-08002B2CF9AE}" pid="10" name="NCFE Special Case">
    <vt:lpwstr/>
  </property>
  <property fmtid="{D5CDD505-2E9C-101B-9397-08002B2CF9AE}" pid="11" name="NCFE Document Owner">
    <vt:lpwstr>Head of Assessment Design</vt:lpwstr>
  </property>
  <property fmtid="{D5CDD505-2E9C-101B-9397-08002B2CF9AE}" pid="12" name="NCFE Author">
    <vt:lpwstr>NCFE</vt:lpwstr>
  </property>
  <property fmtid="{D5CDD505-2E9C-101B-9397-08002B2CF9AE}" pid="13" name="NFCE Assessment Period">
    <vt:lpwstr>2021</vt:lpwstr>
  </property>
  <property fmtid="{D5CDD505-2E9C-101B-9397-08002B2CF9AE}" pid="14" name="NCFE Version Number">
    <vt:lpwstr>v1.1</vt:lpwstr>
  </property>
  <property fmtid="{D5CDD505-2E9C-101B-9397-08002B2CF9AE}" pid="15" name="NCFE Version Date">
    <vt:lpwstr>September 2021</vt:lpwstr>
  </property>
  <property fmtid="{D5CDD505-2E9C-101B-9397-08002B2CF9AE}" pid="16" name="NCFE Qualification Number">
    <vt:lpwstr>603/6989/9</vt:lpwstr>
  </property>
  <property fmtid="{D5CDD505-2E9C-101B-9397-08002B2CF9AE}" pid="17" name="Order">
    <vt:r8>34559200</vt:r8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</Properties>
</file>